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6A" w:rsidRPr="00D842FA" w:rsidRDefault="003C3A6A" w:rsidP="00FB0C2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D842FA">
        <w:rPr>
          <w:rFonts w:ascii="Times New Roman" w:hAnsi="Times New Roman"/>
          <w:sz w:val="28"/>
          <w:szCs w:val="28"/>
        </w:rPr>
        <w:t>МУНИЦИПАЛЬНОЕ ОБРАЗОВАНИЕ « ПРИВОДИНСКОЕ»</w:t>
      </w:r>
    </w:p>
    <w:p w:rsidR="003C3A6A" w:rsidRPr="002B2D46" w:rsidRDefault="003C3A6A" w:rsidP="002B2D46"/>
    <w:p w:rsidR="003C3A6A" w:rsidRDefault="003C3A6A" w:rsidP="00FB0C2A">
      <w:pPr>
        <w:jc w:val="center"/>
        <w:rPr>
          <w:b/>
          <w:sz w:val="28"/>
          <w:szCs w:val="28"/>
        </w:rPr>
      </w:pPr>
      <w:r w:rsidRPr="000B11C9">
        <w:rPr>
          <w:b/>
          <w:sz w:val="28"/>
          <w:szCs w:val="28"/>
        </w:rPr>
        <w:t>АДМИНИСТРАЦИЯ</w:t>
      </w:r>
    </w:p>
    <w:p w:rsidR="003C3A6A" w:rsidRPr="000B11C9" w:rsidRDefault="003C3A6A" w:rsidP="00FB0C2A">
      <w:pPr>
        <w:jc w:val="center"/>
        <w:rPr>
          <w:b/>
          <w:sz w:val="28"/>
          <w:szCs w:val="28"/>
        </w:rPr>
      </w:pPr>
    </w:p>
    <w:p w:rsidR="003C3A6A" w:rsidRPr="00FA5C2D" w:rsidRDefault="003C3A6A" w:rsidP="002B2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C3A6A" w:rsidRPr="000B11C9" w:rsidRDefault="003C3A6A" w:rsidP="00FB0C2A">
      <w:pPr>
        <w:jc w:val="center"/>
        <w:rPr>
          <w:sz w:val="28"/>
          <w:szCs w:val="28"/>
        </w:rPr>
      </w:pPr>
    </w:p>
    <w:p w:rsidR="003C3A6A" w:rsidRDefault="003C3A6A" w:rsidP="00FB0C2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11C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28 сентября 2020 года                                                                                   </w:t>
      </w:r>
      <w:r w:rsidRPr="000B11C9">
        <w:rPr>
          <w:sz w:val="28"/>
          <w:szCs w:val="28"/>
        </w:rPr>
        <w:t>№</w:t>
      </w:r>
      <w:r>
        <w:rPr>
          <w:sz w:val="28"/>
          <w:szCs w:val="28"/>
        </w:rPr>
        <w:t xml:space="preserve"> 234</w:t>
      </w:r>
    </w:p>
    <w:p w:rsidR="003C3A6A" w:rsidRDefault="003C3A6A" w:rsidP="00FB0C2A">
      <w:pPr>
        <w:jc w:val="both"/>
        <w:rPr>
          <w:sz w:val="28"/>
          <w:szCs w:val="28"/>
        </w:rPr>
      </w:pPr>
    </w:p>
    <w:p w:rsidR="003C3A6A" w:rsidRDefault="003C3A6A" w:rsidP="00FB0C2A">
      <w:pPr>
        <w:jc w:val="both"/>
        <w:rPr>
          <w:sz w:val="28"/>
          <w:szCs w:val="28"/>
        </w:rPr>
      </w:pPr>
    </w:p>
    <w:tbl>
      <w:tblPr>
        <w:tblW w:w="6588" w:type="dxa"/>
        <w:tblLook w:val="00A0"/>
      </w:tblPr>
      <w:tblGrid>
        <w:gridCol w:w="6588"/>
      </w:tblGrid>
      <w:tr w:rsidR="003C3A6A" w:rsidTr="00D842FA">
        <w:tc>
          <w:tcPr>
            <w:tcW w:w="6588" w:type="dxa"/>
          </w:tcPr>
          <w:p w:rsidR="003C3A6A" w:rsidRPr="00EC05F2" w:rsidRDefault="003C3A6A" w:rsidP="00D84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5F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 </w:t>
            </w:r>
            <w:r w:rsidRPr="00EC05F2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 xml:space="preserve">  </w:t>
            </w:r>
            <w:r w:rsidRPr="00EC05F2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  </w:t>
            </w:r>
            <w:r w:rsidRPr="00EC05F2">
              <w:rPr>
                <w:sz w:val="28"/>
                <w:szCs w:val="28"/>
              </w:rPr>
              <w:t>принятия</w:t>
            </w:r>
            <w:r>
              <w:rPr>
                <w:sz w:val="28"/>
                <w:szCs w:val="28"/>
              </w:rPr>
              <w:t xml:space="preserve">  </w:t>
            </w:r>
            <w:r w:rsidRPr="00EC05F2">
              <w:rPr>
                <w:sz w:val="28"/>
                <w:szCs w:val="28"/>
              </w:rPr>
              <w:t xml:space="preserve"> решений</w:t>
            </w:r>
            <w:r>
              <w:rPr>
                <w:sz w:val="28"/>
                <w:szCs w:val="28"/>
              </w:rPr>
              <w:t xml:space="preserve"> </w:t>
            </w:r>
            <w:r w:rsidRPr="00EC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C05F2">
              <w:rPr>
                <w:sz w:val="28"/>
                <w:szCs w:val="28"/>
              </w:rPr>
              <w:t xml:space="preserve">о </w:t>
            </w:r>
          </w:p>
          <w:p w:rsidR="003C3A6A" w:rsidRPr="00EC05F2" w:rsidRDefault="003C3A6A" w:rsidP="00D84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заключении муниципальных </w:t>
            </w:r>
            <w:r w:rsidRPr="00EC05F2">
              <w:rPr>
                <w:sz w:val="28"/>
                <w:szCs w:val="28"/>
              </w:rPr>
              <w:t>контрактов на поставку товаров, выполнение работ, оказание услуг для обеспечения муниципальных нужд муниципального образования «Приводинское» на срок, превышающий срок действия утвержденных лимитов бюджетных обязательств</w:t>
            </w:r>
          </w:p>
          <w:p w:rsidR="003C3A6A" w:rsidRPr="00EC05F2" w:rsidRDefault="003C3A6A" w:rsidP="00EC05F2">
            <w:pPr>
              <w:jc w:val="both"/>
              <w:rPr>
                <w:sz w:val="28"/>
                <w:szCs w:val="28"/>
              </w:rPr>
            </w:pPr>
          </w:p>
        </w:tc>
      </w:tr>
    </w:tbl>
    <w:p w:rsidR="003C3A6A" w:rsidRPr="002E744C" w:rsidRDefault="003C3A6A" w:rsidP="00D842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Par1"/>
      <w:bookmarkEnd w:id="0"/>
      <w:r w:rsidRPr="00B821DD">
        <w:rPr>
          <w:sz w:val="28"/>
          <w:szCs w:val="28"/>
        </w:rPr>
        <w:t xml:space="preserve">В соответствии со </w:t>
      </w:r>
      <w:hyperlink r:id="rId7" w:history="1">
        <w:r w:rsidRPr="00B821DD">
          <w:rPr>
            <w:sz w:val="28"/>
            <w:szCs w:val="28"/>
          </w:rPr>
          <w:t>статьей 72</w:t>
        </w:r>
      </w:hyperlink>
      <w:r w:rsidRPr="00B821DD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администрация муниципального образования «Приводинское»                            </w:t>
      </w:r>
      <w:r w:rsidRPr="002E744C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2E744C">
        <w:rPr>
          <w:sz w:val="28"/>
          <w:szCs w:val="28"/>
        </w:rPr>
        <w:t>:</w:t>
      </w:r>
    </w:p>
    <w:p w:rsidR="003C3A6A" w:rsidRPr="00510759" w:rsidRDefault="003C3A6A" w:rsidP="00D842FA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0759">
        <w:rPr>
          <w:sz w:val="28"/>
          <w:szCs w:val="28"/>
        </w:rPr>
        <w:t xml:space="preserve"> Утвердить прилагаемый </w:t>
      </w:r>
      <w:hyperlink w:anchor="Par33" w:history="1">
        <w:r w:rsidRPr="00510759">
          <w:rPr>
            <w:sz w:val="28"/>
            <w:szCs w:val="28"/>
          </w:rPr>
          <w:t>Пор</w:t>
        </w:r>
      </w:hyperlink>
      <w:r w:rsidRPr="00510759">
        <w:rPr>
          <w:sz w:val="28"/>
          <w:szCs w:val="28"/>
        </w:rPr>
        <w:t>ядок принятия решений о заключении муниципальных контрактов на поставку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 xml:space="preserve"> муниципального образования «Приводинское»</w:t>
      </w:r>
      <w:r w:rsidRPr="00510759">
        <w:rPr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</w:p>
    <w:p w:rsidR="003C3A6A" w:rsidRDefault="003C3A6A" w:rsidP="00D842FA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510759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3C3A6A" w:rsidRDefault="003C3A6A" w:rsidP="00D842FA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3C3A6A" w:rsidRDefault="003C3A6A" w:rsidP="00566172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C3A6A" w:rsidRPr="00510759" w:rsidRDefault="003C3A6A" w:rsidP="00566172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C3A6A" w:rsidRPr="00510759" w:rsidRDefault="003C3A6A" w:rsidP="00566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A6A" w:rsidRDefault="003C3A6A" w:rsidP="002B2D46">
      <w:pPr>
        <w:jc w:val="both"/>
        <w:rPr>
          <w:sz w:val="28"/>
          <w:szCs w:val="28"/>
        </w:rPr>
      </w:pPr>
      <w:bookmarkStart w:id="1" w:name="Par28"/>
      <w:bookmarkEnd w:id="1"/>
      <w:r w:rsidRPr="00BC03ED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             С.</w:t>
      </w:r>
      <w:r w:rsidRPr="00BC03ED">
        <w:rPr>
          <w:sz w:val="28"/>
          <w:szCs w:val="28"/>
        </w:rPr>
        <w:t>И. Панов</w:t>
      </w:r>
    </w:p>
    <w:p w:rsidR="003C3A6A" w:rsidRDefault="003C3A6A" w:rsidP="002B2D46">
      <w:pPr>
        <w:jc w:val="both"/>
        <w:rPr>
          <w:sz w:val="28"/>
          <w:szCs w:val="28"/>
        </w:rPr>
      </w:pPr>
    </w:p>
    <w:p w:rsidR="003C3A6A" w:rsidRDefault="003C3A6A" w:rsidP="002B2D46">
      <w:pPr>
        <w:jc w:val="both"/>
        <w:rPr>
          <w:sz w:val="28"/>
          <w:szCs w:val="28"/>
        </w:rPr>
      </w:pPr>
    </w:p>
    <w:p w:rsidR="003C3A6A" w:rsidRDefault="003C3A6A" w:rsidP="002B2D46">
      <w:pPr>
        <w:jc w:val="both"/>
        <w:rPr>
          <w:sz w:val="28"/>
          <w:szCs w:val="28"/>
        </w:rPr>
      </w:pPr>
    </w:p>
    <w:p w:rsidR="003C3A6A" w:rsidRDefault="003C3A6A" w:rsidP="002B2D4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3C3A6A" w:rsidRPr="00BC03ED" w:rsidRDefault="003C3A6A" w:rsidP="002B2D4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Галушин А.В.</w:t>
      </w:r>
    </w:p>
    <w:p w:rsidR="003C3A6A" w:rsidRPr="00BC03ED" w:rsidRDefault="003C3A6A" w:rsidP="002B2D4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C03ED">
        <w:rPr>
          <w:bCs/>
          <w:sz w:val="20"/>
          <w:szCs w:val="20"/>
        </w:rPr>
        <w:t>(81837) 7-37-31</w:t>
      </w: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3A6A" w:rsidRPr="007F42B3" w:rsidRDefault="003C3A6A" w:rsidP="0056617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C3A6A" w:rsidRDefault="003C3A6A" w:rsidP="00E5202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C3A6A" w:rsidRDefault="003C3A6A" w:rsidP="00E5202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«Приводинское»</w:t>
      </w:r>
    </w:p>
    <w:p w:rsidR="003C3A6A" w:rsidRPr="007F42B3" w:rsidRDefault="003C3A6A" w:rsidP="00E5202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28 сентября 2020 года № 234</w:t>
      </w:r>
    </w:p>
    <w:p w:rsidR="003C3A6A" w:rsidRPr="007F42B3" w:rsidRDefault="003C3A6A" w:rsidP="00D842F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C3A6A" w:rsidRPr="001932C8" w:rsidRDefault="003C3A6A" w:rsidP="00566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3"/>
      <w:bookmarkEnd w:id="2"/>
      <w:r w:rsidRPr="001932C8">
        <w:rPr>
          <w:b/>
          <w:sz w:val="28"/>
          <w:szCs w:val="28"/>
        </w:rPr>
        <w:t>ПОРЯДОК</w:t>
      </w:r>
    </w:p>
    <w:p w:rsidR="003C3A6A" w:rsidRPr="00E52024" w:rsidRDefault="003C3A6A" w:rsidP="00E520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024">
        <w:rPr>
          <w:b/>
          <w:sz w:val="28"/>
          <w:szCs w:val="28"/>
        </w:rPr>
        <w:t>ПРИНЯТИЯ РЕШЕНИЙ О ЗАКЛЮЧЕНИИ МУНИЦИПАЛЬНЫХ</w:t>
      </w:r>
    </w:p>
    <w:p w:rsidR="003C3A6A" w:rsidRPr="00B821DD" w:rsidRDefault="003C3A6A" w:rsidP="00E520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52024">
        <w:rPr>
          <w:b/>
          <w:sz w:val="28"/>
          <w:szCs w:val="28"/>
        </w:rPr>
        <w:t>КОНТРАКТОВ НА ПОСТАВКУ ТОВАРОВ, ВЫПОЛНЕНИЕ РАБОТ, ОКАЗАНИЕ УСЛУГ ДЛЯ ОБЕСПЕЧЕНИЯ МУНИЦИПАЛЬНЫХ НУЖД</w:t>
      </w:r>
      <w:r>
        <w:rPr>
          <w:b/>
          <w:sz w:val="28"/>
          <w:szCs w:val="28"/>
        </w:rPr>
        <w:t xml:space="preserve"> МУНИЦИПАЛЬНОГО ОБРАЗОВАНИЯ </w:t>
      </w:r>
      <w:r w:rsidRPr="002B2D46">
        <w:rPr>
          <w:b/>
          <w:sz w:val="28"/>
          <w:szCs w:val="28"/>
        </w:rPr>
        <w:t>« ПРИВОДИНСКОЕ»</w:t>
      </w:r>
      <w:r w:rsidRPr="00E52024">
        <w:rPr>
          <w:b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</w:p>
    <w:p w:rsidR="003C3A6A" w:rsidRPr="007F42B3" w:rsidRDefault="003C3A6A" w:rsidP="005661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3A6A" w:rsidRPr="00E52024" w:rsidRDefault="003C3A6A" w:rsidP="00E520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Настоящий Порядок определяет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</w:t>
      </w:r>
      <w:r>
        <w:rPr>
          <w:sz w:val="26"/>
          <w:szCs w:val="26"/>
        </w:rPr>
        <w:t xml:space="preserve"> </w:t>
      </w:r>
      <w:r w:rsidRPr="003B4C5B">
        <w:rPr>
          <w:sz w:val="26"/>
          <w:szCs w:val="26"/>
        </w:rPr>
        <w:t xml:space="preserve">муниципального образования «Приводинское», осуществляемых в соответствии с </w:t>
      </w:r>
      <w:hyperlink r:id="rId8" w:history="1">
        <w:r w:rsidRPr="003B4C5B">
          <w:rPr>
            <w:sz w:val="26"/>
            <w:szCs w:val="26"/>
          </w:rPr>
          <w:t>законодательством</w:t>
        </w:r>
      </w:hyperlink>
      <w:r w:rsidRPr="003B4C5B">
        <w:rPr>
          <w:sz w:val="26"/>
          <w:szCs w:val="26"/>
        </w:rPr>
        <w:t xml:space="preserve"> Российской Федерации о контрактной системе в сфере заку</w:t>
      </w:r>
      <w:r w:rsidRPr="00E52024">
        <w:rPr>
          <w:sz w:val="26"/>
          <w:szCs w:val="26"/>
        </w:rPr>
        <w:t>пок товаров, работ, услуг для обеспечения муниципальных нужд, на срок, превышающий срок действия утвержденных лимитов бюджетных обязательств.</w:t>
      </w:r>
    </w:p>
    <w:p w:rsidR="003C3A6A" w:rsidRPr="00E52024" w:rsidRDefault="003C3A6A" w:rsidP="00E520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Par40"/>
      <w:bookmarkEnd w:id="3"/>
      <w:r w:rsidRPr="00E52024">
        <w:rPr>
          <w:sz w:val="26"/>
          <w:szCs w:val="26"/>
        </w:rPr>
        <w:t>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нормативными правовыми актами, либо решениями главных распорядителей средств местного</w:t>
      </w:r>
      <w:r>
        <w:rPr>
          <w:sz w:val="26"/>
          <w:szCs w:val="26"/>
        </w:rPr>
        <w:t xml:space="preserve"> бюджета о подготовке и</w:t>
      </w:r>
      <w:r w:rsidRPr="00E52024">
        <w:rPr>
          <w:sz w:val="26"/>
          <w:szCs w:val="26"/>
        </w:rPr>
        <w:t xml:space="preserve"> реализации бюджетных инвестиций в объекты капитального строительства муниципальной собственности, принимаемыми в соответствии со </w:t>
      </w:r>
      <w:hyperlink r:id="rId9" w:history="1">
        <w:r w:rsidRPr="00E52024">
          <w:rPr>
            <w:sz w:val="26"/>
            <w:szCs w:val="26"/>
          </w:rPr>
          <w:t>статьей 79</w:t>
        </w:r>
      </w:hyperlink>
      <w:r w:rsidRPr="00E52024">
        <w:rPr>
          <w:sz w:val="26"/>
          <w:szCs w:val="26"/>
        </w:rPr>
        <w:t xml:space="preserve"> Бюджетного кодекса Российской Федерации, на срок, предусмотренный указанными актами и решениями.</w:t>
      </w:r>
    </w:p>
    <w:p w:rsidR="003C3A6A" w:rsidRDefault="003C3A6A" w:rsidP="00E520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на срок, превышающий срок действия утвержденных в местном бюджете на очередной финансовый год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муниципальных программ.</w:t>
      </w:r>
    </w:p>
    <w:p w:rsidR="003C3A6A" w:rsidRPr="00E52024" w:rsidRDefault="003C3A6A" w:rsidP="00E520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а) если предметом муниципального контракта является выполнение работ, оказание услуг: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наименование объекта закупки;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планируемые результаты выполнения работ, оказания услуг;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описание состава работ, услуг;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предельный объем средств на оплату результатов выполненных работ, оказанных услуг с разбивкой по годам;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б) если предметом муниципального контракта является поставка товаров: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наименование объекта закупки;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сроки осуществления закупки;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предмет встречного обязательства и срок его исполнения;</w:t>
      </w:r>
    </w:p>
    <w:p w:rsidR="003C3A6A" w:rsidRPr="00E52024" w:rsidRDefault="003C3A6A" w:rsidP="00E52024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предельный объем средств на оплату поставленных товаров с разбивкой по годам.</w:t>
      </w:r>
    </w:p>
    <w:p w:rsidR="003C3A6A" w:rsidRDefault="003C3A6A" w:rsidP="00A719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1950">
        <w:rPr>
          <w:sz w:val="26"/>
          <w:szCs w:val="26"/>
        </w:rPr>
        <w:t xml:space="preserve">Решение о заключении муниципального контракта для обеспечения муниципальных нужд, предусмотренное </w:t>
      </w:r>
      <w:hyperlink w:anchor="Par55" w:history="1">
        <w:r w:rsidRPr="00A71950">
          <w:rPr>
            <w:sz w:val="26"/>
            <w:szCs w:val="26"/>
          </w:rPr>
          <w:t xml:space="preserve">пунктом </w:t>
        </w:r>
      </w:hyperlink>
      <w:r w:rsidRPr="00A71950">
        <w:rPr>
          <w:sz w:val="26"/>
          <w:szCs w:val="26"/>
        </w:rPr>
        <w:t xml:space="preserve">3 настоящего Порядка, принимается в форме </w:t>
      </w:r>
      <w:r w:rsidRPr="003B4C5B">
        <w:rPr>
          <w:sz w:val="26"/>
          <w:szCs w:val="26"/>
        </w:rPr>
        <w:t>(распоряжения) администрации</w:t>
      </w:r>
      <w:r>
        <w:rPr>
          <w:sz w:val="26"/>
          <w:szCs w:val="26"/>
        </w:rPr>
        <w:t xml:space="preserve"> муниципального образования «Приводинское».</w:t>
      </w:r>
    </w:p>
    <w:p w:rsidR="003C3A6A" w:rsidRPr="00A71950" w:rsidRDefault="003C3A6A" w:rsidP="00A719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1950">
        <w:rPr>
          <w:sz w:val="26"/>
          <w:szCs w:val="26"/>
        </w:rPr>
        <w:t xml:space="preserve">Пояснительная записка к </w:t>
      </w:r>
      <w:r>
        <w:rPr>
          <w:sz w:val="26"/>
          <w:szCs w:val="26"/>
        </w:rPr>
        <w:t>распоряжению (приложение)</w:t>
      </w:r>
      <w:r w:rsidRPr="00A71950">
        <w:rPr>
          <w:sz w:val="26"/>
          <w:szCs w:val="26"/>
        </w:rPr>
        <w:t xml:space="preserve"> должна содержать, в том числе следующую информацию:</w:t>
      </w:r>
    </w:p>
    <w:p w:rsidR="003C3A6A" w:rsidRPr="00E52024" w:rsidRDefault="003C3A6A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 xml:space="preserve">бюджетную классификацию расходов бюджета </w:t>
      </w:r>
      <w:r>
        <w:rPr>
          <w:sz w:val="26"/>
          <w:szCs w:val="26"/>
        </w:rPr>
        <w:t>МО «Приводинское»</w:t>
      </w:r>
      <w:r w:rsidRPr="00E52024">
        <w:rPr>
          <w:sz w:val="26"/>
          <w:szCs w:val="26"/>
        </w:rPr>
        <w:t>, по которой планируется оплата муниципального контракта;</w:t>
      </w:r>
    </w:p>
    <w:p w:rsidR="003C3A6A" w:rsidRPr="00E52024" w:rsidRDefault="003C3A6A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лимиты бюджетных обязательств, доведенные в установленном порядке муниципальному заказчику по указанной классификации расходов местного бюджета;</w:t>
      </w:r>
    </w:p>
    <w:p w:rsidR="003C3A6A" w:rsidRDefault="003C3A6A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 xml:space="preserve">Проект постановления и пояснительная записка к нему направляются на согласование </w:t>
      </w:r>
      <w:r>
        <w:rPr>
          <w:sz w:val="26"/>
          <w:szCs w:val="26"/>
        </w:rPr>
        <w:t xml:space="preserve">руководителю контрактной службы администрации МО «Приводинское» </w:t>
      </w:r>
      <w:r w:rsidRPr="00E52024">
        <w:rPr>
          <w:sz w:val="26"/>
          <w:szCs w:val="26"/>
        </w:rPr>
        <w:t>в установленном порядке.</w:t>
      </w:r>
    </w:p>
    <w:p w:rsidR="003C3A6A" w:rsidRDefault="003C3A6A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A6A" w:rsidRDefault="003C3A6A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A6A" w:rsidRDefault="003C3A6A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A6A" w:rsidRDefault="003C3A6A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A6A" w:rsidRDefault="003C3A6A" w:rsidP="00ED7AD8">
      <w:bookmarkStart w:id="4" w:name="_GoBack"/>
      <w:bookmarkEnd w:id="4"/>
    </w:p>
    <w:sectPr w:rsidR="003C3A6A" w:rsidSect="00D842F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6A" w:rsidRDefault="003C3A6A">
      <w:r>
        <w:separator/>
      </w:r>
    </w:p>
  </w:endnote>
  <w:endnote w:type="continuationSeparator" w:id="1">
    <w:p w:rsidR="003C3A6A" w:rsidRDefault="003C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6A" w:rsidRDefault="003C3A6A">
      <w:r>
        <w:separator/>
      </w:r>
    </w:p>
  </w:footnote>
  <w:footnote w:type="continuationSeparator" w:id="1">
    <w:p w:rsidR="003C3A6A" w:rsidRDefault="003C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332"/>
    <w:multiLevelType w:val="hybridMultilevel"/>
    <w:tmpl w:val="496C41D8"/>
    <w:lvl w:ilvl="0" w:tplc="47C6C766">
      <w:start w:val="1"/>
      <w:numFmt w:val="decimal"/>
      <w:lvlText w:val="%1."/>
      <w:lvlJc w:val="left"/>
      <w:pPr>
        <w:ind w:left="13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5511236"/>
    <w:multiLevelType w:val="hybridMultilevel"/>
    <w:tmpl w:val="8B0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72"/>
    <w:rsid w:val="00094B09"/>
    <w:rsid w:val="000B11C9"/>
    <w:rsid w:val="001932C8"/>
    <w:rsid w:val="00217AE0"/>
    <w:rsid w:val="002B2D46"/>
    <w:rsid w:val="002E744C"/>
    <w:rsid w:val="00383629"/>
    <w:rsid w:val="003B4C5B"/>
    <w:rsid w:val="003C3A6A"/>
    <w:rsid w:val="003C63A3"/>
    <w:rsid w:val="003E33DF"/>
    <w:rsid w:val="00475BEB"/>
    <w:rsid w:val="00510759"/>
    <w:rsid w:val="00535AAF"/>
    <w:rsid w:val="00566172"/>
    <w:rsid w:val="0076199B"/>
    <w:rsid w:val="007C16B3"/>
    <w:rsid w:val="007F42B3"/>
    <w:rsid w:val="00924060"/>
    <w:rsid w:val="00A71950"/>
    <w:rsid w:val="00B35CA6"/>
    <w:rsid w:val="00B821DD"/>
    <w:rsid w:val="00BC03ED"/>
    <w:rsid w:val="00C00440"/>
    <w:rsid w:val="00C53C35"/>
    <w:rsid w:val="00C8689C"/>
    <w:rsid w:val="00D842FA"/>
    <w:rsid w:val="00E52024"/>
    <w:rsid w:val="00EC05F2"/>
    <w:rsid w:val="00ED14BA"/>
    <w:rsid w:val="00ED7AD8"/>
    <w:rsid w:val="00F43FFD"/>
    <w:rsid w:val="00F601A4"/>
    <w:rsid w:val="00FA5C2D"/>
    <w:rsid w:val="00FB0C2A"/>
    <w:rsid w:val="00FD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17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1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172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6172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5661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617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66172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rsid w:val="0056617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6617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B821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7A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AD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B2D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A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C741F1BE38DAEE0A23E1E359FC90603B40C2D1D1C37BBD6064C82A4ME5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A978ACCB74A3AF04547DF5F8506EE5D&amp;req=doc&amp;base=LAW&amp;n=358850&amp;dst=103125&amp;fld=134&amp;REFFIELD=134&amp;REFDST=100039&amp;REFDOC=106333&amp;REFBASE=RLAW013&amp;stat=refcode%3D10881%3Bdstident%3D103125%3Bindex%3D20&amp;date=01.09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C741F1BE38DAEE0A23E1E359FC90603B40D2D1A1D37BBD6064C82A4E2C845C9F7CF928C77MC5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А. Старицына</dc:creator>
  <cp:keywords/>
  <dc:description/>
  <cp:lastModifiedBy>Admin</cp:lastModifiedBy>
  <cp:revision>6</cp:revision>
  <cp:lastPrinted>2020-09-29T08:23:00Z</cp:lastPrinted>
  <dcterms:created xsi:type="dcterms:W3CDTF">2020-09-03T15:42:00Z</dcterms:created>
  <dcterms:modified xsi:type="dcterms:W3CDTF">2020-09-29T08:23:00Z</dcterms:modified>
</cp:coreProperties>
</file>