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8B" w:rsidRPr="00621A4D" w:rsidRDefault="002F588B" w:rsidP="00621A4D">
      <w:pPr>
        <w:spacing w:line="360" w:lineRule="auto"/>
        <w:jc w:val="center"/>
        <w:rPr>
          <w:b/>
          <w:caps/>
          <w:sz w:val="27"/>
          <w:szCs w:val="27"/>
        </w:rPr>
      </w:pPr>
      <w:r w:rsidRPr="00621A4D">
        <w:rPr>
          <w:b/>
          <w:caps/>
          <w:sz w:val="27"/>
          <w:szCs w:val="27"/>
        </w:rPr>
        <w:t>МУНИЦИПАЛЬНОЕ  ОБРАЗОВАНИЕ  «ПРИВОДИНСКОЕ»</w:t>
      </w:r>
    </w:p>
    <w:p w:rsidR="002F588B" w:rsidRPr="00621A4D" w:rsidRDefault="002F588B" w:rsidP="00B904CA">
      <w:pPr>
        <w:jc w:val="center"/>
        <w:rPr>
          <w:sz w:val="27"/>
          <w:szCs w:val="27"/>
        </w:rPr>
      </w:pPr>
      <w:r w:rsidRPr="00621A4D">
        <w:rPr>
          <w:sz w:val="27"/>
          <w:szCs w:val="27"/>
        </w:rPr>
        <w:t>АДМИНИСТРАЦИЯ</w:t>
      </w:r>
    </w:p>
    <w:p w:rsidR="002F588B" w:rsidRPr="00621A4D" w:rsidRDefault="002F588B" w:rsidP="00B904CA">
      <w:pPr>
        <w:jc w:val="center"/>
        <w:rPr>
          <w:sz w:val="27"/>
          <w:szCs w:val="27"/>
        </w:rPr>
      </w:pPr>
    </w:p>
    <w:p w:rsidR="002F588B" w:rsidRPr="00621A4D" w:rsidRDefault="002F588B" w:rsidP="00B904CA">
      <w:pPr>
        <w:pStyle w:val="Heading1"/>
        <w:rPr>
          <w:sz w:val="27"/>
          <w:szCs w:val="27"/>
        </w:rPr>
      </w:pPr>
      <w:r w:rsidRPr="00621A4D">
        <w:rPr>
          <w:sz w:val="27"/>
          <w:szCs w:val="27"/>
        </w:rPr>
        <w:t>П О С Т А Н О В Л Е Н И Е</w:t>
      </w:r>
    </w:p>
    <w:p w:rsidR="002F588B" w:rsidRPr="00621A4D" w:rsidRDefault="002F588B" w:rsidP="00B904CA">
      <w:pPr>
        <w:rPr>
          <w:sz w:val="27"/>
          <w:szCs w:val="27"/>
        </w:rPr>
      </w:pPr>
    </w:p>
    <w:p w:rsidR="002F588B" w:rsidRPr="00621A4D" w:rsidRDefault="002F588B" w:rsidP="00B904CA">
      <w:pPr>
        <w:pStyle w:val="BodyText"/>
        <w:jc w:val="both"/>
        <w:rPr>
          <w:sz w:val="27"/>
          <w:szCs w:val="27"/>
        </w:rPr>
      </w:pPr>
      <w:r w:rsidRPr="00621A4D">
        <w:rPr>
          <w:sz w:val="27"/>
          <w:szCs w:val="27"/>
        </w:rPr>
        <w:t xml:space="preserve">от 02 апреля 2019 года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621A4D">
        <w:rPr>
          <w:sz w:val="27"/>
          <w:szCs w:val="27"/>
        </w:rPr>
        <w:t>№ 95</w:t>
      </w:r>
    </w:p>
    <w:p w:rsidR="002F588B" w:rsidRPr="00621A4D" w:rsidRDefault="002F588B" w:rsidP="00B904CA">
      <w:pPr>
        <w:pStyle w:val="BodyText"/>
        <w:jc w:val="both"/>
        <w:rPr>
          <w:sz w:val="27"/>
          <w:szCs w:val="27"/>
        </w:rPr>
      </w:pPr>
    </w:p>
    <w:p w:rsidR="002F588B" w:rsidRPr="00621A4D" w:rsidRDefault="002F588B" w:rsidP="00B904CA">
      <w:pPr>
        <w:pStyle w:val="BodyText"/>
        <w:jc w:val="both"/>
        <w:rPr>
          <w:sz w:val="27"/>
          <w:szCs w:val="27"/>
        </w:rPr>
      </w:pPr>
      <w:r w:rsidRPr="00621A4D">
        <w:rPr>
          <w:sz w:val="27"/>
          <w:szCs w:val="27"/>
        </w:rPr>
        <w:t>О назначении публичных  слушаний  по  рассмотрению</w:t>
      </w:r>
    </w:p>
    <w:p w:rsidR="002F588B" w:rsidRPr="00621A4D" w:rsidRDefault="002F588B" w:rsidP="00B904CA">
      <w:pPr>
        <w:pStyle w:val="BodyText"/>
        <w:jc w:val="both"/>
        <w:rPr>
          <w:sz w:val="27"/>
          <w:szCs w:val="27"/>
        </w:rPr>
      </w:pPr>
      <w:r w:rsidRPr="00621A4D">
        <w:rPr>
          <w:sz w:val="27"/>
          <w:szCs w:val="27"/>
        </w:rPr>
        <w:t xml:space="preserve"> проекта межевания территории для размещения МКД </w:t>
      </w:r>
    </w:p>
    <w:p w:rsidR="002F588B" w:rsidRPr="00621A4D" w:rsidRDefault="002F588B" w:rsidP="00E87932">
      <w:pPr>
        <w:pStyle w:val="BodyText"/>
        <w:jc w:val="both"/>
        <w:rPr>
          <w:sz w:val="27"/>
          <w:szCs w:val="27"/>
        </w:rPr>
      </w:pPr>
      <w:r w:rsidRPr="00621A4D">
        <w:rPr>
          <w:sz w:val="27"/>
          <w:szCs w:val="27"/>
        </w:rPr>
        <w:t xml:space="preserve"> в  п. Реваж   ул. Почтовая  д.6</w:t>
      </w:r>
    </w:p>
    <w:p w:rsidR="002F588B" w:rsidRPr="00621A4D" w:rsidRDefault="002F588B" w:rsidP="00E87932">
      <w:pPr>
        <w:pStyle w:val="BodyText"/>
        <w:jc w:val="both"/>
        <w:rPr>
          <w:sz w:val="27"/>
          <w:szCs w:val="27"/>
        </w:rPr>
      </w:pPr>
    </w:p>
    <w:p w:rsidR="002F588B" w:rsidRPr="00621A4D" w:rsidRDefault="002F588B" w:rsidP="00B904CA">
      <w:pPr>
        <w:pStyle w:val="BodyText"/>
        <w:spacing w:line="360" w:lineRule="auto"/>
        <w:jc w:val="both"/>
        <w:rPr>
          <w:sz w:val="27"/>
          <w:szCs w:val="27"/>
        </w:rPr>
      </w:pPr>
      <w:r w:rsidRPr="00621A4D">
        <w:rPr>
          <w:sz w:val="27"/>
          <w:szCs w:val="27"/>
        </w:rPr>
        <w:t xml:space="preserve">            Руководствуясь ст. 5.1, п. 5 ст. 46 Градостроительного кодекса РФ от 29.12.2004 № 190-ФЗ, Положением о порядке организации и проведения публичных слушаний в Приводинском городском поселении, утвержденным решением Совета депутатов от 26.10.2018 № 109,  Уставом муниципального образования «Приводинское», протоколом заседания оргкомитета от 01.04.2019г.,  назначенного постановлением администрации муниципального образования «Приводинское» от 29 марта  2019 года № 80 ,  рассмотрев проект межевания территории для размещения объекта «Многоквартирный жилой дом» по адресу: Российская Федерация, Архангельская область, Котласский муниципальный район, МО «Приводинское», поселок  Реваж  ул. Почтовая   д.6, разработанный ИП Дроздовым А.В. на основании муниципального контракта  № 25 от 15.12.2017,  администрация  муниципального  образования «Приводинское» </w:t>
      </w:r>
      <w:r>
        <w:rPr>
          <w:sz w:val="27"/>
          <w:szCs w:val="27"/>
        </w:rPr>
        <w:t xml:space="preserve">                                </w:t>
      </w:r>
      <w:r w:rsidRPr="00621A4D">
        <w:rPr>
          <w:b/>
          <w:sz w:val="27"/>
          <w:szCs w:val="27"/>
        </w:rPr>
        <w:t>п о с т а н о в л я е т:</w:t>
      </w:r>
    </w:p>
    <w:p w:rsidR="002F588B" w:rsidRPr="00621A4D" w:rsidRDefault="002F588B" w:rsidP="00B904CA">
      <w:pPr>
        <w:pStyle w:val="BodyText"/>
        <w:spacing w:line="360" w:lineRule="auto"/>
        <w:jc w:val="both"/>
        <w:rPr>
          <w:sz w:val="27"/>
          <w:szCs w:val="27"/>
        </w:rPr>
      </w:pPr>
      <w:r w:rsidRPr="00621A4D">
        <w:rPr>
          <w:sz w:val="27"/>
          <w:szCs w:val="27"/>
        </w:rPr>
        <w:t xml:space="preserve">         1. Назначить публичные слушания по рассмотрению проекта  межевания территории для размещения объекта  «Многоквартирный жилой дом» по адресу: Российская Федерация, Архангельская область, Котласский муниципальный район, МО «Приводинское», поселок  Реваж  ул. Почтовая   д.6 (далее – публичные слушания по рассмотрению проекта  межевания территории МКД).</w:t>
      </w:r>
    </w:p>
    <w:p w:rsidR="002F588B" w:rsidRPr="00621A4D" w:rsidRDefault="002F588B" w:rsidP="00B904CA">
      <w:pPr>
        <w:pStyle w:val="BodyText"/>
        <w:spacing w:line="360" w:lineRule="auto"/>
        <w:ind w:firstLine="720"/>
        <w:jc w:val="both"/>
        <w:rPr>
          <w:sz w:val="27"/>
          <w:szCs w:val="27"/>
        </w:rPr>
      </w:pPr>
      <w:r w:rsidRPr="00621A4D">
        <w:rPr>
          <w:sz w:val="27"/>
          <w:szCs w:val="27"/>
        </w:rPr>
        <w:t>2. Установить срок проведения публичных слушаний по рассмотрению проектов межевания территории МКД с  02  апреля 2019 года по 02 мая 2019 года.</w:t>
      </w:r>
    </w:p>
    <w:p w:rsidR="002F588B" w:rsidRPr="00621A4D" w:rsidRDefault="002F588B" w:rsidP="00B904CA">
      <w:pPr>
        <w:pStyle w:val="BodyText"/>
        <w:spacing w:line="360" w:lineRule="auto"/>
        <w:ind w:firstLine="720"/>
        <w:jc w:val="both"/>
        <w:rPr>
          <w:sz w:val="27"/>
          <w:szCs w:val="27"/>
        </w:rPr>
      </w:pPr>
      <w:r w:rsidRPr="00621A4D">
        <w:rPr>
          <w:sz w:val="27"/>
          <w:szCs w:val="27"/>
        </w:rPr>
        <w:t>3. Утвердить порядок проведения публичных слушаний по рассмотрению проекта межевания территории МКД:</w:t>
      </w:r>
    </w:p>
    <w:p w:rsidR="002F588B" w:rsidRPr="00621A4D" w:rsidRDefault="002F588B" w:rsidP="00B904CA">
      <w:pPr>
        <w:pStyle w:val="BodyText"/>
        <w:spacing w:line="360" w:lineRule="auto"/>
        <w:ind w:firstLine="720"/>
        <w:jc w:val="both"/>
        <w:rPr>
          <w:sz w:val="27"/>
          <w:szCs w:val="27"/>
        </w:rPr>
      </w:pPr>
      <w:r w:rsidRPr="00621A4D">
        <w:rPr>
          <w:sz w:val="27"/>
          <w:szCs w:val="27"/>
        </w:rPr>
        <w:t>1) опубликование оповещения о начале публичных слушаний в газете «Ведомости муниципального образования «Приводинское»» от 02 апреля 2019 года.</w:t>
      </w:r>
    </w:p>
    <w:p w:rsidR="002F588B" w:rsidRPr="00621A4D" w:rsidRDefault="002F588B" w:rsidP="00B904CA">
      <w:pPr>
        <w:pStyle w:val="BodyText"/>
        <w:spacing w:line="360" w:lineRule="auto"/>
        <w:ind w:firstLine="720"/>
        <w:jc w:val="both"/>
        <w:rPr>
          <w:sz w:val="27"/>
          <w:szCs w:val="27"/>
        </w:rPr>
      </w:pPr>
      <w:r w:rsidRPr="00621A4D">
        <w:rPr>
          <w:sz w:val="27"/>
          <w:szCs w:val="27"/>
        </w:rPr>
        <w:t>2) размещение проекта межевания территории МКД на официальном сайте МО «Приводинское» и открытие экспозиции проекта в администрации МО «Приводинское» по адресу: п. Удимский, ул. Первомайская, д. 22, каб. 9,                с 05 апреля 2019 года.</w:t>
      </w:r>
    </w:p>
    <w:p w:rsidR="002F588B" w:rsidRPr="00621A4D" w:rsidRDefault="002F588B" w:rsidP="00B904CA">
      <w:pPr>
        <w:pStyle w:val="BodyText"/>
        <w:spacing w:line="360" w:lineRule="auto"/>
        <w:ind w:firstLine="720"/>
        <w:jc w:val="both"/>
        <w:rPr>
          <w:sz w:val="27"/>
          <w:szCs w:val="27"/>
        </w:rPr>
      </w:pPr>
      <w:r w:rsidRPr="00621A4D">
        <w:rPr>
          <w:sz w:val="27"/>
          <w:szCs w:val="27"/>
        </w:rPr>
        <w:t xml:space="preserve">3) проведение экспозиции проектов межевания территории МКД, консультирование посетителей экспозиции, распространение информационных материалов о проекте с 05.04.2019г.  по 14.04.2019г. </w:t>
      </w:r>
    </w:p>
    <w:p w:rsidR="002F588B" w:rsidRPr="00621A4D" w:rsidRDefault="002F588B" w:rsidP="00B904CA">
      <w:pPr>
        <w:pStyle w:val="BodyText"/>
        <w:spacing w:line="360" w:lineRule="auto"/>
        <w:ind w:firstLine="720"/>
        <w:jc w:val="both"/>
        <w:rPr>
          <w:sz w:val="27"/>
          <w:szCs w:val="27"/>
        </w:rPr>
      </w:pPr>
      <w:r w:rsidRPr="00621A4D">
        <w:rPr>
          <w:sz w:val="27"/>
          <w:szCs w:val="27"/>
        </w:rPr>
        <w:t>Посещение экспозиции по средам и пятницам с 11.00 до 12.00.</w:t>
      </w:r>
    </w:p>
    <w:p w:rsidR="002F588B" w:rsidRPr="00621A4D" w:rsidRDefault="002F588B" w:rsidP="00B904CA">
      <w:pPr>
        <w:pStyle w:val="BodyText"/>
        <w:spacing w:line="360" w:lineRule="auto"/>
        <w:ind w:firstLine="720"/>
        <w:jc w:val="both"/>
        <w:rPr>
          <w:sz w:val="27"/>
          <w:szCs w:val="27"/>
        </w:rPr>
      </w:pPr>
      <w:r w:rsidRPr="00621A4D">
        <w:rPr>
          <w:sz w:val="27"/>
          <w:szCs w:val="27"/>
        </w:rPr>
        <w:t>4) проведение собрания участников публичных слушаний по рассмотрению проектов межевания территории МКД.</w:t>
      </w:r>
    </w:p>
    <w:p w:rsidR="002F588B" w:rsidRPr="00621A4D" w:rsidRDefault="002F588B" w:rsidP="00B904CA">
      <w:pPr>
        <w:pStyle w:val="BodyText"/>
        <w:spacing w:line="360" w:lineRule="auto"/>
        <w:ind w:firstLine="720"/>
        <w:jc w:val="both"/>
        <w:rPr>
          <w:sz w:val="27"/>
          <w:szCs w:val="27"/>
        </w:rPr>
      </w:pPr>
      <w:r w:rsidRPr="00621A4D">
        <w:rPr>
          <w:sz w:val="27"/>
          <w:szCs w:val="27"/>
        </w:rPr>
        <w:t>Дата и время проведения собрания: 19 апреля 2019 года в 14.00.</w:t>
      </w:r>
    </w:p>
    <w:p w:rsidR="002F588B" w:rsidRPr="00621A4D" w:rsidRDefault="002F588B" w:rsidP="00B904CA">
      <w:pPr>
        <w:pStyle w:val="BodyText"/>
        <w:spacing w:line="360" w:lineRule="auto"/>
        <w:ind w:firstLine="720"/>
        <w:jc w:val="both"/>
        <w:rPr>
          <w:sz w:val="27"/>
          <w:szCs w:val="27"/>
        </w:rPr>
      </w:pPr>
      <w:r w:rsidRPr="00621A4D">
        <w:rPr>
          <w:sz w:val="27"/>
          <w:szCs w:val="27"/>
        </w:rPr>
        <w:t>Место проведения: п. Удимский, ул. Первомайская, д.22, здание администрации.</w:t>
      </w:r>
    </w:p>
    <w:p w:rsidR="002F588B" w:rsidRPr="00621A4D" w:rsidRDefault="002F588B" w:rsidP="00B904CA">
      <w:pPr>
        <w:pStyle w:val="BodyText"/>
        <w:spacing w:line="360" w:lineRule="auto"/>
        <w:ind w:firstLine="720"/>
        <w:jc w:val="both"/>
        <w:rPr>
          <w:sz w:val="27"/>
          <w:szCs w:val="27"/>
        </w:rPr>
      </w:pPr>
      <w:r w:rsidRPr="00621A4D">
        <w:rPr>
          <w:sz w:val="27"/>
          <w:szCs w:val="27"/>
        </w:rPr>
        <w:t>5) подготовка и оформление протокола публичных слушаний с 19.04.2019 по 24.04.2019.</w:t>
      </w:r>
    </w:p>
    <w:p w:rsidR="002F588B" w:rsidRPr="00621A4D" w:rsidRDefault="002F588B" w:rsidP="00B904CA">
      <w:pPr>
        <w:pStyle w:val="BodyText"/>
        <w:spacing w:line="360" w:lineRule="auto"/>
        <w:ind w:firstLine="720"/>
        <w:jc w:val="both"/>
        <w:rPr>
          <w:sz w:val="27"/>
          <w:szCs w:val="27"/>
        </w:rPr>
      </w:pPr>
      <w:r w:rsidRPr="00621A4D">
        <w:rPr>
          <w:sz w:val="27"/>
          <w:szCs w:val="27"/>
        </w:rPr>
        <w:t>6) подготовка и опубликование заключения о результатах публичных слушаний с 26.04.2019 по 01.05.2019.</w:t>
      </w:r>
    </w:p>
    <w:p w:rsidR="002F588B" w:rsidRPr="00621A4D" w:rsidRDefault="002F588B" w:rsidP="00B904CA">
      <w:pPr>
        <w:pStyle w:val="BodyText"/>
        <w:spacing w:line="360" w:lineRule="auto"/>
        <w:jc w:val="both"/>
        <w:rPr>
          <w:sz w:val="27"/>
          <w:szCs w:val="27"/>
        </w:rPr>
      </w:pPr>
      <w:r w:rsidRPr="00621A4D">
        <w:rPr>
          <w:sz w:val="27"/>
          <w:szCs w:val="27"/>
        </w:rPr>
        <w:t xml:space="preserve">         4. Направить итоговую документацию главе МО «Приводинское» </w:t>
      </w:r>
      <w:bookmarkStart w:id="0" w:name="_GoBack"/>
      <w:bookmarkEnd w:id="0"/>
      <w:r w:rsidRPr="00621A4D">
        <w:rPr>
          <w:sz w:val="27"/>
          <w:szCs w:val="27"/>
        </w:rPr>
        <w:t>02 мая 2019 года.</w:t>
      </w:r>
    </w:p>
    <w:p w:rsidR="002F588B" w:rsidRPr="00621A4D" w:rsidRDefault="002F588B" w:rsidP="00B904CA">
      <w:pPr>
        <w:spacing w:line="360" w:lineRule="auto"/>
        <w:jc w:val="both"/>
        <w:rPr>
          <w:sz w:val="27"/>
          <w:szCs w:val="27"/>
        </w:rPr>
      </w:pPr>
      <w:r w:rsidRPr="00621A4D">
        <w:rPr>
          <w:sz w:val="27"/>
          <w:szCs w:val="27"/>
        </w:rPr>
        <w:t xml:space="preserve">         5. Настоящее постановление опубликовать в газете «Ведомости МО «Приводинское».</w:t>
      </w:r>
    </w:p>
    <w:p w:rsidR="002F588B" w:rsidRPr="00621A4D" w:rsidRDefault="002F588B" w:rsidP="00B904CA">
      <w:pPr>
        <w:pStyle w:val="BodyText"/>
        <w:spacing w:line="360" w:lineRule="auto"/>
        <w:jc w:val="both"/>
        <w:rPr>
          <w:sz w:val="27"/>
          <w:szCs w:val="27"/>
        </w:rPr>
      </w:pPr>
      <w:r w:rsidRPr="00621A4D">
        <w:rPr>
          <w:sz w:val="27"/>
          <w:szCs w:val="27"/>
        </w:rPr>
        <w:t xml:space="preserve">         6. Контроль по выполнению настоящего постановления возложить на Ерофеевскую Л.И..</w:t>
      </w:r>
    </w:p>
    <w:p w:rsidR="002F588B" w:rsidRPr="00621A4D" w:rsidRDefault="002F588B" w:rsidP="00B904CA">
      <w:pPr>
        <w:spacing w:line="360" w:lineRule="auto"/>
        <w:jc w:val="both"/>
        <w:rPr>
          <w:sz w:val="27"/>
          <w:szCs w:val="27"/>
        </w:rPr>
      </w:pPr>
    </w:p>
    <w:p w:rsidR="002F588B" w:rsidRPr="00621A4D" w:rsidRDefault="002F588B" w:rsidP="00195F8E">
      <w:pPr>
        <w:spacing w:line="360" w:lineRule="auto"/>
        <w:jc w:val="both"/>
        <w:rPr>
          <w:sz w:val="27"/>
          <w:szCs w:val="27"/>
        </w:rPr>
      </w:pPr>
    </w:p>
    <w:p w:rsidR="002F588B" w:rsidRPr="00621A4D" w:rsidRDefault="002F588B" w:rsidP="00195F8E">
      <w:pPr>
        <w:spacing w:line="360" w:lineRule="auto"/>
        <w:jc w:val="both"/>
        <w:rPr>
          <w:sz w:val="27"/>
          <w:szCs w:val="27"/>
        </w:rPr>
      </w:pPr>
      <w:r w:rsidRPr="00621A4D">
        <w:rPr>
          <w:sz w:val="27"/>
          <w:szCs w:val="27"/>
        </w:rPr>
        <w:t xml:space="preserve">Глава муниципального образования                                                       </w:t>
      </w:r>
      <w:r>
        <w:rPr>
          <w:sz w:val="27"/>
          <w:szCs w:val="27"/>
        </w:rPr>
        <w:t xml:space="preserve">      </w:t>
      </w:r>
      <w:r w:rsidRPr="00621A4D">
        <w:rPr>
          <w:sz w:val="27"/>
          <w:szCs w:val="27"/>
        </w:rPr>
        <w:t xml:space="preserve"> С.И. Панов</w:t>
      </w:r>
    </w:p>
    <w:p w:rsidR="002F588B" w:rsidRDefault="002F588B" w:rsidP="00195F8E">
      <w:pPr>
        <w:jc w:val="both"/>
      </w:pPr>
    </w:p>
    <w:p w:rsidR="002F588B" w:rsidRDefault="002F588B" w:rsidP="00195F8E">
      <w:pPr>
        <w:jc w:val="both"/>
      </w:pPr>
    </w:p>
    <w:p w:rsidR="002F588B" w:rsidRDefault="002F588B" w:rsidP="00195F8E">
      <w:pPr>
        <w:jc w:val="both"/>
      </w:pPr>
      <w:r>
        <w:t>Ерофеевская Л.И.</w:t>
      </w:r>
    </w:p>
    <w:p w:rsidR="002F588B" w:rsidRDefault="002F588B" w:rsidP="00195F8E">
      <w:pPr>
        <w:jc w:val="both"/>
      </w:pPr>
      <w:r>
        <w:t>(81837) 7-45-74</w:t>
      </w:r>
    </w:p>
    <w:sectPr w:rsidR="002F588B" w:rsidSect="00621A4D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8B" w:rsidRDefault="002F588B">
      <w:r>
        <w:separator/>
      </w:r>
    </w:p>
  </w:endnote>
  <w:endnote w:type="continuationSeparator" w:id="1">
    <w:p w:rsidR="002F588B" w:rsidRDefault="002F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8B" w:rsidRDefault="002F588B">
      <w:r>
        <w:separator/>
      </w:r>
    </w:p>
  </w:footnote>
  <w:footnote w:type="continuationSeparator" w:id="1">
    <w:p w:rsidR="002F588B" w:rsidRDefault="002F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8B" w:rsidRDefault="002F588B" w:rsidP="003414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88B" w:rsidRDefault="002F58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8B" w:rsidRDefault="002F588B" w:rsidP="003414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588B" w:rsidRDefault="002F58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961"/>
    <w:rsid w:val="000060D6"/>
    <w:rsid w:val="00096CB1"/>
    <w:rsid w:val="0012024B"/>
    <w:rsid w:val="00171FAD"/>
    <w:rsid w:val="00195F8E"/>
    <w:rsid w:val="0019710A"/>
    <w:rsid w:val="001D2061"/>
    <w:rsid w:val="00253899"/>
    <w:rsid w:val="002844DA"/>
    <w:rsid w:val="002F588B"/>
    <w:rsid w:val="00314ECC"/>
    <w:rsid w:val="003414D9"/>
    <w:rsid w:val="00343808"/>
    <w:rsid w:val="00386290"/>
    <w:rsid w:val="0039679F"/>
    <w:rsid w:val="003D454F"/>
    <w:rsid w:val="004823B9"/>
    <w:rsid w:val="004A0D91"/>
    <w:rsid w:val="005843AB"/>
    <w:rsid w:val="005B2961"/>
    <w:rsid w:val="00611A93"/>
    <w:rsid w:val="00612312"/>
    <w:rsid w:val="00621A4D"/>
    <w:rsid w:val="00633E59"/>
    <w:rsid w:val="006E3307"/>
    <w:rsid w:val="0073070E"/>
    <w:rsid w:val="00765104"/>
    <w:rsid w:val="007D5501"/>
    <w:rsid w:val="008A15CD"/>
    <w:rsid w:val="008C5EB8"/>
    <w:rsid w:val="0094116F"/>
    <w:rsid w:val="00967455"/>
    <w:rsid w:val="009E42FD"/>
    <w:rsid w:val="00A15B79"/>
    <w:rsid w:val="00A16914"/>
    <w:rsid w:val="00A87BF1"/>
    <w:rsid w:val="00AD0983"/>
    <w:rsid w:val="00AD453B"/>
    <w:rsid w:val="00AF64A0"/>
    <w:rsid w:val="00B904CA"/>
    <w:rsid w:val="00C64DE3"/>
    <w:rsid w:val="00C73FB1"/>
    <w:rsid w:val="00D518F9"/>
    <w:rsid w:val="00D765F2"/>
    <w:rsid w:val="00DE3650"/>
    <w:rsid w:val="00E20660"/>
    <w:rsid w:val="00E87932"/>
    <w:rsid w:val="00F56032"/>
    <w:rsid w:val="00F71131"/>
    <w:rsid w:val="00F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6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961"/>
    <w:pPr>
      <w:keepNext/>
      <w:ind w:left="-851" w:firstLine="851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961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B296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296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3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808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B904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904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498</Words>
  <Characters>2843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</cp:revision>
  <cp:lastPrinted>2019-04-02T13:25:00Z</cp:lastPrinted>
  <dcterms:created xsi:type="dcterms:W3CDTF">2019-02-26T12:04:00Z</dcterms:created>
  <dcterms:modified xsi:type="dcterms:W3CDTF">2019-04-02T13:25:00Z</dcterms:modified>
</cp:coreProperties>
</file>