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AE" w:rsidRPr="0012024B" w:rsidRDefault="004610AE" w:rsidP="00F131B0">
      <w:pPr>
        <w:spacing w:line="360" w:lineRule="auto"/>
        <w:jc w:val="center"/>
        <w:rPr>
          <w:b/>
          <w:caps/>
          <w:sz w:val="28"/>
          <w:szCs w:val="28"/>
        </w:rPr>
      </w:pPr>
      <w:r w:rsidRPr="0012024B">
        <w:rPr>
          <w:b/>
          <w:caps/>
          <w:sz w:val="28"/>
          <w:szCs w:val="28"/>
        </w:rPr>
        <w:t>МУНИЦИПАЛЬНОЕ  ОБРАЗОВАНИЕ  «ПРИВОДИНСКОЕ»</w:t>
      </w:r>
    </w:p>
    <w:p w:rsidR="004610AE" w:rsidRDefault="004610AE" w:rsidP="00F131B0">
      <w:pPr>
        <w:spacing w:line="360" w:lineRule="auto"/>
        <w:jc w:val="center"/>
        <w:rPr>
          <w:sz w:val="26"/>
        </w:rPr>
      </w:pPr>
      <w:r>
        <w:rPr>
          <w:sz w:val="26"/>
        </w:rPr>
        <w:t>АДМИНИСТРАЦИЯ</w:t>
      </w:r>
    </w:p>
    <w:p w:rsidR="004610AE" w:rsidRPr="00AF64A0" w:rsidRDefault="004610AE" w:rsidP="00F131B0">
      <w:pPr>
        <w:pStyle w:val="Heading1"/>
        <w:spacing w:line="360" w:lineRule="auto"/>
        <w:rPr>
          <w:sz w:val="26"/>
        </w:rPr>
      </w:pPr>
      <w:r>
        <w:rPr>
          <w:sz w:val="26"/>
        </w:rPr>
        <w:t>П О С Т А Н О В Л Е Н И Е</w:t>
      </w:r>
    </w:p>
    <w:p w:rsidR="004610AE" w:rsidRPr="00A16914" w:rsidRDefault="004610AE" w:rsidP="00F131B0">
      <w:pPr>
        <w:spacing w:line="360" w:lineRule="auto"/>
      </w:pPr>
    </w:p>
    <w:p w:rsidR="004610AE" w:rsidRPr="0023047A" w:rsidRDefault="004610AE" w:rsidP="00F131B0">
      <w:pPr>
        <w:pStyle w:val="BodyText"/>
        <w:spacing w:line="360" w:lineRule="auto"/>
        <w:rPr>
          <w:szCs w:val="28"/>
        </w:rPr>
      </w:pPr>
      <w:r>
        <w:rPr>
          <w:szCs w:val="28"/>
        </w:rPr>
        <w:t xml:space="preserve">от 03 августа 2018 года                    </w:t>
      </w:r>
      <w:r w:rsidRPr="0023047A">
        <w:rPr>
          <w:szCs w:val="28"/>
        </w:rPr>
        <w:t xml:space="preserve">                       </w:t>
      </w:r>
      <w:r>
        <w:rPr>
          <w:szCs w:val="28"/>
        </w:rPr>
        <w:t xml:space="preserve">                           </w:t>
      </w:r>
      <w:r w:rsidRPr="0023047A">
        <w:rPr>
          <w:szCs w:val="28"/>
        </w:rPr>
        <w:t xml:space="preserve"> </w:t>
      </w:r>
      <w:r>
        <w:rPr>
          <w:szCs w:val="28"/>
        </w:rPr>
        <w:t xml:space="preserve">                № 187 </w:t>
      </w:r>
    </w:p>
    <w:p w:rsidR="004610AE" w:rsidRPr="00A16914" w:rsidRDefault="004610AE" w:rsidP="00F131B0">
      <w:pPr>
        <w:pStyle w:val="BodyText"/>
        <w:spacing w:line="360" w:lineRule="auto"/>
        <w:rPr>
          <w:sz w:val="20"/>
        </w:rPr>
      </w:pPr>
    </w:p>
    <w:p w:rsidR="004610AE" w:rsidRDefault="004610AE" w:rsidP="006904FA">
      <w:pPr>
        <w:pStyle w:val="BodyText"/>
        <w:spacing w:line="276" w:lineRule="auto"/>
        <w:rPr>
          <w:szCs w:val="28"/>
        </w:rPr>
      </w:pPr>
      <w:r>
        <w:rPr>
          <w:szCs w:val="28"/>
        </w:rPr>
        <w:t xml:space="preserve">О назначении публичных слушаний по рассмотрению </w:t>
      </w:r>
    </w:p>
    <w:p w:rsidR="004610AE" w:rsidRDefault="004610AE" w:rsidP="006904FA">
      <w:pPr>
        <w:pStyle w:val="BodyText"/>
        <w:spacing w:line="276" w:lineRule="auto"/>
        <w:rPr>
          <w:szCs w:val="28"/>
        </w:rPr>
      </w:pPr>
      <w:r>
        <w:rPr>
          <w:szCs w:val="28"/>
        </w:rPr>
        <w:t>документации по планировке территории</w:t>
      </w:r>
    </w:p>
    <w:p w:rsidR="004610AE" w:rsidRDefault="004610AE" w:rsidP="006904FA">
      <w:pPr>
        <w:pStyle w:val="BodyText"/>
        <w:spacing w:line="276" w:lineRule="auto"/>
        <w:rPr>
          <w:szCs w:val="28"/>
        </w:rPr>
      </w:pPr>
      <w:r>
        <w:rPr>
          <w:szCs w:val="28"/>
        </w:rPr>
        <w:t>по объекту «Дооснащение ИТСО КС Нюксенского ЛПУ МГ,</w:t>
      </w:r>
    </w:p>
    <w:p w:rsidR="004610AE" w:rsidRPr="0023047A" w:rsidRDefault="004610AE" w:rsidP="006904FA">
      <w:pPr>
        <w:pStyle w:val="BodyText"/>
        <w:spacing w:line="276" w:lineRule="auto"/>
        <w:rPr>
          <w:szCs w:val="28"/>
        </w:rPr>
      </w:pPr>
      <w:r>
        <w:rPr>
          <w:szCs w:val="28"/>
        </w:rPr>
        <w:t>Приводинского ЛПУ МГ и Урдомского ЛПУ МГ»</w:t>
      </w:r>
    </w:p>
    <w:p w:rsidR="004610AE" w:rsidRPr="00A16914" w:rsidRDefault="004610AE" w:rsidP="00F131B0">
      <w:pPr>
        <w:spacing w:line="360" w:lineRule="auto"/>
        <w:jc w:val="both"/>
      </w:pPr>
    </w:p>
    <w:p w:rsidR="004610AE" w:rsidRPr="00276406" w:rsidRDefault="004610AE" w:rsidP="006E0E85">
      <w:pPr>
        <w:pStyle w:val="BodyText"/>
        <w:spacing w:line="360" w:lineRule="auto"/>
        <w:jc w:val="both"/>
        <w:rPr>
          <w:b/>
          <w:szCs w:val="24"/>
        </w:rPr>
      </w:pPr>
      <w:r>
        <w:rPr>
          <w:szCs w:val="28"/>
        </w:rPr>
        <w:t xml:space="preserve">         Руководствуясь п. 5 ст. 46</w:t>
      </w:r>
      <w:r w:rsidRPr="004B2A5D">
        <w:rPr>
          <w:szCs w:val="28"/>
        </w:rPr>
        <w:t xml:space="preserve"> Градостроительного кодекса РФ от 29.12.2004</w:t>
      </w:r>
      <w:r>
        <w:rPr>
          <w:szCs w:val="28"/>
        </w:rPr>
        <w:t xml:space="preserve"> </w:t>
      </w:r>
      <w:r w:rsidRPr="004B2A5D">
        <w:rPr>
          <w:szCs w:val="28"/>
        </w:rPr>
        <w:t xml:space="preserve">№ 190-ФЗ, </w:t>
      </w:r>
      <w:r>
        <w:rPr>
          <w:szCs w:val="28"/>
        </w:rPr>
        <w:t>Положением</w:t>
      </w:r>
      <w:r w:rsidRPr="004B2A5D">
        <w:rPr>
          <w:szCs w:val="28"/>
        </w:rPr>
        <w:t xml:space="preserve"> о порядке организации и проведения публичных слушаний в </w:t>
      </w:r>
      <w:r>
        <w:rPr>
          <w:szCs w:val="28"/>
        </w:rPr>
        <w:t>Приводинском городском поселении</w:t>
      </w:r>
      <w:r w:rsidRPr="004B2A5D">
        <w:rPr>
          <w:szCs w:val="28"/>
        </w:rPr>
        <w:t>, утвержде</w:t>
      </w:r>
      <w:r>
        <w:rPr>
          <w:szCs w:val="28"/>
        </w:rPr>
        <w:t>нным</w:t>
      </w:r>
      <w:r w:rsidRPr="004B2A5D">
        <w:rPr>
          <w:szCs w:val="28"/>
        </w:rPr>
        <w:t xml:space="preserve"> решением Совета депутатов от 22.05.2006 №</w:t>
      </w:r>
      <w:r>
        <w:rPr>
          <w:szCs w:val="28"/>
        </w:rPr>
        <w:t xml:space="preserve"> </w:t>
      </w:r>
      <w:r w:rsidRPr="004B2A5D">
        <w:rPr>
          <w:szCs w:val="28"/>
        </w:rPr>
        <w:t xml:space="preserve">47, </w:t>
      </w:r>
      <w:r>
        <w:rPr>
          <w:szCs w:val="28"/>
        </w:rPr>
        <w:t xml:space="preserve">Протоколом заседания оргкомитета, назначенного постановлением администрации муниципального образования «Приводинское» от </w:t>
      </w:r>
      <w:r w:rsidRPr="001D207B">
        <w:rPr>
          <w:szCs w:val="28"/>
        </w:rPr>
        <w:t>0</w:t>
      </w:r>
      <w:r>
        <w:rPr>
          <w:szCs w:val="28"/>
        </w:rPr>
        <w:t>1</w:t>
      </w:r>
      <w:r w:rsidRPr="001D207B">
        <w:rPr>
          <w:szCs w:val="28"/>
        </w:rPr>
        <w:t>.</w:t>
      </w:r>
      <w:r>
        <w:rPr>
          <w:szCs w:val="28"/>
        </w:rPr>
        <w:t>08</w:t>
      </w:r>
      <w:r w:rsidRPr="001D207B">
        <w:rPr>
          <w:szCs w:val="28"/>
        </w:rPr>
        <w:t>.201</w:t>
      </w:r>
      <w:r>
        <w:rPr>
          <w:szCs w:val="28"/>
        </w:rPr>
        <w:t>8</w:t>
      </w:r>
      <w:r w:rsidRPr="001D207B">
        <w:rPr>
          <w:szCs w:val="28"/>
        </w:rPr>
        <w:t xml:space="preserve"> № </w:t>
      </w:r>
      <w:r>
        <w:rPr>
          <w:szCs w:val="28"/>
        </w:rPr>
        <w:t>186, Уставом</w:t>
      </w:r>
      <w:r w:rsidRPr="004B2A5D">
        <w:rPr>
          <w:szCs w:val="28"/>
        </w:rPr>
        <w:t xml:space="preserve"> </w:t>
      </w:r>
      <w:r>
        <w:rPr>
          <w:szCs w:val="28"/>
        </w:rPr>
        <w:t>муниципального образования</w:t>
      </w:r>
      <w:r w:rsidRPr="004B2A5D">
        <w:rPr>
          <w:szCs w:val="28"/>
        </w:rPr>
        <w:t xml:space="preserve"> «Приводинское»</w:t>
      </w:r>
      <w:r>
        <w:rPr>
          <w:szCs w:val="28"/>
        </w:rPr>
        <w:t>, администрация муниципального образования</w:t>
      </w:r>
      <w:r w:rsidRPr="004B2A5D">
        <w:rPr>
          <w:szCs w:val="28"/>
        </w:rPr>
        <w:t xml:space="preserve"> «Приводинское»</w:t>
      </w:r>
      <w:r>
        <w:rPr>
          <w:szCs w:val="28"/>
        </w:rPr>
        <w:t xml:space="preserve"> </w:t>
      </w:r>
      <w:r>
        <w:rPr>
          <w:b/>
          <w:szCs w:val="28"/>
        </w:rPr>
        <w:t xml:space="preserve"> п о с т а н о в л я е </w:t>
      </w:r>
      <w:r w:rsidRPr="00276406">
        <w:rPr>
          <w:b/>
          <w:szCs w:val="28"/>
        </w:rPr>
        <w:t xml:space="preserve">т </w:t>
      </w:r>
      <w:r w:rsidRPr="00276406">
        <w:rPr>
          <w:b/>
          <w:szCs w:val="24"/>
        </w:rPr>
        <w:t>:</w:t>
      </w:r>
    </w:p>
    <w:p w:rsidR="004610AE" w:rsidRDefault="004610AE" w:rsidP="009F4868">
      <w:pPr>
        <w:pStyle w:val="BodyText"/>
        <w:spacing w:line="360" w:lineRule="auto"/>
        <w:jc w:val="both"/>
      </w:pPr>
      <w:r>
        <w:t xml:space="preserve">         1. Назначить публичные слушания по рассмотрению </w:t>
      </w:r>
      <w:r>
        <w:rPr>
          <w:szCs w:val="28"/>
        </w:rPr>
        <w:t>проекта планировки территории и проекта межевания территории по объекту «Дооснащение ИТСО КС Нюксенского ЛПУ МГ, Приводинского ЛПУ МГ и Урдомского ЛПУ МГ» (в части Приводинского ЛПУ МГ)</w:t>
      </w:r>
      <w:r>
        <w:t xml:space="preserve"> </w:t>
      </w:r>
      <w:r w:rsidRPr="00E636B2">
        <w:t>на 1</w:t>
      </w:r>
      <w:r>
        <w:t>4.00 часов 10</w:t>
      </w:r>
      <w:r w:rsidRPr="00E636B2">
        <w:t xml:space="preserve"> </w:t>
      </w:r>
      <w:r>
        <w:t>сентября</w:t>
      </w:r>
      <w:r w:rsidRPr="00E636B2">
        <w:t xml:space="preserve"> 201</w:t>
      </w:r>
      <w:r>
        <w:t>8</w:t>
      </w:r>
      <w:r w:rsidRPr="00E636B2">
        <w:t xml:space="preserve"> года</w:t>
      </w:r>
      <w:r>
        <w:t xml:space="preserve"> по адресу: Архангельская область, Котласский район, рп. Приводино, ул. Советская, д. 19 (здание администрации муниципального образования «Приводинское», кабинет главы).</w:t>
      </w:r>
    </w:p>
    <w:p w:rsidR="004610AE" w:rsidRPr="009F4868" w:rsidRDefault="004610AE" w:rsidP="009F4868">
      <w:pPr>
        <w:pStyle w:val="BodyText"/>
        <w:spacing w:line="360" w:lineRule="auto"/>
        <w:jc w:val="both"/>
        <w:rPr>
          <w:szCs w:val="24"/>
        </w:rPr>
      </w:pPr>
      <w:r>
        <w:t xml:space="preserve">         </w:t>
      </w:r>
      <w:r>
        <w:rPr>
          <w:szCs w:val="28"/>
        </w:rPr>
        <w:t>2</w:t>
      </w:r>
      <w:r w:rsidRPr="009F4868">
        <w:rPr>
          <w:szCs w:val="28"/>
        </w:rPr>
        <w:t xml:space="preserve">. Ознакомление с материалами </w:t>
      </w:r>
      <w:r>
        <w:rPr>
          <w:szCs w:val="28"/>
        </w:rPr>
        <w:t xml:space="preserve">проекта планировки территории и проекта межевания территории по объекту «Дооснащение ИТСО КС Нюксенского ЛПУ МГ, Приводинского ЛПУ МГ и Урдомского ЛПУ МГ» осуществлять на официальном сайте муниципального образования «Приводинское» в сети «Интернет», </w:t>
      </w:r>
      <w:r>
        <w:t>либо</w:t>
      </w:r>
      <w:r w:rsidRPr="009F4868">
        <w:rPr>
          <w:szCs w:val="28"/>
        </w:rPr>
        <w:t xml:space="preserve"> в администрации </w:t>
      </w:r>
      <w:r>
        <w:rPr>
          <w:szCs w:val="28"/>
        </w:rPr>
        <w:t>муниципального образования</w:t>
      </w:r>
      <w:r w:rsidRPr="009F4868">
        <w:rPr>
          <w:szCs w:val="28"/>
        </w:rPr>
        <w:t xml:space="preserve"> «Приводинское» по адресу: Архангельская область,  Котласский район, </w:t>
      </w:r>
      <w:r>
        <w:rPr>
          <w:szCs w:val="28"/>
        </w:rPr>
        <w:t>рп</w:t>
      </w:r>
      <w:r w:rsidRPr="009F4868">
        <w:rPr>
          <w:szCs w:val="28"/>
        </w:rPr>
        <w:t>. Приводино,</w:t>
      </w:r>
      <w:r>
        <w:rPr>
          <w:szCs w:val="28"/>
        </w:rPr>
        <w:t xml:space="preserve"> </w:t>
      </w:r>
      <w:r w:rsidRPr="009F4868">
        <w:rPr>
          <w:szCs w:val="28"/>
        </w:rPr>
        <w:t xml:space="preserve">ул. Советская, д. 19, </w:t>
      </w:r>
      <w:r>
        <w:rPr>
          <w:szCs w:val="28"/>
        </w:rPr>
        <w:t xml:space="preserve">каб. 8, </w:t>
      </w:r>
      <w:r w:rsidRPr="009F4868">
        <w:rPr>
          <w:szCs w:val="28"/>
        </w:rPr>
        <w:t xml:space="preserve">с </w:t>
      </w:r>
      <w:r>
        <w:rPr>
          <w:szCs w:val="28"/>
        </w:rPr>
        <w:t>10</w:t>
      </w:r>
      <w:r w:rsidRPr="00B62B9E">
        <w:rPr>
          <w:szCs w:val="28"/>
        </w:rPr>
        <w:t xml:space="preserve"> </w:t>
      </w:r>
      <w:r>
        <w:rPr>
          <w:szCs w:val="28"/>
        </w:rPr>
        <w:t>августа</w:t>
      </w:r>
      <w:r w:rsidRPr="00B62B9E">
        <w:rPr>
          <w:szCs w:val="28"/>
        </w:rPr>
        <w:t xml:space="preserve"> 201</w:t>
      </w:r>
      <w:r>
        <w:rPr>
          <w:szCs w:val="28"/>
        </w:rPr>
        <w:t>8</w:t>
      </w:r>
      <w:r w:rsidRPr="00B62B9E">
        <w:rPr>
          <w:szCs w:val="28"/>
        </w:rPr>
        <w:t xml:space="preserve"> г</w:t>
      </w:r>
      <w:r>
        <w:rPr>
          <w:szCs w:val="28"/>
        </w:rPr>
        <w:t>ода по 07</w:t>
      </w:r>
      <w:r w:rsidRPr="00B62B9E">
        <w:rPr>
          <w:szCs w:val="28"/>
        </w:rPr>
        <w:t xml:space="preserve"> </w:t>
      </w:r>
      <w:r>
        <w:rPr>
          <w:szCs w:val="28"/>
        </w:rPr>
        <w:t>сентя</w:t>
      </w:r>
      <w:r w:rsidRPr="00B62B9E">
        <w:rPr>
          <w:szCs w:val="28"/>
        </w:rPr>
        <w:t>бря 201</w:t>
      </w:r>
      <w:r>
        <w:rPr>
          <w:szCs w:val="28"/>
        </w:rPr>
        <w:t>8</w:t>
      </w:r>
      <w:r w:rsidRPr="00B62B9E">
        <w:rPr>
          <w:szCs w:val="28"/>
        </w:rPr>
        <w:t xml:space="preserve"> года</w:t>
      </w:r>
      <w:r w:rsidRPr="009F4868">
        <w:rPr>
          <w:szCs w:val="28"/>
        </w:rPr>
        <w:t>, в приёмные дни: вторник, среду, пятницу, с 09.00 до 16.00, перерыв с 12.00 до 13.00. Контактный телефон 8(818-37)7-37-68.</w:t>
      </w:r>
    </w:p>
    <w:p w:rsidR="004610AE" w:rsidRDefault="004610AE" w:rsidP="009F4868">
      <w:pPr>
        <w:spacing w:line="360" w:lineRule="auto"/>
        <w:ind w:firstLine="540"/>
        <w:jc w:val="both"/>
        <w:rPr>
          <w:sz w:val="28"/>
          <w:szCs w:val="28"/>
        </w:rPr>
      </w:pPr>
      <w:r w:rsidRPr="009F4868">
        <w:rPr>
          <w:sz w:val="28"/>
          <w:szCs w:val="28"/>
        </w:rPr>
        <w:t>3. Аргументированные зам</w:t>
      </w:r>
      <w:r>
        <w:rPr>
          <w:sz w:val="28"/>
          <w:szCs w:val="28"/>
        </w:rPr>
        <w:t>ечания и предложения по вопросу, выносимому</w:t>
      </w:r>
      <w:r w:rsidRPr="009F4868">
        <w:rPr>
          <w:sz w:val="28"/>
          <w:szCs w:val="28"/>
        </w:rPr>
        <w:t xml:space="preserve"> на публичные слушания, а также заявки на участие в публичных слушаниях направлять в письменном виде до </w:t>
      </w:r>
      <w:r>
        <w:rPr>
          <w:sz w:val="28"/>
          <w:szCs w:val="28"/>
        </w:rPr>
        <w:t>04 сентября</w:t>
      </w:r>
      <w:r w:rsidRPr="009F4868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9F4868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оргкомитет</w:t>
      </w:r>
      <w:r w:rsidRPr="009F48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подготовке и проведению публичных слушаний </w:t>
      </w:r>
      <w:r w:rsidRPr="009F4868">
        <w:rPr>
          <w:sz w:val="28"/>
          <w:szCs w:val="28"/>
        </w:rPr>
        <w:t>по адресу: Архангельская область, Котласский район,</w:t>
      </w:r>
      <w:r>
        <w:rPr>
          <w:sz w:val="28"/>
          <w:szCs w:val="28"/>
        </w:rPr>
        <w:t xml:space="preserve"> рп</w:t>
      </w:r>
      <w:r w:rsidRPr="009F4868">
        <w:rPr>
          <w:sz w:val="28"/>
          <w:szCs w:val="28"/>
        </w:rPr>
        <w:t>. Приводино, ул. Советская, д.</w:t>
      </w:r>
      <w:r>
        <w:rPr>
          <w:sz w:val="28"/>
          <w:szCs w:val="28"/>
        </w:rPr>
        <w:t xml:space="preserve"> </w:t>
      </w:r>
      <w:r w:rsidRPr="009F4868">
        <w:rPr>
          <w:sz w:val="28"/>
          <w:szCs w:val="28"/>
        </w:rPr>
        <w:t>19.</w:t>
      </w:r>
    </w:p>
    <w:p w:rsidR="004610AE" w:rsidRPr="009F4868" w:rsidRDefault="004610AE" w:rsidP="00F131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F4868">
        <w:rPr>
          <w:sz w:val="28"/>
          <w:szCs w:val="28"/>
        </w:rPr>
        <w:t xml:space="preserve">4. </w:t>
      </w:r>
      <w:r>
        <w:rPr>
          <w:sz w:val="28"/>
          <w:szCs w:val="28"/>
        </w:rPr>
        <w:t>Оргкомитету</w:t>
      </w:r>
      <w:r w:rsidRPr="009F4868">
        <w:rPr>
          <w:sz w:val="28"/>
          <w:szCs w:val="28"/>
        </w:rPr>
        <w:t xml:space="preserve"> </w:t>
      </w:r>
      <w:r>
        <w:rPr>
          <w:sz w:val="28"/>
          <w:szCs w:val="28"/>
        </w:rPr>
        <w:t>по подготовке и проведению публичных слушаний</w:t>
      </w:r>
      <w:r w:rsidRPr="009F4868">
        <w:rPr>
          <w:sz w:val="28"/>
          <w:szCs w:val="28"/>
        </w:rPr>
        <w:t xml:space="preserve"> </w:t>
      </w:r>
      <w:r w:rsidRPr="005C0713">
        <w:rPr>
          <w:sz w:val="28"/>
          <w:szCs w:val="28"/>
        </w:rPr>
        <w:t>информацию о проведении публичных слушаний по рассмотрению проекта планировки территории и проекта межевания территории по объекту «Дооснащение ИТСО КС Нюксенского ЛПУ МГ, Приводинского ЛПУ МГ и Урдомского ЛПУ МГ» (в части Приводинского ЛПУ МГ) опубликовать в газете «Двинская правда», а также разместить на официальном сайте муниципального образования «Приводинское» в сети «Интернет» не</w:t>
      </w:r>
      <w:r>
        <w:rPr>
          <w:sz w:val="28"/>
          <w:szCs w:val="28"/>
        </w:rPr>
        <w:t xml:space="preserve"> позднее 10 августа</w:t>
      </w:r>
      <w:r w:rsidRPr="009F4868">
        <w:rPr>
          <w:sz w:val="28"/>
          <w:szCs w:val="28"/>
        </w:rPr>
        <w:t xml:space="preserve"> 201</w:t>
      </w:r>
      <w:r>
        <w:rPr>
          <w:sz w:val="28"/>
          <w:szCs w:val="28"/>
        </w:rPr>
        <w:t>8 года</w:t>
      </w:r>
      <w:r w:rsidRPr="009F4868">
        <w:rPr>
          <w:sz w:val="28"/>
          <w:szCs w:val="28"/>
        </w:rPr>
        <w:t>.</w:t>
      </w:r>
    </w:p>
    <w:p w:rsidR="004610AE" w:rsidRDefault="004610AE" w:rsidP="00F131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F4868">
        <w:rPr>
          <w:sz w:val="28"/>
          <w:szCs w:val="28"/>
        </w:rPr>
        <w:t xml:space="preserve">5. </w:t>
      </w:r>
      <w:r>
        <w:rPr>
          <w:sz w:val="28"/>
          <w:szCs w:val="28"/>
        </w:rPr>
        <w:t>Оргкомитету</w:t>
      </w:r>
      <w:r w:rsidRPr="009F4868">
        <w:rPr>
          <w:sz w:val="28"/>
          <w:szCs w:val="28"/>
        </w:rPr>
        <w:t xml:space="preserve"> </w:t>
      </w:r>
      <w:r>
        <w:rPr>
          <w:sz w:val="28"/>
          <w:szCs w:val="28"/>
        </w:rPr>
        <w:t>по подготовке и проведению публичных слушаний</w:t>
      </w:r>
      <w:r w:rsidRPr="009F4868">
        <w:rPr>
          <w:sz w:val="28"/>
          <w:szCs w:val="28"/>
        </w:rPr>
        <w:t xml:space="preserve"> </w:t>
      </w:r>
      <w:r>
        <w:rPr>
          <w:sz w:val="28"/>
          <w:szCs w:val="28"/>
        </w:rPr>
        <w:t>сформировать перечень предложений и замечаний</w:t>
      </w:r>
      <w:r w:rsidRPr="009F4868">
        <w:rPr>
          <w:sz w:val="28"/>
          <w:szCs w:val="28"/>
        </w:rPr>
        <w:t xml:space="preserve"> по </w:t>
      </w:r>
      <w:r>
        <w:rPr>
          <w:sz w:val="28"/>
          <w:szCs w:val="28"/>
        </w:rPr>
        <w:t>результатам публичных слушаний не позднее 17</w:t>
      </w:r>
      <w:r w:rsidRPr="001D207B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2018</w:t>
      </w:r>
      <w:r w:rsidRPr="001D207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опубликовать заключение по </w:t>
      </w:r>
      <w:r w:rsidRPr="009F4868">
        <w:rPr>
          <w:sz w:val="28"/>
          <w:szCs w:val="28"/>
        </w:rPr>
        <w:t xml:space="preserve">результатам публичных слушаний не позднее </w:t>
      </w:r>
      <w:r>
        <w:rPr>
          <w:sz w:val="28"/>
          <w:szCs w:val="28"/>
        </w:rPr>
        <w:t>17</w:t>
      </w:r>
      <w:r w:rsidRPr="001D207B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2018</w:t>
      </w:r>
      <w:r w:rsidRPr="001D207B">
        <w:rPr>
          <w:sz w:val="28"/>
          <w:szCs w:val="28"/>
        </w:rPr>
        <w:t xml:space="preserve"> года</w:t>
      </w:r>
      <w:r w:rsidRPr="009F4868">
        <w:rPr>
          <w:sz w:val="28"/>
          <w:szCs w:val="28"/>
        </w:rPr>
        <w:t xml:space="preserve">.  </w:t>
      </w:r>
    </w:p>
    <w:p w:rsidR="004610AE" w:rsidRPr="009F4868" w:rsidRDefault="004610AE" w:rsidP="00F131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Настоящее постановление опубликовать в газете «Ведомости МО «Приводинское».</w:t>
      </w:r>
    </w:p>
    <w:p w:rsidR="004610AE" w:rsidRPr="009F4868" w:rsidRDefault="004610AE" w:rsidP="00E636B2">
      <w:pPr>
        <w:pStyle w:val="BodyText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7. </w:t>
      </w:r>
      <w:r w:rsidRPr="009F4868">
        <w:rPr>
          <w:szCs w:val="28"/>
        </w:rPr>
        <w:t>Контроль за выполнением настоящего постановления оставляю за</w:t>
      </w:r>
      <w:r>
        <w:rPr>
          <w:szCs w:val="28"/>
        </w:rPr>
        <w:t xml:space="preserve"> </w:t>
      </w:r>
      <w:r w:rsidRPr="009F4868">
        <w:rPr>
          <w:szCs w:val="28"/>
        </w:rPr>
        <w:t>собой.</w:t>
      </w:r>
    </w:p>
    <w:p w:rsidR="004610AE" w:rsidRPr="009F4868" w:rsidRDefault="004610AE" w:rsidP="009F4868">
      <w:pPr>
        <w:spacing w:line="360" w:lineRule="auto"/>
        <w:jc w:val="both"/>
        <w:rPr>
          <w:sz w:val="28"/>
          <w:szCs w:val="28"/>
        </w:rPr>
      </w:pPr>
    </w:p>
    <w:p w:rsidR="004610AE" w:rsidRDefault="004610AE" w:rsidP="00AE0F58">
      <w:pPr>
        <w:spacing w:line="360" w:lineRule="auto"/>
        <w:jc w:val="both"/>
        <w:rPr>
          <w:sz w:val="28"/>
          <w:szCs w:val="28"/>
        </w:rPr>
      </w:pPr>
    </w:p>
    <w:p w:rsidR="004610AE" w:rsidRPr="00AE0F58" w:rsidRDefault="004610AE" w:rsidP="00AE0F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       С.И. Панов</w:t>
      </w:r>
    </w:p>
    <w:p w:rsidR="004610AE" w:rsidRPr="00AE0F58" w:rsidRDefault="004610AE" w:rsidP="00AE0F58">
      <w:pPr>
        <w:spacing w:line="360" w:lineRule="auto"/>
        <w:jc w:val="both"/>
        <w:rPr>
          <w:sz w:val="28"/>
          <w:szCs w:val="28"/>
        </w:rPr>
      </w:pPr>
    </w:p>
    <w:p w:rsidR="004610AE" w:rsidRDefault="004610AE" w:rsidP="004D191E">
      <w:pPr>
        <w:jc w:val="both"/>
      </w:pPr>
    </w:p>
    <w:p w:rsidR="004610AE" w:rsidRDefault="004610AE" w:rsidP="004D191E">
      <w:pPr>
        <w:jc w:val="both"/>
      </w:pPr>
    </w:p>
    <w:p w:rsidR="004610AE" w:rsidRDefault="004610AE" w:rsidP="004D191E">
      <w:pPr>
        <w:jc w:val="both"/>
      </w:pPr>
    </w:p>
    <w:p w:rsidR="004610AE" w:rsidRDefault="004610AE" w:rsidP="004D191E">
      <w:pPr>
        <w:jc w:val="both"/>
      </w:pPr>
    </w:p>
    <w:p w:rsidR="004610AE" w:rsidRDefault="004610AE" w:rsidP="004D191E">
      <w:pPr>
        <w:jc w:val="both"/>
      </w:pPr>
    </w:p>
    <w:p w:rsidR="004610AE" w:rsidRDefault="004610AE" w:rsidP="004D191E">
      <w:pPr>
        <w:jc w:val="both"/>
      </w:pPr>
    </w:p>
    <w:p w:rsidR="004610AE" w:rsidRDefault="004610AE" w:rsidP="004D191E">
      <w:pPr>
        <w:jc w:val="both"/>
      </w:pPr>
    </w:p>
    <w:p w:rsidR="004610AE" w:rsidRDefault="004610AE" w:rsidP="004D191E">
      <w:pPr>
        <w:jc w:val="both"/>
      </w:pPr>
      <w:r>
        <w:t>Исп. Дубова Т.А.</w:t>
      </w:r>
    </w:p>
    <w:p w:rsidR="004610AE" w:rsidRDefault="004610AE" w:rsidP="004D191E">
      <w:pPr>
        <w:jc w:val="both"/>
      </w:pPr>
      <w:r>
        <w:t>(818 37) 7-37-68</w:t>
      </w:r>
    </w:p>
    <w:p w:rsidR="004610AE" w:rsidRDefault="004610AE" w:rsidP="00AE0F58">
      <w:pPr>
        <w:spacing w:line="360" w:lineRule="auto"/>
        <w:jc w:val="both"/>
      </w:pPr>
    </w:p>
    <w:p w:rsidR="004610AE" w:rsidRDefault="004610AE" w:rsidP="00AE0F58">
      <w:pPr>
        <w:spacing w:line="360" w:lineRule="auto"/>
        <w:jc w:val="both"/>
      </w:pPr>
      <w:r>
        <w:t>Отпечатано в 3 экземплярах:</w:t>
      </w:r>
    </w:p>
    <w:p w:rsidR="004610AE" w:rsidRDefault="004610AE" w:rsidP="004D191E">
      <w:pPr>
        <w:jc w:val="both"/>
      </w:pPr>
      <w:r>
        <w:t>Секретарь -1</w:t>
      </w:r>
    </w:p>
    <w:p w:rsidR="004610AE" w:rsidRDefault="004610AE" w:rsidP="004D191E">
      <w:pPr>
        <w:jc w:val="both"/>
      </w:pPr>
      <w:r>
        <w:t>Дубова – 1</w:t>
      </w:r>
    </w:p>
    <w:p w:rsidR="004610AE" w:rsidRDefault="004610AE" w:rsidP="004D191E">
      <w:pPr>
        <w:jc w:val="both"/>
      </w:pPr>
      <w:r>
        <w:t>Дело – 1</w:t>
      </w:r>
    </w:p>
    <w:sectPr w:rsidR="004610AE" w:rsidSect="00E636B2">
      <w:pgSz w:w="11906" w:h="16838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918"/>
    <w:multiLevelType w:val="hybridMultilevel"/>
    <w:tmpl w:val="4620C516"/>
    <w:lvl w:ilvl="0" w:tplc="695EAEC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0C6E16EA"/>
    <w:multiLevelType w:val="hybridMultilevel"/>
    <w:tmpl w:val="4572AA50"/>
    <w:lvl w:ilvl="0" w:tplc="F660512A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52E34FC"/>
    <w:multiLevelType w:val="hybridMultilevel"/>
    <w:tmpl w:val="D92AD2B8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3">
    <w:nsid w:val="1A09110F"/>
    <w:multiLevelType w:val="hybridMultilevel"/>
    <w:tmpl w:val="2DEC33FC"/>
    <w:lvl w:ilvl="0" w:tplc="7910B8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B23246"/>
    <w:multiLevelType w:val="hybridMultilevel"/>
    <w:tmpl w:val="D81056FC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5">
    <w:nsid w:val="29863A16"/>
    <w:multiLevelType w:val="hybridMultilevel"/>
    <w:tmpl w:val="5A783F7C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6">
    <w:nsid w:val="2A246670"/>
    <w:multiLevelType w:val="hybridMultilevel"/>
    <w:tmpl w:val="EF36ACDE"/>
    <w:lvl w:ilvl="0" w:tplc="3482C20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2CC65849"/>
    <w:multiLevelType w:val="hybridMultilevel"/>
    <w:tmpl w:val="44A279D0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33E93FC2"/>
    <w:multiLevelType w:val="hybridMultilevel"/>
    <w:tmpl w:val="8EB40D4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3C03033A"/>
    <w:multiLevelType w:val="hybridMultilevel"/>
    <w:tmpl w:val="0672B4F4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0">
    <w:nsid w:val="3E6971A9"/>
    <w:multiLevelType w:val="hybridMultilevel"/>
    <w:tmpl w:val="9F38D97A"/>
    <w:lvl w:ilvl="0" w:tplc="F31AD2BA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1">
    <w:nsid w:val="40F12B0B"/>
    <w:multiLevelType w:val="hybridMultilevel"/>
    <w:tmpl w:val="0AAA6F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B44215"/>
    <w:multiLevelType w:val="hybridMultilevel"/>
    <w:tmpl w:val="D1066708"/>
    <w:lvl w:ilvl="0" w:tplc="0FD0EED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456A2513"/>
    <w:multiLevelType w:val="hybridMultilevel"/>
    <w:tmpl w:val="660EC766"/>
    <w:lvl w:ilvl="0" w:tplc="EEA6F46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4">
    <w:nsid w:val="487A34C8"/>
    <w:multiLevelType w:val="hybridMultilevel"/>
    <w:tmpl w:val="5C220B6E"/>
    <w:lvl w:ilvl="0" w:tplc="B7001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545623"/>
    <w:multiLevelType w:val="hybridMultilevel"/>
    <w:tmpl w:val="9D2C2F7A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6">
    <w:nsid w:val="49724E30"/>
    <w:multiLevelType w:val="hybridMultilevel"/>
    <w:tmpl w:val="8338925A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7">
    <w:nsid w:val="4A920303"/>
    <w:multiLevelType w:val="hybridMultilevel"/>
    <w:tmpl w:val="2598905C"/>
    <w:lvl w:ilvl="0" w:tplc="DB0C130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4AA25EE9"/>
    <w:multiLevelType w:val="hybridMultilevel"/>
    <w:tmpl w:val="A9A47058"/>
    <w:lvl w:ilvl="0" w:tplc="0419000F">
      <w:start w:val="1"/>
      <w:numFmt w:val="decimal"/>
      <w:lvlText w:val="%1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  <w:rPr>
        <w:rFonts w:cs="Times New Roman"/>
      </w:rPr>
    </w:lvl>
  </w:abstractNum>
  <w:abstractNum w:abstractNumId="19">
    <w:nsid w:val="4BD313B2"/>
    <w:multiLevelType w:val="hybridMultilevel"/>
    <w:tmpl w:val="016CE54E"/>
    <w:lvl w:ilvl="0" w:tplc="0419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0">
    <w:nsid w:val="4BDF7BD6"/>
    <w:multiLevelType w:val="hybridMultilevel"/>
    <w:tmpl w:val="180CD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87008A"/>
    <w:multiLevelType w:val="hybridMultilevel"/>
    <w:tmpl w:val="C8224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9B30DB"/>
    <w:multiLevelType w:val="hybridMultilevel"/>
    <w:tmpl w:val="DC4E2710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3">
    <w:nsid w:val="62201FE1"/>
    <w:multiLevelType w:val="hybridMultilevel"/>
    <w:tmpl w:val="61325A34"/>
    <w:lvl w:ilvl="0" w:tplc="DBAC033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4">
    <w:nsid w:val="682409F6"/>
    <w:multiLevelType w:val="hybridMultilevel"/>
    <w:tmpl w:val="D3CCF7E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25">
    <w:nsid w:val="69715AC9"/>
    <w:multiLevelType w:val="multilevel"/>
    <w:tmpl w:val="EF36ACD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6">
    <w:nsid w:val="743E5200"/>
    <w:multiLevelType w:val="hybridMultilevel"/>
    <w:tmpl w:val="3D5682EA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7">
    <w:nsid w:val="772D5283"/>
    <w:multiLevelType w:val="hybridMultilevel"/>
    <w:tmpl w:val="598810B0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8">
    <w:nsid w:val="7AB6731F"/>
    <w:multiLevelType w:val="hybridMultilevel"/>
    <w:tmpl w:val="3BBA977E"/>
    <w:lvl w:ilvl="0" w:tplc="8AE84AAC">
      <w:start w:val="1"/>
      <w:numFmt w:val="decimal"/>
      <w:lvlText w:val="%1."/>
      <w:lvlJc w:val="left"/>
      <w:pPr>
        <w:tabs>
          <w:tab w:val="num" w:pos="1146"/>
        </w:tabs>
        <w:ind w:left="1146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  <w:rPr>
        <w:rFonts w:cs="Times New Roman"/>
      </w:rPr>
    </w:lvl>
  </w:abstractNum>
  <w:num w:numId="1">
    <w:abstractNumId w:val="10"/>
  </w:num>
  <w:num w:numId="2">
    <w:abstractNumId w:val="23"/>
  </w:num>
  <w:num w:numId="3">
    <w:abstractNumId w:val="0"/>
  </w:num>
  <w:num w:numId="4">
    <w:abstractNumId w:val="17"/>
  </w:num>
  <w:num w:numId="5">
    <w:abstractNumId w:val="19"/>
  </w:num>
  <w:num w:numId="6">
    <w:abstractNumId w:val="13"/>
  </w:num>
  <w:num w:numId="7">
    <w:abstractNumId w:val="1"/>
  </w:num>
  <w:num w:numId="8">
    <w:abstractNumId w:val="12"/>
  </w:num>
  <w:num w:numId="9">
    <w:abstractNumId w:val="28"/>
  </w:num>
  <w:num w:numId="10">
    <w:abstractNumId w:val="11"/>
  </w:num>
  <w:num w:numId="11">
    <w:abstractNumId w:val="20"/>
  </w:num>
  <w:num w:numId="12">
    <w:abstractNumId w:val="6"/>
  </w:num>
  <w:num w:numId="13">
    <w:abstractNumId w:val="4"/>
  </w:num>
  <w:num w:numId="14">
    <w:abstractNumId w:val="7"/>
  </w:num>
  <w:num w:numId="15">
    <w:abstractNumId w:val="18"/>
  </w:num>
  <w:num w:numId="16">
    <w:abstractNumId w:val="5"/>
  </w:num>
  <w:num w:numId="17">
    <w:abstractNumId w:val="22"/>
  </w:num>
  <w:num w:numId="18">
    <w:abstractNumId w:val="27"/>
  </w:num>
  <w:num w:numId="19">
    <w:abstractNumId w:val="16"/>
  </w:num>
  <w:num w:numId="20">
    <w:abstractNumId w:val="2"/>
  </w:num>
  <w:num w:numId="21">
    <w:abstractNumId w:val="9"/>
  </w:num>
  <w:num w:numId="22">
    <w:abstractNumId w:val="8"/>
  </w:num>
  <w:num w:numId="23">
    <w:abstractNumId w:val="26"/>
  </w:num>
  <w:num w:numId="24">
    <w:abstractNumId w:val="21"/>
  </w:num>
  <w:num w:numId="25">
    <w:abstractNumId w:val="24"/>
  </w:num>
  <w:num w:numId="26">
    <w:abstractNumId w:val="15"/>
  </w:num>
  <w:num w:numId="27">
    <w:abstractNumId w:val="25"/>
  </w:num>
  <w:num w:numId="28">
    <w:abstractNumId w:val="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221"/>
    <w:rsid w:val="0001457E"/>
    <w:rsid w:val="000205AC"/>
    <w:rsid w:val="00030760"/>
    <w:rsid w:val="0003148E"/>
    <w:rsid w:val="00035AA7"/>
    <w:rsid w:val="000412C0"/>
    <w:rsid w:val="00044630"/>
    <w:rsid w:val="0005059B"/>
    <w:rsid w:val="00052369"/>
    <w:rsid w:val="00052FF7"/>
    <w:rsid w:val="00061F59"/>
    <w:rsid w:val="00074466"/>
    <w:rsid w:val="00077601"/>
    <w:rsid w:val="000A28D7"/>
    <w:rsid w:val="000B1E3E"/>
    <w:rsid w:val="000B6628"/>
    <w:rsid w:val="000B7475"/>
    <w:rsid w:val="000C0E2C"/>
    <w:rsid w:val="000C3A17"/>
    <w:rsid w:val="000E37AE"/>
    <w:rsid w:val="000E52DB"/>
    <w:rsid w:val="00101D90"/>
    <w:rsid w:val="00104F37"/>
    <w:rsid w:val="001058FC"/>
    <w:rsid w:val="00106221"/>
    <w:rsid w:val="00113212"/>
    <w:rsid w:val="0012024B"/>
    <w:rsid w:val="001461A7"/>
    <w:rsid w:val="0017216D"/>
    <w:rsid w:val="0017280E"/>
    <w:rsid w:val="00197BEF"/>
    <w:rsid w:val="001A3D32"/>
    <w:rsid w:val="001B6E60"/>
    <w:rsid w:val="001C3A20"/>
    <w:rsid w:val="001D1881"/>
    <w:rsid w:val="001D207B"/>
    <w:rsid w:val="001D489D"/>
    <w:rsid w:val="001E2F17"/>
    <w:rsid w:val="00203745"/>
    <w:rsid w:val="0023047A"/>
    <w:rsid w:val="0023125E"/>
    <w:rsid w:val="00240D6C"/>
    <w:rsid w:val="00252F2C"/>
    <w:rsid w:val="002636EA"/>
    <w:rsid w:val="00267B55"/>
    <w:rsid w:val="00270821"/>
    <w:rsid w:val="00272179"/>
    <w:rsid w:val="00276406"/>
    <w:rsid w:val="0027754E"/>
    <w:rsid w:val="00280E51"/>
    <w:rsid w:val="002A3DC5"/>
    <w:rsid w:val="002B4231"/>
    <w:rsid w:val="002B4F39"/>
    <w:rsid w:val="002C1089"/>
    <w:rsid w:val="002C73FA"/>
    <w:rsid w:val="002D2996"/>
    <w:rsid w:val="002D5937"/>
    <w:rsid w:val="002F7E49"/>
    <w:rsid w:val="00324CCC"/>
    <w:rsid w:val="003309A1"/>
    <w:rsid w:val="003464C8"/>
    <w:rsid w:val="0035014A"/>
    <w:rsid w:val="003536FF"/>
    <w:rsid w:val="0035685D"/>
    <w:rsid w:val="00363741"/>
    <w:rsid w:val="003669C0"/>
    <w:rsid w:val="00370FC9"/>
    <w:rsid w:val="00371BEC"/>
    <w:rsid w:val="00374151"/>
    <w:rsid w:val="003820B6"/>
    <w:rsid w:val="00390502"/>
    <w:rsid w:val="00391539"/>
    <w:rsid w:val="00394936"/>
    <w:rsid w:val="003B0247"/>
    <w:rsid w:val="003B2EE2"/>
    <w:rsid w:val="003B39B4"/>
    <w:rsid w:val="003B759E"/>
    <w:rsid w:val="003C2F39"/>
    <w:rsid w:val="003C622F"/>
    <w:rsid w:val="003C6A37"/>
    <w:rsid w:val="00404C9D"/>
    <w:rsid w:val="0040581D"/>
    <w:rsid w:val="00406EFE"/>
    <w:rsid w:val="00431C76"/>
    <w:rsid w:val="00445074"/>
    <w:rsid w:val="00457EC2"/>
    <w:rsid w:val="004610AE"/>
    <w:rsid w:val="004631EA"/>
    <w:rsid w:val="00466544"/>
    <w:rsid w:val="0049380B"/>
    <w:rsid w:val="004B2A5D"/>
    <w:rsid w:val="004B4A5B"/>
    <w:rsid w:val="004C0717"/>
    <w:rsid w:val="004D04D5"/>
    <w:rsid w:val="004D191E"/>
    <w:rsid w:val="004D70AD"/>
    <w:rsid w:val="004F14E9"/>
    <w:rsid w:val="005130EE"/>
    <w:rsid w:val="00520B09"/>
    <w:rsid w:val="005215E7"/>
    <w:rsid w:val="0053095E"/>
    <w:rsid w:val="00531E34"/>
    <w:rsid w:val="00537A21"/>
    <w:rsid w:val="005472C1"/>
    <w:rsid w:val="005479E2"/>
    <w:rsid w:val="005522F6"/>
    <w:rsid w:val="00564DB0"/>
    <w:rsid w:val="00565544"/>
    <w:rsid w:val="0059683B"/>
    <w:rsid w:val="005977F3"/>
    <w:rsid w:val="00597FB5"/>
    <w:rsid w:val="005B0898"/>
    <w:rsid w:val="005B2199"/>
    <w:rsid w:val="005C03FF"/>
    <w:rsid w:val="005C0713"/>
    <w:rsid w:val="005C1058"/>
    <w:rsid w:val="005C40F9"/>
    <w:rsid w:val="005C7635"/>
    <w:rsid w:val="005E243C"/>
    <w:rsid w:val="005F1B3A"/>
    <w:rsid w:val="005F412D"/>
    <w:rsid w:val="0060379F"/>
    <w:rsid w:val="0062002A"/>
    <w:rsid w:val="00621EE3"/>
    <w:rsid w:val="00623592"/>
    <w:rsid w:val="00626FA2"/>
    <w:rsid w:val="006325D3"/>
    <w:rsid w:val="00634965"/>
    <w:rsid w:val="00650563"/>
    <w:rsid w:val="00667044"/>
    <w:rsid w:val="00675A6B"/>
    <w:rsid w:val="006904FA"/>
    <w:rsid w:val="006B5B56"/>
    <w:rsid w:val="006C43DB"/>
    <w:rsid w:val="006C4DA1"/>
    <w:rsid w:val="006D2ED1"/>
    <w:rsid w:val="006D455C"/>
    <w:rsid w:val="006E0E85"/>
    <w:rsid w:val="0070221C"/>
    <w:rsid w:val="00703D4B"/>
    <w:rsid w:val="00710706"/>
    <w:rsid w:val="00712798"/>
    <w:rsid w:val="00717A7A"/>
    <w:rsid w:val="00720C8C"/>
    <w:rsid w:val="007323E2"/>
    <w:rsid w:val="00733B6F"/>
    <w:rsid w:val="007359C0"/>
    <w:rsid w:val="00740DE5"/>
    <w:rsid w:val="0074619D"/>
    <w:rsid w:val="007577D0"/>
    <w:rsid w:val="00765899"/>
    <w:rsid w:val="00775AE7"/>
    <w:rsid w:val="00786690"/>
    <w:rsid w:val="007872E4"/>
    <w:rsid w:val="007920F1"/>
    <w:rsid w:val="007C3CB9"/>
    <w:rsid w:val="007E305A"/>
    <w:rsid w:val="007F3BDB"/>
    <w:rsid w:val="0080391B"/>
    <w:rsid w:val="00803BFE"/>
    <w:rsid w:val="00806D04"/>
    <w:rsid w:val="00812153"/>
    <w:rsid w:val="00815724"/>
    <w:rsid w:val="00815D5C"/>
    <w:rsid w:val="0082228A"/>
    <w:rsid w:val="008275B6"/>
    <w:rsid w:val="008429E4"/>
    <w:rsid w:val="008501FB"/>
    <w:rsid w:val="00850308"/>
    <w:rsid w:val="00851F84"/>
    <w:rsid w:val="008529F2"/>
    <w:rsid w:val="008542C0"/>
    <w:rsid w:val="00864453"/>
    <w:rsid w:val="00870CC1"/>
    <w:rsid w:val="00885D82"/>
    <w:rsid w:val="00892D39"/>
    <w:rsid w:val="00896B00"/>
    <w:rsid w:val="008A2B7C"/>
    <w:rsid w:val="008B2473"/>
    <w:rsid w:val="008D2AB2"/>
    <w:rsid w:val="008E4FDB"/>
    <w:rsid w:val="008E5DD3"/>
    <w:rsid w:val="008F1C12"/>
    <w:rsid w:val="0090093F"/>
    <w:rsid w:val="009009D2"/>
    <w:rsid w:val="00901FC0"/>
    <w:rsid w:val="00903780"/>
    <w:rsid w:val="00916157"/>
    <w:rsid w:val="009245E8"/>
    <w:rsid w:val="00954D83"/>
    <w:rsid w:val="00956A00"/>
    <w:rsid w:val="00964F7F"/>
    <w:rsid w:val="00965533"/>
    <w:rsid w:val="00980514"/>
    <w:rsid w:val="00996A09"/>
    <w:rsid w:val="009A6CE2"/>
    <w:rsid w:val="009B104D"/>
    <w:rsid w:val="009C3728"/>
    <w:rsid w:val="009D4726"/>
    <w:rsid w:val="009D5838"/>
    <w:rsid w:val="009E525F"/>
    <w:rsid w:val="009F0DB6"/>
    <w:rsid w:val="009F4868"/>
    <w:rsid w:val="00A16914"/>
    <w:rsid w:val="00A35CFF"/>
    <w:rsid w:val="00A376C5"/>
    <w:rsid w:val="00A43BD8"/>
    <w:rsid w:val="00A47191"/>
    <w:rsid w:val="00A64B4B"/>
    <w:rsid w:val="00A909B1"/>
    <w:rsid w:val="00A975CF"/>
    <w:rsid w:val="00AA7A39"/>
    <w:rsid w:val="00AC4047"/>
    <w:rsid w:val="00AD2BA4"/>
    <w:rsid w:val="00AE0F58"/>
    <w:rsid w:val="00AE5CD9"/>
    <w:rsid w:val="00AF5434"/>
    <w:rsid w:val="00AF56FB"/>
    <w:rsid w:val="00AF64A0"/>
    <w:rsid w:val="00B3791C"/>
    <w:rsid w:val="00B40C6A"/>
    <w:rsid w:val="00B534B3"/>
    <w:rsid w:val="00B62B9E"/>
    <w:rsid w:val="00B84E6B"/>
    <w:rsid w:val="00BA2033"/>
    <w:rsid w:val="00BB282D"/>
    <w:rsid w:val="00BB63CA"/>
    <w:rsid w:val="00BD2BF0"/>
    <w:rsid w:val="00C11B6F"/>
    <w:rsid w:val="00C20816"/>
    <w:rsid w:val="00C23ACC"/>
    <w:rsid w:val="00C36C68"/>
    <w:rsid w:val="00C412A7"/>
    <w:rsid w:val="00C44D2E"/>
    <w:rsid w:val="00C47ACF"/>
    <w:rsid w:val="00C54A5F"/>
    <w:rsid w:val="00C72B29"/>
    <w:rsid w:val="00C7424D"/>
    <w:rsid w:val="00C92867"/>
    <w:rsid w:val="00C97AA4"/>
    <w:rsid w:val="00CA58ED"/>
    <w:rsid w:val="00CB216E"/>
    <w:rsid w:val="00CD2202"/>
    <w:rsid w:val="00CD27FE"/>
    <w:rsid w:val="00CE3DEC"/>
    <w:rsid w:val="00D06E9F"/>
    <w:rsid w:val="00D101ED"/>
    <w:rsid w:val="00D16EEE"/>
    <w:rsid w:val="00D30893"/>
    <w:rsid w:val="00D31E7F"/>
    <w:rsid w:val="00D4379D"/>
    <w:rsid w:val="00D471C7"/>
    <w:rsid w:val="00D65746"/>
    <w:rsid w:val="00D7111E"/>
    <w:rsid w:val="00D97E7F"/>
    <w:rsid w:val="00DA08BA"/>
    <w:rsid w:val="00DB382B"/>
    <w:rsid w:val="00DC52DC"/>
    <w:rsid w:val="00DD0FBC"/>
    <w:rsid w:val="00DD38FC"/>
    <w:rsid w:val="00E00B79"/>
    <w:rsid w:val="00E155F8"/>
    <w:rsid w:val="00E16641"/>
    <w:rsid w:val="00E16B96"/>
    <w:rsid w:val="00E16FEF"/>
    <w:rsid w:val="00E25D88"/>
    <w:rsid w:val="00E2632B"/>
    <w:rsid w:val="00E44B48"/>
    <w:rsid w:val="00E453D8"/>
    <w:rsid w:val="00E56EDE"/>
    <w:rsid w:val="00E60847"/>
    <w:rsid w:val="00E636B2"/>
    <w:rsid w:val="00E66C5C"/>
    <w:rsid w:val="00E80A0E"/>
    <w:rsid w:val="00E90FDB"/>
    <w:rsid w:val="00E95F41"/>
    <w:rsid w:val="00EC2D7A"/>
    <w:rsid w:val="00EC6CEC"/>
    <w:rsid w:val="00ED11CC"/>
    <w:rsid w:val="00EE1D5E"/>
    <w:rsid w:val="00EE4D6B"/>
    <w:rsid w:val="00EF72FA"/>
    <w:rsid w:val="00F00F0B"/>
    <w:rsid w:val="00F131B0"/>
    <w:rsid w:val="00F160D4"/>
    <w:rsid w:val="00F171D2"/>
    <w:rsid w:val="00F3472D"/>
    <w:rsid w:val="00F408F0"/>
    <w:rsid w:val="00F52317"/>
    <w:rsid w:val="00F721E3"/>
    <w:rsid w:val="00F81F08"/>
    <w:rsid w:val="00F85BA4"/>
    <w:rsid w:val="00FA5EDD"/>
    <w:rsid w:val="00FB06DB"/>
    <w:rsid w:val="00FD1CE6"/>
    <w:rsid w:val="00FD2C29"/>
    <w:rsid w:val="00FD54B4"/>
    <w:rsid w:val="00FD7490"/>
    <w:rsid w:val="00FE1559"/>
    <w:rsid w:val="00FE2B45"/>
    <w:rsid w:val="00FE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D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2D7A"/>
    <w:pPr>
      <w:keepNext/>
      <w:ind w:left="-851" w:firstLine="851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2D7A"/>
    <w:pPr>
      <w:keepNext/>
      <w:ind w:left="-851" w:firstLine="851"/>
      <w:outlineLvl w:val="1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030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50308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C2D7A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50308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3669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43B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0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411</TotalTime>
  <Pages>3</Pages>
  <Words>516</Words>
  <Characters>2942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«КОТЛАССКИЙ РАЙОН»</dc:title>
  <dc:subject/>
  <dc:creator>USER</dc:creator>
  <cp:keywords/>
  <dc:description/>
  <cp:lastModifiedBy>User</cp:lastModifiedBy>
  <cp:revision>12</cp:revision>
  <cp:lastPrinted>2018-08-06T12:42:00Z</cp:lastPrinted>
  <dcterms:created xsi:type="dcterms:W3CDTF">2015-06-17T13:04:00Z</dcterms:created>
  <dcterms:modified xsi:type="dcterms:W3CDTF">2018-08-06T12:43:00Z</dcterms:modified>
</cp:coreProperties>
</file>