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B6" w:rsidRPr="00FA46AC" w:rsidRDefault="00537CB6" w:rsidP="00F2348B">
      <w:pPr>
        <w:spacing w:before="120" w:line="360" w:lineRule="auto"/>
        <w:jc w:val="center"/>
        <w:rPr>
          <w:b/>
          <w:caps/>
          <w:sz w:val="28"/>
          <w:szCs w:val="28"/>
        </w:rPr>
      </w:pPr>
      <w:r w:rsidRPr="00FA46AC">
        <w:rPr>
          <w:b/>
          <w:caps/>
          <w:sz w:val="28"/>
          <w:szCs w:val="28"/>
        </w:rPr>
        <w:t>МУНИЦИПАЛЬНОЕ  ОБРАЗОВАНИЕ  «ПРИВОДИНСКОЕ»</w:t>
      </w:r>
    </w:p>
    <w:p w:rsidR="00537CB6" w:rsidRPr="00FA46AC" w:rsidRDefault="00537CB6" w:rsidP="00F2348B">
      <w:pPr>
        <w:spacing w:before="120" w:line="360" w:lineRule="auto"/>
        <w:jc w:val="center"/>
        <w:rPr>
          <w:sz w:val="28"/>
          <w:szCs w:val="28"/>
        </w:rPr>
      </w:pPr>
      <w:r w:rsidRPr="00FA46AC">
        <w:rPr>
          <w:sz w:val="28"/>
          <w:szCs w:val="28"/>
        </w:rPr>
        <w:t>АДМИНИСТРАЦИЯ</w:t>
      </w:r>
    </w:p>
    <w:p w:rsidR="00537CB6" w:rsidRPr="00FA46AC" w:rsidRDefault="00537CB6" w:rsidP="00F2348B">
      <w:pPr>
        <w:pStyle w:val="Heading1"/>
        <w:spacing w:before="120" w:line="360" w:lineRule="auto"/>
        <w:rPr>
          <w:sz w:val="28"/>
          <w:szCs w:val="28"/>
        </w:rPr>
      </w:pPr>
      <w:r w:rsidRPr="00FA46AC">
        <w:rPr>
          <w:sz w:val="28"/>
          <w:szCs w:val="28"/>
        </w:rPr>
        <w:t>П О С Т А Н О В Л Е Н И Е</w:t>
      </w:r>
    </w:p>
    <w:p w:rsidR="00537CB6" w:rsidRPr="00FA46AC" w:rsidRDefault="00537CB6" w:rsidP="002636EA">
      <w:pPr>
        <w:rPr>
          <w:sz w:val="28"/>
          <w:szCs w:val="28"/>
        </w:rPr>
      </w:pPr>
    </w:p>
    <w:p w:rsidR="00537CB6" w:rsidRPr="003806FF" w:rsidRDefault="00537CB6" w:rsidP="002636EA">
      <w:pPr>
        <w:pStyle w:val="BodyText"/>
        <w:rPr>
          <w:szCs w:val="28"/>
        </w:rPr>
      </w:pPr>
      <w:r w:rsidRPr="003806FF">
        <w:rPr>
          <w:szCs w:val="28"/>
        </w:rPr>
        <w:t xml:space="preserve">от </w:t>
      </w:r>
      <w:r>
        <w:rPr>
          <w:szCs w:val="28"/>
        </w:rPr>
        <w:t>29</w:t>
      </w:r>
      <w:r w:rsidRPr="003806FF">
        <w:rPr>
          <w:szCs w:val="28"/>
        </w:rPr>
        <w:t xml:space="preserve"> </w:t>
      </w:r>
      <w:r>
        <w:rPr>
          <w:szCs w:val="28"/>
        </w:rPr>
        <w:t>марта</w:t>
      </w:r>
      <w:r w:rsidRPr="003806FF">
        <w:rPr>
          <w:szCs w:val="28"/>
        </w:rPr>
        <w:t xml:space="preserve"> 201</w:t>
      </w:r>
      <w:r>
        <w:rPr>
          <w:szCs w:val="28"/>
        </w:rPr>
        <w:t>9</w:t>
      </w:r>
      <w:r w:rsidRPr="003806FF">
        <w:rPr>
          <w:szCs w:val="28"/>
        </w:rPr>
        <w:t xml:space="preserve"> года                                                                               </w:t>
      </w:r>
      <w:r>
        <w:rPr>
          <w:szCs w:val="28"/>
        </w:rPr>
        <w:t xml:space="preserve">       </w:t>
      </w:r>
      <w:r w:rsidRPr="003806FF">
        <w:rPr>
          <w:szCs w:val="28"/>
        </w:rPr>
        <w:t xml:space="preserve">    № </w:t>
      </w:r>
      <w:r>
        <w:rPr>
          <w:szCs w:val="28"/>
        </w:rPr>
        <w:t>92</w:t>
      </w:r>
    </w:p>
    <w:p w:rsidR="00537CB6" w:rsidRPr="003806FF" w:rsidRDefault="00537CB6" w:rsidP="002636EA">
      <w:pPr>
        <w:pStyle w:val="BodyText"/>
        <w:rPr>
          <w:szCs w:val="28"/>
        </w:rPr>
      </w:pPr>
    </w:p>
    <w:p w:rsidR="00537CB6" w:rsidRDefault="00537CB6" w:rsidP="00C71406">
      <w:pPr>
        <w:pStyle w:val="BodyText"/>
        <w:spacing w:line="276" w:lineRule="auto"/>
        <w:rPr>
          <w:szCs w:val="28"/>
        </w:rPr>
      </w:pPr>
      <w:r w:rsidRPr="003806FF">
        <w:rPr>
          <w:szCs w:val="28"/>
        </w:rPr>
        <w:t xml:space="preserve">Об утверждении  проекта межевания территории </w:t>
      </w:r>
      <w:r>
        <w:rPr>
          <w:szCs w:val="28"/>
        </w:rPr>
        <w:t xml:space="preserve"> </w:t>
      </w:r>
      <w:r w:rsidRPr="003806FF">
        <w:rPr>
          <w:szCs w:val="28"/>
        </w:rPr>
        <w:t xml:space="preserve">для </w:t>
      </w:r>
    </w:p>
    <w:p w:rsidR="00537CB6" w:rsidRDefault="00537CB6" w:rsidP="00C71406">
      <w:pPr>
        <w:pStyle w:val="BodyText"/>
        <w:spacing w:line="276" w:lineRule="auto"/>
        <w:rPr>
          <w:szCs w:val="28"/>
        </w:rPr>
      </w:pPr>
      <w:r w:rsidRPr="003806FF">
        <w:rPr>
          <w:szCs w:val="28"/>
        </w:rPr>
        <w:t>размещения объект</w:t>
      </w:r>
      <w:r>
        <w:rPr>
          <w:szCs w:val="28"/>
        </w:rPr>
        <w:t>а</w:t>
      </w:r>
      <w:r w:rsidRPr="003806FF">
        <w:rPr>
          <w:szCs w:val="28"/>
        </w:rPr>
        <w:t xml:space="preserve"> «Многоквартирны</w:t>
      </w:r>
      <w:r>
        <w:rPr>
          <w:szCs w:val="28"/>
        </w:rPr>
        <w:t>й</w:t>
      </w:r>
      <w:r w:rsidRPr="003806FF">
        <w:rPr>
          <w:szCs w:val="28"/>
        </w:rPr>
        <w:t xml:space="preserve"> </w:t>
      </w:r>
      <w:r>
        <w:rPr>
          <w:szCs w:val="28"/>
        </w:rPr>
        <w:t xml:space="preserve"> </w:t>
      </w:r>
      <w:r w:rsidRPr="003806FF">
        <w:rPr>
          <w:szCs w:val="28"/>
        </w:rPr>
        <w:t>жил</w:t>
      </w:r>
      <w:r>
        <w:rPr>
          <w:szCs w:val="28"/>
        </w:rPr>
        <w:t>ой</w:t>
      </w:r>
      <w:r w:rsidRPr="003806FF">
        <w:rPr>
          <w:szCs w:val="28"/>
        </w:rPr>
        <w:t xml:space="preserve"> </w:t>
      </w:r>
      <w:r>
        <w:rPr>
          <w:szCs w:val="28"/>
        </w:rPr>
        <w:t xml:space="preserve"> </w:t>
      </w:r>
      <w:r w:rsidRPr="003806FF">
        <w:rPr>
          <w:szCs w:val="28"/>
        </w:rPr>
        <w:t>дом</w:t>
      </w:r>
      <w:r>
        <w:rPr>
          <w:szCs w:val="28"/>
        </w:rPr>
        <w:t xml:space="preserve"> </w:t>
      </w:r>
    </w:p>
    <w:p w:rsidR="00537CB6" w:rsidRDefault="00537CB6" w:rsidP="009E403A">
      <w:pPr>
        <w:pStyle w:val="BodyText"/>
        <w:spacing w:line="276" w:lineRule="auto"/>
        <w:jc w:val="both"/>
        <w:rPr>
          <w:szCs w:val="28"/>
        </w:rPr>
      </w:pPr>
      <w:r>
        <w:rPr>
          <w:szCs w:val="28"/>
        </w:rPr>
        <w:t>(двухквартирный)</w:t>
      </w:r>
      <w:r w:rsidRPr="003806FF">
        <w:rPr>
          <w:szCs w:val="28"/>
        </w:rPr>
        <w:t>»</w:t>
      </w:r>
      <w:r>
        <w:rPr>
          <w:szCs w:val="28"/>
        </w:rPr>
        <w:t xml:space="preserve"> в р</w:t>
      </w:r>
      <w:r w:rsidRPr="003806FF">
        <w:rPr>
          <w:szCs w:val="28"/>
        </w:rPr>
        <w:t xml:space="preserve">п. Приводино, ул. </w:t>
      </w:r>
      <w:r>
        <w:rPr>
          <w:szCs w:val="28"/>
        </w:rPr>
        <w:t>Молодежная</w:t>
      </w:r>
      <w:r w:rsidRPr="003806FF">
        <w:rPr>
          <w:szCs w:val="28"/>
        </w:rPr>
        <w:t>,</w:t>
      </w:r>
    </w:p>
    <w:p w:rsidR="00537CB6" w:rsidRPr="003806FF" w:rsidRDefault="00537CB6" w:rsidP="009E403A">
      <w:pPr>
        <w:pStyle w:val="BodyText"/>
        <w:spacing w:line="276" w:lineRule="auto"/>
        <w:jc w:val="both"/>
        <w:rPr>
          <w:szCs w:val="28"/>
        </w:rPr>
      </w:pPr>
      <w:r w:rsidRPr="003806FF">
        <w:rPr>
          <w:szCs w:val="28"/>
        </w:rPr>
        <w:t xml:space="preserve"> д. 1</w:t>
      </w:r>
      <w:r>
        <w:rPr>
          <w:szCs w:val="28"/>
        </w:rPr>
        <w:t>2, фл. 1</w:t>
      </w:r>
      <w:r w:rsidRPr="003806FF">
        <w:rPr>
          <w:szCs w:val="28"/>
        </w:rPr>
        <w:t xml:space="preserve"> </w:t>
      </w:r>
    </w:p>
    <w:p w:rsidR="00537CB6" w:rsidRPr="003806FF" w:rsidRDefault="00537CB6" w:rsidP="00650563">
      <w:pPr>
        <w:pStyle w:val="BodyText"/>
        <w:spacing w:line="276" w:lineRule="auto"/>
        <w:rPr>
          <w:szCs w:val="28"/>
        </w:rPr>
      </w:pPr>
    </w:p>
    <w:p w:rsidR="00537CB6" w:rsidRPr="003806FF" w:rsidRDefault="00537CB6" w:rsidP="009E403A">
      <w:pPr>
        <w:pStyle w:val="BodyText"/>
        <w:spacing w:line="360" w:lineRule="auto"/>
        <w:jc w:val="both"/>
        <w:rPr>
          <w:szCs w:val="28"/>
        </w:rPr>
      </w:pPr>
      <w:r w:rsidRPr="003806FF">
        <w:rPr>
          <w:szCs w:val="28"/>
        </w:rPr>
        <w:t xml:space="preserve">         Рассмотрев проект межевания территории для размещения объект</w:t>
      </w:r>
      <w:r>
        <w:rPr>
          <w:szCs w:val="28"/>
        </w:rPr>
        <w:t>а «Многоквартирный жилой</w:t>
      </w:r>
      <w:r w:rsidRPr="003806FF">
        <w:rPr>
          <w:szCs w:val="28"/>
        </w:rPr>
        <w:t xml:space="preserve"> дом» по адресу: Российская Федерация, Архангельская область, Котласский муниципальный район, городское поселение «Приводинское», рабочий поселок Приводино, ул</w:t>
      </w:r>
      <w:r>
        <w:rPr>
          <w:szCs w:val="28"/>
        </w:rPr>
        <w:t>ица</w:t>
      </w:r>
      <w:r w:rsidRPr="003806FF">
        <w:rPr>
          <w:szCs w:val="28"/>
        </w:rPr>
        <w:t xml:space="preserve"> </w:t>
      </w:r>
      <w:r>
        <w:rPr>
          <w:szCs w:val="28"/>
        </w:rPr>
        <w:t>Молодежная</w:t>
      </w:r>
      <w:r w:rsidRPr="003806FF">
        <w:rPr>
          <w:szCs w:val="28"/>
        </w:rPr>
        <w:t>, дом</w:t>
      </w:r>
      <w:r>
        <w:rPr>
          <w:szCs w:val="28"/>
        </w:rPr>
        <w:t xml:space="preserve"> 12, флигель 1</w:t>
      </w:r>
      <w:r w:rsidRPr="003806FF">
        <w:rPr>
          <w:szCs w:val="28"/>
        </w:rPr>
        <w:t xml:space="preserve"> (далее – проект межевания территории), протокол </w:t>
      </w:r>
      <w:r>
        <w:rPr>
          <w:szCs w:val="28"/>
        </w:rPr>
        <w:t xml:space="preserve"> </w:t>
      </w:r>
      <w:r w:rsidRPr="003806FF">
        <w:rPr>
          <w:szCs w:val="28"/>
        </w:rPr>
        <w:t xml:space="preserve">публичных слушаний по рассмотрению проекта межевания территории, заключение о результатах публичных слушаний по рассмотрению проекта межевания территории, руководствуясь ст.ст. 45, 46 Градостроительного кодекса РФ от 29.12.2004 № 190-ФЗ, ст. 14 Закона РФ от 06.10.2003 № 131-ФЗ «Об общих принципах организации местного самоуправления в РФ», ст. 32 Федерального закона от 13.07.2015 № 218-ФЗ «О государственной регистрации недвижимости», Уставом муниципального образования «Приводинское», администрация муниципального образования «Приводинское» </w:t>
      </w:r>
      <w:r>
        <w:rPr>
          <w:szCs w:val="28"/>
        </w:rPr>
        <w:t xml:space="preserve">                                 </w:t>
      </w:r>
      <w:r w:rsidRPr="003806FF">
        <w:rPr>
          <w:b/>
          <w:szCs w:val="28"/>
        </w:rPr>
        <w:t>п о с т а н о в л я е т :</w:t>
      </w:r>
    </w:p>
    <w:p w:rsidR="00537CB6" w:rsidRPr="003806FF" w:rsidRDefault="00537CB6" w:rsidP="009E403A">
      <w:pPr>
        <w:pStyle w:val="BodyText"/>
        <w:spacing w:line="360" w:lineRule="auto"/>
        <w:jc w:val="both"/>
        <w:rPr>
          <w:szCs w:val="28"/>
        </w:rPr>
      </w:pPr>
      <w:r w:rsidRPr="003806FF">
        <w:rPr>
          <w:szCs w:val="28"/>
        </w:rPr>
        <w:t xml:space="preserve">         1. Утвердить проект межевания территории для размещения объект</w:t>
      </w:r>
      <w:r>
        <w:rPr>
          <w:szCs w:val="28"/>
        </w:rPr>
        <w:t>а</w:t>
      </w:r>
      <w:r w:rsidRPr="003806FF">
        <w:rPr>
          <w:szCs w:val="28"/>
        </w:rPr>
        <w:t xml:space="preserve"> «Многоквартирны</w:t>
      </w:r>
      <w:r>
        <w:rPr>
          <w:szCs w:val="28"/>
        </w:rPr>
        <w:t>й</w:t>
      </w:r>
      <w:r w:rsidRPr="003806FF">
        <w:rPr>
          <w:szCs w:val="28"/>
        </w:rPr>
        <w:t xml:space="preserve"> жил</w:t>
      </w:r>
      <w:r>
        <w:rPr>
          <w:szCs w:val="28"/>
        </w:rPr>
        <w:t>ой</w:t>
      </w:r>
      <w:r w:rsidRPr="003806FF">
        <w:rPr>
          <w:szCs w:val="28"/>
        </w:rPr>
        <w:t xml:space="preserve"> дом</w:t>
      </w:r>
      <w:r>
        <w:rPr>
          <w:szCs w:val="28"/>
        </w:rPr>
        <w:t xml:space="preserve"> (двухквартирный)</w:t>
      </w:r>
      <w:r w:rsidRPr="003806FF">
        <w:rPr>
          <w:szCs w:val="28"/>
        </w:rPr>
        <w:t>» по адресу: Российская Федерация, Архангельская область, Котласский муниципальный район, городское поселение «Приводинское», рабочий поселок Приводино, ул</w:t>
      </w:r>
      <w:r>
        <w:rPr>
          <w:szCs w:val="28"/>
        </w:rPr>
        <w:t>ица</w:t>
      </w:r>
      <w:r w:rsidRPr="003806FF">
        <w:rPr>
          <w:szCs w:val="28"/>
        </w:rPr>
        <w:t xml:space="preserve"> </w:t>
      </w:r>
      <w:r>
        <w:rPr>
          <w:szCs w:val="28"/>
        </w:rPr>
        <w:t>Молодежная, дом 12, флигель 1</w:t>
      </w:r>
      <w:r w:rsidRPr="003806FF">
        <w:rPr>
          <w:szCs w:val="28"/>
        </w:rPr>
        <w:t>.</w:t>
      </w:r>
    </w:p>
    <w:p w:rsidR="00537CB6" w:rsidRPr="003806FF" w:rsidRDefault="00537CB6" w:rsidP="00B40369">
      <w:pPr>
        <w:pStyle w:val="BodyText"/>
        <w:spacing w:line="360" w:lineRule="auto"/>
        <w:jc w:val="both"/>
        <w:rPr>
          <w:szCs w:val="28"/>
        </w:rPr>
      </w:pPr>
      <w:r w:rsidRPr="003806FF">
        <w:rPr>
          <w:szCs w:val="28"/>
        </w:rPr>
        <w:t xml:space="preserve">         2. Опубликовать настоящее постановление в газете «Ведомости муниципального образования «Приводинское» и разместить на официальном сайте поселения в сети «Интернет».</w:t>
      </w:r>
    </w:p>
    <w:p w:rsidR="00537CB6" w:rsidRPr="003806FF" w:rsidRDefault="00537CB6" w:rsidP="00057BB0">
      <w:pPr>
        <w:spacing w:line="360" w:lineRule="auto"/>
        <w:ind w:firstLine="709"/>
        <w:jc w:val="both"/>
        <w:rPr>
          <w:sz w:val="28"/>
          <w:szCs w:val="28"/>
        </w:rPr>
      </w:pPr>
      <w:r w:rsidRPr="003806FF">
        <w:rPr>
          <w:sz w:val="28"/>
          <w:szCs w:val="28"/>
        </w:rPr>
        <w:t xml:space="preserve">3. </w:t>
      </w:r>
      <w:r>
        <w:rPr>
          <w:sz w:val="28"/>
          <w:szCs w:val="28"/>
        </w:rPr>
        <w:t>В</w:t>
      </w:r>
      <w:r w:rsidRPr="003806FF">
        <w:rPr>
          <w:sz w:val="28"/>
          <w:szCs w:val="28"/>
        </w:rPr>
        <w:t xml:space="preserve"> установленном законодательством порядке</w:t>
      </w:r>
      <w:r>
        <w:rPr>
          <w:sz w:val="28"/>
          <w:szCs w:val="28"/>
        </w:rPr>
        <w:t xml:space="preserve"> направить настоящее постановление и сведения, содержащиеся в проекте межевания территории, </w:t>
      </w:r>
      <w:r w:rsidRPr="003806FF">
        <w:rPr>
          <w:sz w:val="28"/>
          <w:szCs w:val="28"/>
        </w:rPr>
        <w:t>в Единый государственный реестр недвижимости.</w:t>
      </w:r>
    </w:p>
    <w:p w:rsidR="00537CB6" w:rsidRPr="003806FF" w:rsidRDefault="00537CB6" w:rsidP="00057BB0">
      <w:pPr>
        <w:spacing w:line="360" w:lineRule="auto"/>
        <w:ind w:firstLine="720"/>
        <w:jc w:val="both"/>
        <w:rPr>
          <w:sz w:val="28"/>
          <w:szCs w:val="28"/>
        </w:rPr>
      </w:pPr>
      <w:r w:rsidRPr="003806FF">
        <w:rPr>
          <w:sz w:val="28"/>
          <w:szCs w:val="28"/>
        </w:rPr>
        <w:t xml:space="preserve"> </w:t>
      </w:r>
    </w:p>
    <w:p w:rsidR="00537CB6" w:rsidRDefault="00537CB6" w:rsidP="00AE0F58">
      <w:pPr>
        <w:spacing w:line="360" w:lineRule="auto"/>
        <w:jc w:val="both"/>
        <w:rPr>
          <w:sz w:val="28"/>
          <w:szCs w:val="28"/>
        </w:rPr>
      </w:pPr>
    </w:p>
    <w:p w:rsidR="00537CB6" w:rsidRPr="003806FF" w:rsidRDefault="00537CB6" w:rsidP="00AE0F58">
      <w:pPr>
        <w:spacing w:line="360" w:lineRule="auto"/>
        <w:jc w:val="both"/>
        <w:rPr>
          <w:sz w:val="28"/>
          <w:szCs w:val="28"/>
        </w:rPr>
      </w:pPr>
    </w:p>
    <w:p w:rsidR="00537CB6" w:rsidRPr="003806FF" w:rsidRDefault="00537CB6" w:rsidP="00AE0F58">
      <w:pPr>
        <w:spacing w:line="360" w:lineRule="auto"/>
        <w:jc w:val="both"/>
        <w:rPr>
          <w:sz w:val="28"/>
          <w:szCs w:val="28"/>
        </w:rPr>
      </w:pPr>
      <w:r w:rsidRPr="003806FF">
        <w:rPr>
          <w:sz w:val="28"/>
          <w:szCs w:val="28"/>
        </w:rPr>
        <w:t xml:space="preserve">Глава муниципального образования                      </w:t>
      </w:r>
      <w:r>
        <w:rPr>
          <w:sz w:val="28"/>
          <w:szCs w:val="28"/>
        </w:rPr>
        <w:t xml:space="preserve">                           </w:t>
      </w:r>
      <w:r w:rsidRPr="003806F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806FF">
        <w:rPr>
          <w:sz w:val="28"/>
          <w:szCs w:val="28"/>
        </w:rPr>
        <w:t>С.И. Панов</w:t>
      </w:r>
    </w:p>
    <w:p w:rsidR="00537CB6" w:rsidRPr="003806FF" w:rsidRDefault="00537CB6" w:rsidP="004D191E">
      <w:pPr>
        <w:jc w:val="both"/>
        <w:rPr>
          <w:sz w:val="28"/>
          <w:szCs w:val="28"/>
        </w:rPr>
      </w:pPr>
    </w:p>
    <w:p w:rsidR="00537CB6" w:rsidRPr="003806FF" w:rsidRDefault="00537CB6" w:rsidP="004D191E">
      <w:pPr>
        <w:jc w:val="both"/>
        <w:rPr>
          <w:sz w:val="28"/>
          <w:szCs w:val="28"/>
        </w:rPr>
      </w:pPr>
    </w:p>
    <w:p w:rsidR="00537CB6" w:rsidRPr="003806FF" w:rsidRDefault="00537CB6" w:rsidP="004D191E">
      <w:pPr>
        <w:jc w:val="both"/>
        <w:rPr>
          <w:sz w:val="28"/>
          <w:szCs w:val="28"/>
        </w:rPr>
      </w:pPr>
    </w:p>
    <w:p w:rsidR="00537CB6" w:rsidRPr="003806FF" w:rsidRDefault="00537CB6" w:rsidP="004D191E">
      <w:pPr>
        <w:jc w:val="both"/>
        <w:rPr>
          <w:sz w:val="28"/>
          <w:szCs w:val="28"/>
        </w:rPr>
      </w:pPr>
    </w:p>
    <w:p w:rsidR="00537CB6" w:rsidRPr="003806FF" w:rsidRDefault="00537CB6" w:rsidP="004D191E">
      <w:pPr>
        <w:jc w:val="both"/>
        <w:rPr>
          <w:sz w:val="28"/>
          <w:szCs w:val="28"/>
        </w:rPr>
      </w:pPr>
    </w:p>
    <w:p w:rsidR="00537CB6" w:rsidRPr="003806FF" w:rsidRDefault="00537CB6" w:rsidP="004D191E">
      <w:pPr>
        <w:jc w:val="both"/>
        <w:rPr>
          <w:sz w:val="28"/>
          <w:szCs w:val="28"/>
        </w:rPr>
      </w:pPr>
    </w:p>
    <w:p w:rsidR="00537CB6" w:rsidRPr="003806FF" w:rsidRDefault="00537CB6" w:rsidP="004D191E">
      <w:pPr>
        <w:jc w:val="both"/>
        <w:rPr>
          <w:sz w:val="28"/>
          <w:szCs w:val="28"/>
        </w:rPr>
      </w:pPr>
    </w:p>
    <w:p w:rsidR="00537CB6" w:rsidRPr="003806FF" w:rsidRDefault="00537CB6" w:rsidP="004D191E">
      <w:pPr>
        <w:jc w:val="both"/>
        <w:rPr>
          <w:sz w:val="28"/>
          <w:szCs w:val="28"/>
        </w:rPr>
      </w:pPr>
    </w:p>
    <w:p w:rsidR="00537CB6" w:rsidRPr="003806FF" w:rsidRDefault="00537CB6" w:rsidP="004D191E">
      <w:pPr>
        <w:jc w:val="both"/>
        <w:rPr>
          <w:sz w:val="28"/>
          <w:szCs w:val="28"/>
        </w:rPr>
      </w:pPr>
    </w:p>
    <w:p w:rsidR="00537CB6" w:rsidRDefault="00537CB6" w:rsidP="004D191E">
      <w:pPr>
        <w:jc w:val="both"/>
      </w:pPr>
    </w:p>
    <w:p w:rsidR="00537CB6" w:rsidRDefault="00537CB6" w:rsidP="004D191E">
      <w:pPr>
        <w:jc w:val="both"/>
      </w:pPr>
    </w:p>
    <w:p w:rsidR="00537CB6" w:rsidRDefault="00537CB6" w:rsidP="004D191E">
      <w:pPr>
        <w:jc w:val="both"/>
      </w:pPr>
    </w:p>
    <w:p w:rsidR="00537CB6" w:rsidRDefault="00537CB6" w:rsidP="004D191E">
      <w:pPr>
        <w:jc w:val="both"/>
      </w:pPr>
    </w:p>
    <w:p w:rsidR="00537CB6" w:rsidRDefault="00537CB6" w:rsidP="004D191E">
      <w:pPr>
        <w:jc w:val="both"/>
      </w:pPr>
    </w:p>
    <w:p w:rsidR="00537CB6" w:rsidRDefault="00537CB6" w:rsidP="004D191E">
      <w:pPr>
        <w:jc w:val="both"/>
      </w:pPr>
    </w:p>
    <w:p w:rsidR="00537CB6" w:rsidRDefault="00537CB6" w:rsidP="004D191E">
      <w:pPr>
        <w:jc w:val="both"/>
      </w:pPr>
    </w:p>
    <w:p w:rsidR="00537CB6" w:rsidRDefault="00537CB6" w:rsidP="004D191E">
      <w:pPr>
        <w:jc w:val="both"/>
      </w:pPr>
    </w:p>
    <w:p w:rsidR="00537CB6" w:rsidRDefault="00537CB6" w:rsidP="004D191E">
      <w:pPr>
        <w:jc w:val="both"/>
      </w:pPr>
    </w:p>
    <w:p w:rsidR="00537CB6" w:rsidRDefault="00537CB6" w:rsidP="004D191E">
      <w:pPr>
        <w:jc w:val="both"/>
      </w:pPr>
    </w:p>
    <w:p w:rsidR="00537CB6" w:rsidRDefault="00537CB6" w:rsidP="004D191E">
      <w:pPr>
        <w:jc w:val="both"/>
      </w:pPr>
    </w:p>
    <w:p w:rsidR="00537CB6" w:rsidRDefault="00537CB6" w:rsidP="004D191E">
      <w:pPr>
        <w:jc w:val="both"/>
      </w:pPr>
    </w:p>
    <w:p w:rsidR="00537CB6" w:rsidRDefault="00537CB6" w:rsidP="004D191E">
      <w:pPr>
        <w:jc w:val="both"/>
      </w:pPr>
    </w:p>
    <w:p w:rsidR="00537CB6" w:rsidRDefault="00537CB6" w:rsidP="004D191E">
      <w:pPr>
        <w:jc w:val="both"/>
      </w:pPr>
    </w:p>
    <w:p w:rsidR="00537CB6" w:rsidRDefault="00537CB6" w:rsidP="004D191E">
      <w:pPr>
        <w:jc w:val="both"/>
      </w:pPr>
    </w:p>
    <w:p w:rsidR="00537CB6" w:rsidRDefault="00537CB6" w:rsidP="004D191E">
      <w:pPr>
        <w:jc w:val="both"/>
      </w:pPr>
    </w:p>
    <w:p w:rsidR="00537CB6" w:rsidRDefault="00537CB6" w:rsidP="004D191E">
      <w:pPr>
        <w:jc w:val="both"/>
      </w:pPr>
    </w:p>
    <w:p w:rsidR="00537CB6" w:rsidRDefault="00537CB6" w:rsidP="004D191E">
      <w:pPr>
        <w:jc w:val="both"/>
      </w:pPr>
    </w:p>
    <w:p w:rsidR="00537CB6" w:rsidRDefault="00537CB6" w:rsidP="004D191E">
      <w:pPr>
        <w:jc w:val="both"/>
      </w:pPr>
    </w:p>
    <w:p w:rsidR="00537CB6" w:rsidRDefault="00537CB6" w:rsidP="004D191E">
      <w:pPr>
        <w:jc w:val="both"/>
      </w:pPr>
    </w:p>
    <w:p w:rsidR="00537CB6" w:rsidRDefault="00537CB6" w:rsidP="004D191E">
      <w:pPr>
        <w:jc w:val="both"/>
      </w:pPr>
    </w:p>
    <w:p w:rsidR="00537CB6" w:rsidRDefault="00537CB6" w:rsidP="004D191E">
      <w:pPr>
        <w:jc w:val="both"/>
      </w:pPr>
    </w:p>
    <w:p w:rsidR="00537CB6" w:rsidRDefault="00537CB6" w:rsidP="004D191E">
      <w:pPr>
        <w:jc w:val="both"/>
      </w:pPr>
    </w:p>
    <w:p w:rsidR="00537CB6" w:rsidRDefault="00537CB6" w:rsidP="004D191E">
      <w:pPr>
        <w:jc w:val="both"/>
      </w:pPr>
    </w:p>
    <w:p w:rsidR="00537CB6" w:rsidRDefault="00537CB6" w:rsidP="004D191E">
      <w:pPr>
        <w:jc w:val="both"/>
      </w:pPr>
    </w:p>
    <w:p w:rsidR="00537CB6" w:rsidRDefault="00537CB6" w:rsidP="004D191E">
      <w:pPr>
        <w:jc w:val="both"/>
      </w:pPr>
    </w:p>
    <w:p w:rsidR="00537CB6" w:rsidRDefault="00537CB6" w:rsidP="004D191E">
      <w:pPr>
        <w:jc w:val="both"/>
      </w:pPr>
      <w:r>
        <w:t>Неверова Н.С.</w:t>
      </w:r>
    </w:p>
    <w:p w:rsidR="00537CB6" w:rsidRDefault="00537CB6" w:rsidP="004D191E">
      <w:pPr>
        <w:jc w:val="both"/>
      </w:pPr>
      <w:r>
        <w:t>(81837) 7-37-68</w:t>
      </w:r>
    </w:p>
    <w:p w:rsidR="00537CB6" w:rsidRDefault="00537CB6" w:rsidP="00AE0F58">
      <w:pPr>
        <w:spacing w:line="360" w:lineRule="auto"/>
        <w:jc w:val="both"/>
      </w:pPr>
    </w:p>
    <w:p w:rsidR="00537CB6" w:rsidRDefault="00537CB6" w:rsidP="00AE0F58">
      <w:pPr>
        <w:spacing w:line="360" w:lineRule="auto"/>
        <w:jc w:val="both"/>
      </w:pPr>
    </w:p>
    <w:p w:rsidR="00537CB6" w:rsidRDefault="00537CB6" w:rsidP="00AE0F58">
      <w:pPr>
        <w:spacing w:line="360" w:lineRule="auto"/>
        <w:jc w:val="both"/>
      </w:pPr>
    </w:p>
    <w:p w:rsidR="00537CB6" w:rsidRDefault="00537CB6" w:rsidP="00AE0F58">
      <w:pPr>
        <w:spacing w:line="360" w:lineRule="auto"/>
        <w:jc w:val="both"/>
      </w:pPr>
    </w:p>
    <w:p w:rsidR="00537CB6" w:rsidRDefault="00537CB6" w:rsidP="00AE0F58">
      <w:pPr>
        <w:spacing w:line="360" w:lineRule="auto"/>
        <w:jc w:val="both"/>
      </w:pPr>
    </w:p>
    <w:p w:rsidR="00537CB6" w:rsidRDefault="00537CB6" w:rsidP="00AE0F58">
      <w:pPr>
        <w:spacing w:line="360" w:lineRule="auto"/>
        <w:jc w:val="both"/>
      </w:pPr>
      <w:r>
        <w:t>Отпечатано в 4 экземплярах:</w:t>
      </w:r>
    </w:p>
    <w:p w:rsidR="00537CB6" w:rsidRDefault="00537CB6" w:rsidP="004D191E">
      <w:pPr>
        <w:jc w:val="both"/>
      </w:pPr>
      <w:r>
        <w:t>Секретарь -1</w:t>
      </w:r>
    </w:p>
    <w:p w:rsidR="00537CB6" w:rsidRDefault="00537CB6" w:rsidP="004D191E">
      <w:pPr>
        <w:jc w:val="both"/>
      </w:pPr>
      <w:r>
        <w:t>Землеустроитель – 2</w:t>
      </w:r>
    </w:p>
    <w:p w:rsidR="00537CB6" w:rsidRDefault="00537CB6" w:rsidP="004D191E">
      <w:pPr>
        <w:jc w:val="both"/>
      </w:pPr>
      <w:r>
        <w:t xml:space="preserve">Сидоренко Л.В. – 1 </w:t>
      </w:r>
    </w:p>
    <w:sectPr w:rsidR="00537CB6" w:rsidSect="00C71406">
      <w:headerReference w:type="even" r:id="rId7"/>
      <w:headerReference w:type="default" r:id="rId8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CB6" w:rsidRDefault="00537CB6">
      <w:r>
        <w:separator/>
      </w:r>
    </w:p>
  </w:endnote>
  <w:endnote w:type="continuationSeparator" w:id="1">
    <w:p w:rsidR="00537CB6" w:rsidRDefault="00537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CB6" w:rsidRDefault="00537CB6">
      <w:r>
        <w:separator/>
      </w:r>
    </w:p>
  </w:footnote>
  <w:footnote w:type="continuationSeparator" w:id="1">
    <w:p w:rsidR="00537CB6" w:rsidRDefault="00537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B6" w:rsidRDefault="00537CB6" w:rsidP="00BA1F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7CB6" w:rsidRDefault="00537C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B6" w:rsidRDefault="00537CB6" w:rsidP="00BA1F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37CB6" w:rsidRDefault="00537C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918"/>
    <w:multiLevelType w:val="hybridMultilevel"/>
    <w:tmpl w:val="4620C516"/>
    <w:lvl w:ilvl="0" w:tplc="695EAEC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C6E16EA"/>
    <w:multiLevelType w:val="hybridMultilevel"/>
    <w:tmpl w:val="4572AA50"/>
    <w:lvl w:ilvl="0" w:tplc="F660512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52E34FC"/>
    <w:multiLevelType w:val="hybridMultilevel"/>
    <w:tmpl w:val="D92AD2B8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3">
    <w:nsid w:val="1A09110F"/>
    <w:multiLevelType w:val="hybridMultilevel"/>
    <w:tmpl w:val="2DEC33FC"/>
    <w:lvl w:ilvl="0" w:tplc="7910B8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B23246"/>
    <w:multiLevelType w:val="hybridMultilevel"/>
    <w:tmpl w:val="D81056F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29863A16"/>
    <w:multiLevelType w:val="hybridMultilevel"/>
    <w:tmpl w:val="5A783F7C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6">
    <w:nsid w:val="2A246670"/>
    <w:multiLevelType w:val="hybridMultilevel"/>
    <w:tmpl w:val="EF36ACDE"/>
    <w:lvl w:ilvl="0" w:tplc="3482C20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2CC65849"/>
    <w:multiLevelType w:val="hybridMultilevel"/>
    <w:tmpl w:val="44A279D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E93FC2"/>
    <w:multiLevelType w:val="hybridMultilevel"/>
    <w:tmpl w:val="8EB40D4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C03033A"/>
    <w:multiLevelType w:val="hybridMultilevel"/>
    <w:tmpl w:val="0672B4F4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0">
    <w:nsid w:val="3E6971A9"/>
    <w:multiLevelType w:val="hybridMultilevel"/>
    <w:tmpl w:val="9F38D97A"/>
    <w:lvl w:ilvl="0" w:tplc="F31AD2BA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40F12B0B"/>
    <w:multiLevelType w:val="hybridMultilevel"/>
    <w:tmpl w:val="0AAA6F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B44215"/>
    <w:multiLevelType w:val="hybridMultilevel"/>
    <w:tmpl w:val="D1066708"/>
    <w:lvl w:ilvl="0" w:tplc="0FD0EED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456A2513"/>
    <w:multiLevelType w:val="hybridMultilevel"/>
    <w:tmpl w:val="660EC766"/>
    <w:lvl w:ilvl="0" w:tplc="EEA6F46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487A34C8"/>
    <w:multiLevelType w:val="hybridMultilevel"/>
    <w:tmpl w:val="5C220B6E"/>
    <w:lvl w:ilvl="0" w:tplc="B7001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545623"/>
    <w:multiLevelType w:val="hybridMultilevel"/>
    <w:tmpl w:val="9D2C2F7A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6">
    <w:nsid w:val="49724E30"/>
    <w:multiLevelType w:val="hybridMultilevel"/>
    <w:tmpl w:val="8338925A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7">
    <w:nsid w:val="4A920303"/>
    <w:multiLevelType w:val="hybridMultilevel"/>
    <w:tmpl w:val="2598905C"/>
    <w:lvl w:ilvl="0" w:tplc="DB0C130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4AA25EE9"/>
    <w:multiLevelType w:val="hybridMultilevel"/>
    <w:tmpl w:val="A9A47058"/>
    <w:lvl w:ilvl="0" w:tplc="0419000F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  <w:rPr>
        <w:rFonts w:cs="Times New Roman"/>
      </w:rPr>
    </w:lvl>
  </w:abstractNum>
  <w:abstractNum w:abstractNumId="19">
    <w:nsid w:val="4BD313B2"/>
    <w:multiLevelType w:val="hybridMultilevel"/>
    <w:tmpl w:val="016CE54E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4BDF7BD6"/>
    <w:multiLevelType w:val="hybridMultilevel"/>
    <w:tmpl w:val="180C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87008A"/>
    <w:multiLevelType w:val="hybridMultilevel"/>
    <w:tmpl w:val="C8224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9B30DB"/>
    <w:multiLevelType w:val="hybridMultilevel"/>
    <w:tmpl w:val="DC4E271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3">
    <w:nsid w:val="62201FE1"/>
    <w:multiLevelType w:val="hybridMultilevel"/>
    <w:tmpl w:val="61325A34"/>
    <w:lvl w:ilvl="0" w:tplc="DBAC033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>
    <w:nsid w:val="682409F6"/>
    <w:multiLevelType w:val="hybridMultilevel"/>
    <w:tmpl w:val="D3CCF7E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5">
    <w:nsid w:val="69715AC9"/>
    <w:multiLevelType w:val="multilevel"/>
    <w:tmpl w:val="EF36ACD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743E5200"/>
    <w:multiLevelType w:val="hybridMultilevel"/>
    <w:tmpl w:val="3D5682E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772D5283"/>
    <w:multiLevelType w:val="hybridMultilevel"/>
    <w:tmpl w:val="598810B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8">
    <w:nsid w:val="7AB6731F"/>
    <w:multiLevelType w:val="hybridMultilevel"/>
    <w:tmpl w:val="3BBA977E"/>
    <w:lvl w:ilvl="0" w:tplc="8AE84AAC">
      <w:start w:val="1"/>
      <w:numFmt w:val="decimal"/>
      <w:lvlText w:val="%1."/>
      <w:lvlJc w:val="left"/>
      <w:pPr>
        <w:tabs>
          <w:tab w:val="num" w:pos="1146"/>
        </w:tabs>
        <w:ind w:left="11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7"/>
  </w:num>
  <w:num w:numId="5">
    <w:abstractNumId w:val="19"/>
  </w:num>
  <w:num w:numId="6">
    <w:abstractNumId w:val="13"/>
  </w:num>
  <w:num w:numId="7">
    <w:abstractNumId w:val="1"/>
  </w:num>
  <w:num w:numId="8">
    <w:abstractNumId w:val="12"/>
  </w:num>
  <w:num w:numId="9">
    <w:abstractNumId w:val="28"/>
  </w:num>
  <w:num w:numId="10">
    <w:abstractNumId w:val="11"/>
  </w:num>
  <w:num w:numId="11">
    <w:abstractNumId w:val="20"/>
  </w:num>
  <w:num w:numId="12">
    <w:abstractNumId w:val="6"/>
  </w:num>
  <w:num w:numId="13">
    <w:abstractNumId w:val="4"/>
  </w:num>
  <w:num w:numId="14">
    <w:abstractNumId w:val="7"/>
  </w:num>
  <w:num w:numId="15">
    <w:abstractNumId w:val="18"/>
  </w:num>
  <w:num w:numId="16">
    <w:abstractNumId w:val="5"/>
  </w:num>
  <w:num w:numId="17">
    <w:abstractNumId w:val="22"/>
  </w:num>
  <w:num w:numId="18">
    <w:abstractNumId w:val="27"/>
  </w:num>
  <w:num w:numId="19">
    <w:abstractNumId w:val="16"/>
  </w:num>
  <w:num w:numId="20">
    <w:abstractNumId w:val="2"/>
  </w:num>
  <w:num w:numId="21">
    <w:abstractNumId w:val="9"/>
  </w:num>
  <w:num w:numId="22">
    <w:abstractNumId w:val="8"/>
  </w:num>
  <w:num w:numId="23">
    <w:abstractNumId w:val="26"/>
  </w:num>
  <w:num w:numId="24">
    <w:abstractNumId w:val="21"/>
  </w:num>
  <w:num w:numId="25">
    <w:abstractNumId w:val="24"/>
  </w:num>
  <w:num w:numId="26">
    <w:abstractNumId w:val="15"/>
  </w:num>
  <w:num w:numId="27">
    <w:abstractNumId w:val="25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221"/>
    <w:rsid w:val="00003EDE"/>
    <w:rsid w:val="0001457E"/>
    <w:rsid w:val="000205AC"/>
    <w:rsid w:val="0002585A"/>
    <w:rsid w:val="00030760"/>
    <w:rsid w:val="0003148E"/>
    <w:rsid w:val="00035AA7"/>
    <w:rsid w:val="000412C0"/>
    <w:rsid w:val="00044630"/>
    <w:rsid w:val="0005059B"/>
    <w:rsid w:val="00052369"/>
    <w:rsid w:val="00052FF7"/>
    <w:rsid w:val="00057BB0"/>
    <w:rsid w:val="00061F59"/>
    <w:rsid w:val="00074466"/>
    <w:rsid w:val="00077601"/>
    <w:rsid w:val="0009238C"/>
    <w:rsid w:val="000A28D7"/>
    <w:rsid w:val="000B05B6"/>
    <w:rsid w:val="000B1E3E"/>
    <w:rsid w:val="000B6628"/>
    <w:rsid w:val="000B7475"/>
    <w:rsid w:val="000C0E2C"/>
    <w:rsid w:val="000C3A17"/>
    <w:rsid w:val="000C3B85"/>
    <w:rsid w:val="000D0804"/>
    <w:rsid w:val="000E37AE"/>
    <w:rsid w:val="000E52DB"/>
    <w:rsid w:val="00101D90"/>
    <w:rsid w:val="00104F37"/>
    <w:rsid w:val="001058FC"/>
    <w:rsid w:val="00106221"/>
    <w:rsid w:val="00113212"/>
    <w:rsid w:val="0012024B"/>
    <w:rsid w:val="001461A7"/>
    <w:rsid w:val="0017216D"/>
    <w:rsid w:val="00192F8B"/>
    <w:rsid w:val="00197BEF"/>
    <w:rsid w:val="001A3D32"/>
    <w:rsid w:val="001B6E60"/>
    <w:rsid w:val="001C3A20"/>
    <w:rsid w:val="001D1881"/>
    <w:rsid w:val="001D489D"/>
    <w:rsid w:val="001E2F17"/>
    <w:rsid w:val="00203745"/>
    <w:rsid w:val="0023047A"/>
    <w:rsid w:val="0023125E"/>
    <w:rsid w:val="00240D6C"/>
    <w:rsid w:val="00252F2C"/>
    <w:rsid w:val="002636EA"/>
    <w:rsid w:val="00267B55"/>
    <w:rsid w:val="00270821"/>
    <w:rsid w:val="00272179"/>
    <w:rsid w:val="00276406"/>
    <w:rsid w:val="0027754E"/>
    <w:rsid w:val="00280E51"/>
    <w:rsid w:val="002B4231"/>
    <w:rsid w:val="002B4F39"/>
    <w:rsid w:val="002C1089"/>
    <w:rsid w:val="002C73FA"/>
    <w:rsid w:val="002D2996"/>
    <w:rsid w:val="002D5937"/>
    <w:rsid w:val="002F7E49"/>
    <w:rsid w:val="00306688"/>
    <w:rsid w:val="00313534"/>
    <w:rsid w:val="00324CCC"/>
    <w:rsid w:val="003309A1"/>
    <w:rsid w:val="003464C8"/>
    <w:rsid w:val="0035014A"/>
    <w:rsid w:val="003536FF"/>
    <w:rsid w:val="0036093E"/>
    <w:rsid w:val="00363741"/>
    <w:rsid w:val="003669C0"/>
    <w:rsid w:val="00370FC9"/>
    <w:rsid w:val="00371BEC"/>
    <w:rsid w:val="00374151"/>
    <w:rsid w:val="003806FF"/>
    <w:rsid w:val="003820B6"/>
    <w:rsid w:val="00391539"/>
    <w:rsid w:val="00394936"/>
    <w:rsid w:val="003B0247"/>
    <w:rsid w:val="003B2EE2"/>
    <w:rsid w:val="003B39B4"/>
    <w:rsid w:val="003B759E"/>
    <w:rsid w:val="003C2F39"/>
    <w:rsid w:val="003C622F"/>
    <w:rsid w:val="003C6A37"/>
    <w:rsid w:val="003D5788"/>
    <w:rsid w:val="00401E4C"/>
    <w:rsid w:val="00404C9D"/>
    <w:rsid w:val="0040581D"/>
    <w:rsid w:val="00406EFE"/>
    <w:rsid w:val="00431C76"/>
    <w:rsid w:val="00445074"/>
    <w:rsid w:val="00457EC2"/>
    <w:rsid w:val="00466544"/>
    <w:rsid w:val="0049380B"/>
    <w:rsid w:val="004A3CDA"/>
    <w:rsid w:val="004B2A5D"/>
    <w:rsid w:val="004B4A5B"/>
    <w:rsid w:val="004C0717"/>
    <w:rsid w:val="004D04D5"/>
    <w:rsid w:val="004D191E"/>
    <w:rsid w:val="004D70AD"/>
    <w:rsid w:val="004F14E9"/>
    <w:rsid w:val="005130EE"/>
    <w:rsid w:val="00520B09"/>
    <w:rsid w:val="005215E7"/>
    <w:rsid w:val="0053095E"/>
    <w:rsid w:val="00531E34"/>
    <w:rsid w:val="00537A21"/>
    <w:rsid w:val="00537CB6"/>
    <w:rsid w:val="00564DB0"/>
    <w:rsid w:val="00565544"/>
    <w:rsid w:val="0059683B"/>
    <w:rsid w:val="005977F3"/>
    <w:rsid w:val="00597FB5"/>
    <w:rsid w:val="005B0898"/>
    <w:rsid w:val="005B2199"/>
    <w:rsid w:val="005C03FF"/>
    <w:rsid w:val="005C1058"/>
    <w:rsid w:val="005C40F9"/>
    <w:rsid w:val="005C7635"/>
    <w:rsid w:val="005E243C"/>
    <w:rsid w:val="005F1B3A"/>
    <w:rsid w:val="005F412D"/>
    <w:rsid w:val="00616539"/>
    <w:rsid w:val="0062002A"/>
    <w:rsid w:val="00621EE3"/>
    <w:rsid w:val="00623592"/>
    <w:rsid w:val="00626FA2"/>
    <w:rsid w:val="006325D3"/>
    <w:rsid w:val="00634965"/>
    <w:rsid w:val="00650563"/>
    <w:rsid w:val="0065268C"/>
    <w:rsid w:val="006570FA"/>
    <w:rsid w:val="0066405A"/>
    <w:rsid w:val="00667044"/>
    <w:rsid w:val="0067374B"/>
    <w:rsid w:val="00675A6B"/>
    <w:rsid w:val="006B5B56"/>
    <w:rsid w:val="006C4DA1"/>
    <w:rsid w:val="006D09D8"/>
    <w:rsid w:val="006D2ED1"/>
    <w:rsid w:val="006D455C"/>
    <w:rsid w:val="0070221C"/>
    <w:rsid w:val="00703D4B"/>
    <w:rsid w:val="00710706"/>
    <w:rsid w:val="00711B0D"/>
    <w:rsid w:val="00712798"/>
    <w:rsid w:val="00717A7A"/>
    <w:rsid w:val="00720C8C"/>
    <w:rsid w:val="007220C2"/>
    <w:rsid w:val="007323E2"/>
    <w:rsid w:val="00733B6F"/>
    <w:rsid w:val="007359C0"/>
    <w:rsid w:val="0074619D"/>
    <w:rsid w:val="007577D0"/>
    <w:rsid w:val="00765899"/>
    <w:rsid w:val="00775AE7"/>
    <w:rsid w:val="00786690"/>
    <w:rsid w:val="007872E4"/>
    <w:rsid w:val="007920F1"/>
    <w:rsid w:val="007C3CB9"/>
    <w:rsid w:val="007E305A"/>
    <w:rsid w:val="0080391B"/>
    <w:rsid w:val="00803BFE"/>
    <w:rsid w:val="00806D04"/>
    <w:rsid w:val="00812153"/>
    <w:rsid w:val="00815724"/>
    <w:rsid w:val="00815D5C"/>
    <w:rsid w:val="008275B6"/>
    <w:rsid w:val="008429E4"/>
    <w:rsid w:val="008501FB"/>
    <w:rsid w:val="00850308"/>
    <w:rsid w:val="00851F84"/>
    <w:rsid w:val="008529F2"/>
    <w:rsid w:val="008542C0"/>
    <w:rsid w:val="00864453"/>
    <w:rsid w:val="00870CC1"/>
    <w:rsid w:val="00885D82"/>
    <w:rsid w:val="00892D39"/>
    <w:rsid w:val="00896B00"/>
    <w:rsid w:val="008A2B7C"/>
    <w:rsid w:val="008A404C"/>
    <w:rsid w:val="008B2473"/>
    <w:rsid w:val="008D2AB2"/>
    <w:rsid w:val="008E4FDB"/>
    <w:rsid w:val="008E5DD3"/>
    <w:rsid w:val="008F1C12"/>
    <w:rsid w:val="0090093F"/>
    <w:rsid w:val="00901FC0"/>
    <w:rsid w:val="00903780"/>
    <w:rsid w:val="00916157"/>
    <w:rsid w:val="009245E8"/>
    <w:rsid w:val="00932703"/>
    <w:rsid w:val="00954D83"/>
    <w:rsid w:val="00962DA3"/>
    <w:rsid w:val="00965533"/>
    <w:rsid w:val="00975857"/>
    <w:rsid w:val="00980514"/>
    <w:rsid w:val="00996A09"/>
    <w:rsid w:val="009A6F5D"/>
    <w:rsid w:val="009B104D"/>
    <w:rsid w:val="009C3728"/>
    <w:rsid w:val="009D0E4C"/>
    <w:rsid w:val="009D4726"/>
    <w:rsid w:val="009D5838"/>
    <w:rsid w:val="009E403A"/>
    <w:rsid w:val="009E525F"/>
    <w:rsid w:val="009F0DB6"/>
    <w:rsid w:val="00A012A0"/>
    <w:rsid w:val="00A376C5"/>
    <w:rsid w:val="00A47191"/>
    <w:rsid w:val="00A5010E"/>
    <w:rsid w:val="00A64B4B"/>
    <w:rsid w:val="00A84FB8"/>
    <w:rsid w:val="00A975CF"/>
    <w:rsid w:val="00AA7A39"/>
    <w:rsid w:val="00AC4047"/>
    <w:rsid w:val="00AD2BA4"/>
    <w:rsid w:val="00AD338A"/>
    <w:rsid w:val="00AE0F58"/>
    <w:rsid w:val="00AE5CD9"/>
    <w:rsid w:val="00AF5434"/>
    <w:rsid w:val="00AF56FB"/>
    <w:rsid w:val="00AF64A0"/>
    <w:rsid w:val="00B3791C"/>
    <w:rsid w:val="00B40369"/>
    <w:rsid w:val="00B534B3"/>
    <w:rsid w:val="00B84E6B"/>
    <w:rsid w:val="00BA1FB2"/>
    <w:rsid w:val="00BB282D"/>
    <w:rsid w:val="00BB63CA"/>
    <w:rsid w:val="00BD2BF0"/>
    <w:rsid w:val="00C11B6F"/>
    <w:rsid w:val="00C20816"/>
    <w:rsid w:val="00C23ACC"/>
    <w:rsid w:val="00C36C68"/>
    <w:rsid w:val="00C412A7"/>
    <w:rsid w:val="00C41D66"/>
    <w:rsid w:val="00C44D2E"/>
    <w:rsid w:val="00C47ACF"/>
    <w:rsid w:val="00C54A5F"/>
    <w:rsid w:val="00C71406"/>
    <w:rsid w:val="00C72B29"/>
    <w:rsid w:val="00C7424D"/>
    <w:rsid w:val="00C92867"/>
    <w:rsid w:val="00CA2CD2"/>
    <w:rsid w:val="00CA58ED"/>
    <w:rsid w:val="00CB216E"/>
    <w:rsid w:val="00CB4CBF"/>
    <w:rsid w:val="00CB659D"/>
    <w:rsid w:val="00CD2202"/>
    <w:rsid w:val="00CD27FE"/>
    <w:rsid w:val="00CE3DEC"/>
    <w:rsid w:val="00D06E9F"/>
    <w:rsid w:val="00D072E5"/>
    <w:rsid w:val="00D12507"/>
    <w:rsid w:val="00D16EEE"/>
    <w:rsid w:val="00D30893"/>
    <w:rsid w:val="00D31E7F"/>
    <w:rsid w:val="00D32B75"/>
    <w:rsid w:val="00D4379D"/>
    <w:rsid w:val="00D471C7"/>
    <w:rsid w:val="00D65746"/>
    <w:rsid w:val="00D7111E"/>
    <w:rsid w:val="00D97E7F"/>
    <w:rsid w:val="00DA08BA"/>
    <w:rsid w:val="00DB382B"/>
    <w:rsid w:val="00DB5082"/>
    <w:rsid w:val="00DC52DC"/>
    <w:rsid w:val="00DD0FBC"/>
    <w:rsid w:val="00DD38FC"/>
    <w:rsid w:val="00DF53C9"/>
    <w:rsid w:val="00E00B79"/>
    <w:rsid w:val="00E1432A"/>
    <w:rsid w:val="00E155F8"/>
    <w:rsid w:val="00E16641"/>
    <w:rsid w:val="00E16B96"/>
    <w:rsid w:val="00E16FEF"/>
    <w:rsid w:val="00E20BD4"/>
    <w:rsid w:val="00E25D88"/>
    <w:rsid w:val="00E44B48"/>
    <w:rsid w:val="00E453D8"/>
    <w:rsid w:val="00E60847"/>
    <w:rsid w:val="00E66C5C"/>
    <w:rsid w:val="00E80A0E"/>
    <w:rsid w:val="00E90FDB"/>
    <w:rsid w:val="00E95F41"/>
    <w:rsid w:val="00EA6562"/>
    <w:rsid w:val="00EC2D7A"/>
    <w:rsid w:val="00EC6CEC"/>
    <w:rsid w:val="00ED11CC"/>
    <w:rsid w:val="00EE1D5E"/>
    <w:rsid w:val="00EE4D6B"/>
    <w:rsid w:val="00EF1909"/>
    <w:rsid w:val="00F00F0B"/>
    <w:rsid w:val="00F160D4"/>
    <w:rsid w:val="00F171D2"/>
    <w:rsid w:val="00F2348B"/>
    <w:rsid w:val="00F3472D"/>
    <w:rsid w:val="00F408F0"/>
    <w:rsid w:val="00F52317"/>
    <w:rsid w:val="00F6526F"/>
    <w:rsid w:val="00F721E3"/>
    <w:rsid w:val="00F750DF"/>
    <w:rsid w:val="00F81F08"/>
    <w:rsid w:val="00F85BA4"/>
    <w:rsid w:val="00FA46AC"/>
    <w:rsid w:val="00FA5EDD"/>
    <w:rsid w:val="00FB06DB"/>
    <w:rsid w:val="00FD1CE6"/>
    <w:rsid w:val="00FD2C29"/>
    <w:rsid w:val="00FD54B4"/>
    <w:rsid w:val="00FD7490"/>
    <w:rsid w:val="00FE1559"/>
    <w:rsid w:val="00FE2B45"/>
    <w:rsid w:val="00F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D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2D7A"/>
    <w:pPr>
      <w:keepNext/>
      <w:ind w:left="-851" w:firstLine="851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2D7A"/>
    <w:pPr>
      <w:keepNext/>
      <w:ind w:left="-851" w:firstLine="851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03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0308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C2D7A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0308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3669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8A404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F53C9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C714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E6C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C714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360</TotalTime>
  <Pages>3</Pages>
  <Words>331</Words>
  <Characters>1891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«КОТЛАССКИЙ РАЙОН»</dc:title>
  <dc:subject/>
  <dc:creator>USER</dc:creator>
  <cp:keywords/>
  <dc:description/>
  <cp:lastModifiedBy>Admin</cp:lastModifiedBy>
  <cp:revision>30</cp:revision>
  <cp:lastPrinted>2019-04-02T06:14:00Z</cp:lastPrinted>
  <dcterms:created xsi:type="dcterms:W3CDTF">2015-06-17T13:04:00Z</dcterms:created>
  <dcterms:modified xsi:type="dcterms:W3CDTF">2019-04-02T06:15:00Z</dcterms:modified>
</cp:coreProperties>
</file>