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BE" w:rsidRPr="00207841" w:rsidRDefault="001E53BE" w:rsidP="008367E0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7841">
        <w:rPr>
          <w:rStyle w:val="s1"/>
          <w:b/>
          <w:bCs/>
          <w:sz w:val="28"/>
          <w:szCs w:val="28"/>
        </w:rPr>
        <w:t>МУНИЦИПАЛЬНОЕ ОБРАЗОВАНИЕ «ПРИВОДИНСКОЕ»</w:t>
      </w:r>
    </w:p>
    <w:p w:rsidR="001E53BE" w:rsidRDefault="001E53BE" w:rsidP="008367E0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207841">
        <w:rPr>
          <w:rStyle w:val="s1"/>
          <w:b/>
          <w:bCs/>
          <w:sz w:val="28"/>
          <w:szCs w:val="28"/>
        </w:rPr>
        <w:t>СОВЕТ  ДЕПУТАТОВ</w:t>
      </w:r>
    </w:p>
    <w:p w:rsidR="001E53BE" w:rsidRPr="006D1DBC" w:rsidRDefault="001E53BE" w:rsidP="008367E0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53BE" w:rsidRPr="006D1DBC" w:rsidRDefault="001E53BE" w:rsidP="008367E0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D1DBC">
        <w:rPr>
          <w:rStyle w:val="s1"/>
          <w:b/>
          <w:bCs/>
          <w:sz w:val="28"/>
          <w:szCs w:val="28"/>
        </w:rPr>
        <w:t>(Двадцать пятое заседание четвертого созыва)</w:t>
      </w:r>
    </w:p>
    <w:p w:rsidR="001E53BE" w:rsidRPr="006D1DBC" w:rsidRDefault="001E53BE" w:rsidP="008367E0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1E53BE" w:rsidRPr="006D1DBC" w:rsidRDefault="001E53BE" w:rsidP="008367E0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6D1DBC">
        <w:rPr>
          <w:rStyle w:val="s1"/>
          <w:b/>
          <w:bCs/>
          <w:sz w:val="28"/>
          <w:szCs w:val="28"/>
        </w:rPr>
        <w:t>Р Е Ш Е Н И Е</w:t>
      </w:r>
    </w:p>
    <w:p w:rsidR="001E53BE" w:rsidRPr="006D1DBC" w:rsidRDefault="001E53BE" w:rsidP="008367E0">
      <w:pPr>
        <w:pStyle w:val="p2"/>
        <w:shd w:val="clear" w:color="auto" w:fill="FFFFFF"/>
        <w:jc w:val="center"/>
        <w:rPr>
          <w:sz w:val="28"/>
          <w:szCs w:val="28"/>
        </w:rPr>
      </w:pPr>
      <w:r w:rsidRPr="006D1DBC">
        <w:rPr>
          <w:sz w:val="28"/>
          <w:szCs w:val="28"/>
        </w:rPr>
        <w:t>от 25 декабря  2018 года                                                                           № 118</w:t>
      </w:r>
    </w:p>
    <w:p w:rsidR="001E53BE" w:rsidRPr="006D1DBC" w:rsidRDefault="001E53BE" w:rsidP="00836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DBC">
        <w:rPr>
          <w:rFonts w:ascii="Times New Roman" w:hAnsi="Times New Roman"/>
          <w:b/>
          <w:sz w:val="28"/>
          <w:szCs w:val="28"/>
        </w:rPr>
        <w:t>Об исполнении бюджета  МО «Приводинское»</w:t>
      </w:r>
    </w:p>
    <w:p w:rsidR="001E53BE" w:rsidRPr="006D1DBC" w:rsidRDefault="001E53BE" w:rsidP="00836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DBC">
        <w:rPr>
          <w:rFonts w:ascii="Times New Roman" w:hAnsi="Times New Roman"/>
          <w:b/>
          <w:sz w:val="28"/>
          <w:szCs w:val="28"/>
        </w:rPr>
        <w:t xml:space="preserve">за  девять месяцев 2018 года </w:t>
      </w:r>
    </w:p>
    <w:p w:rsidR="001E53BE" w:rsidRPr="006D1DBC" w:rsidRDefault="001E53BE" w:rsidP="008367E0">
      <w:pPr>
        <w:rPr>
          <w:rFonts w:ascii="Times New Roman" w:hAnsi="Times New Roman"/>
          <w:b/>
          <w:sz w:val="28"/>
          <w:szCs w:val="28"/>
        </w:rPr>
      </w:pPr>
    </w:p>
    <w:p w:rsidR="001E53BE" w:rsidRPr="00207841" w:rsidRDefault="001E53BE" w:rsidP="008367E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МО «Приводинское» Совет депутатов </w:t>
      </w:r>
      <w:r w:rsidRPr="00207841">
        <w:rPr>
          <w:rFonts w:ascii="Times New Roman" w:hAnsi="Times New Roman"/>
          <w:b/>
          <w:sz w:val="28"/>
          <w:szCs w:val="28"/>
        </w:rPr>
        <w:t>РЕШИЛ:</w:t>
      </w:r>
    </w:p>
    <w:p w:rsidR="001E53BE" w:rsidRDefault="001E53BE" w:rsidP="008367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муниципальных учреждений за девять месяцев 2018 года принять к сведению (приложение № 1). </w:t>
      </w:r>
    </w:p>
    <w:p w:rsidR="001E53BE" w:rsidRPr="00F10C80" w:rsidRDefault="001E53BE" w:rsidP="008367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C80">
        <w:rPr>
          <w:rFonts w:ascii="Times New Roman" w:hAnsi="Times New Roman"/>
          <w:sz w:val="28"/>
          <w:szCs w:val="28"/>
        </w:rPr>
        <w:t>2. Решение опубликовать в газете «Ведомости</w:t>
      </w:r>
      <w:r>
        <w:rPr>
          <w:rFonts w:ascii="Times New Roman" w:hAnsi="Times New Roman"/>
          <w:sz w:val="28"/>
          <w:szCs w:val="28"/>
        </w:rPr>
        <w:t xml:space="preserve"> МО «Приводинское</w:t>
      </w:r>
      <w:r w:rsidRPr="00F10C80">
        <w:rPr>
          <w:rFonts w:ascii="Times New Roman" w:hAnsi="Times New Roman"/>
          <w:sz w:val="28"/>
          <w:szCs w:val="28"/>
        </w:rPr>
        <w:t>» на официальном сайте администрации МО «Приводинское» в информационно</w:t>
      </w:r>
      <w:r>
        <w:rPr>
          <w:rFonts w:ascii="Times New Roman" w:hAnsi="Times New Roman"/>
          <w:sz w:val="28"/>
          <w:szCs w:val="28"/>
        </w:rPr>
        <w:t xml:space="preserve"> – т</w:t>
      </w:r>
      <w:r w:rsidRPr="00F10C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</w:t>
      </w:r>
      <w:r w:rsidRPr="00F10C80">
        <w:rPr>
          <w:rFonts w:ascii="Times New Roman" w:hAnsi="Times New Roman"/>
          <w:sz w:val="28"/>
          <w:szCs w:val="28"/>
        </w:rPr>
        <w:t>коммуникационной сети «Интернет».</w:t>
      </w:r>
    </w:p>
    <w:p w:rsidR="001E53BE" w:rsidRPr="00F10C80" w:rsidRDefault="001E53BE" w:rsidP="008367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C80">
        <w:rPr>
          <w:rFonts w:ascii="Times New Roman" w:hAnsi="Times New Roman"/>
          <w:sz w:val="28"/>
          <w:szCs w:val="28"/>
        </w:rPr>
        <w:t>3. Настоящее решение вступает в силу по истечении 10 дней со дня его официального опубликования в периодическом печатном издании</w:t>
      </w:r>
      <w:r>
        <w:rPr>
          <w:rFonts w:ascii="Times New Roman" w:hAnsi="Times New Roman"/>
          <w:sz w:val="28"/>
          <w:szCs w:val="28"/>
        </w:rPr>
        <w:t>.</w:t>
      </w:r>
    </w:p>
    <w:p w:rsidR="001E53BE" w:rsidRDefault="001E53BE" w:rsidP="008367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53BE" w:rsidRDefault="001E53BE" w:rsidP="00836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33"/>
        <w:gridCol w:w="4740"/>
      </w:tblGrid>
      <w:tr w:rsidR="001E53BE" w:rsidRPr="00BC5A67" w:rsidTr="002B001F">
        <w:trPr>
          <w:trHeight w:val="1222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1E53BE" w:rsidRPr="00BC5A67" w:rsidRDefault="001E53BE" w:rsidP="002B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A67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                                       </w:t>
            </w:r>
          </w:p>
          <w:p w:rsidR="001E53BE" w:rsidRPr="00BC5A67" w:rsidRDefault="001E53BE" w:rsidP="002B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3BE" w:rsidRPr="00BC5A67" w:rsidRDefault="001E53BE" w:rsidP="002B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A67">
              <w:rPr>
                <w:rFonts w:ascii="Times New Roman" w:hAnsi="Times New Roman"/>
                <w:sz w:val="28"/>
                <w:szCs w:val="28"/>
              </w:rPr>
              <w:t>____________________А.Н.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1E53BE" w:rsidRPr="00BC5A67" w:rsidRDefault="001E53BE" w:rsidP="002B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A6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1E53BE" w:rsidRPr="00BC5A67" w:rsidRDefault="001E53BE" w:rsidP="002B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3BE" w:rsidRPr="00BC5A67" w:rsidRDefault="001E53BE" w:rsidP="002B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A67">
              <w:rPr>
                <w:rFonts w:ascii="Times New Roman" w:hAnsi="Times New Roman"/>
                <w:sz w:val="28"/>
                <w:szCs w:val="28"/>
              </w:rPr>
              <w:t xml:space="preserve">_____________________ С.И. Панов       </w:t>
            </w:r>
          </w:p>
        </w:tc>
      </w:tr>
    </w:tbl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Default="001E53BE" w:rsidP="008367E0">
      <w:pPr>
        <w:pStyle w:val="NoSpacing"/>
        <w:jc w:val="right"/>
        <w:rPr>
          <w:rFonts w:ascii="Times New Roman" w:hAnsi="Times New Roman"/>
        </w:rPr>
      </w:pPr>
    </w:p>
    <w:p w:rsidR="001E53BE" w:rsidRPr="0057326E" w:rsidRDefault="001E53BE" w:rsidP="008367E0">
      <w:pPr>
        <w:pStyle w:val="NoSpacing"/>
        <w:jc w:val="right"/>
        <w:rPr>
          <w:rFonts w:ascii="Times New Roman" w:hAnsi="Times New Roman"/>
        </w:rPr>
      </w:pPr>
      <w:bookmarkStart w:id="0" w:name="_GoBack"/>
      <w:bookmarkEnd w:id="0"/>
      <w:r w:rsidRPr="0057326E">
        <w:rPr>
          <w:rFonts w:ascii="Times New Roman" w:hAnsi="Times New Roman"/>
        </w:rPr>
        <w:t xml:space="preserve">Приложение № 1 </w:t>
      </w:r>
    </w:p>
    <w:p w:rsidR="001E53BE" w:rsidRPr="0057326E" w:rsidRDefault="001E53BE" w:rsidP="008367E0">
      <w:pPr>
        <w:pStyle w:val="NoSpacing"/>
        <w:jc w:val="right"/>
        <w:rPr>
          <w:rFonts w:ascii="Times New Roman" w:hAnsi="Times New Roman"/>
        </w:rPr>
      </w:pP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  <w:t xml:space="preserve">к решению Совета депутатов </w:t>
      </w:r>
    </w:p>
    <w:p w:rsidR="001E53BE" w:rsidRPr="0057326E" w:rsidRDefault="001E53BE" w:rsidP="008367E0">
      <w:pPr>
        <w:pStyle w:val="NoSpacing"/>
        <w:jc w:val="right"/>
        <w:rPr>
          <w:rFonts w:ascii="Times New Roman" w:hAnsi="Times New Roman"/>
        </w:rPr>
      </w:pP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  <w:t xml:space="preserve">МО «Приводинское» </w:t>
      </w:r>
    </w:p>
    <w:p w:rsidR="001E53BE" w:rsidRPr="0057326E" w:rsidRDefault="001E53BE" w:rsidP="008367E0">
      <w:pPr>
        <w:pStyle w:val="NoSpacing"/>
        <w:jc w:val="right"/>
        <w:rPr>
          <w:rFonts w:ascii="Times New Roman" w:hAnsi="Times New Roman"/>
        </w:rPr>
      </w:pP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</w:r>
      <w:r w:rsidRPr="0057326E">
        <w:rPr>
          <w:rFonts w:ascii="Times New Roman" w:hAnsi="Times New Roman"/>
        </w:rPr>
        <w:tab/>
        <w:t xml:space="preserve">от </w:t>
      </w:r>
      <w:r>
        <w:rPr>
          <w:rFonts w:ascii="Times New Roman" w:hAnsi="Times New Roman"/>
        </w:rPr>
        <w:t>25.12.2018</w:t>
      </w:r>
      <w:r w:rsidRPr="0057326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 w:rsidRPr="0057326E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118</w:t>
      </w:r>
    </w:p>
    <w:p w:rsidR="001E53BE" w:rsidRPr="008F5CAD" w:rsidRDefault="001E53BE" w:rsidP="008367E0">
      <w:pPr>
        <w:pStyle w:val="NoSpacing"/>
        <w:rPr>
          <w:rFonts w:ascii="Times New Roman" w:hAnsi="Times New Roman"/>
          <w:sz w:val="28"/>
        </w:rPr>
      </w:pPr>
    </w:p>
    <w:p w:rsidR="001E53BE" w:rsidRPr="008F5CAD" w:rsidRDefault="001E53BE" w:rsidP="008367E0">
      <w:pPr>
        <w:pStyle w:val="NoSpacing"/>
        <w:rPr>
          <w:rFonts w:ascii="Times New Roman" w:hAnsi="Times New Roman"/>
          <w:sz w:val="28"/>
        </w:rPr>
      </w:pPr>
      <w:r w:rsidRPr="008F5CAD">
        <w:rPr>
          <w:rFonts w:ascii="Times New Roman" w:hAnsi="Times New Roman"/>
          <w:sz w:val="28"/>
        </w:rPr>
        <w:t>СВЕДЕНИЯ ОБ ИСПОЛНЕНИИ БЮДЖЕТА МО «ПРИВОДИНСКОЕ»</w:t>
      </w:r>
    </w:p>
    <w:p w:rsidR="001E53BE" w:rsidRDefault="001E53BE" w:rsidP="008367E0">
      <w:pPr>
        <w:pStyle w:val="NoSpacing"/>
        <w:rPr>
          <w:rFonts w:ascii="Times New Roman" w:hAnsi="Times New Roman"/>
          <w:sz w:val="28"/>
        </w:rPr>
      </w:pPr>
      <w:r w:rsidRPr="008F5CAD">
        <w:rPr>
          <w:rFonts w:ascii="Times New Roman" w:hAnsi="Times New Roman"/>
          <w:sz w:val="28"/>
        </w:rPr>
        <w:t xml:space="preserve">И ЧИСЛЕННОСТИ РАБОТНИКОВ ЗА </w:t>
      </w:r>
      <w:r>
        <w:rPr>
          <w:rFonts w:ascii="Times New Roman" w:hAnsi="Times New Roman"/>
          <w:sz w:val="28"/>
        </w:rPr>
        <w:t xml:space="preserve">ДЕВЯТЬ МЕСЯЦЕВ </w:t>
      </w:r>
      <w:r w:rsidRPr="008F5CAD">
        <w:rPr>
          <w:rFonts w:ascii="Times New Roman" w:hAnsi="Times New Roman"/>
          <w:sz w:val="28"/>
        </w:rPr>
        <w:t xml:space="preserve"> 2018 ГОДА</w:t>
      </w:r>
    </w:p>
    <w:p w:rsidR="001E53BE" w:rsidRDefault="001E53BE" w:rsidP="008367E0">
      <w:pPr>
        <w:pStyle w:val="NoSpacing"/>
        <w:rPr>
          <w:rFonts w:ascii="Times New Roman" w:hAnsi="Times New Roman"/>
          <w:sz w:val="28"/>
        </w:rPr>
      </w:pPr>
    </w:p>
    <w:tbl>
      <w:tblPr>
        <w:tblW w:w="9513" w:type="dxa"/>
        <w:tblInd w:w="93" w:type="dxa"/>
        <w:tblLook w:val="00A0"/>
      </w:tblPr>
      <w:tblGrid>
        <w:gridCol w:w="7528"/>
        <w:gridCol w:w="1985"/>
      </w:tblGrid>
      <w:tr w:rsidR="001E53BE" w:rsidRPr="00BC5A67" w:rsidTr="002B001F">
        <w:trPr>
          <w:trHeight w:val="12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4F1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Фактическое исполнение за 9 месяцев, тыс.руб.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4F19">
              <w:rPr>
                <w:rFonts w:ascii="Times New Roman" w:hAnsi="Times New Roman"/>
                <w:b/>
                <w:bCs/>
              </w:rPr>
              <w:t xml:space="preserve">Доходы всего, в том числе: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37045,1</w:t>
            </w:r>
            <w:r w:rsidRPr="00894F1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E53BE" w:rsidRPr="00BC5A67" w:rsidTr="002B001F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32799,0</w:t>
            </w:r>
          </w:p>
        </w:tc>
      </w:tr>
      <w:tr w:rsidR="001E53BE" w:rsidRPr="00BC5A67" w:rsidTr="002B001F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21561,6</w:t>
            </w:r>
          </w:p>
        </w:tc>
      </w:tr>
      <w:tr w:rsidR="001E53BE" w:rsidRPr="00BC5A67" w:rsidTr="002B001F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3244,2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339,3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3407,8</w:t>
            </w:r>
          </w:p>
        </w:tc>
      </w:tr>
      <w:tr w:rsidR="001E53BE" w:rsidRPr="00BC5A67" w:rsidTr="002B001F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</w:tr>
      <w:tr w:rsidR="001E53BE" w:rsidRPr="00BC5A67" w:rsidTr="002B001F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2622,8</w:t>
            </w:r>
          </w:p>
        </w:tc>
      </w:tr>
      <w:tr w:rsidR="001E53BE" w:rsidRPr="00BC5A67" w:rsidTr="002B001F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1324,6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</w:tr>
      <w:tr w:rsidR="001E53BE" w:rsidRPr="00BC5A67" w:rsidTr="002B001F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1E53BE" w:rsidRPr="00BC5A67" w:rsidTr="002B001F">
        <w:trPr>
          <w:trHeight w:val="1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4246,1</w:t>
            </w:r>
          </w:p>
        </w:tc>
      </w:tr>
      <w:tr w:rsidR="001E53BE" w:rsidRPr="00BC5A67" w:rsidTr="002B001F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2 189,0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1 626,1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264,8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166,2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 </w:t>
            </w:r>
          </w:p>
        </w:tc>
      </w:tr>
      <w:tr w:rsidR="001E53BE" w:rsidRPr="00BC5A67" w:rsidTr="002B001F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4F19">
              <w:rPr>
                <w:rFonts w:ascii="Times New Roman" w:hAnsi="Times New Roman"/>
                <w:b/>
                <w:bCs/>
              </w:rPr>
              <w:t>Расходы 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4F1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15 298,7</w:t>
            </w:r>
          </w:p>
        </w:tc>
      </w:tr>
      <w:tr w:rsidR="001E53BE" w:rsidRPr="00BC5A67" w:rsidTr="002B001F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931,1</w:t>
            </w:r>
          </w:p>
        </w:tc>
      </w:tr>
      <w:tr w:rsidR="001E53BE" w:rsidRPr="00BC5A67" w:rsidTr="002B001F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227,0</w:t>
            </w:r>
          </w:p>
        </w:tc>
      </w:tr>
      <w:tr w:rsidR="001E53BE" w:rsidRPr="00BC5A67" w:rsidTr="002B001F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9 970,4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 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4 170,2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184,9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184,9</w:t>
            </w:r>
          </w:p>
        </w:tc>
      </w:tr>
      <w:tr w:rsidR="001E53BE" w:rsidRPr="00BC5A67" w:rsidTr="002B001F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37,6</w:t>
            </w:r>
          </w:p>
        </w:tc>
      </w:tr>
      <w:tr w:rsidR="001E53BE" w:rsidRPr="00BC5A67" w:rsidTr="002B001F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37,6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1 733,5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1 733,5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 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6 086,8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1 965,8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422,1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3 698,9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9 766,2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9 766,2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136,9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126,9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10,0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22,0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22,0</w:t>
            </w:r>
          </w:p>
        </w:tc>
      </w:tr>
      <w:tr w:rsidR="001E53BE" w:rsidRPr="00BC5A67" w:rsidTr="002B001F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4F19">
              <w:rPr>
                <w:rFonts w:ascii="Times New Roman" w:hAnsi="Times New Roman"/>
                <w:i/>
                <w:iCs/>
              </w:rPr>
              <w:t>72,9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3BE" w:rsidRPr="00894F19" w:rsidRDefault="001E53BE" w:rsidP="002B001F">
            <w:pPr>
              <w:spacing w:after="0" w:line="240" w:lineRule="auto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894F19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F19">
              <w:rPr>
                <w:rFonts w:ascii="Times New Roman" w:hAnsi="Times New Roman"/>
              </w:rPr>
              <w:t>72,9</w:t>
            </w:r>
          </w:p>
        </w:tc>
      </w:tr>
      <w:tr w:rsidR="001E53BE" w:rsidRPr="00BC5A67" w:rsidTr="002B001F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E" w:rsidRPr="00777D5D" w:rsidRDefault="001E53BE" w:rsidP="002B0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D5D">
              <w:rPr>
                <w:rFonts w:ascii="Times New Roman" w:hAnsi="Times New Roman"/>
                <w:b/>
              </w:rPr>
              <w:t>Численность муниципальных служащих органов местного самоуправления (чел)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36745">
              <w:rPr>
                <w:rFonts w:ascii="Times New Roman" w:hAnsi="Times New Roman"/>
                <w:b/>
                <w:color w:val="DDD9C3"/>
              </w:rPr>
              <w:t>(без главы)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777D5D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1E53BE" w:rsidRPr="00BC5A67" w:rsidTr="002B001F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E" w:rsidRPr="00777D5D" w:rsidRDefault="001E53BE" w:rsidP="002B0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D5D">
              <w:rPr>
                <w:rFonts w:ascii="Times New Roman" w:hAnsi="Times New Roman"/>
                <w:b/>
              </w:rPr>
              <w:t>Фактические расходы на денежное содержание муниципальных служащих органов местного самоуправления, включая налог на доходы физических лиц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31FF6">
              <w:rPr>
                <w:rFonts w:ascii="Times New Roman" w:hAnsi="Times New Roman"/>
                <w:b/>
                <w:color w:val="EEECE1"/>
              </w:rPr>
              <w:t>(0104</w:t>
            </w:r>
            <w:r>
              <w:rPr>
                <w:rFonts w:ascii="Times New Roman" w:hAnsi="Times New Roman"/>
                <w:b/>
                <w:color w:val="EEECE1"/>
              </w:rPr>
              <w:t xml:space="preserve">  (121)</w:t>
            </w:r>
            <w:r w:rsidRPr="00F31FF6">
              <w:rPr>
                <w:rFonts w:ascii="Times New Roman" w:hAnsi="Times New Roman"/>
                <w:b/>
                <w:color w:val="EEECE1"/>
              </w:rPr>
              <w:t>+0203</w:t>
            </w:r>
            <w:r>
              <w:rPr>
                <w:rFonts w:ascii="Times New Roman" w:hAnsi="Times New Roman"/>
                <w:b/>
                <w:color w:val="EEECE1"/>
              </w:rPr>
              <w:t>(121)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777D5D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5675,0</w:t>
            </w:r>
          </w:p>
        </w:tc>
      </w:tr>
      <w:tr w:rsidR="001E53BE" w:rsidRPr="00BC5A67" w:rsidTr="002B001F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E" w:rsidRPr="00777D5D" w:rsidRDefault="001E53BE" w:rsidP="002B0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D5D">
              <w:rPr>
                <w:rFonts w:ascii="Times New Roman" w:hAnsi="Times New Roman"/>
                <w:b/>
              </w:rPr>
              <w:t>Численность работников муниципальных учреждений (чел) 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777D5D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7D5D">
              <w:rPr>
                <w:rFonts w:ascii="Times New Roman" w:hAnsi="Times New Roman"/>
                <w:b/>
              </w:rPr>
              <w:t>19,8</w:t>
            </w:r>
          </w:p>
        </w:tc>
      </w:tr>
      <w:tr w:rsidR="001E53BE" w:rsidRPr="00BC5A67" w:rsidTr="002B001F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BE" w:rsidRPr="00777D5D" w:rsidRDefault="001E53BE" w:rsidP="002B0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D5D">
              <w:rPr>
                <w:rFonts w:ascii="Times New Roman" w:hAnsi="Times New Roman"/>
                <w:b/>
              </w:rPr>
              <w:t>Фактические расходы на денежное содержание работников муниципальных учреждений, включая налог на доходы физических лиц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36745">
              <w:rPr>
                <w:rFonts w:ascii="Times New Roman" w:hAnsi="Times New Roman"/>
                <w:b/>
                <w:color w:val="EEECE1"/>
              </w:rPr>
              <w:t>(0801 111 в.р.)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3BE" w:rsidRPr="00777D5D" w:rsidRDefault="001E53BE" w:rsidP="002B0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5963,1 </w:t>
            </w:r>
          </w:p>
        </w:tc>
      </w:tr>
    </w:tbl>
    <w:p w:rsidR="001E53BE" w:rsidRPr="008F5CAD" w:rsidRDefault="001E53BE" w:rsidP="008367E0">
      <w:pPr>
        <w:pStyle w:val="NoSpacing"/>
        <w:rPr>
          <w:rFonts w:ascii="Times New Roman" w:hAnsi="Times New Roman"/>
          <w:sz w:val="28"/>
        </w:rPr>
      </w:pPr>
    </w:p>
    <w:p w:rsidR="001E53BE" w:rsidRDefault="001E53BE"/>
    <w:sectPr w:rsidR="001E53BE" w:rsidSect="007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3D9"/>
    <w:rsid w:val="00093E12"/>
    <w:rsid w:val="001E53BE"/>
    <w:rsid w:val="00207841"/>
    <w:rsid w:val="002373E9"/>
    <w:rsid w:val="00250850"/>
    <w:rsid w:val="002B001F"/>
    <w:rsid w:val="002D2F3D"/>
    <w:rsid w:val="004F2843"/>
    <w:rsid w:val="0057326E"/>
    <w:rsid w:val="00650B6C"/>
    <w:rsid w:val="006D1DBC"/>
    <w:rsid w:val="00743413"/>
    <w:rsid w:val="00777D5D"/>
    <w:rsid w:val="008367E0"/>
    <w:rsid w:val="00854C84"/>
    <w:rsid w:val="00894F19"/>
    <w:rsid w:val="008F5CAD"/>
    <w:rsid w:val="00BC5A67"/>
    <w:rsid w:val="00D023D9"/>
    <w:rsid w:val="00D23720"/>
    <w:rsid w:val="00F10C80"/>
    <w:rsid w:val="00F11590"/>
    <w:rsid w:val="00F31FF6"/>
    <w:rsid w:val="00F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E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67E0"/>
    <w:rPr>
      <w:rFonts w:eastAsia="Times New Roman"/>
    </w:rPr>
  </w:style>
  <w:style w:type="paragraph" w:customStyle="1" w:styleId="p2">
    <w:name w:val="p2"/>
    <w:basedOn w:val="Normal"/>
    <w:uiPriority w:val="99"/>
    <w:rsid w:val="00836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8367E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761</Words>
  <Characters>4340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2018-12-26T08:01:00Z</dcterms:created>
  <dcterms:modified xsi:type="dcterms:W3CDTF">2018-12-29T12:03:00Z</dcterms:modified>
</cp:coreProperties>
</file>