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8" w:rsidRPr="006E4E92" w:rsidRDefault="00B42D98" w:rsidP="004106C1">
      <w:pPr>
        <w:jc w:val="center"/>
        <w:rPr>
          <w:b/>
          <w:color w:val="000000"/>
          <w:sz w:val="28"/>
          <w:szCs w:val="28"/>
        </w:rPr>
      </w:pPr>
      <w:r w:rsidRPr="006E4E92">
        <w:rPr>
          <w:b/>
          <w:color w:val="000000"/>
          <w:sz w:val="28"/>
          <w:szCs w:val="28"/>
        </w:rPr>
        <w:t>МУНИЦИПАЛЬНОЕ ОБРАЗОВАНИЕ «ПРИВОДИНСКОЕ»</w:t>
      </w:r>
    </w:p>
    <w:p w:rsidR="00B42D98" w:rsidRPr="006E4E92" w:rsidRDefault="00B42D98" w:rsidP="004106C1">
      <w:pPr>
        <w:jc w:val="center"/>
        <w:rPr>
          <w:b/>
          <w:color w:val="000000"/>
          <w:sz w:val="28"/>
          <w:szCs w:val="28"/>
        </w:rPr>
      </w:pPr>
      <w:r w:rsidRPr="006E4E92">
        <w:rPr>
          <w:b/>
          <w:color w:val="000000"/>
          <w:sz w:val="28"/>
          <w:szCs w:val="28"/>
        </w:rPr>
        <w:t>СОВЕТ ДЕПУТАТОВ</w:t>
      </w:r>
    </w:p>
    <w:p w:rsidR="00B42D98" w:rsidRDefault="00B42D98" w:rsidP="004106C1">
      <w:pPr>
        <w:jc w:val="center"/>
        <w:rPr>
          <w:color w:val="000000"/>
          <w:sz w:val="28"/>
          <w:szCs w:val="28"/>
        </w:rPr>
      </w:pPr>
    </w:p>
    <w:p w:rsidR="00B42D98" w:rsidRPr="00F94FE6" w:rsidRDefault="00B42D98" w:rsidP="004106C1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(Двадцать девятое</w:t>
      </w:r>
      <w:r w:rsidRPr="00F94FE6">
        <w:rPr>
          <w:sz w:val="28"/>
          <w:szCs w:val="28"/>
        </w:rPr>
        <w:t xml:space="preserve"> заседание четвёртого созыва)</w:t>
      </w:r>
    </w:p>
    <w:p w:rsidR="00B42D98" w:rsidRPr="006E4E92" w:rsidRDefault="00B42D98" w:rsidP="004106C1">
      <w:pPr>
        <w:jc w:val="center"/>
        <w:rPr>
          <w:color w:val="000000"/>
          <w:sz w:val="28"/>
          <w:szCs w:val="28"/>
        </w:rPr>
      </w:pPr>
    </w:p>
    <w:p w:rsidR="00B42D98" w:rsidRPr="006E4E92" w:rsidRDefault="00B42D98" w:rsidP="004106C1">
      <w:pPr>
        <w:jc w:val="center"/>
        <w:rPr>
          <w:b/>
          <w:color w:val="000000"/>
          <w:sz w:val="28"/>
          <w:szCs w:val="28"/>
        </w:rPr>
      </w:pPr>
      <w:r w:rsidRPr="006E4E92">
        <w:rPr>
          <w:b/>
          <w:color w:val="000000"/>
          <w:sz w:val="28"/>
          <w:szCs w:val="28"/>
        </w:rPr>
        <w:t>Р Е Ш Е Н И Е</w:t>
      </w:r>
    </w:p>
    <w:p w:rsidR="00B42D98" w:rsidRPr="006E4E92" w:rsidRDefault="00B42D98" w:rsidP="004106C1">
      <w:pPr>
        <w:jc w:val="center"/>
        <w:rPr>
          <w:color w:val="000000"/>
          <w:sz w:val="28"/>
          <w:szCs w:val="28"/>
        </w:rPr>
      </w:pPr>
    </w:p>
    <w:p w:rsidR="00B42D98" w:rsidRPr="006E4E92" w:rsidRDefault="00B42D98" w:rsidP="004106C1">
      <w:pPr>
        <w:jc w:val="center"/>
        <w:rPr>
          <w:color w:val="000000"/>
          <w:sz w:val="28"/>
          <w:szCs w:val="28"/>
        </w:rPr>
      </w:pPr>
      <w:r w:rsidRPr="006E4E9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  июня </w:t>
      </w:r>
      <w:r w:rsidRPr="006E4E9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6E4E9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6E4E9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140</w:t>
      </w:r>
    </w:p>
    <w:p w:rsidR="00B42D98" w:rsidRPr="006E4E92" w:rsidRDefault="00B42D98" w:rsidP="004106C1">
      <w:pPr>
        <w:jc w:val="center"/>
        <w:rPr>
          <w:b/>
          <w:sz w:val="28"/>
          <w:szCs w:val="28"/>
        </w:rPr>
      </w:pPr>
    </w:p>
    <w:p w:rsidR="00B42D98" w:rsidRPr="006E4E92" w:rsidRDefault="00B42D98" w:rsidP="0041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МО «Приводинское» от 25.04.2019 № 133 «</w:t>
      </w:r>
      <w:r w:rsidRPr="006E4E92">
        <w:rPr>
          <w:b/>
          <w:sz w:val="28"/>
          <w:szCs w:val="28"/>
        </w:rPr>
        <w:t>Об утверждении прогнозного плана приватизации на 201</w:t>
      </w:r>
      <w:r>
        <w:rPr>
          <w:b/>
          <w:sz w:val="28"/>
          <w:szCs w:val="28"/>
        </w:rPr>
        <w:t>9</w:t>
      </w:r>
      <w:r w:rsidRPr="006E4E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</w:p>
    <w:p w:rsidR="00B42D98" w:rsidRPr="006E4E92" w:rsidRDefault="00B42D98" w:rsidP="004106C1">
      <w:pPr>
        <w:ind w:firstLine="709"/>
        <w:jc w:val="both"/>
        <w:rPr>
          <w:sz w:val="28"/>
          <w:szCs w:val="28"/>
        </w:rPr>
      </w:pPr>
    </w:p>
    <w:p w:rsidR="00B42D98" w:rsidRPr="006E4E92" w:rsidRDefault="00B42D98" w:rsidP="009C0AA3">
      <w:pPr>
        <w:ind w:firstLine="709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В целях повышения эффективности использования муниципального имущества, руководствуясь Федеральным Законом от 21.12.2001 года №178-ФЗ «О приватизации государственного и муниципального имущества», Порядком управления и распоряжения имуществом, находящимся в собственности мун</w:t>
      </w:r>
      <w:r w:rsidRPr="006E4E92">
        <w:rPr>
          <w:sz w:val="28"/>
          <w:szCs w:val="28"/>
        </w:rPr>
        <w:t>и</w:t>
      </w:r>
      <w:r w:rsidRPr="006E4E92">
        <w:rPr>
          <w:sz w:val="28"/>
          <w:szCs w:val="28"/>
        </w:rPr>
        <w:t>ципального образования «Приводинское»,</w:t>
      </w:r>
      <w:r>
        <w:rPr>
          <w:sz w:val="28"/>
          <w:szCs w:val="28"/>
        </w:rPr>
        <w:t xml:space="preserve"> у</w:t>
      </w:r>
      <w:r w:rsidRPr="006E4E92">
        <w:rPr>
          <w:sz w:val="28"/>
          <w:szCs w:val="28"/>
        </w:rPr>
        <w:t xml:space="preserve">твержденного </w:t>
      </w:r>
      <w:r>
        <w:rPr>
          <w:sz w:val="28"/>
          <w:szCs w:val="28"/>
        </w:rPr>
        <w:t>р</w:t>
      </w:r>
      <w:r w:rsidRPr="006E4E92">
        <w:rPr>
          <w:sz w:val="28"/>
          <w:szCs w:val="28"/>
        </w:rPr>
        <w:t>ешением Совета депутатов муниципального образования «Приводинское» от 06 февраля 2015 года № 150, Совет депутатов муниципального образования «Приводинское» РЕШИЛ:</w:t>
      </w:r>
    </w:p>
    <w:p w:rsidR="00B42D98" w:rsidRPr="009C0AA3" w:rsidRDefault="00B42D98" w:rsidP="009C0AA3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Pr="006E4E92">
        <w:rPr>
          <w:sz w:val="28"/>
          <w:szCs w:val="28"/>
        </w:rPr>
        <w:t>прогнозный план приватизации м</w:t>
      </w:r>
      <w:r w:rsidRPr="006E4E92">
        <w:rPr>
          <w:sz w:val="28"/>
          <w:szCs w:val="28"/>
        </w:rPr>
        <w:t>у</w:t>
      </w:r>
      <w:r w:rsidRPr="006E4E92">
        <w:rPr>
          <w:sz w:val="28"/>
          <w:szCs w:val="28"/>
        </w:rPr>
        <w:t>ниципального имущества муниципального образования «Приводинское» на 201</w:t>
      </w:r>
      <w:r>
        <w:rPr>
          <w:sz w:val="28"/>
          <w:szCs w:val="28"/>
        </w:rPr>
        <w:t>9</w:t>
      </w:r>
      <w:r w:rsidRPr="006E4E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решением Совета депутатов МО «Приводинское» от 25.04.2019 года № 133, дополнив </w:t>
      </w:r>
      <w:r w:rsidRPr="009C0A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Pr="009C0AA3">
        <w:rPr>
          <w:sz w:val="28"/>
          <w:szCs w:val="28"/>
        </w:rPr>
        <w:t>к решению Совета депутатов муниципального образования «Приводинское» от 25</w:t>
      </w:r>
      <w:r>
        <w:rPr>
          <w:sz w:val="28"/>
          <w:szCs w:val="28"/>
        </w:rPr>
        <w:t xml:space="preserve"> </w:t>
      </w:r>
      <w:r w:rsidRPr="009C0AA3">
        <w:rPr>
          <w:sz w:val="28"/>
          <w:szCs w:val="28"/>
        </w:rPr>
        <w:t>апреля 2019 года № 133</w:t>
      </w:r>
      <w:r>
        <w:rPr>
          <w:sz w:val="28"/>
          <w:szCs w:val="28"/>
        </w:rPr>
        <w:t>.</w:t>
      </w:r>
      <w:r w:rsidRPr="009C0AA3">
        <w:rPr>
          <w:sz w:val="28"/>
          <w:szCs w:val="28"/>
        </w:rPr>
        <w:t xml:space="preserve"> </w:t>
      </w:r>
    </w:p>
    <w:p w:rsidR="00B42D98" w:rsidRPr="006E4E92" w:rsidRDefault="00B42D98" w:rsidP="006C74C4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Администрации муниципального образования «Приводинское» обесп</w:t>
      </w:r>
      <w:r w:rsidRPr="006E4E92">
        <w:rPr>
          <w:sz w:val="28"/>
          <w:szCs w:val="28"/>
        </w:rPr>
        <w:t>е</w:t>
      </w:r>
      <w:r w:rsidRPr="006E4E92">
        <w:rPr>
          <w:sz w:val="28"/>
          <w:szCs w:val="28"/>
        </w:rPr>
        <w:t>чить реализацию прогнозного плана приватизации.</w:t>
      </w:r>
    </w:p>
    <w:p w:rsidR="00B42D98" w:rsidRPr="006E4E92" w:rsidRDefault="00B42D98" w:rsidP="006C74C4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Решение подлежит официальному опубликованию в газете «Ведом</w:t>
      </w:r>
      <w:r w:rsidRPr="006E4E92">
        <w:rPr>
          <w:sz w:val="28"/>
          <w:szCs w:val="28"/>
        </w:rPr>
        <w:t>о</w:t>
      </w:r>
      <w:r w:rsidRPr="006E4E92">
        <w:rPr>
          <w:sz w:val="28"/>
          <w:szCs w:val="28"/>
        </w:rPr>
        <w:t>сти» муниципального образования «Приводинское» и размещению на офиц</w:t>
      </w:r>
      <w:r w:rsidRPr="006E4E92">
        <w:rPr>
          <w:sz w:val="28"/>
          <w:szCs w:val="28"/>
        </w:rPr>
        <w:t>и</w:t>
      </w:r>
      <w:r w:rsidRPr="006E4E92">
        <w:rPr>
          <w:sz w:val="28"/>
          <w:szCs w:val="28"/>
        </w:rPr>
        <w:t xml:space="preserve">альном сайте муниципального образования «Приводинское» в информационно-телекоммуникационной сети </w:t>
      </w:r>
      <w:r>
        <w:rPr>
          <w:sz w:val="28"/>
          <w:szCs w:val="28"/>
        </w:rPr>
        <w:t>«</w:t>
      </w:r>
      <w:r w:rsidRPr="006E4E9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E4E92">
        <w:rPr>
          <w:sz w:val="28"/>
          <w:szCs w:val="28"/>
        </w:rPr>
        <w:t>.</w:t>
      </w:r>
    </w:p>
    <w:p w:rsidR="00B42D98" w:rsidRPr="006E4E92" w:rsidRDefault="00B42D98" w:rsidP="006C74C4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Настоящее  решение вступает в силу с даты его официального опубл</w:t>
      </w:r>
      <w:r w:rsidRPr="006E4E92">
        <w:rPr>
          <w:sz w:val="28"/>
          <w:szCs w:val="28"/>
        </w:rPr>
        <w:t>и</w:t>
      </w:r>
      <w:r w:rsidRPr="006E4E92">
        <w:rPr>
          <w:sz w:val="28"/>
          <w:szCs w:val="28"/>
        </w:rPr>
        <w:t>кования.</w:t>
      </w:r>
    </w:p>
    <w:p w:rsidR="00B42D98" w:rsidRDefault="00B42D98" w:rsidP="006C74C4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 xml:space="preserve">Контроль за исполнением настоящего решения возложить на постоянно – действующую </w:t>
      </w:r>
      <w:r>
        <w:rPr>
          <w:sz w:val="28"/>
          <w:szCs w:val="28"/>
        </w:rPr>
        <w:t xml:space="preserve">комиссию </w:t>
      </w:r>
      <w:r w:rsidRPr="006E4E92">
        <w:rPr>
          <w:sz w:val="28"/>
          <w:szCs w:val="28"/>
        </w:rPr>
        <w:t xml:space="preserve">Совета депутатов муниципального </w:t>
      </w:r>
      <w:r>
        <w:rPr>
          <w:sz w:val="28"/>
          <w:szCs w:val="28"/>
        </w:rPr>
        <w:t>образования «Приводинское»</w:t>
      </w:r>
      <w:r w:rsidRPr="006E4E92">
        <w:rPr>
          <w:sz w:val="28"/>
          <w:szCs w:val="28"/>
        </w:rPr>
        <w:t xml:space="preserve"> по экономике, бюджету, финансам и муниципальной собс</w:t>
      </w:r>
      <w:r w:rsidRPr="006E4E92">
        <w:rPr>
          <w:sz w:val="28"/>
          <w:szCs w:val="28"/>
        </w:rPr>
        <w:t>т</w:t>
      </w:r>
      <w:r w:rsidRPr="006E4E92">
        <w:rPr>
          <w:sz w:val="28"/>
          <w:szCs w:val="28"/>
        </w:rPr>
        <w:t>венности.</w:t>
      </w:r>
    </w:p>
    <w:p w:rsidR="00B42D98" w:rsidRDefault="00B42D98" w:rsidP="009648FC">
      <w:pPr>
        <w:pStyle w:val="ListParagraph"/>
        <w:tabs>
          <w:tab w:val="left" w:pos="720"/>
          <w:tab w:val="left" w:pos="900"/>
        </w:tabs>
        <w:ind w:left="0"/>
        <w:jc w:val="both"/>
        <w:rPr>
          <w:sz w:val="28"/>
          <w:szCs w:val="28"/>
        </w:rPr>
      </w:pPr>
    </w:p>
    <w:p w:rsidR="00B42D98" w:rsidRDefault="00B42D98" w:rsidP="009648FC">
      <w:pPr>
        <w:pStyle w:val="ListParagraph"/>
        <w:tabs>
          <w:tab w:val="left" w:pos="720"/>
          <w:tab w:val="left" w:pos="90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83"/>
        <w:gridCol w:w="4988"/>
      </w:tblGrid>
      <w:tr w:rsidR="00B42D98" w:rsidRPr="00FD5B19" w:rsidTr="00965C84">
        <w:tc>
          <w:tcPr>
            <w:tcW w:w="4583" w:type="dxa"/>
          </w:tcPr>
          <w:p w:rsidR="00B42D98" w:rsidRPr="00FD5B19" w:rsidRDefault="00B42D98" w:rsidP="00013E18">
            <w:pPr>
              <w:jc w:val="both"/>
              <w:rPr>
                <w:sz w:val="28"/>
                <w:szCs w:val="28"/>
              </w:rPr>
            </w:pPr>
            <w:r w:rsidRPr="00FD5B19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B42D98" w:rsidRDefault="00B42D98" w:rsidP="00013E18">
            <w:pPr>
              <w:jc w:val="both"/>
              <w:rPr>
                <w:sz w:val="28"/>
                <w:szCs w:val="28"/>
              </w:rPr>
            </w:pPr>
          </w:p>
          <w:p w:rsidR="00B42D98" w:rsidRPr="00FD5B19" w:rsidRDefault="00B42D98" w:rsidP="00013E18">
            <w:pPr>
              <w:jc w:val="both"/>
              <w:rPr>
                <w:sz w:val="28"/>
                <w:szCs w:val="28"/>
              </w:rPr>
            </w:pPr>
            <w:r w:rsidRPr="00FD5B19">
              <w:rPr>
                <w:sz w:val="28"/>
                <w:szCs w:val="28"/>
              </w:rPr>
              <w:t>__________________С.И.</w:t>
            </w:r>
            <w:r>
              <w:rPr>
                <w:sz w:val="28"/>
                <w:szCs w:val="28"/>
              </w:rPr>
              <w:t xml:space="preserve"> </w:t>
            </w:r>
            <w:r w:rsidRPr="00FD5B19">
              <w:rPr>
                <w:sz w:val="28"/>
                <w:szCs w:val="28"/>
              </w:rPr>
              <w:t>Панов</w:t>
            </w:r>
          </w:p>
        </w:tc>
        <w:tc>
          <w:tcPr>
            <w:tcW w:w="4988" w:type="dxa"/>
          </w:tcPr>
          <w:p w:rsidR="00B42D98" w:rsidRDefault="00B42D98" w:rsidP="00013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D5B19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FD5B19">
              <w:rPr>
                <w:sz w:val="28"/>
                <w:szCs w:val="28"/>
              </w:rPr>
              <w:t xml:space="preserve"> Совета депутатов           </w:t>
            </w:r>
          </w:p>
          <w:p w:rsidR="00B42D98" w:rsidRDefault="00B42D98" w:rsidP="00013E18">
            <w:pPr>
              <w:jc w:val="both"/>
              <w:rPr>
                <w:sz w:val="28"/>
                <w:szCs w:val="28"/>
              </w:rPr>
            </w:pPr>
            <w:r w:rsidRPr="00FD5B19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B42D98" w:rsidRPr="00FD5B19" w:rsidRDefault="00B42D98" w:rsidP="00013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_________________А.Н. Зинин</w:t>
            </w:r>
          </w:p>
        </w:tc>
      </w:tr>
    </w:tbl>
    <w:p w:rsidR="00B42D98" w:rsidRDefault="00B42D98" w:rsidP="00965C84">
      <w:pPr>
        <w:jc w:val="both"/>
      </w:pPr>
    </w:p>
    <w:p w:rsidR="00B42D98" w:rsidRDefault="00B42D98" w:rsidP="00CA0FE7">
      <w:pPr>
        <w:jc w:val="right"/>
        <w:sectPr w:rsidR="00B42D98" w:rsidSect="009C0AA3">
          <w:pgSz w:w="11906" w:h="16838"/>
          <w:pgMar w:top="568" w:right="850" w:bottom="1134" w:left="1440" w:header="708" w:footer="708" w:gutter="0"/>
          <w:cols w:space="708"/>
          <w:docGrid w:linePitch="360"/>
        </w:sectPr>
      </w:pPr>
    </w:p>
    <w:p w:rsidR="00B42D98" w:rsidRPr="009E0D90" w:rsidRDefault="00B42D98" w:rsidP="00CA0FE7">
      <w:pPr>
        <w:jc w:val="right"/>
      </w:pPr>
      <w:r w:rsidRPr="009E0D90">
        <w:t xml:space="preserve">Приложение </w:t>
      </w:r>
      <w:r>
        <w:t xml:space="preserve"> </w:t>
      </w:r>
      <w:r w:rsidRPr="009E0D90">
        <w:t>к решению Совета депутатов</w:t>
      </w:r>
    </w:p>
    <w:p w:rsidR="00B42D98" w:rsidRPr="009E0D90" w:rsidRDefault="00B42D98" w:rsidP="00CA0FE7">
      <w:pPr>
        <w:jc w:val="right"/>
      </w:pPr>
      <w:r w:rsidRPr="009E0D90">
        <w:t>муниципального образования «Приводинское»</w:t>
      </w:r>
    </w:p>
    <w:p w:rsidR="00B42D98" w:rsidRPr="00A8439C" w:rsidRDefault="00B42D98" w:rsidP="00CA0FE7">
      <w:pPr>
        <w:jc w:val="right"/>
      </w:pPr>
      <w:r w:rsidRPr="00A8439C">
        <w:t xml:space="preserve">от </w:t>
      </w:r>
      <w:bookmarkStart w:id="0" w:name="_GoBack"/>
      <w:bookmarkEnd w:id="0"/>
      <w:r>
        <w:t xml:space="preserve">27.06.2019 г. № 140 </w:t>
      </w:r>
    </w:p>
    <w:p w:rsidR="00B42D98" w:rsidRDefault="00B42D98" w:rsidP="00CA0FE7">
      <w:pPr>
        <w:jc w:val="center"/>
      </w:pPr>
    </w:p>
    <w:p w:rsidR="00B42D98" w:rsidRPr="009E0D90" w:rsidRDefault="00B42D98" w:rsidP="00CA0FE7">
      <w:pPr>
        <w:jc w:val="center"/>
      </w:pPr>
    </w:p>
    <w:p w:rsidR="00B42D98" w:rsidRDefault="00B42D98" w:rsidP="00CA0F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A68">
        <w:rPr>
          <w:rFonts w:ascii="Times New Roman" w:hAnsi="Times New Roman"/>
          <w:b/>
          <w:sz w:val="28"/>
          <w:szCs w:val="28"/>
        </w:rPr>
        <w:t>Прогнозный план</w:t>
      </w:r>
    </w:p>
    <w:p w:rsidR="00B42D98" w:rsidRPr="00C00A68" w:rsidRDefault="00B42D98" w:rsidP="00CA0F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0A68">
        <w:rPr>
          <w:rFonts w:ascii="Times New Roman" w:hAnsi="Times New Roman"/>
          <w:b/>
          <w:sz w:val="28"/>
          <w:szCs w:val="28"/>
        </w:rPr>
        <w:t xml:space="preserve"> приватизации муниципального имущества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C00A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42D98" w:rsidRDefault="00B42D98" w:rsidP="00CA0FE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"/>
        <w:gridCol w:w="2058"/>
        <w:gridCol w:w="2489"/>
        <w:gridCol w:w="2208"/>
        <w:gridCol w:w="5423"/>
        <w:gridCol w:w="2054"/>
      </w:tblGrid>
      <w:tr w:rsidR="00B42D98" w:rsidRPr="007B2F26" w:rsidTr="009C0AA3">
        <w:tc>
          <w:tcPr>
            <w:tcW w:w="910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8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 (марка модели)</w:t>
            </w:r>
          </w:p>
        </w:tc>
        <w:tc>
          <w:tcPr>
            <w:tcW w:w="2489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208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Место нахожд</w:t>
            </w: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423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  <w:tc>
          <w:tcPr>
            <w:tcW w:w="2054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b/>
                <w:sz w:val="24"/>
                <w:szCs w:val="24"/>
              </w:rPr>
              <w:t>Начальная цена, предполагаемый срок продажи.</w:t>
            </w:r>
          </w:p>
        </w:tc>
      </w:tr>
      <w:tr w:rsidR="00B42D98" w:rsidRPr="007B2F26" w:rsidTr="009C0AA3">
        <w:tc>
          <w:tcPr>
            <w:tcW w:w="910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B2F26">
              <w:rPr>
                <w:rFonts w:ascii="Times New Roman" w:hAnsi="Times New Roman"/>
                <w:sz w:val="24"/>
                <w:szCs w:val="24"/>
              </w:rPr>
              <w:t>Автомобиль УАЗ-31519</w:t>
            </w:r>
          </w:p>
        </w:tc>
        <w:tc>
          <w:tcPr>
            <w:tcW w:w="2489" w:type="dxa"/>
          </w:tcPr>
          <w:p w:rsidR="00B42D98" w:rsidRPr="00721108" w:rsidRDefault="00B42D98" w:rsidP="00721108">
            <w:pPr>
              <w:spacing w:before="100"/>
              <w:ind w:left="60" w:right="60"/>
              <w:jc w:val="center"/>
            </w:pPr>
            <w:r w:rsidRPr="007B2F26">
              <w:t>Автомобиль УАЗ-31519 2004 года в</w:t>
            </w:r>
            <w:r w:rsidRPr="007B2F26">
              <w:t>ы</w:t>
            </w:r>
            <w:r w:rsidRPr="007B2F26">
              <w:t>пуска, государс</w:t>
            </w:r>
            <w:r w:rsidRPr="007B2F26">
              <w:t>т</w:t>
            </w:r>
            <w:r w:rsidRPr="007B2F26">
              <w:t>венный номер С 960 РА 29, номер двиг</w:t>
            </w:r>
            <w:r w:rsidRPr="007B2F26">
              <w:t>а</w:t>
            </w:r>
            <w:r w:rsidRPr="007B2F26">
              <w:t>теля 40601467, н</w:t>
            </w:r>
            <w:r w:rsidRPr="007B2F26">
              <w:t>о</w:t>
            </w:r>
            <w:r w:rsidRPr="007B2F26">
              <w:t>мер шасси 31510040598310</w:t>
            </w:r>
          </w:p>
        </w:tc>
        <w:tc>
          <w:tcPr>
            <w:tcW w:w="2208" w:type="dxa"/>
          </w:tcPr>
          <w:p w:rsidR="00B42D98" w:rsidRPr="007B2F26" w:rsidRDefault="00B42D98" w:rsidP="00680BEB">
            <w:r w:rsidRPr="007B2F26">
              <w:t>165390, Арха</w:t>
            </w:r>
            <w:r w:rsidRPr="007B2F26">
              <w:t>н</w:t>
            </w:r>
            <w:r w:rsidRPr="007B2F26">
              <w:t>гельская область, Котласский район, д. Куимиха, ул. Советская, дом 7</w:t>
            </w:r>
          </w:p>
        </w:tc>
        <w:tc>
          <w:tcPr>
            <w:tcW w:w="5423" w:type="dxa"/>
          </w:tcPr>
          <w:p w:rsidR="00B42D98" w:rsidRPr="007B2F26" w:rsidRDefault="00B42D98" w:rsidP="00721108">
            <w:pPr>
              <w:pStyle w:val="BodyText2"/>
              <w:rPr>
                <w:szCs w:val="24"/>
              </w:rPr>
            </w:pPr>
            <w:r w:rsidRPr="007B2F26">
              <w:rPr>
                <w:szCs w:val="24"/>
              </w:rPr>
              <w:t>Областной закон Архангельской области от 22.06.2006 № 195-11-ОЗ «О разграничении объе</w:t>
            </w:r>
            <w:r w:rsidRPr="007B2F26">
              <w:rPr>
                <w:szCs w:val="24"/>
              </w:rPr>
              <w:t>к</w:t>
            </w:r>
            <w:r w:rsidRPr="007B2F26">
              <w:rPr>
                <w:szCs w:val="24"/>
              </w:rPr>
              <w:t>тов муниципальной собственности между мун</w:t>
            </w:r>
            <w:r w:rsidRPr="007B2F26">
              <w:rPr>
                <w:szCs w:val="24"/>
              </w:rPr>
              <w:t>и</w:t>
            </w:r>
            <w:r w:rsidRPr="007B2F26">
              <w:rPr>
                <w:szCs w:val="24"/>
              </w:rPr>
              <w:t>ципальным образованием «Котласский муниц</w:t>
            </w:r>
            <w:r w:rsidRPr="007B2F26">
              <w:rPr>
                <w:szCs w:val="24"/>
              </w:rPr>
              <w:t>и</w:t>
            </w:r>
            <w:r w:rsidRPr="007B2F26">
              <w:rPr>
                <w:szCs w:val="24"/>
              </w:rPr>
              <w:t>пальный район» Архангельской области и мун</w:t>
            </w:r>
            <w:r w:rsidRPr="007B2F26">
              <w:rPr>
                <w:szCs w:val="24"/>
              </w:rPr>
              <w:t>и</w:t>
            </w:r>
            <w:r w:rsidRPr="007B2F26">
              <w:rPr>
                <w:szCs w:val="24"/>
              </w:rPr>
              <w:t>ципальными образованиями</w:t>
            </w:r>
            <w:r w:rsidRPr="007B2F26">
              <w:rPr>
                <w:b/>
                <w:sz w:val="28"/>
                <w:szCs w:val="28"/>
              </w:rPr>
              <w:t>«</w:t>
            </w:r>
            <w:r w:rsidRPr="007B2F26">
              <w:rPr>
                <w:szCs w:val="24"/>
              </w:rPr>
              <w:t>Приводинское», «Сольвычегодское», «Шипицынское», «Черему</w:t>
            </w:r>
            <w:r w:rsidRPr="007B2F26">
              <w:rPr>
                <w:szCs w:val="24"/>
              </w:rPr>
              <w:t>ш</w:t>
            </w:r>
            <w:r w:rsidRPr="007B2F26">
              <w:rPr>
                <w:szCs w:val="24"/>
              </w:rPr>
              <w:t xml:space="preserve">ское» Архангельской области.    </w:t>
            </w:r>
          </w:p>
        </w:tc>
        <w:tc>
          <w:tcPr>
            <w:tcW w:w="2054" w:type="dxa"/>
          </w:tcPr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B2F26">
              <w:rPr>
                <w:rFonts w:ascii="Times New Roman" w:hAnsi="Times New Roman"/>
                <w:sz w:val="24"/>
                <w:szCs w:val="24"/>
              </w:rPr>
              <w:t>Необходима оценка</w:t>
            </w: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sz w:val="24"/>
                <w:szCs w:val="24"/>
              </w:rPr>
              <w:t>3 квартал 2019г.</w:t>
            </w:r>
          </w:p>
        </w:tc>
      </w:tr>
      <w:tr w:rsidR="00B42D98" w:rsidRPr="007B2F26" w:rsidTr="009C0AA3">
        <w:tc>
          <w:tcPr>
            <w:tcW w:w="910" w:type="dxa"/>
          </w:tcPr>
          <w:p w:rsidR="00B42D98" w:rsidRPr="007B2F26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sz w:val="24"/>
                <w:szCs w:val="24"/>
              </w:rPr>
              <w:t xml:space="preserve">Автомобиль УАЗ-315195 (не рабочий). </w:t>
            </w:r>
          </w:p>
        </w:tc>
        <w:tc>
          <w:tcPr>
            <w:tcW w:w="2489" w:type="dxa"/>
          </w:tcPr>
          <w:p w:rsidR="00B42D98" w:rsidRPr="00721108" w:rsidRDefault="00B42D98" w:rsidP="00721108">
            <w:pPr>
              <w:spacing w:before="100"/>
              <w:ind w:left="60" w:right="60"/>
              <w:jc w:val="center"/>
            </w:pPr>
            <w:r w:rsidRPr="007B2F26">
              <w:t>Автомобиль УАЗ-315195 2004 года выпуска, государс</w:t>
            </w:r>
            <w:r w:rsidRPr="007B2F26">
              <w:t>т</w:t>
            </w:r>
            <w:r w:rsidRPr="007B2F26">
              <w:t>венный номер С 132 КК 29, номер двиг</w:t>
            </w:r>
            <w:r w:rsidRPr="007B2F26">
              <w:t>а</w:t>
            </w:r>
            <w:r w:rsidRPr="007B2F26">
              <w:t>теля 33155530, н</w:t>
            </w:r>
            <w:r w:rsidRPr="007B2F26">
              <w:t>о</w:t>
            </w:r>
            <w:r w:rsidRPr="007B2F26">
              <w:t>мер шасси 31510040579513</w:t>
            </w:r>
          </w:p>
        </w:tc>
        <w:tc>
          <w:tcPr>
            <w:tcW w:w="2208" w:type="dxa"/>
          </w:tcPr>
          <w:p w:rsidR="00B42D98" w:rsidRPr="007B2F26" w:rsidRDefault="00B42D98" w:rsidP="00680BEB">
            <w:r w:rsidRPr="007B2F26">
              <w:t>165370, Арха</w:t>
            </w:r>
            <w:r w:rsidRPr="007B2F26">
              <w:t>н</w:t>
            </w:r>
            <w:r w:rsidRPr="007B2F26">
              <w:t>гельская область, Котласский район, п. Удимский, ул. Советская, дом 49</w:t>
            </w:r>
          </w:p>
        </w:tc>
        <w:tc>
          <w:tcPr>
            <w:tcW w:w="5423" w:type="dxa"/>
          </w:tcPr>
          <w:p w:rsidR="00B42D98" w:rsidRPr="00721108" w:rsidRDefault="00B42D98" w:rsidP="00721108">
            <w:pPr>
              <w:pStyle w:val="BodyText2"/>
              <w:rPr>
                <w:szCs w:val="24"/>
              </w:rPr>
            </w:pPr>
            <w:r w:rsidRPr="007B2F26">
              <w:rPr>
                <w:szCs w:val="24"/>
              </w:rPr>
              <w:t>Областной закон Архангельской области от 22.06.2006 № 195-11-ОЗ «О разграничении объе</w:t>
            </w:r>
            <w:r w:rsidRPr="007B2F26">
              <w:rPr>
                <w:szCs w:val="24"/>
              </w:rPr>
              <w:t>к</w:t>
            </w:r>
            <w:r w:rsidRPr="007B2F26">
              <w:rPr>
                <w:szCs w:val="24"/>
              </w:rPr>
              <w:t>тов муниципальной собственности между мун</w:t>
            </w:r>
            <w:r w:rsidRPr="007B2F26">
              <w:rPr>
                <w:szCs w:val="24"/>
              </w:rPr>
              <w:t>и</w:t>
            </w:r>
            <w:r w:rsidRPr="007B2F26">
              <w:rPr>
                <w:szCs w:val="24"/>
              </w:rPr>
              <w:t>ципальным образованием «Котласский муниц</w:t>
            </w:r>
            <w:r w:rsidRPr="007B2F26">
              <w:rPr>
                <w:szCs w:val="24"/>
              </w:rPr>
              <w:t>и</w:t>
            </w:r>
            <w:r w:rsidRPr="007B2F26">
              <w:rPr>
                <w:szCs w:val="24"/>
              </w:rPr>
              <w:t>пальный район» Архангельской области и мун</w:t>
            </w:r>
            <w:r w:rsidRPr="007B2F26">
              <w:rPr>
                <w:szCs w:val="24"/>
              </w:rPr>
              <w:t>и</w:t>
            </w:r>
            <w:r w:rsidRPr="007B2F26">
              <w:rPr>
                <w:szCs w:val="24"/>
              </w:rPr>
              <w:t xml:space="preserve">ципальными образованиями </w:t>
            </w:r>
            <w:r w:rsidRPr="007B2F26">
              <w:rPr>
                <w:b/>
                <w:sz w:val="28"/>
                <w:szCs w:val="28"/>
              </w:rPr>
              <w:t>«</w:t>
            </w:r>
            <w:r w:rsidRPr="007B2F26">
              <w:rPr>
                <w:szCs w:val="24"/>
              </w:rPr>
              <w:t>Приводинское», «Сольвычегодское», «Шипицынское», «Черему</w:t>
            </w:r>
            <w:r w:rsidRPr="007B2F26">
              <w:rPr>
                <w:szCs w:val="24"/>
              </w:rPr>
              <w:t>ш</w:t>
            </w:r>
            <w:r w:rsidRPr="007B2F26">
              <w:rPr>
                <w:szCs w:val="24"/>
              </w:rPr>
              <w:t xml:space="preserve">ское» Архангельской области.  </w:t>
            </w:r>
          </w:p>
        </w:tc>
        <w:tc>
          <w:tcPr>
            <w:tcW w:w="2054" w:type="dxa"/>
          </w:tcPr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B2F26">
              <w:rPr>
                <w:rFonts w:ascii="Times New Roman" w:hAnsi="Times New Roman"/>
                <w:sz w:val="24"/>
                <w:szCs w:val="24"/>
              </w:rPr>
              <w:t>Необходима оценка</w:t>
            </w: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B2F26">
              <w:rPr>
                <w:rFonts w:ascii="Times New Roman" w:hAnsi="Times New Roman"/>
                <w:sz w:val="24"/>
                <w:szCs w:val="24"/>
              </w:rPr>
              <w:t>3 квартал 2019г.</w:t>
            </w:r>
          </w:p>
        </w:tc>
      </w:tr>
      <w:tr w:rsidR="00B42D98" w:rsidRPr="007B2F26" w:rsidTr="009C0AA3">
        <w:tc>
          <w:tcPr>
            <w:tcW w:w="910" w:type="dxa"/>
          </w:tcPr>
          <w:p w:rsidR="00B42D98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B42D98" w:rsidRPr="00B361A7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1A7">
              <w:rPr>
                <w:rFonts w:ascii="Times New Roman" w:hAnsi="Times New Roman"/>
                <w:sz w:val="24"/>
                <w:szCs w:val="24"/>
              </w:rPr>
              <w:t>Автомобиль УАЗ-220692-4 2003 года выпу</w:t>
            </w:r>
            <w:r w:rsidRPr="00B361A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61A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489" w:type="dxa"/>
          </w:tcPr>
          <w:p w:rsidR="00B42D98" w:rsidRPr="00B361A7" w:rsidRDefault="00B42D98" w:rsidP="00B361A7">
            <w:pPr>
              <w:spacing w:before="100" w:after="100"/>
              <w:ind w:left="60" w:right="60"/>
              <w:jc w:val="center"/>
            </w:pPr>
            <w:r w:rsidRPr="00B361A7">
              <w:t>Автомобиль УАЗ-220692-4 2003 года выпуска, государс</w:t>
            </w:r>
            <w:r w:rsidRPr="00B361A7">
              <w:t>т</w:t>
            </w:r>
            <w:r w:rsidRPr="00B361A7">
              <w:t>венный номер С 626 СВ 29, номер двиг</w:t>
            </w:r>
            <w:r w:rsidRPr="00B361A7">
              <w:t>а</w:t>
            </w:r>
            <w:r w:rsidRPr="00B361A7">
              <w:t>теля 30021556, н</w:t>
            </w:r>
            <w:r w:rsidRPr="00B361A7">
              <w:t>о</w:t>
            </w:r>
            <w:r w:rsidRPr="00B361A7">
              <w:t>мер шасси 37410030469840</w:t>
            </w:r>
          </w:p>
          <w:p w:rsidR="00B42D98" w:rsidRPr="00B361A7" w:rsidRDefault="00B42D98" w:rsidP="00721108">
            <w:pPr>
              <w:spacing w:before="100"/>
              <w:ind w:left="60" w:right="60"/>
              <w:jc w:val="center"/>
            </w:pPr>
          </w:p>
        </w:tc>
        <w:tc>
          <w:tcPr>
            <w:tcW w:w="2208" w:type="dxa"/>
          </w:tcPr>
          <w:p w:rsidR="00B42D98" w:rsidRPr="00B361A7" w:rsidRDefault="00B42D98" w:rsidP="00680BEB">
            <w:r w:rsidRPr="00B361A7">
              <w:t>165391, Арха</w:t>
            </w:r>
            <w:r w:rsidRPr="00B361A7">
              <w:t>н</w:t>
            </w:r>
            <w:r w:rsidRPr="00B361A7">
              <w:t>гельская область, Котласский район, п. Приводино, ул. Советская, дом 19</w:t>
            </w:r>
          </w:p>
        </w:tc>
        <w:tc>
          <w:tcPr>
            <w:tcW w:w="5423" w:type="dxa"/>
          </w:tcPr>
          <w:p w:rsidR="00B42D98" w:rsidRPr="00B361A7" w:rsidRDefault="00B42D98" w:rsidP="00721108">
            <w:pPr>
              <w:pStyle w:val="BodyText2"/>
              <w:rPr>
                <w:szCs w:val="24"/>
              </w:rPr>
            </w:pPr>
            <w:r w:rsidRPr="00B361A7">
              <w:rPr>
                <w:szCs w:val="24"/>
              </w:rPr>
              <w:t>Областной закон Архангельской области от 22.06.2006 № 195-11-ОЗ «О разграничении объе</w:t>
            </w:r>
            <w:r w:rsidRPr="00B361A7">
              <w:rPr>
                <w:szCs w:val="24"/>
              </w:rPr>
              <w:t>к</w:t>
            </w:r>
            <w:r w:rsidRPr="00B361A7">
              <w:rPr>
                <w:szCs w:val="24"/>
              </w:rPr>
              <w:t>тов муниципальной собственности между мун</w:t>
            </w:r>
            <w:r w:rsidRPr="00B361A7">
              <w:rPr>
                <w:szCs w:val="24"/>
              </w:rPr>
              <w:t>и</w:t>
            </w:r>
            <w:r w:rsidRPr="00B361A7">
              <w:rPr>
                <w:szCs w:val="24"/>
              </w:rPr>
              <w:t>ципальным образованием «Котласский муниц</w:t>
            </w:r>
            <w:r w:rsidRPr="00B361A7">
              <w:rPr>
                <w:szCs w:val="24"/>
              </w:rPr>
              <w:t>и</w:t>
            </w:r>
            <w:r w:rsidRPr="00B361A7">
              <w:rPr>
                <w:szCs w:val="24"/>
              </w:rPr>
              <w:t>пальный район» Архангельской области и мун</w:t>
            </w:r>
            <w:r w:rsidRPr="00B361A7">
              <w:rPr>
                <w:szCs w:val="24"/>
              </w:rPr>
              <w:t>и</w:t>
            </w:r>
            <w:r w:rsidRPr="00B361A7">
              <w:rPr>
                <w:szCs w:val="24"/>
              </w:rPr>
              <w:t xml:space="preserve">ципальными образованиями </w:t>
            </w:r>
            <w:r w:rsidRPr="00B361A7">
              <w:rPr>
                <w:b/>
                <w:szCs w:val="24"/>
              </w:rPr>
              <w:t>«</w:t>
            </w:r>
            <w:r w:rsidRPr="00B361A7">
              <w:rPr>
                <w:szCs w:val="24"/>
              </w:rPr>
              <w:t>Приводинское», «Сольвычегодское», «Шипицынское», «Черему</w:t>
            </w:r>
            <w:r w:rsidRPr="00B361A7">
              <w:rPr>
                <w:szCs w:val="24"/>
              </w:rPr>
              <w:t>ш</w:t>
            </w:r>
            <w:r w:rsidRPr="00B361A7">
              <w:rPr>
                <w:szCs w:val="24"/>
              </w:rPr>
              <w:t xml:space="preserve">ское» Архангельской области.  </w:t>
            </w:r>
          </w:p>
        </w:tc>
        <w:tc>
          <w:tcPr>
            <w:tcW w:w="2054" w:type="dxa"/>
          </w:tcPr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квартал 2019г. </w:t>
            </w:r>
          </w:p>
        </w:tc>
      </w:tr>
      <w:tr w:rsidR="00B42D98" w:rsidRPr="007B2F26" w:rsidTr="009C0AA3">
        <w:tc>
          <w:tcPr>
            <w:tcW w:w="910" w:type="dxa"/>
          </w:tcPr>
          <w:p w:rsidR="00B42D98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B42D98" w:rsidRPr="007B2F26" w:rsidRDefault="00B42D98" w:rsidP="00B36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1A7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ЗИЛММ3554М 1989</w:t>
            </w:r>
            <w:r w:rsidRPr="00B361A7">
              <w:rPr>
                <w:rFonts w:ascii="Times New Roman" w:hAnsi="Times New Roman"/>
                <w:sz w:val="24"/>
                <w:szCs w:val="24"/>
              </w:rPr>
              <w:t xml:space="preserve"> года выпу</w:t>
            </w:r>
            <w:r w:rsidRPr="00B361A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61A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489" w:type="dxa"/>
          </w:tcPr>
          <w:p w:rsidR="00B42D98" w:rsidRPr="007B2F26" w:rsidRDefault="00B42D98" w:rsidP="00721108">
            <w:pPr>
              <w:spacing w:before="100"/>
              <w:ind w:left="60" w:right="60"/>
              <w:jc w:val="center"/>
            </w:pPr>
            <w:r w:rsidRPr="00B361A7">
              <w:t xml:space="preserve">Автомобиль </w:t>
            </w:r>
            <w:r>
              <w:t>ЗИЛММ3554М 1989</w:t>
            </w:r>
            <w:r w:rsidRPr="00B361A7">
              <w:t xml:space="preserve"> года выпуска</w:t>
            </w:r>
            <w:r>
              <w:t>, номер НО32МЕ 29 номер двигателя 287859, номер шасси 840795</w:t>
            </w:r>
          </w:p>
        </w:tc>
        <w:tc>
          <w:tcPr>
            <w:tcW w:w="2208" w:type="dxa"/>
          </w:tcPr>
          <w:p w:rsidR="00B42D98" w:rsidRPr="007B2F26" w:rsidRDefault="00B42D98" w:rsidP="00B361A7">
            <w:r w:rsidRPr="00B361A7">
              <w:t>165391, Арха</w:t>
            </w:r>
            <w:r w:rsidRPr="00B361A7">
              <w:t>н</w:t>
            </w:r>
            <w:r w:rsidRPr="00B361A7">
              <w:t xml:space="preserve">гельская область, Котласский район, п. Приводино, </w:t>
            </w:r>
            <w:r>
              <w:t>на территории КОС</w:t>
            </w:r>
          </w:p>
        </w:tc>
        <w:tc>
          <w:tcPr>
            <w:tcW w:w="5423" w:type="dxa"/>
          </w:tcPr>
          <w:p w:rsidR="00B42D98" w:rsidRPr="007B2F26" w:rsidRDefault="00B42D98" w:rsidP="00B361A7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 xml:space="preserve">Собственник МО «Приводинское» на основании паспорта транспортного средства 29 КА 202999 от 2009 года, переданного КУМИ МС Котласский муниципальный район г. Котлас пл. Советов д. 9. от 27.12.2006г. </w:t>
            </w:r>
          </w:p>
        </w:tc>
        <w:tc>
          <w:tcPr>
            <w:tcW w:w="2054" w:type="dxa"/>
          </w:tcPr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2019г.</w:t>
            </w:r>
          </w:p>
        </w:tc>
      </w:tr>
      <w:tr w:rsidR="00B42D98" w:rsidRPr="007B2F26" w:rsidTr="009C0AA3">
        <w:tc>
          <w:tcPr>
            <w:tcW w:w="910" w:type="dxa"/>
          </w:tcPr>
          <w:p w:rsidR="00B42D98" w:rsidRPr="00015A4C" w:rsidRDefault="00B42D98" w:rsidP="00680B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B42D98" w:rsidRPr="00015A4C" w:rsidRDefault="00B42D98">
            <w:pPr>
              <w:divId w:val="148257761"/>
            </w:pPr>
            <w:r w:rsidRPr="00015A4C">
              <w:t>Металлом (им</w:t>
            </w:r>
            <w:r w:rsidRPr="00015A4C">
              <w:t>у</w:t>
            </w:r>
            <w:r w:rsidRPr="00015A4C">
              <w:t xml:space="preserve">щество) </w:t>
            </w:r>
          </w:p>
        </w:tc>
        <w:tc>
          <w:tcPr>
            <w:tcW w:w="2489" w:type="dxa"/>
          </w:tcPr>
          <w:p w:rsidR="00B42D98" w:rsidRPr="00015A4C" w:rsidRDefault="00B42D98" w:rsidP="00015A4C">
            <w:pPr>
              <w:spacing w:before="100" w:after="100"/>
              <w:ind w:left="60" w:right="60"/>
              <w:jc w:val="center"/>
            </w:pPr>
            <w:r w:rsidRPr="00015A4C">
              <w:t>Цветной металлом (электропровод многожильный, алюминиевый, о</w:t>
            </w:r>
            <w:r w:rsidRPr="00015A4C">
              <w:t>б</w:t>
            </w:r>
            <w:r w:rsidRPr="00015A4C">
              <w:t>резки с линий эле</w:t>
            </w:r>
            <w:r w:rsidRPr="00015A4C">
              <w:t>к</w:t>
            </w:r>
            <w:r w:rsidRPr="00015A4C">
              <w:t xml:space="preserve">трических сетей </w:t>
            </w:r>
          </w:p>
        </w:tc>
        <w:tc>
          <w:tcPr>
            <w:tcW w:w="2208" w:type="dxa"/>
          </w:tcPr>
          <w:p w:rsidR="00B42D98" w:rsidRPr="00015A4C" w:rsidRDefault="00B42D98">
            <w:pPr>
              <w:divId w:val="148257768"/>
            </w:pPr>
            <w:r w:rsidRPr="00015A4C">
              <w:t>Поселок шипиц</w:t>
            </w:r>
            <w:r w:rsidRPr="00015A4C">
              <w:t>и</w:t>
            </w:r>
            <w:r w:rsidRPr="00015A4C">
              <w:t>нов гараже ОАО «Архангельской областной эле</w:t>
            </w:r>
            <w:r w:rsidRPr="00015A4C">
              <w:t>к</w:t>
            </w:r>
            <w:r w:rsidRPr="00015A4C">
              <w:t>трической комп</w:t>
            </w:r>
            <w:r w:rsidRPr="00015A4C">
              <w:t>а</w:t>
            </w:r>
            <w:r w:rsidRPr="00015A4C">
              <w:t xml:space="preserve">нии» </w:t>
            </w:r>
          </w:p>
        </w:tc>
        <w:tc>
          <w:tcPr>
            <w:tcW w:w="5423" w:type="dxa"/>
          </w:tcPr>
          <w:p w:rsidR="00B42D98" w:rsidRPr="007B2F26" w:rsidRDefault="00B42D98" w:rsidP="00680BEB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 xml:space="preserve">Передано на ответственное хранение </w:t>
            </w:r>
            <w:r w:rsidRPr="00015A4C">
              <w:t>ОАО «А</w:t>
            </w:r>
            <w:r w:rsidRPr="00015A4C">
              <w:t>р</w:t>
            </w:r>
            <w:r w:rsidRPr="00015A4C">
              <w:t>хангельской областной электрической компании»</w:t>
            </w:r>
            <w:r>
              <w:t xml:space="preserve"> цветной металлом в количестве 1918 кг. Договор хранения от 31 марта 2015 г. № 75-09/15/кт</w:t>
            </w:r>
          </w:p>
        </w:tc>
        <w:tc>
          <w:tcPr>
            <w:tcW w:w="2054" w:type="dxa"/>
          </w:tcPr>
          <w:p w:rsidR="00B42D98" w:rsidRPr="007B2F26" w:rsidRDefault="00B42D98" w:rsidP="00680B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2019г.</w:t>
            </w:r>
          </w:p>
        </w:tc>
      </w:tr>
    </w:tbl>
    <w:p w:rsidR="00B42D98" w:rsidRDefault="00B42D98" w:rsidP="00013E18">
      <w:pPr>
        <w:ind w:firstLine="709"/>
        <w:jc w:val="both"/>
      </w:pPr>
    </w:p>
    <w:sectPr w:rsidR="00B42D98" w:rsidSect="00873E78">
      <w:pgSz w:w="16838" w:h="11906" w:orient="landscape"/>
      <w:pgMar w:top="19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6B4"/>
    <w:multiLevelType w:val="multilevel"/>
    <w:tmpl w:val="D0BEA0F0"/>
    <w:lvl w:ilvl="0">
      <w:start w:val="1"/>
      <w:numFmt w:val="decimal"/>
      <w:lvlText w:val="%1."/>
      <w:lvlJc w:val="left"/>
      <w:pPr>
        <w:ind w:left="996" w:hanging="45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60"/>
    <w:rsid w:val="00013E18"/>
    <w:rsid w:val="00015A4C"/>
    <w:rsid w:val="00040B14"/>
    <w:rsid w:val="00047432"/>
    <w:rsid w:val="00053554"/>
    <w:rsid w:val="0006379B"/>
    <w:rsid w:val="00080037"/>
    <w:rsid w:val="000B7C3A"/>
    <w:rsid w:val="00150B1B"/>
    <w:rsid w:val="00160502"/>
    <w:rsid w:val="0016294F"/>
    <w:rsid w:val="00163860"/>
    <w:rsid w:val="00187CFC"/>
    <w:rsid w:val="001F536B"/>
    <w:rsid w:val="002100EF"/>
    <w:rsid w:val="002319B9"/>
    <w:rsid w:val="002A6601"/>
    <w:rsid w:val="002B1534"/>
    <w:rsid w:val="00344AD1"/>
    <w:rsid w:val="003C40F7"/>
    <w:rsid w:val="003F4700"/>
    <w:rsid w:val="004106C1"/>
    <w:rsid w:val="00554EF9"/>
    <w:rsid w:val="00555F3D"/>
    <w:rsid w:val="00583A69"/>
    <w:rsid w:val="005C1D21"/>
    <w:rsid w:val="005D4C82"/>
    <w:rsid w:val="006000F1"/>
    <w:rsid w:val="0060023D"/>
    <w:rsid w:val="00654BB3"/>
    <w:rsid w:val="00663069"/>
    <w:rsid w:val="00680BEB"/>
    <w:rsid w:val="006A37AD"/>
    <w:rsid w:val="006A4E17"/>
    <w:rsid w:val="006C74C4"/>
    <w:rsid w:val="006D0BA5"/>
    <w:rsid w:val="006E4E92"/>
    <w:rsid w:val="007016F8"/>
    <w:rsid w:val="0071244E"/>
    <w:rsid w:val="00721108"/>
    <w:rsid w:val="00740FAC"/>
    <w:rsid w:val="00757999"/>
    <w:rsid w:val="00765F4F"/>
    <w:rsid w:val="007A0861"/>
    <w:rsid w:val="007B2F26"/>
    <w:rsid w:val="007E2FBB"/>
    <w:rsid w:val="00837B8D"/>
    <w:rsid w:val="008737B7"/>
    <w:rsid w:val="00873E78"/>
    <w:rsid w:val="00884DEC"/>
    <w:rsid w:val="008A2BF2"/>
    <w:rsid w:val="009648FC"/>
    <w:rsid w:val="00965C84"/>
    <w:rsid w:val="0099157F"/>
    <w:rsid w:val="009C0AA3"/>
    <w:rsid w:val="009E0D90"/>
    <w:rsid w:val="00A22CE8"/>
    <w:rsid w:val="00A8439C"/>
    <w:rsid w:val="00AB5617"/>
    <w:rsid w:val="00AC12FF"/>
    <w:rsid w:val="00AF6B9A"/>
    <w:rsid w:val="00B05483"/>
    <w:rsid w:val="00B361A7"/>
    <w:rsid w:val="00B42D98"/>
    <w:rsid w:val="00B5644D"/>
    <w:rsid w:val="00BB5996"/>
    <w:rsid w:val="00BE3294"/>
    <w:rsid w:val="00BE7FCA"/>
    <w:rsid w:val="00C00A68"/>
    <w:rsid w:val="00C64F12"/>
    <w:rsid w:val="00C64F60"/>
    <w:rsid w:val="00C935FC"/>
    <w:rsid w:val="00CA0FE7"/>
    <w:rsid w:val="00D378E7"/>
    <w:rsid w:val="00DA2768"/>
    <w:rsid w:val="00DE2007"/>
    <w:rsid w:val="00E602E4"/>
    <w:rsid w:val="00E8753E"/>
    <w:rsid w:val="00E96AB1"/>
    <w:rsid w:val="00EA681B"/>
    <w:rsid w:val="00EB2AC2"/>
    <w:rsid w:val="00EC20CF"/>
    <w:rsid w:val="00F23774"/>
    <w:rsid w:val="00F25AE8"/>
    <w:rsid w:val="00F56056"/>
    <w:rsid w:val="00F62C39"/>
    <w:rsid w:val="00F91100"/>
    <w:rsid w:val="00F91430"/>
    <w:rsid w:val="00F94FE6"/>
    <w:rsid w:val="00FA71EA"/>
    <w:rsid w:val="00F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4F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11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10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CA0FE7"/>
  </w:style>
  <w:style w:type="paragraph" w:styleId="BodyText2">
    <w:name w:val="Body Text 2"/>
    <w:basedOn w:val="Normal"/>
    <w:link w:val="BodyText2Char"/>
    <w:uiPriority w:val="99"/>
    <w:rsid w:val="00CA0FE7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0FE7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760</Words>
  <Characters>4336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User</dc:creator>
  <cp:keywords/>
  <dc:description/>
  <cp:lastModifiedBy>user</cp:lastModifiedBy>
  <cp:revision>12</cp:revision>
  <cp:lastPrinted>2019-04-30T09:36:00Z</cp:lastPrinted>
  <dcterms:created xsi:type="dcterms:W3CDTF">2019-06-18T07:59:00Z</dcterms:created>
  <dcterms:modified xsi:type="dcterms:W3CDTF">2019-07-01T10:29:00Z</dcterms:modified>
</cp:coreProperties>
</file>