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7A" w:rsidRPr="0012024B" w:rsidRDefault="00B2787A" w:rsidP="0021285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B2787A" w:rsidRDefault="00B2787A" w:rsidP="0021285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B2787A" w:rsidRPr="00AF64A0" w:rsidRDefault="00B2787A" w:rsidP="0021285B">
      <w:pPr>
        <w:pStyle w:val="Heading1"/>
        <w:spacing w:before="120"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B2787A" w:rsidRDefault="00B2787A" w:rsidP="0021285B">
      <w:pPr>
        <w:rPr>
          <w:sz w:val="32"/>
        </w:rPr>
      </w:pPr>
    </w:p>
    <w:p w:rsidR="00B2787A" w:rsidRPr="0023047A" w:rsidRDefault="00B2787A" w:rsidP="0021285B">
      <w:pPr>
        <w:pStyle w:val="BodyText"/>
        <w:rPr>
          <w:szCs w:val="28"/>
        </w:rPr>
      </w:pPr>
      <w:r>
        <w:rPr>
          <w:szCs w:val="28"/>
        </w:rPr>
        <w:t xml:space="preserve">от 19 ноября 2018 года                    </w:t>
      </w:r>
      <w:r w:rsidRPr="0023047A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</w:t>
      </w:r>
      <w:r w:rsidRPr="0023047A">
        <w:rPr>
          <w:szCs w:val="28"/>
        </w:rPr>
        <w:t xml:space="preserve"> </w:t>
      </w:r>
      <w:r>
        <w:rPr>
          <w:szCs w:val="28"/>
        </w:rPr>
        <w:t xml:space="preserve">          № 308</w:t>
      </w:r>
    </w:p>
    <w:p w:rsidR="00B2787A" w:rsidRDefault="00B2787A" w:rsidP="0021285B">
      <w:pPr>
        <w:pStyle w:val="BodyText"/>
        <w:rPr>
          <w:szCs w:val="28"/>
        </w:rPr>
      </w:pPr>
    </w:p>
    <w:p w:rsidR="00B2787A" w:rsidRDefault="00B2787A" w:rsidP="0021285B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Об организации подготовки и проведения публичных </w:t>
      </w:r>
    </w:p>
    <w:p w:rsidR="00B2787A" w:rsidRDefault="00B2787A" w:rsidP="0021285B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слушаний по рассмотрению проекта межевания </w:t>
      </w:r>
    </w:p>
    <w:p w:rsidR="00B2787A" w:rsidRDefault="00B2787A" w:rsidP="0021285B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территории для размещения МКД  в п. Ерга </w:t>
      </w:r>
    </w:p>
    <w:p w:rsidR="00B2787A" w:rsidRPr="0023047A" w:rsidRDefault="00B2787A" w:rsidP="0021285B">
      <w:pPr>
        <w:pStyle w:val="BodyText"/>
        <w:spacing w:line="276" w:lineRule="auto"/>
        <w:rPr>
          <w:szCs w:val="28"/>
        </w:rPr>
      </w:pPr>
      <w:r>
        <w:rPr>
          <w:szCs w:val="28"/>
        </w:rPr>
        <w:t>ул. Западная, д.2а, д.1 и ул. Центральная, д.8</w:t>
      </w:r>
    </w:p>
    <w:p w:rsidR="00B2787A" w:rsidRDefault="00B2787A" w:rsidP="0021285B">
      <w:pPr>
        <w:pStyle w:val="BodyText"/>
        <w:spacing w:line="360" w:lineRule="auto"/>
        <w:jc w:val="both"/>
        <w:rPr>
          <w:sz w:val="24"/>
          <w:szCs w:val="24"/>
        </w:rPr>
      </w:pPr>
    </w:p>
    <w:p w:rsidR="00B2787A" w:rsidRPr="00276406" w:rsidRDefault="00B2787A" w:rsidP="0021285B">
      <w:pPr>
        <w:pStyle w:val="BodyText"/>
        <w:spacing w:line="360" w:lineRule="auto"/>
        <w:ind w:firstLine="720"/>
        <w:jc w:val="both"/>
        <w:rPr>
          <w:b/>
          <w:szCs w:val="24"/>
        </w:rPr>
      </w:pPr>
      <w:r>
        <w:rPr>
          <w:szCs w:val="28"/>
        </w:rPr>
        <w:t>Рассмотрев проект межевания территории, руководствуясь ст. 5.1, 46</w:t>
      </w:r>
      <w:r w:rsidRPr="004B2A5D">
        <w:rPr>
          <w:szCs w:val="28"/>
        </w:rPr>
        <w:t xml:space="preserve"> Градостроительного кодекса РФ от 29.12.2004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№ 190-ФЗ, </w:t>
      </w:r>
      <w:r>
        <w:rPr>
          <w:szCs w:val="28"/>
        </w:rPr>
        <w:t>Положением</w:t>
      </w:r>
      <w:r w:rsidRPr="004B2A5D">
        <w:rPr>
          <w:szCs w:val="28"/>
        </w:rPr>
        <w:t xml:space="preserve"> о порядке организации и проведения публичных слушаний в </w:t>
      </w:r>
      <w:r>
        <w:rPr>
          <w:szCs w:val="28"/>
        </w:rPr>
        <w:t>Приводинском городском поселении</w:t>
      </w:r>
      <w:r w:rsidRPr="004B2A5D">
        <w:rPr>
          <w:szCs w:val="28"/>
        </w:rPr>
        <w:t>, утвержде</w:t>
      </w:r>
      <w:r>
        <w:rPr>
          <w:szCs w:val="28"/>
        </w:rPr>
        <w:t>нным</w:t>
      </w:r>
      <w:r w:rsidRPr="004B2A5D">
        <w:rPr>
          <w:szCs w:val="28"/>
        </w:rPr>
        <w:t xml:space="preserve"> решением Совета депутатов от 22.05.2006 №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47, </w:t>
      </w:r>
      <w:r>
        <w:rPr>
          <w:szCs w:val="28"/>
        </w:rPr>
        <w:t>Уставом</w:t>
      </w:r>
      <w:r w:rsidRPr="004B2A5D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>, администрация 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 xml:space="preserve"> </w:t>
      </w:r>
      <w:r>
        <w:rPr>
          <w:b/>
          <w:szCs w:val="28"/>
        </w:rPr>
        <w:t xml:space="preserve"> п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B2787A" w:rsidRPr="002B4231" w:rsidRDefault="00B2787A" w:rsidP="0021285B">
      <w:pPr>
        <w:pStyle w:val="Body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1. Организовать публичные слушания по рассмотрению </w:t>
      </w:r>
      <w:r>
        <w:rPr>
          <w:szCs w:val="28"/>
        </w:rPr>
        <w:t xml:space="preserve">проекта межевания территории для размещения объектов «Многоквартирные жилые дома» по адресу: Российская Федерация, Архангельская область, Котласский район, МО «Приводинское», п. Ерга, </w:t>
      </w:r>
      <w:bookmarkStart w:id="0" w:name="_GoBack"/>
      <w:r>
        <w:rPr>
          <w:szCs w:val="28"/>
        </w:rPr>
        <w:t>ул. Западная, д.2а, д.1 и ул. Центральная, д.8.</w:t>
      </w:r>
    </w:p>
    <w:bookmarkEnd w:id="0"/>
    <w:p w:rsidR="00B2787A" w:rsidRDefault="00B2787A" w:rsidP="00212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E0F58">
        <w:rPr>
          <w:sz w:val="28"/>
          <w:szCs w:val="28"/>
        </w:rPr>
        <w:t xml:space="preserve">. Создать </w:t>
      </w:r>
      <w:r>
        <w:rPr>
          <w:sz w:val="28"/>
          <w:szCs w:val="28"/>
        </w:rPr>
        <w:t>организационный комитет</w:t>
      </w:r>
      <w:r w:rsidRPr="00AE0F5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B2787A" w:rsidRPr="002B4231" w:rsidRDefault="00B2787A" w:rsidP="00212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Коробова О.А.</w:t>
      </w:r>
      <w:r w:rsidRPr="002B423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Pr="002B4231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«Приводинское»,</w:t>
      </w:r>
    </w:p>
    <w:p w:rsidR="00B2787A" w:rsidRDefault="00B2787A" w:rsidP="0021285B">
      <w:pPr>
        <w:spacing w:line="360" w:lineRule="auto"/>
        <w:jc w:val="both"/>
        <w:rPr>
          <w:sz w:val="28"/>
          <w:szCs w:val="28"/>
        </w:rPr>
      </w:pPr>
      <w:r w:rsidRPr="002B4231">
        <w:rPr>
          <w:sz w:val="28"/>
          <w:szCs w:val="28"/>
        </w:rPr>
        <w:t xml:space="preserve">         </w:t>
      </w:r>
      <w:r>
        <w:rPr>
          <w:sz w:val="28"/>
          <w:szCs w:val="28"/>
        </w:rPr>
        <w:t>Клепиковская О.Л</w:t>
      </w:r>
      <w:r w:rsidRPr="002B4231">
        <w:rPr>
          <w:sz w:val="28"/>
          <w:szCs w:val="28"/>
        </w:rPr>
        <w:t xml:space="preserve">. – главный специалист администрации </w:t>
      </w:r>
      <w:r>
        <w:rPr>
          <w:sz w:val="28"/>
          <w:szCs w:val="28"/>
        </w:rPr>
        <w:t>муниципального образования «Приводинское»</w:t>
      </w:r>
      <w:r w:rsidRPr="002B4231">
        <w:rPr>
          <w:sz w:val="28"/>
          <w:szCs w:val="28"/>
        </w:rPr>
        <w:t>,</w:t>
      </w:r>
    </w:p>
    <w:p w:rsidR="00B2787A" w:rsidRPr="002B4231" w:rsidRDefault="00B2787A" w:rsidP="002128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Ерофеевская Ю.А. –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МО «Приводинское»,</w:t>
      </w:r>
    </w:p>
    <w:p w:rsidR="00B2787A" w:rsidRDefault="00B2787A" w:rsidP="00212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Трусова Т.В. – депутат Совета депутатов муниципального образования «Приводинское»,</w:t>
      </w:r>
    </w:p>
    <w:p w:rsidR="00B2787A" w:rsidRPr="002B4231" w:rsidRDefault="00B2787A" w:rsidP="0021285B">
      <w:pPr>
        <w:pStyle w:val="BodyText"/>
        <w:spacing w:line="360" w:lineRule="auto"/>
        <w:jc w:val="both"/>
        <w:rPr>
          <w:szCs w:val="24"/>
        </w:rPr>
      </w:pPr>
      <w:r>
        <w:rPr>
          <w:szCs w:val="28"/>
        </w:rPr>
        <w:t>для организации подготовки и проведения публичных слушаний</w:t>
      </w:r>
      <w:r w:rsidRPr="00431C76">
        <w:rPr>
          <w:szCs w:val="28"/>
        </w:rPr>
        <w:t xml:space="preserve"> по рассмотрению </w:t>
      </w:r>
      <w:r>
        <w:rPr>
          <w:szCs w:val="28"/>
        </w:rPr>
        <w:t>проекта межевания территории для размещения объектов «Многоквартирные жилые дома» по адресу: Российская Федерация, Архангельская область, Котласский район, МО «Приводинское», п. Ерга, ул. Западная, д.2а, д.1 и ул. Центральная, д.8.</w:t>
      </w:r>
    </w:p>
    <w:p w:rsidR="00B2787A" w:rsidRDefault="00B2787A" w:rsidP="0021285B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3</w:t>
      </w:r>
      <w:r w:rsidRPr="00AE0F58">
        <w:rPr>
          <w:szCs w:val="28"/>
        </w:rPr>
        <w:t xml:space="preserve">. </w:t>
      </w:r>
      <w:r>
        <w:rPr>
          <w:szCs w:val="28"/>
        </w:rPr>
        <w:t xml:space="preserve"> Назначить первое заседание организационного комитета</w:t>
      </w:r>
      <w:r w:rsidRPr="00AE0F58">
        <w:rPr>
          <w:szCs w:val="28"/>
        </w:rPr>
        <w:t xml:space="preserve"> </w:t>
      </w:r>
      <w:r>
        <w:rPr>
          <w:szCs w:val="28"/>
        </w:rPr>
        <w:t>на 20 ноября 2018 года. Результаты заседания оформить протоколом.</w:t>
      </w:r>
    </w:p>
    <w:p w:rsidR="00B2787A" w:rsidRPr="00E20BD4" w:rsidRDefault="00B2787A" w:rsidP="0021285B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4. Опубликовать настоящее постановление в газете «Ведомости муниципального образования "Приводинское"» и разместить на официальном сайте поселения в сети «Интернет».</w:t>
      </w:r>
    </w:p>
    <w:p w:rsidR="00B2787A" w:rsidRDefault="00B2787A" w:rsidP="0021285B">
      <w:pPr>
        <w:spacing w:line="360" w:lineRule="auto"/>
        <w:jc w:val="both"/>
        <w:rPr>
          <w:sz w:val="28"/>
          <w:szCs w:val="28"/>
        </w:rPr>
      </w:pPr>
    </w:p>
    <w:p w:rsidR="00B2787A" w:rsidRDefault="00B2787A" w:rsidP="00212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87A" w:rsidRPr="00AE0F58" w:rsidRDefault="00B2787A" w:rsidP="0021285B">
      <w:pPr>
        <w:spacing w:line="360" w:lineRule="auto"/>
        <w:jc w:val="both"/>
        <w:rPr>
          <w:sz w:val="28"/>
          <w:szCs w:val="28"/>
        </w:rPr>
      </w:pPr>
    </w:p>
    <w:p w:rsidR="00B2787A" w:rsidRPr="00AE0F58" w:rsidRDefault="00B2787A" w:rsidP="0021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  <w:r>
        <w:rPr>
          <w:sz w:val="28"/>
          <w:szCs w:val="28"/>
        </w:rPr>
        <w:tab/>
        <w:t xml:space="preserve">              С.И. Панов</w:t>
      </w:r>
    </w:p>
    <w:p w:rsidR="00B2787A" w:rsidRPr="00AE0F58" w:rsidRDefault="00B2787A" w:rsidP="0021285B">
      <w:pPr>
        <w:spacing w:line="360" w:lineRule="auto"/>
        <w:jc w:val="both"/>
        <w:rPr>
          <w:sz w:val="28"/>
          <w:szCs w:val="28"/>
        </w:rPr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</w:p>
    <w:p w:rsidR="00B2787A" w:rsidRDefault="00B2787A" w:rsidP="0021285B">
      <w:pPr>
        <w:jc w:val="both"/>
      </w:pPr>
      <w:r>
        <w:t>Ерофеевская Ю.А.</w:t>
      </w:r>
    </w:p>
    <w:p w:rsidR="00B2787A" w:rsidRDefault="00B2787A" w:rsidP="00E874E0">
      <w:pPr>
        <w:jc w:val="both"/>
      </w:pPr>
      <w:r>
        <w:t>(818 37) 7-45-74</w:t>
      </w:r>
    </w:p>
    <w:sectPr w:rsidR="00B2787A" w:rsidSect="00561BB3">
      <w:headerReference w:type="even" r:id="rId6"/>
      <w:headerReference w:type="default" r:id="rId7"/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7A" w:rsidRDefault="00B2787A">
      <w:r>
        <w:separator/>
      </w:r>
    </w:p>
  </w:endnote>
  <w:endnote w:type="continuationSeparator" w:id="1">
    <w:p w:rsidR="00B2787A" w:rsidRDefault="00B2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7A" w:rsidRDefault="00B2787A">
      <w:r>
        <w:separator/>
      </w:r>
    </w:p>
  </w:footnote>
  <w:footnote w:type="continuationSeparator" w:id="1">
    <w:p w:rsidR="00B2787A" w:rsidRDefault="00B27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A" w:rsidRDefault="00B2787A" w:rsidP="00E35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87A" w:rsidRDefault="00B278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A" w:rsidRDefault="00B2787A" w:rsidP="00E35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787A" w:rsidRDefault="00B278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85B"/>
    <w:rsid w:val="00007096"/>
    <w:rsid w:val="0012024B"/>
    <w:rsid w:val="0021285B"/>
    <w:rsid w:val="0023047A"/>
    <w:rsid w:val="00276406"/>
    <w:rsid w:val="002B4231"/>
    <w:rsid w:val="00431C76"/>
    <w:rsid w:val="004B2A5D"/>
    <w:rsid w:val="00515D58"/>
    <w:rsid w:val="00561BB3"/>
    <w:rsid w:val="0060472A"/>
    <w:rsid w:val="007B60F3"/>
    <w:rsid w:val="007D5112"/>
    <w:rsid w:val="00AE0F58"/>
    <w:rsid w:val="00AF64A0"/>
    <w:rsid w:val="00B2787A"/>
    <w:rsid w:val="00B55B9C"/>
    <w:rsid w:val="00C86BD9"/>
    <w:rsid w:val="00C93BCD"/>
    <w:rsid w:val="00D45BBA"/>
    <w:rsid w:val="00D765F2"/>
    <w:rsid w:val="00D85D62"/>
    <w:rsid w:val="00E20BD4"/>
    <w:rsid w:val="00E35441"/>
    <w:rsid w:val="00E874E0"/>
    <w:rsid w:val="00F1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5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85B"/>
    <w:pPr>
      <w:keepNext/>
      <w:ind w:left="-851" w:firstLine="851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85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1285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285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61B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61B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341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</cp:revision>
  <cp:lastPrinted>2018-12-11T12:25:00Z</cp:lastPrinted>
  <dcterms:created xsi:type="dcterms:W3CDTF">2018-11-16T05:47:00Z</dcterms:created>
  <dcterms:modified xsi:type="dcterms:W3CDTF">2018-12-11T12:27:00Z</dcterms:modified>
</cp:coreProperties>
</file>