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7" w:rsidRPr="00FA46AC" w:rsidRDefault="004A6AF7" w:rsidP="002B7017">
      <w:pPr>
        <w:spacing w:before="24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4A6AF7" w:rsidRPr="00FA46AC" w:rsidRDefault="004A6AF7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4A6AF7" w:rsidRPr="00FA46AC" w:rsidRDefault="004A6AF7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4A6AF7" w:rsidRPr="00FA46AC" w:rsidRDefault="004A6AF7" w:rsidP="00D81A34">
      <w:pPr>
        <w:spacing w:line="360" w:lineRule="auto"/>
        <w:rPr>
          <w:sz w:val="28"/>
          <w:szCs w:val="28"/>
        </w:rPr>
      </w:pPr>
    </w:p>
    <w:p w:rsidR="004A6AF7" w:rsidRPr="0023047A" w:rsidRDefault="004A6AF7" w:rsidP="00D81A34">
      <w:pPr>
        <w:pStyle w:val="BodyText"/>
        <w:spacing w:line="360" w:lineRule="auto"/>
        <w:rPr>
          <w:szCs w:val="28"/>
        </w:rPr>
      </w:pPr>
      <w:r>
        <w:rPr>
          <w:szCs w:val="28"/>
        </w:rPr>
        <w:t xml:space="preserve">от 14 марта 2018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     № 48</w:t>
      </w:r>
    </w:p>
    <w:p w:rsidR="004A6AF7" w:rsidRDefault="004A6AF7" w:rsidP="00D81A34">
      <w:pPr>
        <w:pStyle w:val="BodyText"/>
        <w:spacing w:line="360" w:lineRule="auto"/>
        <w:rPr>
          <w:szCs w:val="28"/>
        </w:rPr>
      </w:pPr>
    </w:p>
    <w:p w:rsidR="004A6AF7" w:rsidRDefault="004A6AF7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Об утверждении  проекта межевания территории </w:t>
      </w:r>
    </w:p>
    <w:p w:rsidR="004A6AF7" w:rsidRPr="0023047A" w:rsidRDefault="004A6AF7" w:rsidP="0023104B">
      <w:pPr>
        <w:pStyle w:val="BodyText"/>
        <w:spacing w:line="276" w:lineRule="auto"/>
        <w:rPr>
          <w:szCs w:val="28"/>
        </w:rPr>
      </w:pPr>
      <w:r>
        <w:rPr>
          <w:szCs w:val="28"/>
        </w:rPr>
        <w:t>под объектом ЛЭП-110 кВ «Заовражье – Великий Устюг»</w:t>
      </w:r>
    </w:p>
    <w:p w:rsidR="004A6AF7" w:rsidRDefault="004A6AF7" w:rsidP="00D81A34">
      <w:pPr>
        <w:tabs>
          <w:tab w:val="left" w:pos="72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6AF7" w:rsidRPr="008A404C" w:rsidRDefault="004A6AF7" w:rsidP="008A404C">
      <w:pPr>
        <w:pStyle w:val="BodyText"/>
        <w:spacing w:after="60" w:line="360" w:lineRule="auto"/>
        <w:jc w:val="both"/>
        <w:rPr>
          <w:szCs w:val="28"/>
        </w:rPr>
      </w:pPr>
      <w:r w:rsidRPr="008A404C">
        <w:rPr>
          <w:szCs w:val="28"/>
        </w:rPr>
        <w:t xml:space="preserve">         </w:t>
      </w:r>
      <w:r>
        <w:rPr>
          <w:szCs w:val="28"/>
        </w:rPr>
        <w:t xml:space="preserve">Рассмотрев заявление Общества с ограниченной ответственностью «ОРБ-сервис» (ИНН </w:t>
      </w:r>
      <w:r w:rsidRPr="001112A4">
        <w:rPr>
          <w:szCs w:val="28"/>
        </w:rPr>
        <w:t>3526024200</w:t>
      </w:r>
      <w:r>
        <w:rPr>
          <w:szCs w:val="28"/>
        </w:rPr>
        <w:t>, КПП</w:t>
      </w:r>
      <w:r w:rsidRPr="001112A4">
        <w:rPr>
          <w:szCs w:val="28"/>
        </w:rPr>
        <w:t xml:space="preserve"> 352601001</w:t>
      </w:r>
      <w:r>
        <w:rPr>
          <w:szCs w:val="28"/>
        </w:rPr>
        <w:t xml:space="preserve">, ОГРН </w:t>
      </w:r>
      <w:r w:rsidRPr="001112A4">
        <w:rPr>
          <w:szCs w:val="28"/>
        </w:rPr>
        <w:t>1093538000467</w:t>
      </w:r>
      <w:r>
        <w:rPr>
          <w:szCs w:val="28"/>
        </w:rPr>
        <w:t xml:space="preserve">, юридический адрес: </w:t>
      </w:r>
      <w:r w:rsidRPr="001112A4">
        <w:rPr>
          <w:szCs w:val="28"/>
        </w:rPr>
        <w:t xml:space="preserve">162390,  Вологодская область,  Великоустюгский район, город Великий Устюг,  </w:t>
      </w:r>
      <w:r>
        <w:rPr>
          <w:szCs w:val="28"/>
        </w:rPr>
        <w:t xml:space="preserve">переулок </w:t>
      </w:r>
      <w:r w:rsidRPr="001112A4">
        <w:rPr>
          <w:szCs w:val="28"/>
        </w:rPr>
        <w:t xml:space="preserve">Октябрьский, </w:t>
      </w:r>
      <w:r>
        <w:rPr>
          <w:szCs w:val="28"/>
        </w:rPr>
        <w:t xml:space="preserve">дом </w:t>
      </w:r>
      <w:r w:rsidRPr="001112A4">
        <w:rPr>
          <w:szCs w:val="28"/>
        </w:rPr>
        <w:t xml:space="preserve">5 </w:t>
      </w:r>
      <w:r>
        <w:rPr>
          <w:szCs w:val="28"/>
        </w:rPr>
        <w:t>Б) об утверждении проекта межевания территории под объектом ЛЭП-110 кВ «Заовражье – Великий Устюг», р</w:t>
      </w:r>
      <w:r w:rsidRPr="008A404C">
        <w:rPr>
          <w:szCs w:val="28"/>
        </w:rPr>
        <w:t>уководствуясь ст. 45 Градостроительного кодекса РФ от 29.12.2004 № 190-ФЗ, ст.</w:t>
      </w:r>
      <w:r>
        <w:rPr>
          <w:szCs w:val="28"/>
        </w:rPr>
        <w:t xml:space="preserve"> </w:t>
      </w:r>
      <w:r w:rsidRPr="008A404C">
        <w:rPr>
          <w:szCs w:val="28"/>
        </w:rPr>
        <w:t>14 Закона РФ от  06.10.2003 № 131-ФЗ «Об общих принципах организации местного самоуправления в РФ», Уставом муниципального образования «Приводинское», администрация муниципального образования «Приводинское»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4A6AF7" w:rsidRPr="002B4231" w:rsidRDefault="004A6AF7" w:rsidP="002B4231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Утвердить </w:t>
      </w:r>
      <w:r>
        <w:rPr>
          <w:szCs w:val="28"/>
        </w:rPr>
        <w:t>проект межевания территории под объектом ЛЭП-110 кВ «Заовражье – Великий Устюг»</w:t>
      </w:r>
      <w:r>
        <w:rPr>
          <w:szCs w:val="24"/>
        </w:rPr>
        <w:t>.</w:t>
      </w:r>
    </w:p>
    <w:p w:rsidR="004A6AF7" w:rsidRPr="00E20BD4" w:rsidRDefault="004A6AF7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4A6AF7" w:rsidRDefault="004A6AF7" w:rsidP="00AE0F58">
      <w:pPr>
        <w:spacing w:line="360" w:lineRule="auto"/>
        <w:jc w:val="both"/>
        <w:rPr>
          <w:sz w:val="28"/>
          <w:szCs w:val="28"/>
        </w:rPr>
      </w:pPr>
    </w:p>
    <w:p w:rsidR="004A6AF7" w:rsidRDefault="004A6AF7" w:rsidP="00AE0F58">
      <w:pPr>
        <w:spacing w:line="360" w:lineRule="auto"/>
        <w:jc w:val="both"/>
        <w:rPr>
          <w:sz w:val="28"/>
          <w:szCs w:val="28"/>
        </w:rPr>
      </w:pPr>
    </w:p>
    <w:p w:rsidR="004A6AF7" w:rsidRDefault="004A6AF7" w:rsidP="00AE0F58">
      <w:pPr>
        <w:spacing w:line="360" w:lineRule="auto"/>
        <w:jc w:val="both"/>
        <w:rPr>
          <w:sz w:val="28"/>
          <w:szCs w:val="28"/>
        </w:rPr>
      </w:pPr>
    </w:p>
    <w:p w:rsidR="004A6AF7" w:rsidRPr="00AE0F58" w:rsidRDefault="004A6AF7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</w:p>
    <w:p w:rsidR="004A6AF7" w:rsidRDefault="004A6AF7" w:rsidP="004D191E">
      <w:pPr>
        <w:jc w:val="both"/>
      </w:pPr>
      <w:r>
        <w:t>Исп. Дубова Т.А.</w:t>
      </w:r>
    </w:p>
    <w:p w:rsidR="004A6AF7" w:rsidRDefault="004A6AF7" w:rsidP="004D191E">
      <w:pPr>
        <w:jc w:val="both"/>
      </w:pPr>
      <w:r>
        <w:t>(818 37) 7-37-68</w:t>
      </w:r>
    </w:p>
    <w:p w:rsidR="004A6AF7" w:rsidRDefault="004A6AF7" w:rsidP="00AE0F58">
      <w:pPr>
        <w:spacing w:line="360" w:lineRule="auto"/>
        <w:jc w:val="both"/>
      </w:pPr>
      <w:r>
        <w:t>Отпечатано в 4 экземплярах:</w:t>
      </w:r>
    </w:p>
    <w:p w:rsidR="004A6AF7" w:rsidRDefault="004A6AF7" w:rsidP="004D191E">
      <w:pPr>
        <w:jc w:val="both"/>
      </w:pPr>
      <w:r>
        <w:t>Секретарь -1</w:t>
      </w:r>
    </w:p>
    <w:p w:rsidR="004A6AF7" w:rsidRDefault="004A6AF7" w:rsidP="004D191E">
      <w:pPr>
        <w:jc w:val="both"/>
      </w:pPr>
      <w:r>
        <w:t>Дубова – 1</w:t>
      </w:r>
    </w:p>
    <w:p w:rsidR="004A6AF7" w:rsidRDefault="004A6AF7" w:rsidP="004D191E">
      <w:pPr>
        <w:jc w:val="both"/>
      </w:pPr>
      <w:r>
        <w:t xml:space="preserve">ООО «ОРБ-сервис» – 1 </w:t>
      </w:r>
    </w:p>
    <w:p w:rsidR="004A6AF7" w:rsidRDefault="004A6AF7" w:rsidP="004D191E">
      <w:pPr>
        <w:jc w:val="both"/>
      </w:pPr>
      <w:r>
        <w:t>Дело – 1</w:t>
      </w:r>
    </w:p>
    <w:sectPr w:rsidR="004A6AF7" w:rsidSect="0023104B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12A4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04B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B7017"/>
    <w:rsid w:val="002C1089"/>
    <w:rsid w:val="002C73FA"/>
    <w:rsid w:val="002D2996"/>
    <w:rsid w:val="002D5937"/>
    <w:rsid w:val="002F7E49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354BB"/>
    <w:rsid w:val="00445074"/>
    <w:rsid w:val="00457EC2"/>
    <w:rsid w:val="00466544"/>
    <w:rsid w:val="0049380B"/>
    <w:rsid w:val="004A3CDA"/>
    <w:rsid w:val="004A6AF7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4479"/>
    <w:rsid w:val="0074619D"/>
    <w:rsid w:val="007577D0"/>
    <w:rsid w:val="00765899"/>
    <w:rsid w:val="00775AE7"/>
    <w:rsid w:val="00786690"/>
    <w:rsid w:val="007872E4"/>
    <w:rsid w:val="007920F1"/>
    <w:rsid w:val="007A652C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2DA3"/>
    <w:rsid w:val="00965533"/>
    <w:rsid w:val="00975857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010E"/>
    <w:rsid w:val="00A64B4B"/>
    <w:rsid w:val="00A7568D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D2202"/>
    <w:rsid w:val="00CD27FE"/>
    <w:rsid w:val="00CE3DEC"/>
    <w:rsid w:val="00D06E9F"/>
    <w:rsid w:val="00D12507"/>
    <w:rsid w:val="00D16EEE"/>
    <w:rsid w:val="00D21192"/>
    <w:rsid w:val="00D30893"/>
    <w:rsid w:val="00D31E7F"/>
    <w:rsid w:val="00D4379D"/>
    <w:rsid w:val="00D471C7"/>
    <w:rsid w:val="00D65746"/>
    <w:rsid w:val="00D7111E"/>
    <w:rsid w:val="00D81A34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3F73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5CEF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2</Pages>
  <Words>221</Words>
  <Characters>1263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15</cp:revision>
  <cp:lastPrinted>2017-03-31T06:19:00Z</cp:lastPrinted>
  <dcterms:created xsi:type="dcterms:W3CDTF">2015-06-17T13:04:00Z</dcterms:created>
  <dcterms:modified xsi:type="dcterms:W3CDTF">2018-03-16T13:08:00Z</dcterms:modified>
</cp:coreProperties>
</file>