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29" w:rsidRPr="00207841" w:rsidRDefault="00854229" w:rsidP="0020784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7841">
        <w:rPr>
          <w:rStyle w:val="s1"/>
          <w:b/>
          <w:bCs/>
          <w:sz w:val="28"/>
          <w:szCs w:val="28"/>
        </w:rPr>
        <w:t>МУНИЦИПАЛЬНОЕ ОБРАЗОВАНИЕ «ПРИВОДИНСКОЕ»</w:t>
      </w:r>
    </w:p>
    <w:p w:rsidR="00854229" w:rsidRDefault="00854229" w:rsidP="0020784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207841">
        <w:rPr>
          <w:rStyle w:val="s1"/>
          <w:b/>
          <w:bCs/>
          <w:sz w:val="28"/>
          <w:szCs w:val="28"/>
        </w:rPr>
        <w:t>СОВЕТ  ДЕПУТАТОВ</w:t>
      </w:r>
    </w:p>
    <w:p w:rsidR="00854229" w:rsidRPr="00207841" w:rsidRDefault="00854229" w:rsidP="0020784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4229" w:rsidRPr="00207841" w:rsidRDefault="00854229" w:rsidP="00207841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7841">
        <w:rPr>
          <w:rStyle w:val="s1"/>
          <w:bCs/>
          <w:sz w:val="28"/>
          <w:szCs w:val="28"/>
        </w:rPr>
        <w:t>(Двадцатое заседание четвертого созыва)</w:t>
      </w:r>
    </w:p>
    <w:p w:rsidR="00854229" w:rsidRDefault="00854229" w:rsidP="0020784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854229" w:rsidRPr="00207841" w:rsidRDefault="00854229" w:rsidP="0020784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</w:p>
    <w:p w:rsidR="00854229" w:rsidRDefault="00854229" w:rsidP="0020784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  <w:r w:rsidRPr="00207841">
        <w:rPr>
          <w:rStyle w:val="s1"/>
          <w:bCs/>
          <w:sz w:val="28"/>
          <w:szCs w:val="28"/>
        </w:rPr>
        <w:t>Р Е Ш Е Н И Е</w:t>
      </w:r>
    </w:p>
    <w:p w:rsidR="00854229" w:rsidRPr="00207841" w:rsidRDefault="00854229" w:rsidP="00207841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4229" w:rsidRPr="00207841" w:rsidRDefault="00854229" w:rsidP="00F10C80">
      <w:pPr>
        <w:pStyle w:val="p2"/>
        <w:shd w:val="clear" w:color="auto" w:fill="FFFFFF"/>
        <w:jc w:val="center"/>
        <w:rPr>
          <w:sz w:val="28"/>
          <w:szCs w:val="28"/>
        </w:rPr>
      </w:pPr>
      <w:r w:rsidRPr="00207841">
        <w:rPr>
          <w:sz w:val="28"/>
          <w:szCs w:val="28"/>
        </w:rPr>
        <w:t>от 3</w:t>
      </w:r>
      <w:r>
        <w:rPr>
          <w:sz w:val="28"/>
          <w:szCs w:val="28"/>
        </w:rPr>
        <w:t>0</w:t>
      </w:r>
      <w:r w:rsidRPr="00207841">
        <w:rPr>
          <w:sz w:val="28"/>
          <w:szCs w:val="28"/>
        </w:rPr>
        <w:t xml:space="preserve"> августа  2018 года                                                                           № 103 </w:t>
      </w:r>
    </w:p>
    <w:p w:rsidR="00854229" w:rsidRDefault="00854229">
      <w:pPr>
        <w:rPr>
          <w:rFonts w:ascii="Times New Roman" w:hAnsi="Times New Roman" w:cs="Times New Roman"/>
          <w:sz w:val="28"/>
          <w:szCs w:val="28"/>
        </w:rPr>
      </w:pPr>
    </w:p>
    <w:p w:rsidR="00854229" w:rsidRPr="00207841" w:rsidRDefault="00854229" w:rsidP="00207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41">
        <w:rPr>
          <w:rFonts w:ascii="Times New Roman" w:hAnsi="Times New Roman" w:cs="Times New Roman"/>
          <w:b/>
          <w:sz w:val="28"/>
          <w:szCs w:val="28"/>
        </w:rPr>
        <w:t>Об исполнении бюджета  МО «Приводинское»</w:t>
      </w:r>
    </w:p>
    <w:p w:rsidR="00854229" w:rsidRPr="00207841" w:rsidRDefault="00854229" w:rsidP="00207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41">
        <w:rPr>
          <w:rFonts w:ascii="Times New Roman" w:hAnsi="Times New Roman" w:cs="Times New Roman"/>
          <w:b/>
          <w:sz w:val="28"/>
          <w:szCs w:val="28"/>
        </w:rPr>
        <w:t>за  второй квартал 2018 года нарастающим итогом</w:t>
      </w:r>
    </w:p>
    <w:p w:rsidR="00854229" w:rsidRPr="00207841" w:rsidRDefault="00854229">
      <w:pPr>
        <w:rPr>
          <w:rFonts w:ascii="Times New Roman" w:hAnsi="Times New Roman" w:cs="Times New Roman"/>
          <w:b/>
          <w:sz w:val="28"/>
          <w:szCs w:val="28"/>
        </w:rPr>
      </w:pPr>
    </w:p>
    <w:p w:rsidR="00854229" w:rsidRPr="004F43C9" w:rsidRDefault="00854229" w:rsidP="004F4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МО «Приводинское» Совет депутатов МО «Приводинское» </w:t>
      </w:r>
      <w:r w:rsidRPr="00207841">
        <w:rPr>
          <w:rFonts w:ascii="Times New Roman" w:hAnsi="Times New Roman" w:cs="Times New Roman"/>
          <w:b/>
          <w:sz w:val="28"/>
          <w:szCs w:val="28"/>
        </w:rPr>
        <w:t>Р</w:t>
      </w:r>
      <w:r w:rsidRPr="00207841">
        <w:rPr>
          <w:rFonts w:ascii="Times New Roman" w:hAnsi="Times New Roman" w:cs="Times New Roman"/>
          <w:b/>
          <w:sz w:val="28"/>
          <w:szCs w:val="28"/>
        </w:rPr>
        <w:t>Е</w:t>
      </w:r>
      <w:r w:rsidRPr="00207841">
        <w:rPr>
          <w:rFonts w:ascii="Times New Roman" w:hAnsi="Times New Roman" w:cs="Times New Roman"/>
          <w:b/>
          <w:sz w:val="28"/>
          <w:szCs w:val="28"/>
        </w:rPr>
        <w:t>ШИЛ:</w:t>
      </w:r>
    </w:p>
    <w:p w:rsidR="00854229" w:rsidRDefault="00854229" w:rsidP="00377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Информацию об исполнении доходной и расходной частей бюджета и численности муниципальных служащих органов местного самоуправления, работников муниципальных учреждений за второй квартал нарастающим итогом 2018 года принять к сведению (приложение № 1). </w:t>
      </w:r>
    </w:p>
    <w:p w:rsidR="00854229" w:rsidRPr="00F10C80" w:rsidRDefault="00854229" w:rsidP="00377C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C80">
        <w:rPr>
          <w:rFonts w:ascii="Times New Roman" w:hAnsi="Times New Roman" w:cs="Times New Roman"/>
          <w:sz w:val="28"/>
          <w:szCs w:val="28"/>
        </w:rPr>
        <w:t>2. Решение опубликовать в газете «Ведомости</w:t>
      </w:r>
      <w:r>
        <w:rPr>
          <w:rFonts w:ascii="Times New Roman" w:hAnsi="Times New Roman" w:cs="Times New Roman"/>
          <w:sz w:val="28"/>
          <w:szCs w:val="28"/>
        </w:rPr>
        <w:t xml:space="preserve"> МО «Приводинское</w:t>
      </w:r>
      <w:r w:rsidRPr="00F10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C8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«Приводинское»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Pr="00F10C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F10C80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854229" w:rsidRPr="00F10C80" w:rsidRDefault="00854229" w:rsidP="00377C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C80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10 дней со дня его официального опубликования в 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229" w:rsidRDefault="00854229" w:rsidP="00377C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229" w:rsidRDefault="00854229" w:rsidP="00B56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33"/>
        <w:gridCol w:w="4740"/>
      </w:tblGrid>
      <w:tr w:rsidR="00854229" w:rsidRPr="00EE70DC" w:rsidTr="003740A6">
        <w:trPr>
          <w:trHeight w:val="1222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854229" w:rsidRDefault="00854229" w:rsidP="0037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0D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70D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                                          </w:t>
            </w:r>
          </w:p>
          <w:p w:rsidR="00854229" w:rsidRDefault="00854229" w:rsidP="0037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29" w:rsidRPr="00EE70DC" w:rsidRDefault="00854229" w:rsidP="0037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EE70DC">
              <w:rPr>
                <w:rFonts w:ascii="Times New Roman" w:hAnsi="Times New Roman" w:cs="Times New Roman"/>
                <w:sz w:val="28"/>
                <w:szCs w:val="28"/>
              </w:rPr>
              <w:t>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854229" w:rsidRPr="00EE70DC" w:rsidRDefault="00854229" w:rsidP="0037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0D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54229" w:rsidRDefault="00854229" w:rsidP="0037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29" w:rsidRPr="00EE70DC" w:rsidRDefault="00854229" w:rsidP="0037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Pr="00EE70DC">
              <w:rPr>
                <w:rFonts w:ascii="Times New Roman" w:hAnsi="Times New Roman" w:cs="Times New Roman"/>
                <w:sz w:val="28"/>
                <w:szCs w:val="28"/>
              </w:rPr>
              <w:t xml:space="preserve">С.И. Панов       </w:t>
            </w:r>
          </w:p>
        </w:tc>
      </w:tr>
    </w:tbl>
    <w:p w:rsidR="00854229" w:rsidRDefault="00854229" w:rsidP="00B56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229" w:rsidRDefault="00854229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54229" w:rsidRDefault="00854229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54229" w:rsidRDefault="00854229" w:rsidP="0057326E">
      <w:pPr>
        <w:pStyle w:val="NoSpacing"/>
        <w:jc w:val="right"/>
        <w:rPr>
          <w:rFonts w:ascii="Times New Roman" w:hAnsi="Times New Roman" w:cs="Times New Roman"/>
        </w:rPr>
      </w:pPr>
    </w:p>
    <w:p w:rsidR="00854229" w:rsidRDefault="00854229" w:rsidP="0057326E">
      <w:pPr>
        <w:pStyle w:val="NoSpacing"/>
        <w:jc w:val="right"/>
        <w:rPr>
          <w:rFonts w:ascii="Times New Roman" w:hAnsi="Times New Roman" w:cs="Times New Roman"/>
        </w:rPr>
      </w:pPr>
    </w:p>
    <w:p w:rsidR="00854229" w:rsidRPr="0057326E" w:rsidRDefault="00854229" w:rsidP="0057326E">
      <w:pPr>
        <w:pStyle w:val="NoSpacing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7326E">
        <w:rPr>
          <w:rFonts w:ascii="Times New Roman" w:hAnsi="Times New Roman" w:cs="Times New Roman"/>
        </w:rPr>
        <w:t xml:space="preserve">Приложение № 1 </w:t>
      </w:r>
    </w:p>
    <w:p w:rsidR="00854229" w:rsidRPr="0057326E" w:rsidRDefault="00854229" w:rsidP="0057326E">
      <w:pPr>
        <w:pStyle w:val="NoSpacing"/>
        <w:jc w:val="right"/>
        <w:rPr>
          <w:rFonts w:ascii="Times New Roman" w:hAnsi="Times New Roman" w:cs="Times New Roman"/>
        </w:rPr>
      </w:pP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  <w:t xml:space="preserve">к решению Совета депутатов </w:t>
      </w:r>
    </w:p>
    <w:p w:rsidR="00854229" w:rsidRPr="0057326E" w:rsidRDefault="00854229" w:rsidP="0057326E">
      <w:pPr>
        <w:pStyle w:val="NoSpacing"/>
        <w:jc w:val="right"/>
        <w:rPr>
          <w:rFonts w:ascii="Times New Roman" w:hAnsi="Times New Roman" w:cs="Times New Roman"/>
        </w:rPr>
      </w:pP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  <w:t xml:space="preserve">МО «Приводинское» </w:t>
      </w:r>
    </w:p>
    <w:p w:rsidR="00854229" w:rsidRPr="0057326E" w:rsidRDefault="00854229" w:rsidP="0057326E">
      <w:pPr>
        <w:pStyle w:val="NoSpacing"/>
        <w:jc w:val="right"/>
        <w:rPr>
          <w:rFonts w:ascii="Times New Roman" w:hAnsi="Times New Roman" w:cs="Times New Roman"/>
        </w:rPr>
      </w:pP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</w:r>
      <w:r w:rsidRPr="0057326E">
        <w:rPr>
          <w:rFonts w:ascii="Times New Roman" w:hAnsi="Times New Roman" w:cs="Times New Roman"/>
        </w:rPr>
        <w:tab/>
        <w:t>от 30 августа  2018 г</w:t>
      </w:r>
      <w:r>
        <w:rPr>
          <w:rFonts w:ascii="Times New Roman" w:hAnsi="Times New Roman" w:cs="Times New Roman"/>
        </w:rPr>
        <w:t>ода</w:t>
      </w:r>
      <w:r w:rsidRPr="0057326E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103</w:t>
      </w:r>
      <w:r w:rsidRPr="0057326E">
        <w:rPr>
          <w:rFonts w:ascii="Times New Roman" w:hAnsi="Times New Roman" w:cs="Times New Roman"/>
        </w:rPr>
        <w:t xml:space="preserve"> </w:t>
      </w:r>
    </w:p>
    <w:p w:rsidR="00854229" w:rsidRPr="008F5CAD" w:rsidRDefault="00854229" w:rsidP="008F5CAD">
      <w:pPr>
        <w:pStyle w:val="NoSpacing"/>
        <w:rPr>
          <w:rFonts w:ascii="Times New Roman" w:hAnsi="Times New Roman" w:cs="Times New Roman"/>
          <w:sz w:val="28"/>
        </w:rPr>
      </w:pPr>
    </w:p>
    <w:p w:rsidR="00854229" w:rsidRPr="008F5CAD" w:rsidRDefault="00854229" w:rsidP="008F5CAD">
      <w:pPr>
        <w:pStyle w:val="NoSpacing"/>
        <w:rPr>
          <w:rFonts w:ascii="Times New Roman" w:hAnsi="Times New Roman" w:cs="Times New Roman"/>
          <w:sz w:val="28"/>
        </w:rPr>
      </w:pPr>
      <w:r w:rsidRPr="008F5CAD">
        <w:rPr>
          <w:rFonts w:ascii="Times New Roman" w:hAnsi="Times New Roman" w:cs="Times New Roman"/>
          <w:sz w:val="28"/>
        </w:rPr>
        <w:t>СВЕДЕНИЯ ОБ ИСПОЛНЕНИИ БЮДЖЕТА МО «ПРИВОДИНСКОЕ»</w:t>
      </w:r>
    </w:p>
    <w:p w:rsidR="00854229" w:rsidRPr="008F5CAD" w:rsidRDefault="00854229" w:rsidP="008F5CAD">
      <w:pPr>
        <w:pStyle w:val="NoSpacing"/>
        <w:rPr>
          <w:rFonts w:ascii="Times New Roman" w:hAnsi="Times New Roman" w:cs="Times New Roman"/>
          <w:sz w:val="28"/>
        </w:rPr>
      </w:pPr>
      <w:r w:rsidRPr="008F5CAD">
        <w:rPr>
          <w:rFonts w:ascii="Times New Roman" w:hAnsi="Times New Roman" w:cs="Times New Roman"/>
          <w:sz w:val="28"/>
        </w:rPr>
        <w:t>И ЧИСЛЕННОСТИ РАБОТНИКОВ ЗА ВТОРОЙ  КВАРТАЛ 2018 ГОДА</w:t>
      </w:r>
    </w:p>
    <w:p w:rsidR="00854229" w:rsidRPr="008F5CAD" w:rsidRDefault="00854229" w:rsidP="008F5CAD">
      <w:pPr>
        <w:pStyle w:val="NoSpacing"/>
        <w:rPr>
          <w:rFonts w:ascii="Times New Roman" w:hAnsi="Times New Roman" w:cs="Times New Roman"/>
          <w:sz w:val="28"/>
        </w:rPr>
      </w:pPr>
    </w:p>
    <w:tbl>
      <w:tblPr>
        <w:tblW w:w="9087" w:type="dxa"/>
        <w:tblInd w:w="93" w:type="dxa"/>
        <w:tblLook w:val="00A0"/>
      </w:tblPr>
      <w:tblGrid>
        <w:gridCol w:w="7528"/>
        <w:gridCol w:w="1559"/>
      </w:tblGrid>
      <w:tr w:rsidR="00854229" w:rsidRPr="0057326E" w:rsidTr="0057326E">
        <w:trPr>
          <w:trHeight w:val="63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6 месяцев 2018 года,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7326E">
              <w:rPr>
                <w:rFonts w:ascii="Times New Roman" w:hAnsi="Times New Roman" w:cs="Times New Roman"/>
                <w:b/>
              </w:rPr>
              <w:t xml:space="preserve">Доходы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7326E">
              <w:rPr>
                <w:rFonts w:ascii="Times New Roman" w:hAnsi="Times New Roman" w:cs="Times New Roman"/>
                <w:b/>
              </w:rPr>
              <w:t>25616,4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15592,02</w:t>
            </w:r>
          </w:p>
        </w:tc>
      </w:tr>
      <w:tr w:rsidR="00854229" w:rsidRPr="0057326E" w:rsidTr="0057326E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2013,23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198,5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45,68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2359,53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17,42</w:t>
            </w:r>
          </w:p>
        </w:tc>
      </w:tr>
      <w:tr w:rsidR="00854229" w:rsidRPr="0057326E" w:rsidTr="0057326E">
        <w:trPr>
          <w:trHeight w:val="10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</w:t>
            </w:r>
            <w:r w:rsidRPr="0057326E">
              <w:rPr>
                <w:rFonts w:ascii="Times New Roman" w:hAnsi="Times New Roman" w:cs="Times New Roman"/>
              </w:rPr>
              <w:t>р</w:t>
            </w:r>
            <w:r w:rsidRPr="0057326E">
              <w:rPr>
                <w:rFonts w:ascii="Times New Roman" w:hAnsi="Times New Roman" w:cs="Times New Roman"/>
              </w:rPr>
              <w:t>ственная собственность на которые не разграничена  и которые расположены в границах поселений, а так же средства от продажи права на заключение договоров аренды, указанных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942,54</w:t>
            </w:r>
          </w:p>
        </w:tc>
      </w:tr>
      <w:tr w:rsidR="00854229" w:rsidRPr="0057326E" w:rsidTr="0057326E">
        <w:trPr>
          <w:trHeight w:val="5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1058,86</w:t>
            </w:r>
          </w:p>
        </w:tc>
      </w:tr>
      <w:tr w:rsidR="00854229" w:rsidRPr="0057326E" w:rsidTr="0057326E">
        <w:trPr>
          <w:trHeight w:val="1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Прочие поступления от использования имущества, находящихся в собстве</w:t>
            </w:r>
            <w:r w:rsidRPr="0057326E">
              <w:rPr>
                <w:rFonts w:ascii="Times New Roman" w:hAnsi="Times New Roman" w:cs="Times New Roman"/>
              </w:rPr>
              <w:t>н</w:t>
            </w:r>
            <w:r w:rsidRPr="0057326E">
              <w:rPr>
                <w:rFonts w:ascii="Times New Roman" w:hAnsi="Times New Roman" w:cs="Times New Roman"/>
              </w:rPr>
              <w:t>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879,872</w:t>
            </w:r>
          </w:p>
        </w:tc>
      </w:tr>
      <w:tr w:rsidR="00854229" w:rsidRPr="0057326E" w:rsidTr="0057326E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4,5</w:t>
            </w:r>
          </w:p>
        </w:tc>
      </w:tr>
      <w:tr w:rsidR="00854229" w:rsidRPr="0057326E" w:rsidTr="0057326E">
        <w:trPr>
          <w:trHeight w:val="54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38,17</w:t>
            </w:r>
          </w:p>
        </w:tc>
      </w:tr>
      <w:tr w:rsidR="00854229" w:rsidRPr="0057326E" w:rsidTr="0057326E">
        <w:trPr>
          <w:trHeight w:val="11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54,87</w:t>
            </w:r>
          </w:p>
        </w:tc>
      </w:tr>
      <w:tr w:rsidR="00854229" w:rsidRPr="0057326E" w:rsidTr="0057326E">
        <w:trPr>
          <w:trHeight w:val="49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</w:t>
            </w:r>
            <w:r w:rsidRPr="0057326E">
              <w:rPr>
                <w:rFonts w:ascii="Times New Roman" w:hAnsi="Times New Roman" w:cs="Times New Roman"/>
              </w:rPr>
              <w:t>о</w:t>
            </w:r>
            <w:r w:rsidRPr="0057326E">
              <w:rPr>
                <w:rFonts w:ascii="Times New Roman" w:hAnsi="Times New Roman" w:cs="Times New Roman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0</w:t>
            </w:r>
          </w:p>
        </w:tc>
      </w:tr>
      <w:tr w:rsidR="00854229" w:rsidRPr="0057326E" w:rsidTr="0057326E">
        <w:trPr>
          <w:trHeight w:val="3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0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2411,208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7326E">
              <w:rPr>
                <w:rFonts w:ascii="Times New Roman" w:hAnsi="Times New Roman" w:cs="Times New Roman"/>
                <w:b/>
              </w:rPr>
              <w:t>Расходы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7326E">
              <w:rPr>
                <w:rFonts w:ascii="Times New Roman" w:hAnsi="Times New Roman" w:cs="Times New Roman"/>
                <w:b/>
              </w:rPr>
              <w:t>22692,6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9213,4</w:t>
            </w:r>
          </w:p>
        </w:tc>
      </w:tr>
      <w:tr w:rsidR="00854229" w:rsidRPr="0057326E" w:rsidTr="0057326E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В т.ч. Функционирование высшего должностного лица субъекта РФ и мун</w:t>
            </w:r>
            <w:r w:rsidRPr="0057326E">
              <w:rPr>
                <w:rFonts w:ascii="Times New Roman" w:hAnsi="Times New Roman" w:cs="Times New Roman"/>
              </w:rPr>
              <w:t>и</w:t>
            </w:r>
            <w:r w:rsidRPr="0057326E">
              <w:rPr>
                <w:rFonts w:ascii="Times New Roman" w:hAnsi="Times New Roman" w:cs="Times New Roman"/>
              </w:rPr>
              <w:t>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661,9</w:t>
            </w:r>
          </w:p>
        </w:tc>
      </w:tr>
      <w:tr w:rsidR="00854229" w:rsidRPr="0057326E" w:rsidTr="00377C1E">
        <w:trPr>
          <w:trHeight w:val="8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</w:t>
            </w:r>
            <w:r w:rsidRPr="0057326E">
              <w:rPr>
                <w:rFonts w:ascii="Times New Roman" w:hAnsi="Times New Roman" w:cs="Times New Roman"/>
              </w:rPr>
              <w:t>р</w:t>
            </w:r>
            <w:r w:rsidRPr="0057326E">
              <w:rPr>
                <w:rFonts w:ascii="Times New Roman" w:hAnsi="Times New Roman" w:cs="Times New Roman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131,5</w:t>
            </w:r>
          </w:p>
        </w:tc>
      </w:tr>
      <w:tr w:rsidR="00854229" w:rsidRPr="0057326E" w:rsidTr="00377C1E">
        <w:trPr>
          <w:trHeight w:val="70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</w:t>
            </w:r>
            <w:r w:rsidRPr="0057326E">
              <w:rPr>
                <w:rFonts w:ascii="Times New Roman" w:hAnsi="Times New Roman" w:cs="Times New Roman"/>
              </w:rPr>
              <w:t>и</w:t>
            </w:r>
            <w:r w:rsidRPr="0057326E">
              <w:rPr>
                <w:rFonts w:ascii="Times New Roman" w:hAnsi="Times New Roman" w:cs="Times New Roman"/>
              </w:rPr>
              <w:t>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6555,4</w:t>
            </w:r>
          </w:p>
        </w:tc>
      </w:tr>
      <w:tr w:rsidR="00854229" w:rsidRPr="0057326E" w:rsidTr="00377C1E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0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1864,6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166,3</w:t>
            </w:r>
          </w:p>
        </w:tc>
      </w:tr>
      <w:tr w:rsidR="00854229" w:rsidRPr="0057326E" w:rsidTr="0057326E">
        <w:trPr>
          <w:trHeight w:val="45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28,3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1327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4437,9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7416,03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84,6</w:t>
            </w:r>
          </w:p>
        </w:tc>
      </w:tr>
      <w:tr w:rsidR="00854229" w:rsidRPr="0057326E" w:rsidTr="0057326E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229" w:rsidRPr="0057326E" w:rsidRDefault="00854229" w:rsidP="0057326E">
            <w:pPr>
              <w:pStyle w:val="NoSpacing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</w:rPr>
              <w:t>18,9</w:t>
            </w:r>
          </w:p>
        </w:tc>
      </w:tr>
      <w:tr w:rsidR="00854229" w:rsidRPr="0057326E" w:rsidTr="000F74A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229" w:rsidRPr="0057326E" w:rsidRDefault="00854229" w:rsidP="0015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органов местного самоупра</w:t>
            </w: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ления 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29" w:rsidRPr="0057326E" w:rsidRDefault="00854229" w:rsidP="0015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326E">
              <w:rPr>
                <w:rFonts w:ascii="Times New Roman" w:hAnsi="Times New Roman" w:cs="Times New Roman"/>
              </w:rPr>
              <w:t>25,0</w:t>
            </w:r>
          </w:p>
        </w:tc>
      </w:tr>
      <w:tr w:rsidR="00854229" w:rsidRPr="0057326E" w:rsidTr="000F74A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229" w:rsidRPr="0057326E" w:rsidRDefault="00854229" w:rsidP="0015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муниципальных сл</w:t>
            </w: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жащих органов местного самоуправления, включая 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29" w:rsidRPr="0057326E" w:rsidRDefault="00854229" w:rsidP="0015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326E">
              <w:rPr>
                <w:rFonts w:ascii="Times New Roman" w:hAnsi="Times New Roman" w:cs="Times New Roman"/>
              </w:rPr>
              <w:t>4982,3</w:t>
            </w:r>
          </w:p>
        </w:tc>
      </w:tr>
      <w:tr w:rsidR="00854229" w:rsidRPr="0057326E" w:rsidTr="000F74A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229" w:rsidRPr="0057326E" w:rsidRDefault="00854229" w:rsidP="0015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(чел)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29" w:rsidRPr="0057326E" w:rsidRDefault="00854229" w:rsidP="0015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326E">
              <w:rPr>
                <w:rFonts w:ascii="Times New Roman" w:hAnsi="Times New Roman" w:cs="Times New Roman"/>
              </w:rPr>
              <w:t>19,8</w:t>
            </w:r>
          </w:p>
        </w:tc>
      </w:tr>
      <w:tr w:rsidR="00854229" w:rsidRPr="0057326E" w:rsidTr="000F74A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229" w:rsidRPr="0057326E" w:rsidRDefault="00854229" w:rsidP="0015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муниц</w:t>
            </w: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26E">
              <w:rPr>
                <w:rFonts w:ascii="Times New Roman" w:hAnsi="Times New Roman" w:cs="Times New Roman"/>
                <w:sz w:val="24"/>
                <w:szCs w:val="24"/>
              </w:rPr>
              <w:t>пальных учреждений, включая 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229" w:rsidRPr="0057326E" w:rsidRDefault="00854229" w:rsidP="00154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326E">
              <w:rPr>
                <w:rFonts w:ascii="Times New Roman" w:hAnsi="Times New Roman" w:cs="Times New Roman"/>
              </w:rPr>
              <w:t>5181,8</w:t>
            </w:r>
          </w:p>
        </w:tc>
      </w:tr>
    </w:tbl>
    <w:p w:rsidR="00854229" w:rsidRDefault="00854229" w:rsidP="00D64B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sectPr w:rsidR="00854229" w:rsidSect="00B566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FE7"/>
    <w:rsid w:val="00037AA7"/>
    <w:rsid w:val="000B6F90"/>
    <w:rsid w:val="000F74A0"/>
    <w:rsid w:val="00135750"/>
    <w:rsid w:val="00154434"/>
    <w:rsid w:val="001873FC"/>
    <w:rsid w:val="001D2555"/>
    <w:rsid w:val="00207841"/>
    <w:rsid w:val="002B0D28"/>
    <w:rsid w:val="002E5734"/>
    <w:rsid w:val="003740A6"/>
    <w:rsid w:val="00377C1E"/>
    <w:rsid w:val="004A1758"/>
    <w:rsid w:val="004F43C9"/>
    <w:rsid w:val="00511FBD"/>
    <w:rsid w:val="0057326E"/>
    <w:rsid w:val="005C22FD"/>
    <w:rsid w:val="005F415D"/>
    <w:rsid w:val="0064384E"/>
    <w:rsid w:val="00745FDC"/>
    <w:rsid w:val="0078791C"/>
    <w:rsid w:val="008240D0"/>
    <w:rsid w:val="00824FE7"/>
    <w:rsid w:val="00854229"/>
    <w:rsid w:val="008655E1"/>
    <w:rsid w:val="00871BF7"/>
    <w:rsid w:val="00897AA2"/>
    <w:rsid w:val="008F04EA"/>
    <w:rsid w:val="008F5CAD"/>
    <w:rsid w:val="00AA27F0"/>
    <w:rsid w:val="00B015F8"/>
    <w:rsid w:val="00B5662D"/>
    <w:rsid w:val="00B63045"/>
    <w:rsid w:val="00B93BCD"/>
    <w:rsid w:val="00BB08C5"/>
    <w:rsid w:val="00C93B78"/>
    <w:rsid w:val="00D64BD5"/>
    <w:rsid w:val="00D970A7"/>
    <w:rsid w:val="00DA135F"/>
    <w:rsid w:val="00DF3D35"/>
    <w:rsid w:val="00E626DB"/>
    <w:rsid w:val="00EE70DC"/>
    <w:rsid w:val="00F10C80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5CAD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84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7326E"/>
    <w:rPr>
      <w:rFonts w:cs="Calibri"/>
    </w:rPr>
  </w:style>
  <w:style w:type="paragraph" w:customStyle="1" w:styleId="p2">
    <w:name w:val="p2"/>
    <w:basedOn w:val="Normal"/>
    <w:uiPriority w:val="99"/>
    <w:rsid w:val="00F10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F10C80"/>
    <w:rPr>
      <w:rFonts w:ascii="Times New Roman" w:hAnsi="Times New Roman"/>
    </w:rPr>
  </w:style>
  <w:style w:type="character" w:customStyle="1" w:styleId="blk">
    <w:name w:val="blk"/>
    <w:uiPriority w:val="99"/>
    <w:rsid w:val="00F10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632</Words>
  <Characters>3607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subject/>
  <dc:creator>User</dc:creator>
  <cp:keywords/>
  <dc:description/>
  <cp:lastModifiedBy>Admin</cp:lastModifiedBy>
  <cp:revision>6</cp:revision>
  <cp:lastPrinted>2018-09-24T12:01:00Z</cp:lastPrinted>
  <dcterms:created xsi:type="dcterms:W3CDTF">2018-09-07T08:27:00Z</dcterms:created>
  <dcterms:modified xsi:type="dcterms:W3CDTF">2018-09-24T12:02:00Z</dcterms:modified>
</cp:coreProperties>
</file>