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9720"/>
      </w:tblGrid>
      <w:tr w:rsidR="003E27D3" w:rsidRPr="00CD3345" w:rsidTr="008A63A0">
        <w:tc>
          <w:tcPr>
            <w:tcW w:w="9720" w:type="dxa"/>
          </w:tcPr>
          <w:p w:rsidR="003E27D3" w:rsidRPr="00501C2A" w:rsidRDefault="003E27D3" w:rsidP="008A63A0">
            <w:pPr>
              <w:jc w:val="center"/>
              <w:rPr>
                <w:b/>
                <w:sz w:val="28"/>
                <w:szCs w:val="28"/>
              </w:rPr>
            </w:pPr>
            <w:r w:rsidRPr="00501C2A">
              <w:rPr>
                <w:b/>
                <w:sz w:val="28"/>
                <w:szCs w:val="28"/>
              </w:rPr>
              <w:t>МУНИЦИПАЛЬНОЕ ОБРАЗОВАНИЕ «ПРИВОДИНСКОЕ»</w:t>
            </w:r>
          </w:p>
          <w:p w:rsidR="003E27D3" w:rsidRPr="00FA64A0" w:rsidRDefault="003E27D3" w:rsidP="008A63A0">
            <w:pPr>
              <w:jc w:val="center"/>
              <w:rPr>
                <w:b/>
                <w:bCs/>
                <w:sz w:val="28"/>
                <w:szCs w:val="28"/>
              </w:rPr>
            </w:pPr>
            <w:r w:rsidRPr="00501C2A">
              <w:rPr>
                <w:b/>
                <w:sz w:val="28"/>
                <w:szCs w:val="28"/>
              </w:rPr>
              <w:t>СОВЕТ ДЕПУТАТОВ</w:t>
            </w:r>
          </w:p>
        </w:tc>
      </w:tr>
      <w:tr w:rsidR="003E27D3" w:rsidRPr="00CD3345" w:rsidTr="008A63A0">
        <w:trPr>
          <w:trHeight w:val="567"/>
        </w:trPr>
        <w:tc>
          <w:tcPr>
            <w:tcW w:w="9720" w:type="dxa"/>
            <w:vAlign w:val="center"/>
          </w:tcPr>
          <w:p w:rsidR="003E27D3" w:rsidRDefault="003E27D3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3E27D3" w:rsidRPr="00263AAE" w:rsidRDefault="003E27D3" w:rsidP="0026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(Двадцатое заседание четвертого созыва) </w:t>
            </w:r>
          </w:p>
        </w:tc>
      </w:tr>
      <w:tr w:rsidR="003E27D3" w:rsidRPr="00CD3345" w:rsidTr="008A63A0">
        <w:tc>
          <w:tcPr>
            <w:tcW w:w="9720" w:type="dxa"/>
          </w:tcPr>
          <w:p w:rsidR="003E27D3" w:rsidRPr="00FA64A0" w:rsidRDefault="003E27D3" w:rsidP="00FA64A0">
            <w:pPr>
              <w:jc w:val="center"/>
              <w:rPr>
                <w:sz w:val="28"/>
                <w:szCs w:val="28"/>
              </w:rPr>
            </w:pPr>
          </w:p>
        </w:tc>
      </w:tr>
      <w:tr w:rsidR="003E27D3" w:rsidRPr="00CD3345" w:rsidTr="008A63A0">
        <w:trPr>
          <w:trHeight w:val="567"/>
        </w:trPr>
        <w:tc>
          <w:tcPr>
            <w:tcW w:w="9720" w:type="dxa"/>
            <w:vAlign w:val="center"/>
          </w:tcPr>
          <w:p w:rsidR="003E27D3" w:rsidRPr="00FA64A0" w:rsidRDefault="003E27D3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FA64A0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3E27D3" w:rsidRPr="00CD3345" w:rsidTr="008A63A0">
        <w:trPr>
          <w:trHeight w:val="567"/>
        </w:trPr>
        <w:tc>
          <w:tcPr>
            <w:tcW w:w="9720" w:type="dxa"/>
            <w:vAlign w:val="center"/>
          </w:tcPr>
          <w:p w:rsidR="003E27D3" w:rsidRPr="00FA64A0" w:rsidRDefault="003E27D3" w:rsidP="00F81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августа 2018</w:t>
            </w:r>
            <w:r w:rsidRPr="00FA64A0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FA64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104</w:t>
            </w:r>
          </w:p>
        </w:tc>
      </w:tr>
      <w:tr w:rsidR="003E27D3" w:rsidRPr="00CD3345" w:rsidTr="008A63A0">
        <w:trPr>
          <w:trHeight w:val="567"/>
        </w:trPr>
        <w:tc>
          <w:tcPr>
            <w:tcW w:w="9720" w:type="dxa"/>
          </w:tcPr>
          <w:p w:rsidR="003E27D3" w:rsidRDefault="003E27D3" w:rsidP="00831E8E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 гарантиях</w:t>
            </w:r>
            <w:r w:rsidRPr="00FA64A0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муниципальным служащим</w:t>
            </w:r>
          </w:p>
          <w:p w:rsidR="003E27D3" w:rsidRDefault="003E27D3" w:rsidP="00831E8E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администрации 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>муниципального образования «Приводинское»</w:t>
            </w:r>
          </w:p>
          <w:p w:rsidR="003E27D3" w:rsidRPr="00FA64A0" w:rsidRDefault="003E27D3" w:rsidP="00831E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по оплате проезда к месту работы и обратно</w:t>
            </w:r>
          </w:p>
        </w:tc>
      </w:tr>
      <w:tr w:rsidR="003E27D3" w:rsidRPr="00CD3345" w:rsidTr="008A63A0">
        <w:trPr>
          <w:trHeight w:val="364"/>
        </w:trPr>
        <w:tc>
          <w:tcPr>
            <w:tcW w:w="9720" w:type="dxa"/>
          </w:tcPr>
          <w:p w:rsidR="003E27D3" w:rsidRPr="00FA64A0" w:rsidRDefault="003E27D3" w:rsidP="00411398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3E27D3" w:rsidRPr="00CD3345" w:rsidTr="008A63A0">
        <w:trPr>
          <w:trHeight w:val="1976"/>
        </w:trPr>
        <w:tc>
          <w:tcPr>
            <w:tcW w:w="9720" w:type="dxa"/>
          </w:tcPr>
          <w:p w:rsidR="003E27D3" w:rsidRPr="00FA64A0" w:rsidRDefault="003E27D3" w:rsidP="00831E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Руководствуясь статьей 23</w:t>
            </w:r>
            <w:r w:rsidRPr="00FA64A0">
              <w:rPr>
                <w:sz w:val="28"/>
                <w:szCs w:val="28"/>
              </w:rPr>
              <w:t xml:space="preserve"> Федерального закона от 02 марта 2007 года № 25-ФЗ «О муниципальной </w:t>
            </w:r>
            <w:r>
              <w:rPr>
                <w:sz w:val="28"/>
                <w:szCs w:val="28"/>
              </w:rPr>
              <w:t>службе в Российской Федерации»,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со статьей 30 областного закона от 27 сентября 2006 года    № 222-12-ОЗ «О правовом регулировании муниципальной службы в Архангельской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ти», Уставом муниципального образования «Приводинское», в целях усиления материальной поддержки и социальной защищенности муниципальных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жащих, </w:t>
            </w:r>
            <w:r w:rsidRPr="00FA6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FA64A0">
              <w:rPr>
                <w:sz w:val="28"/>
                <w:szCs w:val="28"/>
              </w:rPr>
              <w:t>МО «Приводинское»</w:t>
            </w:r>
            <w:r>
              <w:rPr>
                <w:sz w:val="28"/>
                <w:szCs w:val="28"/>
              </w:rPr>
              <w:t xml:space="preserve"> РЕШИЛ</w:t>
            </w:r>
            <w:r w:rsidRPr="00FA64A0">
              <w:rPr>
                <w:sz w:val="28"/>
                <w:szCs w:val="28"/>
              </w:rPr>
              <w:t>:</w:t>
            </w:r>
          </w:p>
        </w:tc>
      </w:tr>
    </w:tbl>
    <w:p w:rsidR="003E27D3" w:rsidRDefault="003E27D3" w:rsidP="00831E8E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 служащим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«Приводинское», работающим вне постоянного или временного места жительства, предоставляется компенсация по расходам, связанным с проездом муниципальных служащих к месту работы и обратно, за счет средств местного бюджета.</w:t>
      </w:r>
    </w:p>
    <w:p w:rsidR="003E27D3" w:rsidRDefault="003E27D3" w:rsidP="00831E8E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выплаты компенсации расходов по оплате проезда к месту работы и обратно муниципальным служащим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«Приводинское» (прилагается).</w:t>
      </w:r>
    </w:p>
    <w:p w:rsidR="003E27D3" w:rsidRDefault="003E27D3" w:rsidP="00831E8E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вступает в силу с момента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правоотношения, возникшие с 01 сентября 2018 года.</w:t>
      </w:r>
    </w:p>
    <w:p w:rsidR="003E27D3" w:rsidRDefault="003E27D3" w:rsidP="00831E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7D3" w:rsidRDefault="003E27D3" w:rsidP="00831E8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5040"/>
      </w:tblGrid>
      <w:tr w:rsidR="003E27D3" w:rsidRPr="00E76423" w:rsidTr="005364E6">
        <w:tc>
          <w:tcPr>
            <w:tcW w:w="4608" w:type="dxa"/>
          </w:tcPr>
          <w:p w:rsidR="003E27D3" w:rsidRPr="005028CA" w:rsidRDefault="003E27D3" w:rsidP="00055E67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  <w:p w:rsidR="003E27D3" w:rsidRDefault="003E27D3" w:rsidP="00055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E27D3" w:rsidRPr="005028CA" w:rsidRDefault="003E27D3" w:rsidP="00055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</w:tc>
        <w:tc>
          <w:tcPr>
            <w:tcW w:w="5040" w:type="dxa"/>
          </w:tcPr>
          <w:p w:rsidR="003E27D3" w:rsidRPr="005028CA" w:rsidRDefault="003E27D3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3E27D3" w:rsidRDefault="003E27D3" w:rsidP="00894DFE">
            <w:pPr>
              <w:jc w:val="both"/>
              <w:rPr>
                <w:sz w:val="28"/>
                <w:szCs w:val="28"/>
              </w:rPr>
            </w:pPr>
          </w:p>
          <w:p w:rsidR="003E27D3" w:rsidRPr="005028CA" w:rsidRDefault="003E27D3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 С.И. Панов</w:t>
            </w:r>
          </w:p>
        </w:tc>
      </w:tr>
    </w:tbl>
    <w:p w:rsidR="003E27D3" w:rsidRDefault="003E27D3" w:rsidP="00CE6E3B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3E27D3" w:rsidRDefault="003E27D3" w:rsidP="00CE6E3B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</w:p>
    <w:p w:rsidR="003E27D3" w:rsidRPr="00A92FE7" w:rsidRDefault="003E27D3" w:rsidP="00831E8E">
      <w:pPr>
        <w:shd w:val="clear" w:color="auto" w:fill="FFFFFF"/>
        <w:spacing w:line="180" w:lineRule="auto"/>
        <w:jc w:val="right"/>
        <w:rPr>
          <w:sz w:val="28"/>
          <w:szCs w:val="28"/>
        </w:rPr>
      </w:pPr>
      <w:r w:rsidRPr="00A92FE7">
        <w:rPr>
          <w:sz w:val="28"/>
          <w:szCs w:val="28"/>
        </w:rPr>
        <w:t>Приложение</w:t>
      </w:r>
    </w:p>
    <w:p w:rsidR="003E27D3" w:rsidRDefault="003E27D3" w:rsidP="00831E8E">
      <w:pPr>
        <w:shd w:val="clear" w:color="auto" w:fill="FFFFFF"/>
        <w:spacing w:line="180" w:lineRule="auto"/>
        <w:ind w:left="3442"/>
        <w:jc w:val="right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                  к решению Совета депутатов </w:t>
      </w:r>
    </w:p>
    <w:p w:rsidR="003E27D3" w:rsidRPr="00A92FE7" w:rsidRDefault="003E27D3" w:rsidP="00831E8E">
      <w:pPr>
        <w:shd w:val="clear" w:color="auto" w:fill="FFFFFF"/>
        <w:spacing w:line="180" w:lineRule="auto"/>
        <w:ind w:left="3442"/>
        <w:jc w:val="right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                  МО «Приводинское»</w:t>
      </w:r>
      <w:r w:rsidRPr="00A92FE7">
        <w:rPr>
          <w:rFonts w:cs="Arial"/>
          <w:bCs/>
          <w:spacing w:val="-11"/>
          <w:sz w:val="28"/>
          <w:szCs w:val="28"/>
        </w:rPr>
        <w:t xml:space="preserve"> </w:t>
      </w:r>
    </w:p>
    <w:p w:rsidR="003E27D3" w:rsidRDefault="003E27D3" w:rsidP="00831E8E">
      <w:pPr>
        <w:shd w:val="clear" w:color="auto" w:fill="FFFFFF"/>
        <w:spacing w:before="2" w:line="180" w:lineRule="auto"/>
        <w:ind w:left="344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о</w:t>
      </w:r>
      <w:r w:rsidRPr="00A92FE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 года</w:t>
        </w:r>
      </w:smartTag>
      <w:r>
        <w:rPr>
          <w:bCs/>
          <w:sz w:val="28"/>
          <w:szCs w:val="28"/>
        </w:rPr>
        <w:t xml:space="preserve"> № 104</w:t>
      </w:r>
    </w:p>
    <w:p w:rsidR="003E27D3" w:rsidRDefault="003E27D3" w:rsidP="00831E8E">
      <w:pPr>
        <w:shd w:val="clear" w:color="auto" w:fill="FFFFFF"/>
        <w:spacing w:before="2" w:line="180" w:lineRule="auto"/>
        <w:ind w:left="3444"/>
        <w:jc w:val="right"/>
        <w:rPr>
          <w:bCs/>
          <w:sz w:val="28"/>
          <w:szCs w:val="28"/>
        </w:rPr>
      </w:pPr>
    </w:p>
    <w:p w:rsidR="003E27D3" w:rsidRPr="00A92FE7" w:rsidRDefault="003E27D3" w:rsidP="00831E8E">
      <w:pPr>
        <w:shd w:val="clear" w:color="auto" w:fill="FFFFFF"/>
        <w:spacing w:before="2" w:line="180" w:lineRule="auto"/>
        <w:jc w:val="center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Порядок выплаты</w:t>
      </w:r>
    </w:p>
    <w:p w:rsidR="003E27D3" w:rsidRDefault="003E27D3" w:rsidP="005364E6">
      <w:pPr>
        <w:shd w:val="clear" w:color="auto" w:fill="FFFFFF"/>
        <w:ind w:left="31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компенсации расходов п</w:t>
      </w:r>
      <w:r w:rsidRPr="00A92FE7">
        <w:rPr>
          <w:bCs/>
          <w:spacing w:val="-8"/>
          <w:sz w:val="28"/>
          <w:szCs w:val="28"/>
        </w:rPr>
        <w:t>о</w:t>
      </w:r>
      <w:r>
        <w:rPr>
          <w:bCs/>
          <w:spacing w:val="-8"/>
          <w:sz w:val="28"/>
          <w:szCs w:val="28"/>
        </w:rPr>
        <w:t xml:space="preserve"> оплате проезда</w:t>
      </w:r>
    </w:p>
    <w:p w:rsidR="003E27D3" w:rsidRDefault="003E27D3" w:rsidP="005364E6">
      <w:pPr>
        <w:shd w:val="clear" w:color="auto" w:fill="FFFFFF"/>
        <w:ind w:left="31"/>
        <w:jc w:val="center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к месту </w:t>
      </w:r>
      <w:r w:rsidRPr="00A92FE7">
        <w:rPr>
          <w:spacing w:val="-2"/>
          <w:sz w:val="28"/>
          <w:szCs w:val="28"/>
        </w:rPr>
        <w:t>работы и обратно</w:t>
      </w:r>
      <w:r>
        <w:rPr>
          <w:spacing w:val="-2"/>
          <w:sz w:val="28"/>
          <w:szCs w:val="28"/>
        </w:rPr>
        <w:t xml:space="preserve"> муниципальным служащим</w:t>
      </w:r>
    </w:p>
    <w:p w:rsidR="003E27D3" w:rsidRDefault="003E27D3" w:rsidP="005364E6">
      <w:pPr>
        <w:shd w:val="clear" w:color="auto" w:fill="FFFFFF"/>
        <w:tabs>
          <w:tab w:val="left" w:pos="9180"/>
        </w:tabs>
        <w:ind w:left="3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 муниципального образования «Приводинское»</w:t>
      </w:r>
    </w:p>
    <w:p w:rsidR="003E27D3" w:rsidRPr="00473E85" w:rsidRDefault="003E27D3" w:rsidP="00473E85">
      <w:pPr>
        <w:shd w:val="clear" w:color="auto" w:fill="FFFFFF"/>
        <w:ind w:right="1673"/>
        <w:jc w:val="right"/>
        <w:rPr>
          <w:spacing w:val="-2"/>
          <w:sz w:val="28"/>
          <w:szCs w:val="28"/>
        </w:rPr>
      </w:pP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before="264" w:line="360" w:lineRule="auto"/>
        <w:ind w:left="17" w:right="5"/>
        <w:jc w:val="both"/>
        <w:rPr>
          <w:rFonts w:cs="Arial"/>
          <w:spacing w:val="-29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92FE7">
        <w:rPr>
          <w:sz w:val="28"/>
          <w:szCs w:val="28"/>
        </w:rPr>
        <w:t>Настоящий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2FE7">
        <w:rPr>
          <w:sz w:val="28"/>
          <w:szCs w:val="28"/>
        </w:rPr>
        <w:t>орядок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устанавливает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размер</w:t>
      </w:r>
      <w:r w:rsidRPr="00A92FE7">
        <w:rPr>
          <w:rFonts w:cs="Arial"/>
          <w:sz w:val="28"/>
          <w:szCs w:val="28"/>
        </w:rPr>
        <w:t xml:space="preserve">, </w:t>
      </w:r>
      <w:r w:rsidRPr="00A92FE7">
        <w:rPr>
          <w:sz w:val="28"/>
          <w:szCs w:val="28"/>
        </w:rPr>
        <w:t>условия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порядок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возм</w:t>
      </w:r>
      <w:r w:rsidRPr="00A92FE7">
        <w:rPr>
          <w:sz w:val="28"/>
          <w:szCs w:val="28"/>
        </w:rPr>
        <w:t>е</w:t>
      </w:r>
      <w:r w:rsidRPr="00A92FE7">
        <w:rPr>
          <w:sz w:val="28"/>
          <w:szCs w:val="28"/>
        </w:rPr>
        <w:t>щения 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</w:t>
      </w:r>
      <w:r w:rsidRPr="00A92FE7">
        <w:rPr>
          <w:sz w:val="28"/>
          <w:szCs w:val="28"/>
        </w:rPr>
        <w:t>у</w:t>
      </w:r>
      <w:r w:rsidRPr="00A92FE7">
        <w:rPr>
          <w:sz w:val="28"/>
          <w:szCs w:val="28"/>
        </w:rPr>
        <w:t>ниципальным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администрации</w:t>
      </w:r>
      <w:r w:rsidRPr="00A92FE7">
        <w:rPr>
          <w:sz w:val="28"/>
          <w:szCs w:val="28"/>
        </w:rPr>
        <w:t xml:space="preserve"> муниципального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образования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«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водинское»</w:t>
      </w:r>
      <w:r w:rsidRPr="00A92FE7">
        <w:rPr>
          <w:rFonts w:cs="Arial"/>
          <w:sz w:val="28"/>
          <w:szCs w:val="28"/>
        </w:rPr>
        <w:t>.</w:t>
      </w:r>
    </w:p>
    <w:p w:rsidR="003E27D3" w:rsidRPr="00473E85" w:rsidRDefault="003E27D3" w:rsidP="00831E8E">
      <w:pPr>
        <w:shd w:val="clear" w:color="auto" w:fill="FFFFFF"/>
        <w:tabs>
          <w:tab w:val="left" w:pos="914"/>
        </w:tabs>
        <w:spacing w:line="360" w:lineRule="auto"/>
        <w:ind w:left="17"/>
        <w:jc w:val="both"/>
        <w:rPr>
          <w:rFonts w:cs="Arial"/>
          <w:spacing w:val="-13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92FE7">
        <w:rPr>
          <w:sz w:val="28"/>
          <w:szCs w:val="28"/>
        </w:rPr>
        <w:t>Право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на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компенсацию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оплате</w:t>
      </w:r>
      <w:r w:rsidRPr="00A92FE7">
        <w:rPr>
          <w:rFonts w:cs="Arial"/>
          <w:iCs/>
          <w:sz w:val="28"/>
          <w:szCs w:val="28"/>
        </w:rPr>
        <w:t xml:space="preserve"> </w:t>
      </w:r>
      <w:r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имеют лица</w:t>
      </w:r>
      <w:r w:rsidRPr="00A92FE7">
        <w:rPr>
          <w:rFonts w:cs="Arial"/>
          <w:sz w:val="28"/>
          <w:szCs w:val="28"/>
        </w:rPr>
        <w:t xml:space="preserve">, </w:t>
      </w:r>
      <w:r w:rsidRPr="00A92FE7">
        <w:rPr>
          <w:sz w:val="28"/>
          <w:szCs w:val="28"/>
        </w:rPr>
        <w:t>замещающие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должности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муниципальной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«Приводинское».</w:t>
      </w:r>
    </w:p>
    <w:p w:rsidR="003E27D3" w:rsidRPr="00C924DE" w:rsidRDefault="003E27D3" w:rsidP="00831E8E">
      <w:pPr>
        <w:shd w:val="clear" w:color="auto" w:fill="FFFFFF"/>
        <w:tabs>
          <w:tab w:val="left" w:pos="914"/>
        </w:tabs>
        <w:spacing w:line="360" w:lineRule="auto"/>
        <w:ind w:right="7"/>
        <w:jc w:val="both"/>
        <w:rPr>
          <w:rFonts w:cs="Arial"/>
          <w:spacing w:val="-11"/>
          <w:sz w:val="28"/>
          <w:szCs w:val="28"/>
        </w:rPr>
      </w:pPr>
      <w:r>
        <w:rPr>
          <w:sz w:val="28"/>
          <w:szCs w:val="28"/>
        </w:rPr>
        <w:t xml:space="preserve">          3. Возмещение расходов производится при проезде на транспорте общего пользования городского, пригородного и междугороднего сообщения по 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чайшему или беспересадочному маршруту по фактическим расходам,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проездными документами.</w:t>
      </w: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line="360" w:lineRule="auto"/>
        <w:ind w:left="17" w:right="10"/>
        <w:jc w:val="both"/>
        <w:rPr>
          <w:rFonts w:cs="Arial"/>
          <w:spacing w:val="-16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92FE7">
        <w:rPr>
          <w:sz w:val="28"/>
          <w:szCs w:val="28"/>
        </w:rPr>
        <w:t>Компенсация</w:t>
      </w:r>
      <w:r>
        <w:rPr>
          <w:sz w:val="28"/>
          <w:szCs w:val="28"/>
        </w:rPr>
        <w:t xml:space="preserve"> расходов по оплате проезда к месту работы и обратно производится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за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рабочие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дни</w:t>
      </w:r>
      <w:r w:rsidRPr="00A92FE7">
        <w:rPr>
          <w:rFonts w:cs="Arial"/>
          <w:sz w:val="28"/>
          <w:szCs w:val="28"/>
        </w:rPr>
        <w:t xml:space="preserve">, </w:t>
      </w:r>
      <w:r w:rsidRPr="00A92FE7">
        <w:rPr>
          <w:sz w:val="28"/>
          <w:szCs w:val="28"/>
        </w:rPr>
        <w:t>согласно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табеля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учета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рабочего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времени</w:t>
      </w:r>
      <w:r w:rsidRPr="00A92FE7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В пер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од временной нетрудоспособности, нахождения муниципального сл</w:t>
      </w:r>
      <w:r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>жащего в ежегодном основном или дополнительном оплачиваемом отпуске, отпуске без сохранения заработной платы возмещение расходов по оплате проезда не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изводится.</w:t>
      </w: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line="360" w:lineRule="auto"/>
        <w:ind w:right="12"/>
        <w:jc w:val="both"/>
        <w:rPr>
          <w:rFonts w:cs="Arial"/>
          <w:spacing w:val="-15"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A92FE7">
        <w:rPr>
          <w:sz w:val="28"/>
          <w:szCs w:val="28"/>
        </w:rPr>
        <w:t>Расходы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на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выплату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компенсации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оплате</w:t>
      </w:r>
      <w:r w:rsidRPr="00A92FE7">
        <w:rPr>
          <w:rFonts w:cs="Arial"/>
          <w:iCs/>
          <w:sz w:val="28"/>
          <w:szCs w:val="28"/>
        </w:rPr>
        <w:t xml:space="preserve"> </w:t>
      </w:r>
      <w:r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</w:t>
      </w:r>
      <w:r>
        <w:rPr>
          <w:rFonts w:cs="Arial"/>
          <w:sz w:val="28"/>
          <w:szCs w:val="28"/>
        </w:rPr>
        <w:t>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 предусматриваются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бюджете Муниципального образования "Прив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динское" на 2018 год и плановый период 2019-2020 годов </w:t>
      </w:r>
      <w:r w:rsidRPr="00A92FE7">
        <w:rPr>
          <w:sz w:val="28"/>
          <w:szCs w:val="28"/>
        </w:rPr>
        <w:t>по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экономической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статье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расходов</w:t>
      </w:r>
      <w:r w:rsidRPr="00A92FE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122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рочие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выплаты»</w:t>
      </w:r>
      <w:r w:rsidRPr="00A92FE7">
        <w:rPr>
          <w:rFonts w:cs="Arial"/>
          <w:sz w:val="28"/>
          <w:szCs w:val="28"/>
        </w:rPr>
        <w:t>.</w:t>
      </w: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A92FE7">
        <w:rPr>
          <w:sz w:val="28"/>
          <w:szCs w:val="28"/>
        </w:rPr>
        <w:t>Для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реализации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права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компенсацию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 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муниципальные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служащие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предъявляют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</w:t>
      </w:r>
      <w:r w:rsidRPr="00A92FE7">
        <w:rPr>
          <w:sz w:val="28"/>
          <w:szCs w:val="28"/>
        </w:rPr>
        <w:t>а</w:t>
      </w:r>
      <w:r w:rsidRPr="00A92FE7">
        <w:rPr>
          <w:sz w:val="28"/>
          <w:szCs w:val="28"/>
        </w:rPr>
        <w:t>боты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2FE7">
        <w:rPr>
          <w:sz w:val="28"/>
          <w:szCs w:val="28"/>
        </w:rPr>
        <w:t>лед</w:t>
      </w:r>
      <w:r>
        <w:rPr>
          <w:rFonts w:cs="Arial"/>
          <w:sz w:val="28"/>
          <w:szCs w:val="28"/>
        </w:rPr>
        <w:t>у</w:t>
      </w:r>
      <w:r w:rsidRPr="00A92FE7">
        <w:rPr>
          <w:sz w:val="28"/>
          <w:szCs w:val="28"/>
        </w:rPr>
        <w:t>ющие документы</w:t>
      </w:r>
      <w:r w:rsidRPr="00A92FE7">
        <w:rPr>
          <w:rFonts w:cs="Arial"/>
          <w:sz w:val="28"/>
          <w:szCs w:val="28"/>
        </w:rPr>
        <w:t>:</w:t>
      </w:r>
    </w:p>
    <w:p w:rsidR="003E27D3" w:rsidRPr="00A92FE7" w:rsidRDefault="003E27D3" w:rsidP="00831E8E">
      <w:pPr>
        <w:shd w:val="clear" w:color="auto" w:fill="FFFFFF"/>
        <w:tabs>
          <w:tab w:val="left" w:pos="941"/>
        </w:tabs>
        <w:spacing w:line="360" w:lineRule="auto"/>
        <w:ind w:left="22" w:right="17"/>
        <w:jc w:val="both"/>
        <w:rPr>
          <w:rFonts w:cs="Arial"/>
          <w:spacing w:val="-19"/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A92FE7">
        <w:rPr>
          <w:sz w:val="28"/>
          <w:szCs w:val="28"/>
        </w:rPr>
        <w:t>письменное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заявление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на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имя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руководителя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компенсации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 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</w:t>
      </w:r>
      <w:r>
        <w:rPr>
          <w:rFonts w:cs="Arial"/>
          <w:sz w:val="28"/>
          <w:szCs w:val="28"/>
        </w:rPr>
        <w:t xml:space="preserve">у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 w:rsidRPr="00A92FE7">
        <w:rPr>
          <w:rFonts w:cs="Arial"/>
          <w:sz w:val="28"/>
          <w:szCs w:val="28"/>
        </w:rPr>
        <w:t>;</w:t>
      </w:r>
    </w:p>
    <w:p w:rsidR="003E27D3" w:rsidRDefault="003E27D3" w:rsidP="00831E8E">
      <w:pPr>
        <w:shd w:val="clear" w:color="auto" w:fill="FFFFFF"/>
        <w:tabs>
          <w:tab w:val="left" w:pos="941"/>
        </w:tabs>
        <w:spacing w:line="360" w:lineRule="auto"/>
        <w:ind w:left="22" w:right="2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A92FE7">
        <w:rPr>
          <w:sz w:val="28"/>
          <w:szCs w:val="28"/>
        </w:rPr>
        <w:t>авансовый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отчет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проездных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документов</w:t>
      </w:r>
      <w:r w:rsidRPr="00A92FE7">
        <w:rPr>
          <w:rFonts w:cs="Arial"/>
          <w:sz w:val="28"/>
          <w:szCs w:val="28"/>
        </w:rPr>
        <w:t xml:space="preserve">, </w:t>
      </w:r>
      <w:r w:rsidRPr="00A92FE7">
        <w:rPr>
          <w:sz w:val="28"/>
          <w:szCs w:val="28"/>
        </w:rPr>
        <w:t>подтве</w:t>
      </w:r>
      <w:r w:rsidRPr="00A92FE7">
        <w:rPr>
          <w:sz w:val="28"/>
          <w:szCs w:val="28"/>
        </w:rPr>
        <w:t>р</w:t>
      </w:r>
      <w:r w:rsidRPr="00A92FE7">
        <w:rPr>
          <w:sz w:val="28"/>
          <w:szCs w:val="28"/>
        </w:rPr>
        <w:t>ждающих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 оплате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проезда</w:t>
      </w:r>
      <w:r>
        <w:rPr>
          <w:rFonts w:cs="Arial"/>
          <w:sz w:val="28"/>
          <w:szCs w:val="28"/>
        </w:rPr>
        <w:t>.</w:t>
      </w:r>
    </w:p>
    <w:p w:rsidR="003E27D3" w:rsidRPr="00A92FE7" w:rsidRDefault="003E27D3" w:rsidP="00831E8E">
      <w:pPr>
        <w:shd w:val="clear" w:color="auto" w:fill="FFFFFF"/>
        <w:tabs>
          <w:tab w:val="left" w:pos="941"/>
        </w:tabs>
        <w:spacing w:line="360" w:lineRule="auto"/>
        <w:ind w:left="22" w:right="26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оплата проезда личным автотранспортом оплачивается исходя из фа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тической стоимости проезда общественным пассажирским автотранспортом до места работы и обратно, стоим</w:t>
      </w:r>
      <w:bookmarkStart w:id="0" w:name="_GoBack"/>
      <w:bookmarkEnd w:id="0"/>
      <w:r>
        <w:rPr>
          <w:rFonts w:cs="Arial"/>
          <w:sz w:val="28"/>
          <w:szCs w:val="28"/>
        </w:rPr>
        <w:t xml:space="preserve">ость билета </w:t>
      </w:r>
    </w:p>
    <w:p w:rsidR="003E27D3" w:rsidRDefault="003E27D3" w:rsidP="00831E8E">
      <w:pPr>
        <w:shd w:val="clear" w:color="auto" w:fill="FFFFFF"/>
        <w:tabs>
          <w:tab w:val="left" w:pos="914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Муниципальные служащие, пользующиеся правом возмещения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ежемесячно в срок до 20-го числа месяца, следующего за отчетным,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 в бухгалтерию документы, указанные в пункте</w:t>
      </w: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line="360" w:lineRule="auto"/>
        <w:ind w:right="26"/>
        <w:jc w:val="both"/>
        <w:rPr>
          <w:rFonts w:cs="Arial"/>
          <w:spacing w:val="-17"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rFonts w:cs="Arial"/>
          <w:sz w:val="28"/>
          <w:szCs w:val="28"/>
        </w:rPr>
        <w:t>П</w:t>
      </w:r>
      <w:r w:rsidRPr="00A92FE7">
        <w:rPr>
          <w:sz w:val="28"/>
          <w:szCs w:val="28"/>
        </w:rPr>
        <w:t>раво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на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получение компенсации</w:t>
      </w:r>
      <w:r>
        <w:rPr>
          <w:sz w:val="28"/>
          <w:szCs w:val="28"/>
        </w:rPr>
        <w:t xml:space="preserve"> 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оплате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</w:t>
      </w:r>
      <w:r w:rsidRPr="00A92FE7">
        <w:rPr>
          <w:sz w:val="28"/>
          <w:szCs w:val="28"/>
        </w:rPr>
        <w:t>о</w:t>
      </w:r>
      <w:r w:rsidRPr="00A92FE7">
        <w:rPr>
          <w:sz w:val="28"/>
          <w:szCs w:val="28"/>
        </w:rPr>
        <w:t>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может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быль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сохранено</w:t>
      </w:r>
      <w:r>
        <w:rPr>
          <w:rFonts w:cs="Arial"/>
          <w:sz w:val="28"/>
          <w:szCs w:val="28"/>
        </w:rPr>
        <w:t xml:space="preserve">, </w:t>
      </w:r>
      <w:r>
        <w:rPr>
          <w:iCs/>
          <w:sz w:val="28"/>
          <w:szCs w:val="28"/>
        </w:rPr>
        <w:t>н</w:t>
      </w:r>
      <w:r w:rsidRPr="00A92FE7">
        <w:rPr>
          <w:iCs/>
          <w:sz w:val="28"/>
          <w:szCs w:val="28"/>
        </w:rPr>
        <w:t>о</w:t>
      </w:r>
      <w:r w:rsidRPr="00A92FE7">
        <w:rPr>
          <w:rFonts w:cs="Arial"/>
          <w:iCs/>
          <w:sz w:val="28"/>
          <w:szCs w:val="28"/>
        </w:rPr>
        <w:t xml:space="preserve"> </w:t>
      </w:r>
      <w:r w:rsidRPr="00A92FE7">
        <w:rPr>
          <w:sz w:val="28"/>
          <w:szCs w:val="28"/>
        </w:rPr>
        <w:t>не более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чем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за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два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месяца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</w:t>
      </w:r>
      <w:r w:rsidRPr="00A92FE7">
        <w:rPr>
          <w:sz w:val="28"/>
          <w:szCs w:val="28"/>
        </w:rPr>
        <w:t>отчетному</w:t>
      </w:r>
      <w:r>
        <w:rPr>
          <w:rFonts w:cs="Arial"/>
          <w:sz w:val="28"/>
          <w:szCs w:val="28"/>
        </w:rPr>
        <w:t>.</w:t>
      </w:r>
    </w:p>
    <w:p w:rsidR="003E27D3" w:rsidRDefault="003E27D3" w:rsidP="00831E8E">
      <w:pPr>
        <w:shd w:val="clear" w:color="auto" w:fill="FFFFFF"/>
        <w:tabs>
          <w:tab w:val="left" w:pos="1039"/>
        </w:tabs>
        <w:spacing w:line="360" w:lineRule="auto"/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A92FE7">
        <w:rPr>
          <w:sz w:val="28"/>
          <w:szCs w:val="28"/>
        </w:rPr>
        <w:t>Компенсация</w:t>
      </w:r>
      <w:r>
        <w:rPr>
          <w:sz w:val="28"/>
          <w:szCs w:val="28"/>
        </w:rPr>
        <w:t xml:space="preserve"> расходов по 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включается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в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</w:t>
      </w:r>
      <w:r w:rsidRPr="00A92FE7">
        <w:rPr>
          <w:sz w:val="28"/>
          <w:szCs w:val="28"/>
        </w:rPr>
        <w:t>муниципального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служащего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подлежит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налогооблож</w:t>
      </w:r>
      <w:r w:rsidRPr="00A92FE7">
        <w:rPr>
          <w:sz w:val="28"/>
          <w:szCs w:val="28"/>
        </w:rPr>
        <w:t>е</w:t>
      </w:r>
      <w:r w:rsidRPr="00A92FE7">
        <w:rPr>
          <w:sz w:val="28"/>
          <w:szCs w:val="28"/>
        </w:rPr>
        <w:t>нию</w:t>
      </w:r>
      <w:r w:rsidRPr="00A92FE7">
        <w:rPr>
          <w:rFonts w:cs="Arial"/>
          <w:sz w:val="28"/>
          <w:szCs w:val="28"/>
        </w:rPr>
        <w:t>.</w:t>
      </w:r>
    </w:p>
    <w:p w:rsidR="003E27D3" w:rsidRDefault="003E27D3" w:rsidP="00831E8E">
      <w:pPr>
        <w:shd w:val="clear" w:color="auto" w:fill="FFFFFF"/>
        <w:spacing w:before="2" w:line="360" w:lineRule="auto"/>
        <w:ind w:right="4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9.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Прекращение</w:t>
      </w:r>
      <w:r>
        <w:rPr>
          <w:rFonts w:cs="Arial"/>
          <w:sz w:val="28"/>
          <w:szCs w:val="28"/>
        </w:rPr>
        <w:t xml:space="preserve"> выплаты </w:t>
      </w:r>
      <w:r w:rsidRPr="00A92FE7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расходов по оплате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проезда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</w:t>
      </w:r>
      <w:r w:rsidRPr="00A92FE7">
        <w:rPr>
          <w:sz w:val="28"/>
          <w:szCs w:val="28"/>
        </w:rPr>
        <w:t>с</w:t>
      </w:r>
      <w:r w:rsidRPr="00A92FE7">
        <w:rPr>
          <w:sz w:val="28"/>
          <w:szCs w:val="28"/>
        </w:rPr>
        <w:t>ту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 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производится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заявлению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муниципального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в случае изменения обстоятельств, служащих основанием для выплаты.</w:t>
      </w:r>
    </w:p>
    <w:p w:rsidR="003E27D3" w:rsidRPr="00A92FE7" w:rsidRDefault="003E27D3" w:rsidP="00831E8E">
      <w:pPr>
        <w:shd w:val="clear" w:color="auto" w:fill="FFFFFF"/>
        <w:tabs>
          <w:tab w:val="left" w:pos="914"/>
        </w:tabs>
        <w:spacing w:before="10" w:line="360" w:lineRule="auto"/>
        <w:ind w:right="41"/>
        <w:jc w:val="both"/>
        <w:rPr>
          <w:rFonts w:cs="Arial"/>
          <w:spacing w:val="-15"/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A92FE7">
        <w:rPr>
          <w:sz w:val="28"/>
          <w:szCs w:val="28"/>
        </w:rPr>
        <w:t>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случае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увольнения</w:t>
      </w:r>
      <w:r>
        <w:rPr>
          <w:sz w:val="28"/>
          <w:szCs w:val="28"/>
        </w:rPr>
        <w:t xml:space="preserve"> муниципального служащего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чательный расчет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по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компенсации расходов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iCs/>
          <w:sz w:val="28"/>
          <w:szCs w:val="28"/>
        </w:rPr>
        <w:t>по</w:t>
      </w:r>
      <w:r w:rsidRPr="00A92FE7">
        <w:rPr>
          <w:rFonts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оплате </w:t>
      </w:r>
      <w:r w:rsidRPr="00A92FE7">
        <w:rPr>
          <w:sz w:val="28"/>
          <w:szCs w:val="28"/>
        </w:rPr>
        <w:t>проезд</w:t>
      </w:r>
      <w:r>
        <w:rPr>
          <w:rFonts w:cs="Arial"/>
          <w:sz w:val="28"/>
          <w:szCs w:val="28"/>
        </w:rPr>
        <w:t>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к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мест</w:t>
      </w:r>
      <w:r>
        <w:rPr>
          <w:rFonts w:cs="Arial"/>
          <w:sz w:val="28"/>
          <w:szCs w:val="28"/>
        </w:rPr>
        <w:t>у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работы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и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обратно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за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фактически произведенные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расходы</w:t>
      </w:r>
      <w:r>
        <w:rPr>
          <w:rFonts w:cs="Arial"/>
          <w:sz w:val="28"/>
          <w:szCs w:val="28"/>
        </w:rPr>
        <w:t xml:space="preserve">, </w:t>
      </w:r>
      <w:r w:rsidRPr="00A92FE7">
        <w:rPr>
          <w:sz w:val="28"/>
          <w:szCs w:val="28"/>
        </w:rPr>
        <w:t>не</w:t>
      </w:r>
      <w:r w:rsidRPr="00A92FE7"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оплаченные</w:t>
      </w:r>
      <w:r w:rsidRPr="00A92FE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92FE7">
        <w:rPr>
          <w:sz w:val="28"/>
          <w:szCs w:val="28"/>
        </w:rPr>
        <w:t>а</w:t>
      </w:r>
      <w:r>
        <w:rPr>
          <w:sz w:val="28"/>
          <w:szCs w:val="28"/>
        </w:rPr>
        <w:t xml:space="preserve"> дату</w:t>
      </w:r>
      <w:r>
        <w:rPr>
          <w:rFonts w:cs="Arial"/>
          <w:sz w:val="28"/>
          <w:szCs w:val="28"/>
        </w:rPr>
        <w:t xml:space="preserve"> </w:t>
      </w:r>
      <w:r w:rsidRPr="00A92FE7">
        <w:rPr>
          <w:sz w:val="28"/>
          <w:szCs w:val="28"/>
        </w:rPr>
        <w:t>увольнения</w:t>
      </w:r>
      <w:r w:rsidRPr="00A92FE7">
        <w:rPr>
          <w:rFonts w:cs="Arial"/>
          <w:sz w:val="28"/>
          <w:szCs w:val="28"/>
        </w:rPr>
        <w:t>.</w:t>
      </w:r>
    </w:p>
    <w:p w:rsidR="003E27D3" w:rsidRPr="00CD3345" w:rsidRDefault="003E27D3" w:rsidP="00831E8E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sectPr w:rsidR="003E27D3" w:rsidRPr="00CD3345" w:rsidSect="009E4E8E">
      <w:headerReference w:type="even" r:id="rId7"/>
      <w:headerReference w:type="default" r:id="rId8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D3" w:rsidRDefault="003E27D3">
      <w:r>
        <w:separator/>
      </w:r>
    </w:p>
  </w:endnote>
  <w:endnote w:type="continuationSeparator" w:id="1">
    <w:p w:rsidR="003E27D3" w:rsidRDefault="003E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D3" w:rsidRDefault="003E27D3">
      <w:r>
        <w:separator/>
      </w:r>
    </w:p>
  </w:footnote>
  <w:footnote w:type="continuationSeparator" w:id="1">
    <w:p w:rsidR="003E27D3" w:rsidRDefault="003E2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3" w:rsidRDefault="003E27D3" w:rsidP="000F05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7D3" w:rsidRDefault="003E2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3" w:rsidRDefault="003E27D3" w:rsidP="000F0596">
    <w:pPr>
      <w:pStyle w:val="Header"/>
      <w:framePr w:wrap="around" w:vAnchor="text" w:hAnchor="margin" w:xAlign="center" w:y="1"/>
      <w:rPr>
        <w:rStyle w:val="PageNumber"/>
      </w:rPr>
    </w:pPr>
  </w:p>
  <w:p w:rsidR="003E27D3" w:rsidRDefault="003E2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E6C06"/>
    <w:multiLevelType w:val="singleLevel"/>
    <w:tmpl w:val="CEEA8FEC"/>
    <w:lvl w:ilvl="0">
      <w:start w:val="1"/>
      <w:numFmt w:val="decimal"/>
      <w:lvlText w:val="%1."/>
      <w:legacy w:legacy="1" w:legacySpace="0" w:legacyIndent="227"/>
      <w:lvlJc w:val="left"/>
      <w:rPr>
        <w:rFonts w:ascii="Arial" w:hAnsi="Arial" w:cs="Arial" w:hint="default"/>
      </w:rPr>
    </w:lvl>
  </w:abstractNum>
  <w:abstractNum w:abstractNumId="11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9475EB"/>
    <w:multiLevelType w:val="singleLevel"/>
    <w:tmpl w:val="28EC332E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3">
    <w:nsid w:val="7CA808A6"/>
    <w:multiLevelType w:val="singleLevel"/>
    <w:tmpl w:val="FE5816E8"/>
    <w:lvl w:ilvl="0">
      <w:start w:val="8"/>
      <w:numFmt w:val="decimal"/>
      <w:lvlText w:val="%1."/>
      <w:legacy w:legacy="1" w:legacySpace="0" w:legacyIndent="227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45"/>
    <w:rsid w:val="0003495B"/>
    <w:rsid w:val="00055E67"/>
    <w:rsid w:val="000844D1"/>
    <w:rsid w:val="00084A07"/>
    <w:rsid w:val="000A2FC3"/>
    <w:rsid w:val="000D7C67"/>
    <w:rsid w:val="000F0596"/>
    <w:rsid w:val="000F264E"/>
    <w:rsid w:val="001350EF"/>
    <w:rsid w:val="00164E2E"/>
    <w:rsid w:val="00181693"/>
    <w:rsid w:val="001F35D5"/>
    <w:rsid w:val="001F3A8B"/>
    <w:rsid w:val="002158A7"/>
    <w:rsid w:val="00241464"/>
    <w:rsid w:val="00254042"/>
    <w:rsid w:val="00263AAE"/>
    <w:rsid w:val="002817EE"/>
    <w:rsid w:val="002845E4"/>
    <w:rsid w:val="00297BDE"/>
    <w:rsid w:val="002E1AE6"/>
    <w:rsid w:val="003124AC"/>
    <w:rsid w:val="00350FD2"/>
    <w:rsid w:val="00364BE8"/>
    <w:rsid w:val="003869F5"/>
    <w:rsid w:val="003B6211"/>
    <w:rsid w:val="003E27D3"/>
    <w:rsid w:val="00402841"/>
    <w:rsid w:val="00411398"/>
    <w:rsid w:val="00430D5D"/>
    <w:rsid w:val="00473E85"/>
    <w:rsid w:val="00480885"/>
    <w:rsid w:val="00487840"/>
    <w:rsid w:val="004A3297"/>
    <w:rsid w:val="004B1B7E"/>
    <w:rsid w:val="004E603B"/>
    <w:rsid w:val="00501C2A"/>
    <w:rsid w:val="005028CA"/>
    <w:rsid w:val="0053406A"/>
    <w:rsid w:val="005364E6"/>
    <w:rsid w:val="00557EB7"/>
    <w:rsid w:val="00563976"/>
    <w:rsid w:val="005805BD"/>
    <w:rsid w:val="00582BAC"/>
    <w:rsid w:val="005C313E"/>
    <w:rsid w:val="005C4845"/>
    <w:rsid w:val="005D4EF2"/>
    <w:rsid w:val="006A0929"/>
    <w:rsid w:val="006B4925"/>
    <w:rsid w:val="006D3854"/>
    <w:rsid w:val="0071026C"/>
    <w:rsid w:val="00715DCE"/>
    <w:rsid w:val="0072121D"/>
    <w:rsid w:val="00774644"/>
    <w:rsid w:val="00785908"/>
    <w:rsid w:val="00790376"/>
    <w:rsid w:val="007B65F1"/>
    <w:rsid w:val="007E5D40"/>
    <w:rsid w:val="00831E8E"/>
    <w:rsid w:val="00886D82"/>
    <w:rsid w:val="00894DFE"/>
    <w:rsid w:val="008A63A0"/>
    <w:rsid w:val="008A6831"/>
    <w:rsid w:val="008B15CD"/>
    <w:rsid w:val="008D340B"/>
    <w:rsid w:val="008E2786"/>
    <w:rsid w:val="00946B18"/>
    <w:rsid w:val="009665AB"/>
    <w:rsid w:val="0097237D"/>
    <w:rsid w:val="00974AB7"/>
    <w:rsid w:val="009A6A7A"/>
    <w:rsid w:val="009A7940"/>
    <w:rsid w:val="009C6548"/>
    <w:rsid w:val="009D502C"/>
    <w:rsid w:val="009E4E8E"/>
    <w:rsid w:val="009F2A8C"/>
    <w:rsid w:val="009F5752"/>
    <w:rsid w:val="00A15FD5"/>
    <w:rsid w:val="00A25A7E"/>
    <w:rsid w:val="00A3403A"/>
    <w:rsid w:val="00A54BA8"/>
    <w:rsid w:val="00A557E8"/>
    <w:rsid w:val="00A66149"/>
    <w:rsid w:val="00A756DA"/>
    <w:rsid w:val="00A75A38"/>
    <w:rsid w:val="00A92FE7"/>
    <w:rsid w:val="00A94ADF"/>
    <w:rsid w:val="00B10002"/>
    <w:rsid w:val="00B12679"/>
    <w:rsid w:val="00BF021E"/>
    <w:rsid w:val="00BF36BD"/>
    <w:rsid w:val="00C35F82"/>
    <w:rsid w:val="00C924DE"/>
    <w:rsid w:val="00CC3371"/>
    <w:rsid w:val="00CD3345"/>
    <w:rsid w:val="00CE6E3B"/>
    <w:rsid w:val="00D010B5"/>
    <w:rsid w:val="00D2073D"/>
    <w:rsid w:val="00D73E77"/>
    <w:rsid w:val="00DB3D6B"/>
    <w:rsid w:val="00E12809"/>
    <w:rsid w:val="00E134EC"/>
    <w:rsid w:val="00E301B0"/>
    <w:rsid w:val="00E40413"/>
    <w:rsid w:val="00E410D5"/>
    <w:rsid w:val="00E635A4"/>
    <w:rsid w:val="00E76423"/>
    <w:rsid w:val="00E841BB"/>
    <w:rsid w:val="00E847FC"/>
    <w:rsid w:val="00E950FC"/>
    <w:rsid w:val="00E97FF4"/>
    <w:rsid w:val="00F81BA7"/>
    <w:rsid w:val="00F84887"/>
    <w:rsid w:val="00FA64A0"/>
    <w:rsid w:val="00FB26F1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3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31E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0F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1E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4E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D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736</Words>
  <Characters>4201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Admin</cp:lastModifiedBy>
  <cp:revision>8</cp:revision>
  <cp:lastPrinted>2018-09-17T08:24:00Z</cp:lastPrinted>
  <dcterms:created xsi:type="dcterms:W3CDTF">2018-07-27T12:43:00Z</dcterms:created>
  <dcterms:modified xsi:type="dcterms:W3CDTF">2018-09-17T08:25:00Z</dcterms:modified>
</cp:coreProperties>
</file>