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C3" w:rsidRPr="00265B82" w:rsidRDefault="00943AC3" w:rsidP="00C06FC1">
      <w:pPr>
        <w:spacing w:before="120"/>
        <w:ind w:right="281"/>
        <w:jc w:val="center"/>
        <w:rPr>
          <w:rFonts w:ascii="Times New Roman" w:hAnsi="Times New Roman"/>
          <w:sz w:val="28"/>
          <w:szCs w:val="28"/>
        </w:rPr>
      </w:pPr>
      <w:r w:rsidRPr="00265B82">
        <w:rPr>
          <w:rFonts w:ascii="Times New Roman" w:hAnsi="Times New Roman"/>
          <w:sz w:val="28"/>
          <w:szCs w:val="28"/>
        </w:rPr>
        <w:t>МУНИЦИПАЛЬНОЕ  ОБРАЗОВАНИЕ   «</w:t>
      </w:r>
      <w:r w:rsidRPr="00265B82">
        <w:rPr>
          <w:rFonts w:ascii="Times New Roman" w:hAnsi="Times New Roman"/>
          <w:caps/>
          <w:sz w:val="28"/>
          <w:szCs w:val="28"/>
        </w:rPr>
        <w:t>Приводинское</w:t>
      </w:r>
      <w:r w:rsidRPr="00265B82">
        <w:rPr>
          <w:rFonts w:ascii="Times New Roman" w:hAnsi="Times New Roman"/>
          <w:sz w:val="28"/>
          <w:szCs w:val="28"/>
        </w:rPr>
        <w:t>»</w:t>
      </w:r>
    </w:p>
    <w:p w:rsidR="00943AC3" w:rsidRPr="002548CD" w:rsidRDefault="00943AC3" w:rsidP="00C06FC1">
      <w:pPr>
        <w:pStyle w:val="Heading2"/>
        <w:spacing w:before="240"/>
        <w:ind w:right="281"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943AC3" w:rsidRPr="00265B82" w:rsidRDefault="00943AC3" w:rsidP="00C06FC1">
      <w:pPr>
        <w:pStyle w:val="Heading1"/>
        <w:spacing w:before="360"/>
        <w:ind w:right="281"/>
      </w:pPr>
      <w:r w:rsidRPr="00265B82">
        <w:rPr>
          <w:sz w:val="28"/>
          <w:szCs w:val="28"/>
        </w:rPr>
        <w:t>П О С Т А Н О В Л Е Н И Е</w:t>
      </w:r>
    </w:p>
    <w:p w:rsidR="00943AC3" w:rsidRDefault="00943AC3" w:rsidP="00C06FC1">
      <w:pPr>
        <w:ind w:right="281"/>
        <w:rPr>
          <w:rFonts w:ascii="Times New Roman" w:hAnsi="Times New Roman"/>
          <w:sz w:val="28"/>
          <w:szCs w:val="28"/>
        </w:rPr>
      </w:pPr>
    </w:p>
    <w:p w:rsidR="00943AC3" w:rsidRPr="00C67947" w:rsidRDefault="00943AC3" w:rsidP="00C06FC1">
      <w:pPr>
        <w:spacing w:after="0" w:line="300" w:lineRule="auto"/>
        <w:ind w:right="281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 июля 2021</w:t>
      </w:r>
      <w:r w:rsidRPr="00C67947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79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679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185</w:t>
      </w:r>
    </w:p>
    <w:p w:rsidR="00943AC3" w:rsidRPr="00C67947" w:rsidRDefault="00943AC3" w:rsidP="00C06FC1">
      <w:pPr>
        <w:spacing w:after="0" w:line="300" w:lineRule="auto"/>
        <w:ind w:right="281"/>
        <w:rPr>
          <w:rFonts w:ascii="Times New Roman" w:hAnsi="Times New Roman"/>
          <w:sz w:val="28"/>
          <w:szCs w:val="28"/>
        </w:rPr>
      </w:pPr>
    </w:p>
    <w:p w:rsidR="00943AC3" w:rsidRDefault="00943AC3" w:rsidP="00C06FC1">
      <w:pPr>
        <w:spacing w:after="0" w:line="300" w:lineRule="auto"/>
        <w:ind w:right="-3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установления публичного сервитута в целях</w:t>
      </w:r>
    </w:p>
    <w:p w:rsidR="00943AC3" w:rsidRPr="00C67947" w:rsidRDefault="00943AC3" w:rsidP="00C06FC1">
      <w:pPr>
        <w:spacing w:after="0" w:line="30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объектов электросетевого хозяйства</w:t>
      </w:r>
    </w:p>
    <w:p w:rsidR="00943AC3" w:rsidRPr="00C67947" w:rsidRDefault="00943AC3" w:rsidP="00C67947">
      <w:pPr>
        <w:spacing w:after="0" w:line="300" w:lineRule="auto"/>
        <w:ind w:right="-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AC3" w:rsidRPr="00173D2E" w:rsidRDefault="00943AC3" w:rsidP="00173D2E">
      <w:pPr>
        <w:spacing w:after="0" w:line="360" w:lineRule="auto"/>
        <w:ind w:right="-3" w:firstLine="709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Рассмотрев ходатайство ПАО «МРСК Северо-Запада», руководствуясь статьями  23, 39.23, пунктом 1 статьи 39.37, пунктом 5 статьи 39.38,статьями 39.39, 39.40, 39.41, 39.43, 39.45, 39.50 Земельного кодекса  Российской Федерации, статьями 3.3, 3.6 Федерального закона от 25.10 2001 № 137-ФЗ «О введении в действие Земельного Кодекса Российской Федерации», информацией, опубликованной на официальном сайте администрации муниципального образования «Приводинское» </w:t>
      </w:r>
      <w:r w:rsidRPr="00173D2E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1. Установить публичный сервитут в отношении следующих земельных участков, границы которых внесены в Единый государственный кадастр недвижимости:</w:t>
      </w:r>
    </w:p>
    <w:p w:rsidR="00943AC3" w:rsidRPr="00173D2E" w:rsidRDefault="00943AC3" w:rsidP="0017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1.1. земельный участок с кадастровым номером 29:07:000000:147, с местоположением: </w:t>
      </w:r>
      <w:r w:rsidRPr="00173D2E">
        <w:rPr>
          <w:rFonts w:ascii="Times New Roman" w:hAnsi="Times New Roman"/>
          <w:bCs/>
          <w:color w:val="000000"/>
          <w:sz w:val="28"/>
          <w:szCs w:val="28"/>
        </w:rPr>
        <w:t>обл. Архангельская, р-н Котласский, д. Курцево</w:t>
      </w:r>
      <w:r w:rsidRPr="00173D2E">
        <w:rPr>
          <w:rFonts w:ascii="Times New Roman" w:hAnsi="Times New Roman"/>
          <w:color w:val="000000"/>
          <w:sz w:val="28"/>
          <w:szCs w:val="28"/>
        </w:rPr>
        <w:t>;</w:t>
      </w:r>
    </w:p>
    <w:p w:rsidR="00943AC3" w:rsidRPr="00173D2E" w:rsidRDefault="00943AC3" w:rsidP="0017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1.2. земельный участок с кадастровым номером 29:07:110101:1, с местоположением:  </w:t>
      </w:r>
      <w:r w:rsidRPr="00173D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обл. Архангельская, р-н Котласский, с/с Удимский, д. Курцево, ул. Центральная, дом 21;</w:t>
      </w:r>
    </w:p>
    <w:p w:rsidR="00943AC3" w:rsidRPr="00173D2E" w:rsidRDefault="00943AC3" w:rsidP="0017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1.3. земельный участок с кадастровым номером 29:07:110101:7, с местоположением:  </w:t>
      </w:r>
      <w:r w:rsidRPr="00173D2E">
        <w:rPr>
          <w:rFonts w:ascii="Times New Roman" w:hAnsi="Times New Roman"/>
          <w:bCs/>
          <w:color w:val="000000"/>
          <w:sz w:val="28"/>
          <w:szCs w:val="28"/>
        </w:rPr>
        <w:t>обл. Архангельская, р-н Котласский, с/с Удимский, д. Курцево, ул. Центральная, д. 3;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1.4. земельный участок с кадастровым номером 29:07:110101:10, с местоположением:  </w:t>
      </w:r>
      <w:r w:rsidRPr="00173D2E">
        <w:rPr>
          <w:bCs/>
          <w:sz w:val="28"/>
          <w:szCs w:val="28"/>
          <w:shd w:val="clear" w:color="auto" w:fill="FFFFFF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Котласский, с/с Удимский, д. Курцево, ул. Центральная, дом 9;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1.5. земельный участок с кадастровым номером 29:07:110101:101, с местоположением: </w:t>
      </w:r>
      <w:r w:rsidRPr="00173D2E">
        <w:rPr>
          <w:bCs/>
          <w:sz w:val="28"/>
          <w:szCs w:val="28"/>
          <w:shd w:val="clear" w:color="auto" w:fill="FFFFFF"/>
        </w:rPr>
        <w:t>обл. Архангельская, р-н Котласский, с/с Удимский, д. Курцево, дом 27;</w:t>
      </w:r>
      <w:r w:rsidRPr="00173D2E">
        <w:rPr>
          <w:sz w:val="28"/>
          <w:szCs w:val="28"/>
        </w:rPr>
        <w:t xml:space="preserve"> </w:t>
      </w:r>
    </w:p>
    <w:p w:rsidR="00943AC3" w:rsidRPr="00173D2E" w:rsidRDefault="00943AC3" w:rsidP="0017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1.6. земельный участок с кадастровым номером 29:07:110101:102, с местоположением:  </w:t>
      </w:r>
      <w:r w:rsidRPr="00173D2E">
        <w:rPr>
          <w:rFonts w:ascii="Times New Roman" w:hAnsi="Times New Roman"/>
          <w:bCs/>
          <w:color w:val="000000"/>
          <w:sz w:val="28"/>
          <w:szCs w:val="28"/>
        </w:rPr>
        <w:t>Архангельская область, Котласский район, д. Курцево, ул. Центральная, д. 25;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1.7. земельный участок с кадастровым номером 29:07:110101:159, с местоположением: </w:t>
      </w:r>
      <w:r w:rsidRPr="00173D2E">
        <w:rPr>
          <w:bCs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«жилой дом». Участок находится примерно в </w:t>
      </w:r>
      <w:smartTag w:uri="urn:schemas-microsoft-com:office:smarttags" w:element="metricconverter">
        <w:smartTagPr>
          <w:attr w:name="ProductID" w:val="15 м"/>
        </w:smartTagPr>
        <w:r w:rsidRPr="00173D2E">
          <w:rPr>
            <w:bCs/>
            <w:sz w:val="28"/>
            <w:szCs w:val="28"/>
            <w:shd w:val="clear" w:color="auto" w:fill="FFFFFF"/>
          </w:rPr>
          <w:t>15 м</w:t>
        </w:r>
      </w:smartTag>
      <w:r w:rsidRPr="00173D2E">
        <w:rPr>
          <w:bCs/>
          <w:sz w:val="28"/>
          <w:szCs w:val="28"/>
          <w:shd w:val="clear" w:color="auto" w:fill="FFFFFF"/>
        </w:rPr>
        <w:t xml:space="preserve"> от ориентира по направлению на восток. Почтовый адрес ориентира: обл. Архангельская, р-н Котласский, МО «Приводинское», д. Курцево, ул. Центральная, дом 47;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1.8. земельный участок с кадастровым номером 29:07:110101:312, с местоположением: </w:t>
      </w:r>
      <w:r w:rsidRPr="00173D2E">
        <w:rPr>
          <w:bCs/>
          <w:sz w:val="28"/>
          <w:szCs w:val="28"/>
          <w:shd w:val="clear" w:color="auto" w:fill="FFFFFF"/>
        </w:rPr>
        <w:t>Архангельская область, Котласский район, МО «Приводинское», дер. Курцево, ул. Центральная, д. 49;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1.9. земельный участок с кадастровым номером 29:07:110101:774 с местоположением: </w:t>
      </w:r>
      <w:r w:rsidRPr="00173D2E">
        <w:rPr>
          <w:bCs/>
          <w:sz w:val="28"/>
          <w:szCs w:val="28"/>
          <w:shd w:val="clear" w:color="auto" w:fill="FFFFFF"/>
        </w:rPr>
        <w:t>Архангельская область, Котласский район, муниципальное образование «Приводинское», дер. Курцево, ул. Центральная, д. 37;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1.10. земельный участок с кадастровым номером 29:07:110101:803, с местоположением: </w:t>
      </w:r>
      <w:r w:rsidRPr="00173D2E">
        <w:rPr>
          <w:bCs/>
          <w:sz w:val="28"/>
          <w:szCs w:val="28"/>
          <w:shd w:val="clear" w:color="auto" w:fill="FFFFFF"/>
        </w:rPr>
        <w:t>Архангельская область, Котласский район, МО «Приводинское», дер. Курцево, ул. Центральная, д. 33;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1.11. земельный участок с кадастровым номером 29:07:110101:813, с местоположением:  </w:t>
      </w:r>
      <w:r w:rsidRPr="00173D2E">
        <w:rPr>
          <w:bCs/>
          <w:sz w:val="28"/>
          <w:szCs w:val="28"/>
          <w:shd w:val="clear" w:color="auto" w:fill="FFFFFF"/>
        </w:rPr>
        <w:t>Архангельская область, Котласский район, с/с Удимский, д. Курцево;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>1.12. земельный участок с кадастровым номером 29:07:110101:830, с местоположением:</w:t>
      </w:r>
      <w:r w:rsidRPr="00173D2E">
        <w:rPr>
          <w:bCs/>
          <w:sz w:val="28"/>
          <w:szCs w:val="28"/>
          <w:shd w:val="clear" w:color="auto" w:fill="FFFFFF"/>
        </w:rPr>
        <w:t xml:space="preserve"> Архангельская область, Котласский район, МО «Приводинское», деревня Курцево, улица Центральная, дом 17;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1.13. земельный участок с кадастровым номером 29:07:110101:831, с местоположением: </w:t>
      </w:r>
      <w:r w:rsidRPr="00173D2E">
        <w:rPr>
          <w:bCs/>
          <w:sz w:val="28"/>
          <w:szCs w:val="28"/>
          <w:shd w:val="clear" w:color="auto" w:fill="FFFFFF"/>
        </w:rPr>
        <w:t>Архангельская область, Котласский район, МО «Приводинское», деревня Курцево, улица Центральная, дом 9;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>1.14. земельный участок с кадастровым номером 29:07:110101:949, с местоположением:</w:t>
      </w:r>
      <w:r w:rsidRPr="00173D2E">
        <w:rPr>
          <w:bCs/>
          <w:sz w:val="28"/>
          <w:szCs w:val="28"/>
          <w:shd w:val="clear" w:color="auto" w:fill="FFFFFF"/>
        </w:rPr>
        <w:t xml:space="preserve"> Российская Федерация, Архангельская область, Котласский район, МО «Приводинское», деревня Курцево, улица Центральная, дом 19;</w:t>
      </w:r>
    </w:p>
    <w:p w:rsidR="00943AC3" w:rsidRPr="00173D2E" w:rsidRDefault="00943AC3" w:rsidP="0017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3D2E">
        <w:rPr>
          <w:sz w:val="28"/>
          <w:szCs w:val="28"/>
        </w:rPr>
        <w:t xml:space="preserve">1.15. земельный участок с кадастровым номером 29:07:110101:950, с местоположением:  </w:t>
      </w:r>
      <w:r w:rsidRPr="00173D2E">
        <w:rPr>
          <w:bCs/>
          <w:sz w:val="28"/>
          <w:szCs w:val="28"/>
          <w:shd w:val="clear" w:color="auto" w:fill="FFFFFF"/>
        </w:rPr>
        <w:t>Российская Федерация, Архангельская область, Котласский район, МО «Приводинское», деревня Курцево, улица Центральная, дом 23;</w:t>
      </w:r>
    </w:p>
    <w:p w:rsidR="00943AC3" w:rsidRPr="00173D2E" w:rsidRDefault="00943AC3" w:rsidP="0017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1.16. земельный участок с кадастровым номером 29:07:110101:978, с местоположением: </w:t>
      </w:r>
      <w:r w:rsidRPr="00173D2E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Архангельская область, Котласский муниципальный район, городское поселение </w:t>
      </w:r>
      <w:r w:rsidRPr="00173D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«Приводинское»</w:t>
      </w:r>
      <w:r w:rsidRPr="00173D2E">
        <w:rPr>
          <w:rFonts w:ascii="Times New Roman" w:hAnsi="Times New Roman"/>
          <w:bCs/>
          <w:color w:val="000000"/>
          <w:sz w:val="28"/>
          <w:szCs w:val="28"/>
        </w:rPr>
        <w:t>, деревня Курцево, улица Центральная, участок 49б;</w:t>
      </w:r>
    </w:p>
    <w:p w:rsidR="00943AC3" w:rsidRPr="00173D2E" w:rsidRDefault="00943AC3" w:rsidP="00173D2E">
      <w:pPr>
        <w:spacing w:after="120" w:line="36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 xml:space="preserve">1.17. земельный участок с кадастровым номером 29:07:110101:1003, с местоположением: </w:t>
      </w:r>
      <w:r w:rsidRPr="00173D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Российская Федерация, Архангельская область, Котласский муниципальный район, городское поселение «Приводинское», деревня Курцево, улица Центральная, земельный участок 31.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3. Определить обладателем публичного сервитута – публичное акционерное общество «Межрегиональная распределительная сетевая компания «Северо-Запада» (ПАО «МРСК Северо-Запада»), ИНН 7802312751, КПП 470501001, ОГРН 1047855175785, зарегистрировано 23.12.2004 Межрайонной инспекцией Федеральной налоговой службы № 15 по Санкт – Петербургу, юридический адрес: г. Санкт – Петербург, площадь Конституции, д. 3, лит. А, помещение 16Н, далее – обладатель публичного сервитута.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4. Цель установления публичного сервитута – для размещения (эксплуатации и реконструкции) существующего объекта электросетевого хозяйства: «ВЛ-0,4 кВ автогараж Курцево».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5. Установить срок действия публичного сервитута – 49 (сорок девять) лет с момента внесения сведений о нем в Единый государственный реестр недвижимости.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6. Плата за публичный сервитут не устанавливается.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7. Порядок установления зон с особыми условиями использования территорий, содержание ограничений прав на земельные участки в границах таких зон, а также график проведения работ при осуществлении деятельности, для обеспечения которой устанавливается публичный сервитут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943AC3" w:rsidRPr="00173D2E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8. Обладатель публично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деятельности, для обеспечения которой устанавливается публичный сервитут.</w:t>
      </w:r>
    </w:p>
    <w:p w:rsidR="00943AC3" w:rsidRDefault="00943AC3" w:rsidP="00173D2E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173D2E">
        <w:rPr>
          <w:rFonts w:ascii="Times New Roman" w:hAnsi="Times New Roman"/>
          <w:color w:val="000000"/>
          <w:sz w:val="28"/>
          <w:szCs w:val="28"/>
        </w:rPr>
        <w:t>9. Настоящее постановление (за исключением приложения) подлежит официальному опубликованию в газете «Ведомости муниципального образования «Приводинское» и размещению на официальном сайте администрации муниципального образования «Приводинское» в информационно-телекоммуникационной сети «Интернет».</w:t>
      </w:r>
    </w:p>
    <w:p w:rsidR="00943AC3" w:rsidRPr="00C67947" w:rsidRDefault="00943AC3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C3" w:rsidRPr="00C67947" w:rsidRDefault="00943AC3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C3" w:rsidRPr="00C67947" w:rsidRDefault="00943AC3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C3" w:rsidRPr="00C67947" w:rsidRDefault="00943AC3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67947">
        <w:rPr>
          <w:rFonts w:ascii="Times New Roman" w:hAnsi="Times New Roman"/>
          <w:sz w:val="28"/>
          <w:szCs w:val="28"/>
        </w:rPr>
        <w:t xml:space="preserve">С.И. Панов </w:t>
      </w:r>
    </w:p>
    <w:p w:rsidR="00943AC3" w:rsidRPr="00C67947" w:rsidRDefault="00943AC3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C3" w:rsidRPr="00C67947" w:rsidRDefault="00943AC3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C3" w:rsidRDefault="00943AC3" w:rsidP="00C6794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3AC3" w:rsidRDefault="00943AC3" w:rsidP="00C06F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Попова О.В.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3AC3" w:rsidRPr="00B33289" w:rsidRDefault="00943AC3" w:rsidP="00B332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8(81837)3-32-23</w:t>
      </w:r>
    </w:p>
    <w:sectPr w:rsidR="00943AC3" w:rsidRPr="00B33289" w:rsidSect="00082BD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C1"/>
    <w:rsid w:val="000443DB"/>
    <w:rsid w:val="00082BD3"/>
    <w:rsid w:val="000A6CB0"/>
    <w:rsid w:val="000C64F0"/>
    <w:rsid w:val="00143C14"/>
    <w:rsid w:val="00173D2E"/>
    <w:rsid w:val="001817E0"/>
    <w:rsid w:val="002548CD"/>
    <w:rsid w:val="00265B82"/>
    <w:rsid w:val="002E35C3"/>
    <w:rsid w:val="00317926"/>
    <w:rsid w:val="00361E22"/>
    <w:rsid w:val="004207D7"/>
    <w:rsid w:val="00473378"/>
    <w:rsid w:val="0048508B"/>
    <w:rsid w:val="00487F60"/>
    <w:rsid w:val="004C0F30"/>
    <w:rsid w:val="004F7A34"/>
    <w:rsid w:val="00535B7C"/>
    <w:rsid w:val="00574A36"/>
    <w:rsid w:val="005A0D2D"/>
    <w:rsid w:val="005B699F"/>
    <w:rsid w:val="005D1B1C"/>
    <w:rsid w:val="005E25FB"/>
    <w:rsid w:val="006D39F1"/>
    <w:rsid w:val="006F51CD"/>
    <w:rsid w:val="0073627C"/>
    <w:rsid w:val="007B76BD"/>
    <w:rsid w:val="007E528C"/>
    <w:rsid w:val="00836CEE"/>
    <w:rsid w:val="00860552"/>
    <w:rsid w:val="00943AC3"/>
    <w:rsid w:val="009450FD"/>
    <w:rsid w:val="00995EC7"/>
    <w:rsid w:val="00A502BE"/>
    <w:rsid w:val="00A65006"/>
    <w:rsid w:val="00AD1F13"/>
    <w:rsid w:val="00B33289"/>
    <w:rsid w:val="00BF341C"/>
    <w:rsid w:val="00BF39A9"/>
    <w:rsid w:val="00C06FC1"/>
    <w:rsid w:val="00C67947"/>
    <w:rsid w:val="00C92AA8"/>
    <w:rsid w:val="00CD195C"/>
    <w:rsid w:val="00CF386E"/>
    <w:rsid w:val="00D848CF"/>
    <w:rsid w:val="00DF2AF8"/>
    <w:rsid w:val="00DF5BDF"/>
    <w:rsid w:val="00E3161B"/>
    <w:rsid w:val="00E55C84"/>
    <w:rsid w:val="00E91DD5"/>
    <w:rsid w:val="00ED0445"/>
    <w:rsid w:val="00ED19EE"/>
    <w:rsid w:val="00F30B32"/>
    <w:rsid w:val="00F944E0"/>
    <w:rsid w:val="00FC5560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1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FC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F30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FC1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FC1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F30"/>
    <w:rPr>
      <w:rFonts w:cs="Times New Roman"/>
      <w:sz w:val="24"/>
    </w:r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8605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850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50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5</Pages>
  <Words>971</Words>
  <Characters>5535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2021-07-06T07:51:00Z</cp:lastPrinted>
  <dcterms:created xsi:type="dcterms:W3CDTF">2020-01-22T12:40:00Z</dcterms:created>
  <dcterms:modified xsi:type="dcterms:W3CDTF">2021-07-06T07:51:00Z</dcterms:modified>
</cp:coreProperties>
</file>