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1E0"/>
      </w:tblPr>
      <w:tblGrid>
        <w:gridCol w:w="9360"/>
      </w:tblGrid>
      <w:tr w:rsidR="00070662" w:rsidRPr="00CD3345" w:rsidTr="00263AAE">
        <w:trPr>
          <w:trHeight w:val="567"/>
        </w:trPr>
        <w:tc>
          <w:tcPr>
            <w:tcW w:w="9360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070662" w:rsidRPr="00FA64A0" w:rsidRDefault="00070662" w:rsidP="00FA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263AAE">
              <w:rPr>
                <w:b/>
                <w:bCs/>
                <w:spacing w:val="39"/>
                <w:sz w:val="28"/>
                <w:szCs w:val="28"/>
              </w:rPr>
              <w:t>МУНИЦИПАЛЬНОЕ ОБРАЗОВАНИЕ «ПРИВОДИНСКОЕ</w:t>
            </w:r>
            <w:r w:rsidRPr="00263AAE">
              <w:rPr>
                <w:b/>
                <w:bCs/>
                <w:spacing w:val="20"/>
                <w:sz w:val="28"/>
                <w:szCs w:val="28"/>
              </w:rPr>
              <w:t>»</w:t>
            </w:r>
          </w:p>
        </w:tc>
      </w:tr>
      <w:tr w:rsidR="00070662" w:rsidRPr="00CD3345" w:rsidTr="00263AAE">
        <w:tc>
          <w:tcPr>
            <w:tcW w:w="9360" w:type="dxa"/>
          </w:tcPr>
          <w:p w:rsidR="00070662" w:rsidRPr="00FA64A0" w:rsidRDefault="00070662" w:rsidP="00FA64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0662" w:rsidRPr="00CD3345" w:rsidTr="00263AAE">
        <w:trPr>
          <w:trHeight w:val="567"/>
        </w:trPr>
        <w:tc>
          <w:tcPr>
            <w:tcW w:w="9360" w:type="dxa"/>
            <w:vAlign w:val="center"/>
          </w:tcPr>
          <w:p w:rsidR="00070662" w:rsidRPr="00FA64A0" w:rsidRDefault="00070662" w:rsidP="00FA64A0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  <w:r w:rsidRPr="00FA64A0">
              <w:rPr>
                <w:b/>
                <w:bCs/>
                <w:spacing w:val="80"/>
                <w:sz w:val="28"/>
                <w:szCs w:val="28"/>
              </w:rPr>
              <w:t>СОВЕТ ДЕПУТАТОВ</w:t>
            </w:r>
          </w:p>
          <w:p w:rsidR="00070662" w:rsidRDefault="00070662" w:rsidP="00FA64A0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</w:p>
          <w:p w:rsidR="00070662" w:rsidRPr="00263AAE" w:rsidRDefault="00070662" w:rsidP="0026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(Двадцать седьмое заседание четвертого созыва) </w:t>
            </w:r>
          </w:p>
        </w:tc>
      </w:tr>
      <w:tr w:rsidR="00070662" w:rsidRPr="00CD3345" w:rsidTr="00263AAE">
        <w:tc>
          <w:tcPr>
            <w:tcW w:w="9360" w:type="dxa"/>
          </w:tcPr>
          <w:p w:rsidR="00070662" w:rsidRPr="00FA64A0" w:rsidRDefault="00070662" w:rsidP="00FA64A0">
            <w:pPr>
              <w:jc w:val="center"/>
              <w:rPr>
                <w:sz w:val="28"/>
                <w:szCs w:val="28"/>
              </w:rPr>
            </w:pPr>
          </w:p>
        </w:tc>
      </w:tr>
      <w:tr w:rsidR="00070662" w:rsidRPr="00CD3345" w:rsidTr="00263AAE">
        <w:trPr>
          <w:trHeight w:val="567"/>
        </w:trPr>
        <w:tc>
          <w:tcPr>
            <w:tcW w:w="9360" w:type="dxa"/>
            <w:vAlign w:val="center"/>
          </w:tcPr>
          <w:p w:rsidR="00070662" w:rsidRPr="00FA64A0" w:rsidRDefault="00070662" w:rsidP="00FA64A0">
            <w:pPr>
              <w:jc w:val="center"/>
              <w:rPr>
                <w:b/>
                <w:bCs/>
                <w:sz w:val="28"/>
                <w:szCs w:val="28"/>
              </w:rPr>
            </w:pPr>
            <w:r w:rsidRPr="00FA64A0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070662" w:rsidRPr="00CD3345" w:rsidTr="00263AAE">
        <w:trPr>
          <w:trHeight w:val="567"/>
        </w:trPr>
        <w:tc>
          <w:tcPr>
            <w:tcW w:w="9360" w:type="dxa"/>
            <w:vAlign w:val="center"/>
          </w:tcPr>
          <w:p w:rsidR="00070662" w:rsidRPr="00FA64A0" w:rsidRDefault="00070662" w:rsidP="00FA6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марта 2019</w:t>
            </w:r>
            <w:r w:rsidRPr="00FA64A0">
              <w:rPr>
                <w:sz w:val="28"/>
                <w:szCs w:val="28"/>
              </w:rPr>
              <w:t xml:space="preserve"> года 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FA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A64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128</w:t>
            </w:r>
          </w:p>
        </w:tc>
      </w:tr>
      <w:tr w:rsidR="00070662" w:rsidRPr="00CD3345" w:rsidTr="00263AAE">
        <w:trPr>
          <w:trHeight w:val="567"/>
        </w:trPr>
        <w:tc>
          <w:tcPr>
            <w:tcW w:w="9360" w:type="dxa"/>
          </w:tcPr>
          <w:p w:rsidR="00070662" w:rsidRPr="00FA64A0" w:rsidRDefault="00070662" w:rsidP="00FA64A0">
            <w:pPr>
              <w:jc w:val="both"/>
              <w:rPr>
                <w:sz w:val="28"/>
                <w:szCs w:val="28"/>
              </w:rPr>
            </w:pPr>
          </w:p>
        </w:tc>
      </w:tr>
      <w:tr w:rsidR="00070662" w:rsidRPr="00CD3345" w:rsidTr="00263AAE">
        <w:trPr>
          <w:trHeight w:val="364"/>
        </w:trPr>
        <w:tc>
          <w:tcPr>
            <w:tcW w:w="9360" w:type="dxa"/>
          </w:tcPr>
          <w:p w:rsidR="00070662" w:rsidRDefault="00070662" w:rsidP="00FA64A0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выплате денежной компенсации за неиспользованный отпуск </w:t>
            </w:r>
          </w:p>
          <w:p w:rsidR="00070662" w:rsidRPr="00FA64A0" w:rsidRDefault="00070662" w:rsidP="00FA64A0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главе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муниципального образования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 xml:space="preserve"> «Приводинское»</w:t>
            </w:r>
          </w:p>
        </w:tc>
      </w:tr>
      <w:tr w:rsidR="00070662" w:rsidRPr="00CD3345" w:rsidTr="00263AAE">
        <w:trPr>
          <w:trHeight w:val="1976"/>
        </w:trPr>
        <w:tc>
          <w:tcPr>
            <w:tcW w:w="9360" w:type="dxa"/>
          </w:tcPr>
          <w:p w:rsidR="00070662" w:rsidRPr="00FA64A0" w:rsidRDefault="00070662" w:rsidP="00FA64A0">
            <w:pPr>
              <w:ind w:firstLine="561"/>
              <w:jc w:val="both"/>
              <w:rPr>
                <w:sz w:val="28"/>
                <w:szCs w:val="28"/>
              </w:rPr>
            </w:pPr>
          </w:p>
          <w:p w:rsidR="00070662" w:rsidRDefault="00070662" w:rsidP="00263A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64A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Руководствуясь статьей 126 Трудового кодекса Российской Федерации, Уставом муниципального образования «Приводинское» </w:t>
            </w:r>
          </w:p>
          <w:p w:rsidR="00070662" w:rsidRDefault="00070662" w:rsidP="00263A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70662" w:rsidRPr="00FA64A0" w:rsidRDefault="00070662" w:rsidP="00263A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A64A0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FA64A0">
              <w:rPr>
                <w:sz w:val="28"/>
                <w:szCs w:val="28"/>
              </w:rPr>
              <w:t>МО «Приводинское»</w:t>
            </w:r>
            <w:r>
              <w:rPr>
                <w:sz w:val="28"/>
                <w:szCs w:val="28"/>
              </w:rPr>
              <w:t xml:space="preserve"> решил</w:t>
            </w:r>
            <w:r w:rsidRPr="00FA64A0">
              <w:rPr>
                <w:sz w:val="28"/>
                <w:szCs w:val="28"/>
              </w:rPr>
              <w:t>:</w:t>
            </w:r>
          </w:p>
          <w:p w:rsidR="00070662" w:rsidRPr="00FA64A0" w:rsidRDefault="00070662" w:rsidP="00FA64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0662" w:rsidRDefault="00070662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Выплатить главе муниципального образования «Приводинское» Панову Сергею Ивановичу денежную компенсацию за неиспользованный ежегодный дополнительный оплачиваемый отпуск за работу в местностях, приравненных к районам Крайнего Севера, в количестве 16 календарных дней за период работы с 26 октября 2017 года по 25 октября 2018 года.</w:t>
      </w:r>
    </w:p>
    <w:p w:rsidR="00070662" w:rsidRDefault="00070662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принятия.</w:t>
      </w:r>
    </w:p>
    <w:p w:rsidR="00070662" w:rsidRDefault="00070662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70662" w:rsidRDefault="00070662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70662" w:rsidRDefault="00070662" w:rsidP="00CD33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070662" w:rsidRPr="00E76423" w:rsidTr="000A2FC3">
        <w:tc>
          <w:tcPr>
            <w:tcW w:w="4608" w:type="dxa"/>
          </w:tcPr>
          <w:p w:rsidR="00070662" w:rsidRDefault="00070662" w:rsidP="00894DFE">
            <w:pPr>
              <w:jc w:val="both"/>
              <w:rPr>
                <w:sz w:val="28"/>
                <w:szCs w:val="28"/>
              </w:rPr>
            </w:pPr>
          </w:p>
          <w:p w:rsidR="00070662" w:rsidRDefault="00070662" w:rsidP="00894DFE">
            <w:pPr>
              <w:jc w:val="both"/>
              <w:rPr>
                <w:sz w:val="28"/>
                <w:szCs w:val="28"/>
              </w:rPr>
            </w:pPr>
          </w:p>
          <w:p w:rsidR="00070662" w:rsidRPr="005028CA" w:rsidRDefault="00070662" w:rsidP="00894DF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Председатель Совета депутатов                                              </w:t>
            </w:r>
          </w:p>
        </w:tc>
        <w:tc>
          <w:tcPr>
            <w:tcW w:w="4963" w:type="dxa"/>
          </w:tcPr>
          <w:p w:rsidR="00070662" w:rsidRPr="005028CA" w:rsidRDefault="00070662" w:rsidP="00894DF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070662" w:rsidRDefault="00070662" w:rsidP="00894DF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070662" w:rsidRPr="005028CA" w:rsidRDefault="00070662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</w:t>
            </w:r>
            <w:r w:rsidRPr="005028C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5028CA">
              <w:rPr>
                <w:sz w:val="28"/>
                <w:szCs w:val="28"/>
              </w:rPr>
              <w:t>Зинин</w:t>
            </w:r>
          </w:p>
        </w:tc>
      </w:tr>
      <w:tr w:rsidR="00070662" w:rsidRPr="00E76423" w:rsidTr="000A2FC3">
        <w:tc>
          <w:tcPr>
            <w:tcW w:w="4608" w:type="dxa"/>
          </w:tcPr>
          <w:p w:rsidR="00070662" w:rsidRDefault="00070662" w:rsidP="005B773E">
            <w:pPr>
              <w:jc w:val="both"/>
              <w:rPr>
                <w:sz w:val="28"/>
                <w:szCs w:val="28"/>
              </w:rPr>
            </w:pPr>
          </w:p>
          <w:p w:rsidR="00070662" w:rsidRDefault="00070662" w:rsidP="005B773E">
            <w:pPr>
              <w:jc w:val="both"/>
              <w:rPr>
                <w:sz w:val="28"/>
                <w:szCs w:val="28"/>
              </w:rPr>
            </w:pPr>
          </w:p>
          <w:p w:rsidR="00070662" w:rsidRDefault="00070662" w:rsidP="005B773E">
            <w:pPr>
              <w:jc w:val="both"/>
              <w:rPr>
                <w:sz w:val="28"/>
                <w:szCs w:val="28"/>
              </w:rPr>
            </w:pPr>
          </w:p>
          <w:p w:rsidR="00070662" w:rsidRPr="005028CA" w:rsidRDefault="00070662" w:rsidP="005B773E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Глава муниципального образования                       </w:t>
            </w:r>
          </w:p>
          <w:p w:rsidR="00070662" w:rsidRPr="005028CA" w:rsidRDefault="00070662" w:rsidP="005B7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63" w:type="dxa"/>
          </w:tcPr>
          <w:p w:rsidR="00070662" w:rsidRDefault="00070662" w:rsidP="00894DFE">
            <w:pPr>
              <w:jc w:val="both"/>
              <w:rPr>
                <w:sz w:val="28"/>
                <w:szCs w:val="28"/>
              </w:rPr>
            </w:pPr>
          </w:p>
          <w:p w:rsidR="00070662" w:rsidRDefault="00070662" w:rsidP="00894DFE">
            <w:pPr>
              <w:jc w:val="both"/>
              <w:rPr>
                <w:sz w:val="28"/>
                <w:szCs w:val="28"/>
              </w:rPr>
            </w:pPr>
          </w:p>
          <w:p w:rsidR="00070662" w:rsidRDefault="00070662" w:rsidP="00894DFE">
            <w:pPr>
              <w:jc w:val="both"/>
              <w:rPr>
                <w:sz w:val="28"/>
                <w:szCs w:val="28"/>
              </w:rPr>
            </w:pPr>
          </w:p>
          <w:p w:rsidR="00070662" w:rsidRPr="005028CA" w:rsidRDefault="00070662" w:rsidP="0089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С.И. Панов</w:t>
            </w:r>
          </w:p>
        </w:tc>
      </w:tr>
    </w:tbl>
    <w:p w:rsidR="00070662" w:rsidRPr="00CD3345" w:rsidRDefault="00070662" w:rsidP="00CE6E3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070662" w:rsidRPr="00CD3345" w:rsidSect="007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10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87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0E0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8E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1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8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C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6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D0E83"/>
    <w:multiLevelType w:val="hybridMultilevel"/>
    <w:tmpl w:val="451C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45"/>
    <w:rsid w:val="00070662"/>
    <w:rsid w:val="000844D1"/>
    <w:rsid w:val="00084A07"/>
    <w:rsid w:val="000A2FC3"/>
    <w:rsid w:val="000D7C67"/>
    <w:rsid w:val="000E352D"/>
    <w:rsid w:val="000F264E"/>
    <w:rsid w:val="00164E2E"/>
    <w:rsid w:val="001673D8"/>
    <w:rsid w:val="001B3140"/>
    <w:rsid w:val="001F3A8B"/>
    <w:rsid w:val="00241464"/>
    <w:rsid w:val="00244FCB"/>
    <w:rsid w:val="00263AAE"/>
    <w:rsid w:val="003124AC"/>
    <w:rsid w:val="00350FD2"/>
    <w:rsid w:val="003869F5"/>
    <w:rsid w:val="003C19FE"/>
    <w:rsid w:val="003D66A4"/>
    <w:rsid w:val="00412C54"/>
    <w:rsid w:val="00487840"/>
    <w:rsid w:val="004E1123"/>
    <w:rsid w:val="004E603B"/>
    <w:rsid w:val="005028CA"/>
    <w:rsid w:val="00557EB7"/>
    <w:rsid w:val="00563976"/>
    <w:rsid w:val="005805BD"/>
    <w:rsid w:val="005B773E"/>
    <w:rsid w:val="005C4845"/>
    <w:rsid w:val="005C681A"/>
    <w:rsid w:val="00600C20"/>
    <w:rsid w:val="006A0929"/>
    <w:rsid w:val="006D3854"/>
    <w:rsid w:val="00715DCE"/>
    <w:rsid w:val="0072121D"/>
    <w:rsid w:val="00774644"/>
    <w:rsid w:val="007B65F1"/>
    <w:rsid w:val="00894DFE"/>
    <w:rsid w:val="008A6831"/>
    <w:rsid w:val="008B15CD"/>
    <w:rsid w:val="008D340B"/>
    <w:rsid w:val="008E0C69"/>
    <w:rsid w:val="009665AB"/>
    <w:rsid w:val="00974AB7"/>
    <w:rsid w:val="009A6A7A"/>
    <w:rsid w:val="009A7940"/>
    <w:rsid w:val="009C6548"/>
    <w:rsid w:val="009D502C"/>
    <w:rsid w:val="009D55E6"/>
    <w:rsid w:val="00A15FD5"/>
    <w:rsid w:val="00A25A7E"/>
    <w:rsid w:val="00A32D5A"/>
    <w:rsid w:val="00A3403A"/>
    <w:rsid w:val="00A3645E"/>
    <w:rsid w:val="00A54BA8"/>
    <w:rsid w:val="00A66149"/>
    <w:rsid w:val="00A75A38"/>
    <w:rsid w:val="00AB366F"/>
    <w:rsid w:val="00AB7C92"/>
    <w:rsid w:val="00B10002"/>
    <w:rsid w:val="00B233CE"/>
    <w:rsid w:val="00BF021E"/>
    <w:rsid w:val="00BF36BD"/>
    <w:rsid w:val="00C35F82"/>
    <w:rsid w:val="00CD3345"/>
    <w:rsid w:val="00CE6E3B"/>
    <w:rsid w:val="00D1358D"/>
    <w:rsid w:val="00D45C05"/>
    <w:rsid w:val="00D73E77"/>
    <w:rsid w:val="00DB07FE"/>
    <w:rsid w:val="00DB3D6B"/>
    <w:rsid w:val="00E301B0"/>
    <w:rsid w:val="00E76423"/>
    <w:rsid w:val="00EA5D50"/>
    <w:rsid w:val="00F43DD1"/>
    <w:rsid w:val="00F83EDF"/>
    <w:rsid w:val="00F84887"/>
    <w:rsid w:val="00FA64A0"/>
    <w:rsid w:val="00FB4304"/>
    <w:rsid w:val="00FD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33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178</Words>
  <Characters>1021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2019-03-18T10:38:00Z</cp:lastPrinted>
  <dcterms:created xsi:type="dcterms:W3CDTF">2015-11-17T10:04:00Z</dcterms:created>
  <dcterms:modified xsi:type="dcterms:W3CDTF">2019-03-21T13:02:00Z</dcterms:modified>
</cp:coreProperties>
</file>