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ook w:val="01E0"/>
      </w:tblPr>
      <w:tblGrid>
        <w:gridCol w:w="9360"/>
      </w:tblGrid>
      <w:tr w:rsidR="00817196" w:rsidRPr="00CD3345" w:rsidTr="00263AAE">
        <w:trPr>
          <w:trHeight w:val="567"/>
        </w:trPr>
        <w:tc>
          <w:tcPr>
            <w:tcW w:w="9360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817196" w:rsidRPr="00FA64A0" w:rsidRDefault="00817196" w:rsidP="00FA64A0">
            <w:pPr>
              <w:jc w:val="center"/>
              <w:rPr>
                <w:b/>
                <w:bCs/>
                <w:sz w:val="28"/>
                <w:szCs w:val="28"/>
              </w:rPr>
            </w:pPr>
            <w:r w:rsidRPr="00263AAE">
              <w:rPr>
                <w:b/>
                <w:bCs/>
                <w:spacing w:val="39"/>
                <w:sz w:val="28"/>
                <w:szCs w:val="28"/>
              </w:rPr>
              <w:t>МУНИЦИПАЛЬНОЕ ОБРАЗОВАНИЕ «ПРИВОДИНСКОЕ</w:t>
            </w:r>
            <w:r w:rsidRPr="00263AAE">
              <w:rPr>
                <w:b/>
                <w:bCs/>
                <w:spacing w:val="20"/>
                <w:sz w:val="28"/>
                <w:szCs w:val="28"/>
              </w:rPr>
              <w:t>»</w:t>
            </w:r>
          </w:p>
        </w:tc>
      </w:tr>
      <w:tr w:rsidR="00817196" w:rsidRPr="00CD3345" w:rsidTr="00263AAE">
        <w:tc>
          <w:tcPr>
            <w:tcW w:w="9360" w:type="dxa"/>
          </w:tcPr>
          <w:p w:rsidR="00817196" w:rsidRPr="00FA64A0" w:rsidRDefault="00817196" w:rsidP="00FA64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7196" w:rsidRPr="00CD3345" w:rsidTr="00263AAE">
        <w:trPr>
          <w:trHeight w:val="567"/>
        </w:trPr>
        <w:tc>
          <w:tcPr>
            <w:tcW w:w="9360" w:type="dxa"/>
            <w:vAlign w:val="center"/>
          </w:tcPr>
          <w:p w:rsidR="00817196" w:rsidRPr="00FA64A0" w:rsidRDefault="00817196" w:rsidP="00FA64A0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  <w:r w:rsidRPr="00FA64A0">
              <w:rPr>
                <w:b/>
                <w:bCs/>
                <w:spacing w:val="80"/>
                <w:sz w:val="28"/>
                <w:szCs w:val="28"/>
              </w:rPr>
              <w:t>СОВЕТ ДЕПУТАТОВ</w:t>
            </w:r>
          </w:p>
          <w:p w:rsidR="00817196" w:rsidRDefault="00817196" w:rsidP="00FA64A0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</w:p>
          <w:p w:rsidR="00817196" w:rsidRPr="00263AAE" w:rsidRDefault="00817196" w:rsidP="0026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(Двадцать шестое заседание четвертого созыва) </w:t>
            </w:r>
          </w:p>
        </w:tc>
      </w:tr>
      <w:tr w:rsidR="00817196" w:rsidRPr="00CD3345" w:rsidTr="00263AAE">
        <w:tc>
          <w:tcPr>
            <w:tcW w:w="9360" w:type="dxa"/>
          </w:tcPr>
          <w:p w:rsidR="00817196" w:rsidRPr="00FA64A0" w:rsidRDefault="00817196" w:rsidP="00FA64A0">
            <w:pPr>
              <w:jc w:val="center"/>
              <w:rPr>
                <w:sz w:val="28"/>
                <w:szCs w:val="28"/>
              </w:rPr>
            </w:pPr>
          </w:p>
        </w:tc>
      </w:tr>
      <w:tr w:rsidR="00817196" w:rsidRPr="00CD3345" w:rsidTr="00263AAE">
        <w:trPr>
          <w:trHeight w:val="567"/>
        </w:trPr>
        <w:tc>
          <w:tcPr>
            <w:tcW w:w="9360" w:type="dxa"/>
            <w:vAlign w:val="center"/>
          </w:tcPr>
          <w:p w:rsidR="00817196" w:rsidRPr="00FA64A0" w:rsidRDefault="00817196" w:rsidP="00FA64A0">
            <w:pPr>
              <w:jc w:val="center"/>
              <w:rPr>
                <w:b/>
                <w:bCs/>
                <w:sz w:val="28"/>
                <w:szCs w:val="28"/>
              </w:rPr>
            </w:pPr>
            <w:r w:rsidRPr="00FA64A0"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817196" w:rsidRPr="00CD3345" w:rsidTr="00263AAE">
        <w:trPr>
          <w:trHeight w:val="567"/>
        </w:trPr>
        <w:tc>
          <w:tcPr>
            <w:tcW w:w="9360" w:type="dxa"/>
            <w:vAlign w:val="center"/>
          </w:tcPr>
          <w:p w:rsidR="00817196" w:rsidRPr="00FA64A0" w:rsidRDefault="00817196" w:rsidP="00FA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февраля 2019</w:t>
            </w:r>
            <w:r w:rsidRPr="00FA64A0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FA64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124</w:t>
            </w:r>
          </w:p>
        </w:tc>
      </w:tr>
      <w:tr w:rsidR="00817196" w:rsidRPr="00CD3345" w:rsidTr="00263AAE">
        <w:trPr>
          <w:trHeight w:val="567"/>
        </w:trPr>
        <w:tc>
          <w:tcPr>
            <w:tcW w:w="9360" w:type="dxa"/>
          </w:tcPr>
          <w:p w:rsidR="00817196" w:rsidRPr="00FA64A0" w:rsidRDefault="00817196" w:rsidP="00FA64A0">
            <w:pPr>
              <w:jc w:val="both"/>
              <w:rPr>
                <w:sz w:val="28"/>
                <w:szCs w:val="28"/>
              </w:rPr>
            </w:pPr>
          </w:p>
        </w:tc>
      </w:tr>
      <w:tr w:rsidR="00817196" w:rsidRPr="00CD3345" w:rsidTr="00263AAE">
        <w:trPr>
          <w:trHeight w:val="364"/>
        </w:trPr>
        <w:tc>
          <w:tcPr>
            <w:tcW w:w="9360" w:type="dxa"/>
          </w:tcPr>
          <w:p w:rsidR="00817196" w:rsidRPr="00FA64A0" w:rsidRDefault="00817196" w:rsidP="00FA64A0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Об отклонении проекта решения об утверждении формы проведения а</w:t>
            </w:r>
            <w:r>
              <w:rPr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тестации муниципальных 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>служащих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в муниципальном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 xml:space="preserve"> образования «Приводи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>н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>ское»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в 2019 году</w:t>
            </w:r>
          </w:p>
        </w:tc>
      </w:tr>
      <w:tr w:rsidR="00817196" w:rsidRPr="00CD3345" w:rsidTr="00263AAE">
        <w:trPr>
          <w:trHeight w:val="1976"/>
        </w:trPr>
        <w:tc>
          <w:tcPr>
            <w:tcW w:w="9360" w:type="dxa"/>
          </w:tcPr>
          <w:p w:rsidR="00817196" w:rsidRPr="00242DE9" w:rsidRDefault="00817196" w:rsidP="00242DE9">
            <w:pPr>
              <w:pStyle w:val="NormalWeb"/>
              <w:ind w:firstLine="709"/>
              <w:jc w:val="both"/>
              <w:rPr>
                <w:sz w:val="28"/>
                <w:szCs w:val="28"/>
              </w:rPr>
            </w:pPr>
            <w:r w:rsidRPr="00242DE9">
              <w:rPr>
                <w:sz w:val="28"/>
                <w:szCs w:val="28"/>
              </w:rPr>
              <w:t>Руководствуясь областным законом от 27 сентября 2006 года № 222-12-ОЗ «О правовом регулировании муниципальной службы в Архангел</w:t>
            </w:r>
            <w:r w:rsidRPr="00242DE9">
              <w:rPr>
                <w:sz w:val="28"/>
                <w:szCs w:val="28"/>
              </w:rPr>
              <w:t>ь</w:t>
            </w:r>
            <w:r w:rsidRPr="00242DE9">
              <w:rPr>
                <w:sz w:val="28"/>
                <w:szCs w:val="28"/>
              </w:rPr>
              <w:t>ской области», в соответствии с Положением о проведении аттестации м</w:t>
            </w:r>
            <w:r w:rsidRPr="00242DE9">
              <w:rPr>
                <w:sz w:val="28"/>
                <w:szCs w:val="28"/>
              </w:rPr>
              <w:t>у</w:t>
            </w:r>
            <w:r w:rsidRPr="00242DE9">
              <w:rPr>
                <w:sz w:val="28"/>
                <w:szCs w:val="28"/>
              </w:rPr>
              <w:t>ниципальных служащих в органах местного самоуправления МО «Прив</w:t>
            </w:r>
            <w:r w:rsidRPr="00242DE9">
              <w:rPr>
                <w:sz w:val="28"/>
                <w:szCs w:val="28"/>
              </w:rPr>
              <w:t>о</w:t>
            </w:r>
            <w:r w:rsidRPr="00242DE9">
              <w:rPr>
                <w:sz w:val="28"/>
                <w:szCs w:val="28"/>
              </w:rPr>
              <w:t>динское», утвержденным решением Совета депутатов МО «Приводи</w:t>
            </w:r>
            <w:r w:rsidRPr="00242DE9">
              <w:rPr>
                <w:sz w:val="28"/>
                <w:szCs w:val="28"/>
              </w:rPr>
              <w:t>н</w:t>
            </w:r>
            <w:r w:rsidRPr="00242DE9">
              <w:rPr>
                <w:sz w:val="28"/>
                <w:szCs w:val="28"/>
              </w:rPr>
              <w:t>ское» от 26 февраля 2009 года № 15 (с изменениями и дополнениями), Совет д</w:t>
            </w:r>
            <w:r w:rsidRPr="00242DE9">
              <w:rPr>
                <w:sz w:val="28"/>
                <w:szCs w:val="28"/>
              </w:rPr>
              <w:t>е</w:t>
            </w:r>
            <w:r w:rsidRPr="00242DE9">
              <w:rPr>
                <w:sz w:val="28"/>
                <w:szCs w:val="28"/>
              </w:rPr>
              <w:t>путатов МО «Приводинское», ст.41 Регламента Совета депутатов МО «Приводинское» утвержденного решением Совета депутатов МО «Прив</w:t>
            </w:r>
            <w:r w:rsidRPr="00242DE9">
              <w:rPr>
                <w:sz w:val="28"/>
                <w:szCs w:val="28"/>
              </w:rPr>
              <w:t>о</w:t>
            </w:r>
            <w:r w:rsidRPr="00242DE9">
              <w:rPr>
                <w:sz w:val="28"/>
                <w:szCs w:val="28"/>
              </w:rPr>
              <w:t>динское» от 10.11.2015 г.  №  199</w:t>
            </w:r>
          </w:p>
        </w:tc>
      </w:tr>
    </w:tbl>
    <w:p w:rsidR="00817196" w:rsidRPr="000B467F" w:rsidRDefault="00817196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17196" w:rsidRPr="000B467F" w:rsidRDefault="00817196" w:rsidP="000B467F">
      <w:pPr>
        <w:shd w:val="clear" w:color="auto" w:fill="FFFFFF"/>
        <w:ind w:left="5" w:right="19" w:firstLine="701"/>
        <w:jc w:val="center"/>
        <w:rPr>
          <w:sz w:val="28"/>
          <w:szCs w:val="28"/>
        </w:rPr>
      </w:pPr>
      <w:r w:rsidRPr="000B467F">
        <w:rPr>
          <w:sz w:val="28"/>
          <w:szCs w:val="28"/>
        </w:rPr>
        <w:t>РЕШИЛ:</w:t>
      </w:r>
    </w:p>
    <w:p w:rsidR="00817196" w:rsidRPr="000B467F" w:rsidRDefault="00817196" w:rsidP="000B467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B467F">
        <w:rPr>
          <w:sz w:val="28"/>
          <w:szCs w:val="28"/>
        </w:rPr>
        <w:t>1.</w:t>
      </w:r>
      <w:r w:rsidRPr="000B467F">
        <w:rPr>
          <w:sz w:val="28"/>
          <w:szCs w:val="28"/>
        </w:rPr>
        <w:tab/>
        <w:t>Отклонить</w:t>
      </w:r>
      <w:r>
        <w:rPr>
          <w:sz w:val="28"/>
          <w:szCs w:val="28"/>
        </w:rPr>
        <w:t xml:space="preserve"> и направить на доработку </w:t>
      </w:r>
      <w:r w:rsidRPr="000B467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об у</w:t>
      </w:r>
      <w:r w:rsidRPr="000B467F">
        <w:rPr>
          <w:sz w:val="28"/>
          <w:szCs w:val="28"/>
        </w:rPr>
        <w:t>тве</w:t>
      </w:r>
      <w:r w:rsidRPr="000B467F">
        <w:rPr>
          <w:sz w:val="28"/>
          <w:szCs w:val="28"/>
        </w:rPr>
        <w:t>р</w:t>
      </w:r>
      <w:r>
        <w:rPr>
          <w:sz w:val="28"/>
          <w:szCs w:val="28"/>
        </w:rPr>
        <w:t>ж</w:t>
      </w:r>
      <w:r w:rsidRPr="000B467F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0B467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0B467F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B467F">
        <w:rPr>
          <w:sz w:val="28"/>
          <w:szCs w:val="28"/>
        </w:rPr>
        <w:t xml:space="preserve"> аттестации муниципальных служащих в муниц</w:t>
      </w:r>
      <w:r w:rsidRPr="000B467F">
        <w:rPr>
          <w:sz w:val="28"/>
          <w:szCs w:val="28"/>
        </w:rPr>
        <w:t>и</w:t>
      </w:r>
      <w:r w:rsidRPr="000B467F">
        <w:rPr>
          <w:sz w:val="28"/>
          <w:szCs w:val="28"/>
        </w:rPr>
        <w:t>пальном образовании «Приводинское» в 2019 году в виде тестиров</w:t>
      </w:r>
      <w:r w:rsidRPr="000B467F">
        <w:rPr>
          <w:sz w:val="28"/>
          <w:szCs w:val="28"/>
        </w:rPr>
        <w:t>а</w:t>
      </w:r>
      <w:r w:rsidRPr="000B467F">
        <w:rPr>
          <w:sz w:val="28"/>
          <w:szCs w:val="28"/>
        </w:rPr>
        <w:t>ния.</w:t>
      </w:r>
    </w:p>
    <w:p w:rsidR="00817196" w:rsidRPr="000B467F" w:rsidRDefault="00817196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17196" w:rsidRDefault="00817196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17196" w:rsidRDefault="00817196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817196" w:rsidRPr="00E76423" w:rsidTr="000A2FC3">
        <w:tc>
          <w:tcPr>
            <w:tcW w:w="4608" w:type="dxa"/>
          </w:tcPr>
          <w:p w:rsidR="00817196" w:rsidRPr="005028CA" w:rsidRDefault="00817196" w:rsidP="00894DFE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817196" w:rsidRDefault="00817196" w:rsidP="00894DFE">
            <w:pPr>
              <w:jc w:val="both"/>
              <w:rPr>
                <w:sz w:val="28"/>
                <w:szCs w:val="28"/>
              </w:rPr>
            </w:pPr>
          </w:p>
          <w:p w:rsidR="00817196" w:rsidRPr="005028CA" w:rsidRDefault="00817196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 С.И. Панов</w:t>
            </w:r>
          </w:p>
        </w:tc>
        <w:tc>
          <w:tcPr>
            <w:tcW w:w="4963" w:type="dxa"/>
          </w:tcPr>
          <w:p w:rsidR="00817196" w:rsidRPr="005028CA" w:rsidRDefault="00817196" w:rsidP="00894DFE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817196" w:rsidRDefault="00817196" w:rsidP="00894DFE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</w:t>
            </w:r>
          </w:p>
          <w:p w:rsidR="00817196" w:rsidRPr="005028CA" w:rsidRDefault="00817196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 </w:t>
            </w:r>
            <w:r w:rsidRPr="005028CA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5028CA">
              <w:rPr>
                <w:sz w:val="28"/>
                <w:szCs w:val="28"/>
              </w:rPr>
              <w:t>Зинин</w:t>
            </w:r>
          </w:p>
        </w:tc>
      </w:tr>
    </w:tbl>
    <w:p w:rsidR="00817196" w:rsidRPr="00CD3345" w:rsidRDefault="00817196" w:rsidP="00CE6E3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817196" w:rsidRPr="00CD3345" w:rsidSect="0071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10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A8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8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B87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0E0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78E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E1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8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C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6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CD0E83"/>
    <w:multiLevelType w:val="hybridMultilevel"/>
    <w:tmpl w:val="451C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45"/>
    <w:rsid w:val="000844D1"/>
    <w:rsid w:val="00084A07"/>
    <w:rsid w:val="000A2FC3"/>
    <w:rsid w:val="000B467F"/>
    <w:rsid w:val="000D7C67"/>
    <w:rsid w:val="000E352D"/>
    <w:rsid w:val="000F264E"/>
    <w:rsid w:val="00164E2E"/>
    <w:rsid w:val="001F3A8B"/>
    <w:rsid w:val="00230C06"/>
    <w:rsid w:val="00241464"/>
    <w:rsid w:val="00242DE9"/>
    <w:rsid w:val="00244FCB"/>
    <w:rsid w:val="00263AAE"/>
    <w:rsid w:val="00297898"/>
    <w:rsid w:val="003124AC"/>
    <w:rsid w:val="00350FD2"/>
    <w:rsid w:val="003869F5"/>
    <w:rsid w:val="00487840"/>
    <w:rsid w:val="004E603B"/>
    <w:rsid w:val="005028CA"/>
    <w:rsid w:val="00557EB7"/>
    <w:rsid w:val="00563976"/>
    <w:rsid w:val="005805BD"/>
    <w:rsid w:val="005C4845"/>
    <w:rsid w:val="006A0929"/>
    <w:rsid w:val="006D3854"/>
    <w:rsid w:val="00715DCE"/>
    <w:rsid w:val="0072121D"/>
    <w:rsid w:val="00774644"/>
    <w:rsid w:val="0078315C"/>
    <w:rsid w:val="007B65F1"/>
    <w:rsid w:val="00817196"/>
    <w:rsid w:val="00894DFE"/>
    <w:rsid w:val="008A6831"/>
    <w:rsid w:val="008B15CD"/>
    <w:rsid w:val="008D340B"/>
    <w:rsid w:val="009665AB"/>
    <w:rsid w:val="00974AB7"/>
    <w:rsid w:val="009A6A7A"/>
    <w:rsid w:val="009A7940"/>
    <w:rsid w:val="009C6548"/>
    <w:rsid w:val="009D502C"/>
    <w:rsid w:val="00A15FD5"/>
    <w:rsid w:val="00A25A7E"/>
    <w:rsid w:val="00A27A32"/>
    <w:rsid w:val="00A3403A"/>
    <w:rsid w:val="00A54BA8"/>
    <w:rsid w:val="00A66149"/>
    <w:rsid w:val="00A75A38"/>
    <w:rsid w:val="00AB366F"/>
    <w:rsid w:val="00B10002"/>
    <w:rsid w:val="00BF021E"/>
    <w:rsid w:val="00BF36BD"/>
    <w:rsid w:val="00C35F82"/>
    <w:rsid w:val="00CD3345"/>
    <w:rsid w:val="00CE6E3B"/>
    <w:rsid w:val="00D45C05"/>
    <w:rsid w:val="00D73E77"/>
    <w:rsid w:val="00DB07FE"/>
    <w:rsid w:val="00DB3D6B"/>
    <w:rsid w:val="00E301B0"/>
    <w:rsid w:val="00E76423"/>
    <w:rsid w:val="00EA5D50"/>
    <w:rsid w:val="00F84887"/>
    <w:rsid w:val="00FA64A0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33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B467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</Pages>
  <Words>210</Words>
  <Characters>1200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2019-02-04T08:32:00Z</cp:lastPrinted>
  <dcterms:created xsi:type="dcterms:W3CDTF">2015-11-17T10:04:00Z</dcterms:created>
  <dcterms:modified xsi:type="dcterms:W3CDTF">2019-02-20T07:07:00Z</dcterms:modified>
</cp:coreProperties>
</file>