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66" w:rsidRPr="00E7259E" w:rsidRDefault="008E1166" w:rsidP="003038E4">
      <w:pPr>
        <w:jc w:val="center"/>
        <w:rPr>
          <w:b/>
          <w:color w:val="000000"/>
          <w:sz w:val="28"/>
          <w:szCs w:val="28"/>
        </w:rPr>
      </w:pPr>
      <w:r w:rsidRPr="00E7259E">
        <w:rPr>
          <w:b/>
          <w:color w:val="000000"/>
          <w:sz w:val="28"/>
          <w:szCs w:val="28"/>
        </w:rPr>
        <w:t>МУНИЦИПАЛЬНОЕ ОБРАЗОВАНИЕ «ПРИВОДИНСКОЕ»</w:t>
      </w:r>
    </w:p>
    <w:p w:rsidR="008E1166" w:rsidRPr="00E7259E" w:rsidRDefault="008E1166" w:rsidP="003038E4">
      <w:pPr>
        <w:jc w:val="center"/>
        <w:rPr>
          <w:b/>
          <w:color w:val="000000"/>
          <w:sz w:val="28"/>
          <w:szCs w:val="28"/>
        </w:rPr>
      </w:pPr>
    </w:p>
    <w:p w:rsidR="008E1166" w:rsidRPr="00E7259E" w:rsidRDefault="008E1166" w:rsidP="003038E4">
      <w:pPr>
        <w:jc w:val="center"/>
        <w:rPr>
          <w:b/>
          <w:color w:val="000000"/>
          <w:sz w:val="28"/>
          <w:szCs w:val="28"/>
        </w:rPr>
      </w:pPr>
      <w:r w:rsidRPr="00E7259E">
        <w:rPr>
          <w:b/>
          <w:color w:val="000000"/>
          <w:sz w:val="28"/>
          <w:szCs w:val="28"/>
        </w:rPr>
        <w:t>СОВЕТ ДЕПУТАТОВ</w:t>
      </w:r>
    </w:p>
    <w:p w:rsidR="008E1166" w:rsidRPr="00E7259E" w:rsidRDefault="008E1166" w:rsidP="003038E4">
      <w:pPr>
        <w:jc w:val="center"/>
        <w:rPr>
          <w:color w:val="000000"/>
          <w:sz w:val="28"/>
          <w:szCs w:val="28"/>
        </w:rPr>
      </w:pPr>
    </w:p>
    <w:p w:rsidR="008E1166" w:rsidRPr="00E7259E" w:rsidRDefault="008E1166" w:rsidP="003038E4">
      <w:pPr>
        <w:jc w:val="center"/>
        <w:rPr>
          <w:color w:val="000000"/>
          <w:sz w:val="28"/>
          <w:szCs w:val="28"/>
        </w:rPr>
      </w:pPr>
      <w:r w:rsidRPr="00E7259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тридцать второе </w:t>
      </w:r>
      <w:r w:rsidRPr="00E7259E">
        <w:rPr>
          <w:color w:val="000000"/>
          <w:sz w:val="28"/>
          <w:szCs w:val="28"/>
        </w:rPr>
        <w:t xml:space="preserve"> заседание  третьего созыва)</w:t>
      </w:r>
    </w:p>
    <w:p w:rsidR="008E1166" w:rsidRPr="00E7259E" w:rsidRDefault="008E1166" w:rsidP="003038E4">
      <w:pPr>
        <w:jc w:val="center"/>
        <w:rPr>
          <w:color w:val="000000"/>
          <w:sz w:val="28"/>
          <w:szCs w:val="28"/>
        </w:rPr>
      </w:pPr>
    </w:p>
    <w:p w:rsidR="008E1166" w:rsidRPr="00E7259E" w:rsidRDefault="008E1166" w:rsidP="003038E4">
      <w:pPr>
        <w:jc w:val="center"/>
        <w:rPr>
          <w:b/>
          <w:color w:val="000000"/>
          <w:sz w:val="28"/>
          <w:szCs w:val="28"/>
        </w:rPr>
      </w:pPr>
      <w:r w:rsidRPr="00E7259E">
        <w:rPr>
          <w:b/>
          <w:color w:val="000000"/>
          <w:sz w:val="28"/>
          <w:szCs w:val="28"/>
        </w:rPr>
        <w:t>Р Е Ш Е Н И Е</w:t>
      </w:r>
    </w:p>
    <w:p w:rsidR="008E1166" w:rsidRPr="00E7259E" w:rsidRDefault="008E1166" w:rsidP="003038E4">
      <w:pPr>
        <w:jc w:val="center"/>
        <w:rPr>
          <w:color w:val="000000"/>
          <w:sz w:val="28"/>
          <w:szCs w:val="28"/>
        </w:rPr>
      </w:pPr>
    </w:p>
    <w:p w:rsidR="008E1166" w:rsidRPr="00E7259E" w:rsidRDefault="008E1166" w:rsidP="003038E4">
      <w:pPr>
        <w:jc w:val="center"/>
        <w:rPr>
          <w:color w:val="000000"/>
          <w:sz w:val="28"/>
          <w:szCs w:val="28"/>
        </w:rPr>
      </w:pPr>
      <w:r w:rsidRPr="00E7259E">
        <w:rPr>
          <w:color w:val="000000"/>
          <w:sz w:val="28"/>
          <w:szCs w:val="28"/>
        </w:rPr>
        <w:t>от 27 октября  2015 года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E7259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209</w:t>
      </w:r>
    </w:p>
    <w:p w:rsidR="008E1166" w:rsidRPr="00E7259E" w:rsidRDefault="008E1166" w:rsidP="003038E4">
      <w:pPr>
        <w:jc w:val="center"/>
        <w:rPr>
          <w:b/>
          <w:sz w:val="28"/>
          <w:szCs w:val="28"/>
        </w:rPr>
      </w:pPr>
    </w:p>
    <w:p w:rsidR="008E1166" w:rsidRPr="00E7259E" w:rsidRDefault="008E1166" w:rsidP="003038E4">
      <w:pPr>
        <w:jc w:val="center"/>
        <w:rPr>
          <w:b/>
          <w:sz w:val="28"/>
          <w:szCs w:val="28"/>
        </w:rPr>
      </w:pPr>
      <w:r w:rsidRPr="00E7259E">
        <w:rPr>
          <w:b/>
          <w:sz w:val="28"/>
          <w:szCs w:val="28"/>
        </w:rPr>
        <w:t>Об утверждении прогнозного плана приватизации на 2016 год</w:t>
      </w:r>
    </w:p>
    <w:p w:rsidR="008E1166" w:rsidRPr="00E7259E" w:rsidRDefault="008E1166" w:rsidP="003038E4">
      <w:pPr>
        <w:ind w:firstLine="709"/>
        <w:jc w:val="both"/>
        <w:rPr>
          <w:sz w:val="28"/>
          <w:szCs w:val="28"/>
        </w:rPr>
      </w:pPr>
    </w:p>
    <w:p w:rsidR="008E1166" w:rsidRPr="00E7259E" w:rsidRDefault="008E1166" w:rsidP="00E7259E">
      <w:pPr>
        <w:spacing w:line="360" w:lineRule="auto"/>
        <w:ind w:firstLine="709"/>
        <w:jc w:val="both"/>
        <w:rPr>
          <w:sz w:val="28"/>
          <w:szCs w:val="28"/>
        </w:rPr>
      </w:pPr>
      <w:r w:rsidRPr="00E7259E">
        <w:rPr>
          <w:sz w:val="28"/>
          <w:szCs w:val="28"/>
        </w:rPr>
        <w:t xml:space="preserve">В целях повышения эффективности использования муниципального имущества, руководствуясь Федеральным Законом от 21.12.2001года №178-ФЗ «О приватизации государственного и муниципального имущества», Порядком управления и распоряжения имуществом, находящимся в собственности муниципального образования «Приводинское», утвержденного Решением Совета депутатов муниципального образования «Приводинское» от 06 февраля 2015 года № 150, Совет депутатов муниципального образования «Приводинское» </w:t>
      </w:r>
      <w:r>
        <w:rPr>
          <w:sz w:val="28"/>
          <w:szCs w:val="28"/>
        </w:rPr>
        <w:t>решил</w:t>
      </w:r>
      <w:r w:rsidRPr="00E7259E">
        <w:rPr>
          <w:sz w:val="28"/>
          <w:szCs w:val="28"/>
        </w:rPr>
        <w:t>:</w:t>
      </w:r>
    </w:p>
    <w:p w:rsidR="008E1166" w:rsidRPr="00E7259E" w:rsidRDefault="008E1166" w:rsidP="003038E4">
      <w:pPr>
        <w:ind w:firstLine="561"/>
        <w:jc w:val="both"/>
        <w:rPr>
          <w:sz w:val="28"/>
          <w:szCs w:val="28"/>
        </w:rPr>
      </w:pPr>
    </w:p>
    <w:p w:rsidR="008E1166" w:rsidRPr="00E7259E" w:rsidRDefault="008E1166" w:rsidP="00E7259E">
      <w:pPr>
        <w:pStyle w:val="ListParagraph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E7259E">
        <w:rPr>
          <w:sz w:val="28"/>
          <w:szCs w:val="28"/>
        </w:rPr>
        <w:t xml:space="preserve"> Утвердить прогнозный плана приватизации муниципального имущества на 2016 год согласно приложению.</w:t>
      </w:r>
    </w:p>
    <w:p w:rsidR="008E1166" w:rsidRPr="00E7259E" w:rsidRDefault="008E1166" w:rsidP="00E7259E">
      <w:pPr>
        <w:pStyle w:val="ListParagraph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E7259E">
        <w:rPr>
          <w:sz w:val="28"/>
          <w:szCs w:val="28"/>
        </w:rPr>
        <w:t>Признать утратившим силу решение Совета депутатов муниципального образования «Приводинское» от 26 ноября 2014 года № 135 «Об утверждении прогнозного плана приватизации на 2015 год».</w:t>
      </w:r>
    </w:p>
    <w:p w:rsidR="008E1166" w:rsidRPr="00E7259E" w:rsidRDefault="008E1166" w:rsidP="003038E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259E">
        <w:rPr>
          <w:sz w:val="28"/>
          <w:szCs w:val="28"/>
        </w:rPr>
        <w:t>Решение подлежит официальному опубликованию.</w:t>
      </w:r>
    </w:p>
    <w:p w:rsidR="008E1166" w:rsidRPr="00E7259E" w:rsidRDefault="008E1166" w:rsidP="00E7259E">
      <w:pPr>
        <w:pStyle w:val="ListParagraph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E7259E">
        <w:rPr>
          <w:sz w:val="28"/>
          <w:szCs w:val="28"/>
        </w:rPr>
        <w:t>Настоящее  решение вступает в силу с даты его официального опубликования.</w:t>
      </w:r>
    </w:p>
    <w:p w:rsidR="008E1166" w:rsidRDefault="008E1166" w:rsidP="003038E4">
      <w:pPr>
        <w:pStyle w:val="ListParagraph"/>
        <w:spacing w:line="360" w:lineRule="auto"/>
        <w:ind w:left="99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8E1166" w:rsidTr="00E421FB">
        <w:tc>
          <w:tcPr>
            <w:tcW w:w="4643" w:type="dxa"/>
          </w:tcPr>
          <w:p w:rsidR="008E1166" w:rsidRDefault="008E1166" w:rsidP="00E4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8E1166" w:rsidRDefault="008E1166" w:rsidP="00E421FB">
            <w:pPr>
              <w:jc w:val="both"/>
              <w:rPr>
                <w:sz w:val="28"/>
                <w:szCs w:val="28"/>
              </w:rPr>
            </w:pPr>
          </w:p>
          <w:p w:rsidR="008E1166" w:rsidRDefault="008E1166" w:rsidP="00E4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__________________А.А.Дудников</w:t>
            </w:r>
          </w:p>
        </w:tc>
        <w:tc>
          <w:tcPr>
            <w:tcW w:w="5185" w:type="dxa"/>
          </w:tcPr>
          <w:p w:rsidR="008E1166" w:rsidRDefault="008E1166" w:rsidP="00E4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Председатель Совета депутатов                                              </w:t>
            </w:r>
          </w:p>
          <w:p w:rsidR="008E1166" w:rsidRDefault="008E1166" w:rsidP="00E4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E1166" w:rsidRDefault="008E1166" w:rsidP="00E4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__________________А.Н.Зинин</w:t>
            </w:r>
          </w:p>
        </w:tc>
      </w:tr>
    </w:tbl>
    <w:p w:rsidR="008E1166" w:rsidRDefault="008E1166" w:rsidP="00E7259E"/>
    <w:p w:rsidR="008E1166" w:rsidRDefault="008E1166" w:rsidP="003038E4">
      <w:pPr>
        <w:ind w:firstLine="709"/>
        <w:jc w:val="both"/>
        <w:rPr>
          <w:sz w:val="28"/>
          <w:szCs w:val="28"/>
        </w:rPr>
      </w:pPr>
    </w:p>
    <w:p w:rsidR="008E1166" w:rsidRDefault="008E1166" w:rsidP="003038E4">
      <w:pPr>
        <w:ind w:firstLine="709"/>
        <w:jc w:val="both"/>
        <w:rPr>
          <w:sz w:val="28"/>
          <w:szCs w:val="28"/>
        </w:rPr>
      </w:pPr>
    </w:p>
    <w:p w:rsidR="008E1166" w:rsidRDefault="008E1166" w:rsidP="003038E4">
      <w:pPr>
        <w:ind w:firstLine="709"/>
        <w:jc w:val="both"/>
      </w:pPr>
    </w:p>
    <w:p w:rsidR="008E1166" w:rsidRPr="00E7259E" w:rsidRDefault="008E1166" w:rsidP="002B27C4">
      <w:pPr>
        <w:jc w:val="right"/>
        <w:rPr>
          <w:sz w:val="28"/>
          <w:szCs w:val="28"/>
        </w:rPr>
      </w:pPr>
      <w:r w:rsidRPr="00E7259E">
        <w:rPr>
          <w:sz w:val="28"/>
          <w:szCs w:val="28"/>
        </w:rPr>
        <w:t xml:space="preserve">Приложение </w:t>
      </w:r>
    </w:p>
    <w:p w:rsidR="008E1166" w:rsidRPr="00E7259E" w:rsidRDefault="008E1166" w:rsidP="002B27C4">
      <w:pPr>
        <w:jc w:val="right"/>
        <w:rPr>
          <w:sz w:val="28"/>
          <w:szCs w:val="28"/>
        </w:rPr>
      </w:pPr>
      <w:r w:rsidRPr="00E7259E">
        <w:rPr>
          <w:sz w:val="28"/>
          <w:szCs w:val="28"/>
        </w:rPr>
        <w:t>к решению Совета депутатов</w:t>
      </w:r>
    </w:p>
    <w:p w:rsidR="008E1166" w:rsidRPr="00E7259E" w:rsidRDefault="008E1166" w:rsidP="002B27C4">
      <w:pPr>
        <w:jc w:val="right"/>
        <w:rPr>
          <w:sz w:val="28"/>
          <w:szCs w:val="28"/>
        </w:rPr>
      </w:pPr>
      <w:r w:rsidRPr="00E7259E">
        <w:rPr>
          <w:sz w:val="28"/>
          <w:szCs w:val="28"/>
        </w:rPr>
        <w:t>муниципального образования «Приводинское»</w:t>
      </w:r>
    </w:p>
    <w:p w:rsidR="008E1166" w:rsidRPr="00E7259E" w:rsidRDefault="008E1166" w:rsidP="002B27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27.11.2015 г. № 209</w:t>
      </w:r>
    </w:p>
    <w:p w:rsidR="008E1166" w:rsidRDefault="008E1166" w:rsidP="002B27C4">
      <w:pPr>
        <w:jc w:val="center"/>
      </w:pPr>
    </w:p>
    <w:p w:rsidR="008E1166" w:rsidRPr="00E7259E" w:rsidRDefault="008E1166" w:rsidP="002B27C4">
      <w:pPr>
        <w:jc w:val="center"/>
        <w:rPr>
          <w:sz w:val="32"/>
          <w:szCs w:val="32"/>
        </w:rPr>
      </w:pPr>
      <w:r w:rsidRPr="00E7259E">
        <w:rPr>
          <w:sz w:val="32"/>
          <w:szCs w:val="32"/>
        </w:rPr>
        <w:t xml:space="preserve">Перечень объектов муниципальной собственности, </w:t>
      </w:r>
    </w:p>
    <w:p w:rsidR="008E1166" w:rsidRPr="00E7259E" w:rsidRDefault="008E1166" w:rsidP="0016640D">
      <w:pPr>
        <w:jc w:val="center"/>
        <w:rPr>
          <w:sz w:val="32"/>
          <w:szCs w:val="32"/>
        </w:rPr>
      </w:pPr>
      <w:r w:rsidRPr="00E7259E">
        <w:rPr>
          <w:sz w:val="32"/>
          <w:szCs w:val="32"/>
        </w:rPr>
        <w:t>включенных в план приватизации на 2016 год</w:t>
      </w:r>
    </w:p>
    <w:p w:rsidR="008E1166" w:rsidRPr="00E7259E" w:rsidRDefault="008E1166" w:rsidP="002B27C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3544"/>
        <w:gridCol w:w="2233"/>
      </w:tblGrid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8E1166" w:rsidRPr="00DF2B8F" w:rsidRDefault="008E1166" w:rsidP="00DF2B8F">
            <w:pPr>
              <w:jc w:val="center"/>
            </w:pPr>
          </w:p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</w:p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Начальная цена с учетом НДС, руб.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Экскаватор АТЭК-999Е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1995 года выпуска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57 097,84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Автомобиль КАМАЗ-55111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1993 года выпуска,1993 года выпуска, ПТС № 29 КА 202920, гос. знак Н376ТМ 29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102 424,00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Станок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модель 1М6, находится в пос. Приводино, база ОРСА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9 783,38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Станок токарно-винторезный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модель 1М63МС6, находится в пос. Приводино, база ОРСА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34 163,36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Котел Универсал -6 УКМ-60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находится в котельной дер. Куимиха ул. Школьная, д. 25а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18 168,46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Котел Универсал -5М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находится в котельной дер. Куимиха ул. Школьная, д. 25а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12 904,48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Котел Универсал -6М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находится в котельной дер. Куимиха ул. Школьная, д. 25а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18 168,46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Котел Универсал -6М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находится в котельной дер. Куимиха ул. Школьная, д. 25а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18 168,46</w:t>
            </w:r>
          </w:p>
        </w:tc>
      </w:tr>
      <w:tr w:rsidR="008E1166" w:rsidTr="00DF2B8F">
        <w:trPr>
          <w:trHeight w:val="607"/>
        </w:trPr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Котел «Энергия-М»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находится в котельной дер. Куимиха ул. Центральная, д. 45б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21 429,98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Котел «Братск»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находится в котельной дер. Куимиха ул. Центральная, д. 45б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26 321,08</w:t>
            </w:r>
          </w:p>
        </w:tc>
      </w:tr>
      <w:tr w:rsidR="008E1166" w:rsidTr="00DF2B8F"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8E1166" w:rsidRPr="00DF2B8F" w:rsidRDefault="008E1166" w:rsidP="006812D7">
            <w:r w:rsidRPr="00DF2B8F">
              <w:rPr>
                <w:sz w:val="22"/>
                <w:szCs w:val="22"/>
              </w:rPr>
              <w:t>Котел «Братск»</w:t>
            </w:r>
          </w:p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находится в котельной дер. Куимиха ул. Центральная, д. 45б</w:t>
            </w: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</w:pPr>
            <w:r w:rsidRPr="00DF2B8F">
              <w:rPr>
                <w:sz w:val="22"/>
                <w:szCs w:val="22"/>
              </w:rPr>
              <w:t>26 321,08</w:t>
            </w:r>
          </w:p>
        </w:tc>
      </w:tr>
      <w:tr w:rsidR="008E1166" w:rsidTr="00DF2B8F">
        <w:trPr>
          <w:trHeight w:val="275"/>
        </w:trPr>
        <w:tc>
          <w:tcPr>
            <w:tcW w:w="675" w:type="dxa"/>
          </w:tcPr>
          <w:p w:rsidR="008E1166" w:rsidRPr="00DF2B8F" w:rsidRDefault="008E1166" w:rsidP="00DF2B8F">
            <w:pPr>
              <w:jc w:val="center"/>
            </w:pPr>
          </w:p>
        </w:tc>
        <w:tc>
          <w:tcPr>
            <w:tcW w:w="3119" w:type="dxa"/>
          </w:tcPr>
          <w:p w:rsidR="008E1166" w:rsidRPr="00DF2B8F" w:rsidRDefault="008E1166" w:rsidP="006812D7"/>
        </w:tc>
        <w:tc>
          <w:tcPr>
            <w:tcW w:w="3544" w:type="dxa"/>
          </w:tcPr>
          <w:p w:rsidR="008E1166" w:rsidRPr="00DF2B8F" w:rsidRDefault="008E1166" w:rsidP="00DF2B8F">
            <w:pPr>
              <w:jc w:val="center"/>
            </w:pPr>
          </w:p>
        </w:tc>
        <w:tc>
          <w:tcPr>
            <w:tcW w:w="2233" w:type="dxa"/>
          </w:tcPr>
          <w:p w:rsidR="008E1166" w:rsidRPr="00DF2B8F" w:rsidRDefault="008E1166" w:rsidP="00DF2B8F">
            <w:pPr>
              <w:jc w:val="center"/>
              <w:rPr>
                <w:b/>
              </w:rPr>
            </w:pPr>
            <w:r w:rsidRPr="00DF2B8F">
              <w:rPr>
                <w:b/>
                <w:sz w:val="22"/>
                <w:szCs w:val="22"/>
              </w:rPr>
              <w:t>Итого: 344 950,58</w:t>
            </w:r>
          </w:p>
        </w:tc>
      </w:tr>
    </w:tbl>
    <w:p w:rsidR="008E1166" w:rsidRDefault="008E1166" w:rsidP="002B27C4"/>
    <w:p w:rsidR="008E1166" w:rsidRDefault="008E1166" w:rsidP="002B27C4"/>
    <w:p w:rsidR="008E1166" w:rsidRDefault="008E1166" w:rsidP="002B27C4"/>
    <w:p w:rsidR="008E1166" w:rsidRDefault="008E1166" w:rsidP="002B27C4"/>
    <w:p w:rsidR="008E1166" w:rsidRDefault="008E1166" w:rsidP="002B27C4"/>
    <w:p w:rsidR="008E1166" w:rsidRDefault="008E1166" w:rsidP="002B27C4"/>
    <w:p w:rsidR="008E1166" w:rsidRDefault="008E1166" w:rsidP="003038E4">
      <w:pPr>
        <w:ind w:firstLine="709"/>
        <w:jc w:val="both"/>
      </w:pPr>
    </w:p>
    <w:p w:rsidR="008E1166" w:rsidRDefault="008E1166" w:rsidP="003038E4">
      <w:pPr>
        <w:ind w:firstLine="709"/>
        <w:jc w:val="both"/>
      </w:pPr>
    </w:p>
    <w:p w:rsidR="008E1166" w:rsidRDefault="008E1166" w:rsidP="003038E4">
      <w:pPr>
        <w:ind w:firstLine="709"/>
        <w:jc w:val="both"/>
      </w:pPr>
    </w:p>
    <w:p w:rsidR="008E1166" w:rsidRDefault="008E1166" w:rsidP="003038E4">
      <w:pPr>
        <w:ind w:firstLine="709"/>
        <w:jc w:val="both"/>
      </w:pPr>
    </w:p>
    <w:p w:rsidR="008E1166" w:rsidRDefault="008E1166" w:rsidP="003038E4">
      <w:pPr>
        <w:ind w:firstLine="709"/>
        <w:jc w:val="both"/>
      </w:pPr>
    </w:p>
    <w:p w:rsidR="008E1166" w:rsidRDefault="008E1166" w:rsidP="003038E4">
      <w:pPr>
        <w:ind w:firstLine="709"/>
        <w:jc w:val="both"/>
      </w:pPr>
    </w:p>
    <w:p w:rsidR="008E1166" w:rsidRDefault="008E1166" w:rsidP="003038E4">
      <w:pPr>
        <w:ind w:firstLine="709"/>
        <w:jc w:val="both"/>
      </w:pPr>
    </w:p>
    <w:p w:rsidR="008E1166" w:rsidRDefault="008E1166" w:rsidP="003038E4">
      <w:pPr>
        <w:ind w:firstLine="709"/>
        <w:jc w:val="both"/>
      </w:pPr>
    </w:p>
    <w:sectPr w:rsidR="008E1166" w:rsidSect="00577A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66" w:rsidRDefault="008E1166" w:rsidP="002B27C4">
      <w:r>
        <w:separator/>
      </w:r>
    </w:p>
  </w:endnote>
  <w:endnote w:type="continuationSeparator" w:id="0">
    <w:p w:rsidR="008E1166" w:rsidRDefault="008E1166" w:rsidP="002B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66" w:rsidRDefault="008E1166" w:rsidP="002B27C4">
      <w:r>
        <w:separator/>
      </w:r>
    </w:p>
  </w:footnote>
  <w:footnote w:type="continuationSeparator" w:id="0">
    <w:p w:rsidR="008E1166" w:rsidRDefault="008E1166" w:rsidP="002B2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66" w:rsidRDefault="008E1166" w:rsidP="002B27C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6B4"/>
    <w:multiLevelType w:val="hybridMultilevel"/>
    <w:tmpl w:val="DDF49014"/>
    <w:lvl w:ilvl="0" w:tplc="3C2E13BE">
      <w:start w:val="1"/>
      <w:numFmt w:val="decimal"/>
      <w:lvlText w:val="%1."/>
      <w:lvlJc w:val="left"/>
      <w:pPr>
        <w:ind w:left="99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E4"/>
    <w:rsid w:val="00000456"/>
    <w:rsid w:val="00000477"/>
    <w:rsid w:val="00001482"/>
    <w:rsid w:val="000014FC"/>
    <w:rsid w:val="00002480"/>
    <w:rsid w:val="00002AFB"/>
    <w:rsid w:val="0000406E"/>
    <w:rsid w:val="00005D8D"/>
    <w:rsid w:val="00005FB5"/>
    <w:rsid w:val="000063FE"/>
    <w:rsid w:val="00010111"/>
    <w:rsid w:val="000118F9"/>
    <w:rsid w:val="00012131"/>
    <w:rsid w:val="00012541"/>
    <w:rsid w:val="00012FFC"/>
    <w:rsid w:val="000148AC"/>
    <w:rsid w:val="0001518A"/>
    <w:rsid w:val="00015F2E"/>
    <w:rsid w:val="0001645C"/>
    <w:rsid w:val="00017C13"/>
    <w:rsid w:val="00017EA3"/>
    <w:rsid w:val="000201A8"/>
    <w:rsid w:val="00020229"/>
    <w:rsid w:val="00020F93"/>
    <w:rsid w:val="0002351E"/>
    <w:rsid w:val="00023675"/>
    <w:rsid w:val="00023D7B"/>
    <w:rsid w:val="00024BF7"/>
    <w:rsid w:val="00026413"/>
    <w:rsid w:val="00026C82"/>
    <w:rsid w:val="00026D58"/>
    <w:rsid w:val="000337F8"/>
    <w:rsid w:val="00033AB9"/>
    <w:rsid w:val="000358E3"/>
    <w:rsid w:val="000402BA"/>
    <w:rsid w:val="00040A43"/>
    <w:rsid w:val="00041EE2"/>
    <w:rsid w:val="000427C2"/>
    <w:rsid w:val="00042805"/>
    <w:rsid w:val="00042FB6"/>
    <w:rsid w:val="0004324F"/>
    <w:rsid w:val="0004459F"/>
    <w:rsid w:val="00045318"/>
    <w:rsid w:val="00046B49"/>
    <w:rsid w:val="0004723E"/>
    <w:rsid w:val="00047952"/>
    <w:rsid w:val="00050C4A"/>
    <w:rsid w:val="00051776"/>
    <w:rsid w:val="00054232"/>
    <w:rsid w:val="000548E3"/>
    <w:rsid w:val="00054B7B"/>
    <w:rsid w:val="00054F48"/>
    <w:rsid w:val="000555CC"/>
    <w:rsid w:val="00056146"/>
    <w:rsid w:val="000605A5"/>
    <w:rsid w:val="000605C4"/>
    <w:rsid w:val="00060896"/>
    <w:rsid w:val="000608CA"/>
    <w:rsid w:val="0006256B"/>
    <w:rsid w:val="00062B2F"/>
    <w:rsid w:val="00062C88"/>
    <w:rsid w:val="00063E2C"/>
    <w:rsid w:val="000642E7"/>
    <w:rsid w:val="0006501A"/>
    <w:rsid w:val="00065568"/>
    <w:rsid w:val="000656F4"/>
    <w:rsid w:val="0006687C"/>
    <w:rsid w:val="0006713D"/>
    <w:rsid w:val="00070610"/>
    <w:rsid w:val="00072246"/>
    <w:rsid w:val="00072626"/>
    <w:rsid w:val="00072EEC"/>
    <w:rsid w:val="00073D45"/>
    <w:rsid w:val="00074C22"/>
    <w:rsid w:val="00075A67"/>
    <w:rsid w:val="00075D03"/>
    <w:rsid w:val="000768B7"/>
    <w:rsid w:val="000771C1"/>
    <w:rsid w:val="00077495"/>
    <w:rsid w:val="00077F8E"/>
    <w:rsid w:val="0008026A"/>
    <w:rsid w:val="00080FC9"/>
    <w:rsid w:val="00081151"/>
    <w:rsid w:val="0008131C"/>
    <w:rsid w:val="0008202A"/>
    <w:rsid w:val="000827A5"/>
    <w:rsid w:val="000830B4"/>
    <w:rsid w:val="000832DA"/>
    <w:rsid w:val="00083C33"/>
    <w:rsid w:val="00083F12"/>
    <w:rsid w:val="00084A3F"/>
    <w:rsid w:val="00086BA5"/>
    <w:rsid w:val="000906D8"/>
    <w:rsid w:val="00090BC1"/>
    <w:rsid w:val="0009287A"/>
    <w:rsid w:val="0009339C"/>
    <w:rsid w:val="00095435"/>
    <w:rsid w:val="0009618C"/>
    <w:rsid w:val="0009658E"/>
    <w:rsid w:val="00097057"/>
    <w:rsid w:val="00097E17"/>
    <w:rsid w:val="000A05D4"/>
    <w:rsid w:val="000A1CE5"/>
    <w:rsid w:val="000A1E15"/>
    <w:rsid w:val="000A1F24"/>
    <w:rsid w:val="000A2ADC"/>
    <w:rsid w:val="000A3178"/>
    <w:rsid w:val="000A36F6"/>
    <w:rsid w:val="000A39E7"/>
    <w:rsid w:val="000A3C87"/>
    <w:rsid w:val="000A40A6"/>
    <w:rsid w:val="000A52A5"/>
    <w:rsid w:val="000A5FB4"/>
    <w:rsid w:val="000A7B35"/>
    <w:rsid w:val="000B016E"/>
    <w:rsid w:val="000B14EC"/>
    <w:rsid w:val="000B1A4F"/>
    <w:rsid w:val="000B2513"/>
    <w:rsid w:val="000B3642"/>
    <w:rsid w:val="000B4B8F"/>
    <w:rsid w:val="000B52DA"/>
    <w:rsid w:val="000B5421"/>
    <w:rsid w:val="000B56A1"/>
    <w:rsid w:val="000B6174"/>
    <w:rsid w:val="000B6884"/>
    <w:rsid w:val="000B6DBD"/>
    <w:rsid w:val="000B7596"/>
    <w:rsid w:val="000C01D8"/>
    <w:rsid w:val="000C186F"/>
    <w:rsid w:val="000C1897"/>
    <w:rsid w:val="000C21C6"/>
    <w:rsid w:val="000C3F47"/>
    <w:rsid w:val="000C54B3"/>
    <w:rsid w:val="000C6C6F"/>
    <w:rsid w:val="000C6CA2"/>
    <w:rsid w:val="000C6F20"/>
    <w:rsid w:val="000D0B43"/>
    <w:rsid w:val="000D0D50"/>
    <w:rsid w:val="000D1E38"/>
    <w:rsid w:val="000D2A20"/>
    <w:rsid w:val="000D306B"/>
    <w:rsid w:val="000D396F"/>
    <w:rsid w:val="000D3BD6"/>
    <w:rsid w:val="000D42B3"/>
    <w:rsid w:val="000D4713"/>
    <w:rsid w:val="000D4AA1"/>
    <w:rsid w:val="000D4B57"/>
    <w:rsid w:val="000D565B"/>
    <w:rsid w:val="000D6144"/>
    <w:rsid w:val="000D6426"/>
    <w:rsid w:val="000D66ED"/>
    <w:rsid w:val="000D6BFF"/>
    <w:rsid w:val="000D6FF7"/>
    <w:rsid w:val="000D7962"/>
    <w:rsid w:val="000E0183"/>
    <w:rsid w:val="000E1360"/>
    <w:rsid w:val="000E20F1"/>
    <w:rsid w:val="000E2AB9"/>
    <w:rsid w:val="000E2D1A"/>
    <w:rsid w:val="000E3665"/>
    <w:rsid w:val="000E374D"/>
    <w:rsid w:val="000E506C"/>
    <w:rsid w:val="000E6B95"/>
    <w:rsid w:val="000E6D1C"/>
    <w:rsid w:val="000E7390"/>
    <w:rsid w:val="000E78A9"/>
    <w:rsid w:val="000E78C4"/>
    <w:rsid w:val="000F0FC4"/>
    <w:rsid w:val="000F1944"/>
    <w:rsid w:val="000F2118"/>
    <w:rsid w:val="000F357A"/>
    <w:rsid w:val="000F3866"/>
    <w:rsid w:val="000F3E9F"/>
    <w:rsid w:val="000F3EC4"/>
    <w:rsid w:val="000F5259"/>
    <w:rsid w:val="000F59F6"/>
    <w:rsid w:val="000F5D4C"/>
    <w:rsid w:val="000F5FAC"/>
    <w:rsid w:val="000F62F3"/>
    <w:rsid w:val="0010098B"/>
    <w:rsid w:val="00102E0C"/>
    <w:rsid w:val="00102F42"/>
    <w:rsid w:val="00102FF6"/>
    <w:rsid w:val="001039A9"/>
    <w:rsid w:val="00103EC3"/>
    <w:rsid w:val="00104B01"/>
    <w:rsid w:val="00106467"/>
    <w:rsid w:val="0010785C"/>
    <w:rsid w:val="00110012"/>
    <w:rsid w:val="00110F31"/>
    <w:rsid w:val="00111261"/>
    <w:rsid w:val="001114D2"/>
    <w:rsid w:val="0011172B"/>
    <w:rsid w:val="00111E37"/>
    <w:rsid w:val="001120A7"/>
    <w:rsid w:val="00112546"/>
    <w:rsid w:val="00113610"/>
    <w:rsid w:val="00113B14"/>
    <w:rsid w:val="00113F8B"/>
    <w:rsid w:val="001151DB"/>
    <w:rsid w:val="001154D2"/>
    <w:rsid w:val="0011658F"/>
    <w:rsid w:val="0012050A"/>
    <w:rsid w:val="00120797"/>
    <w:rsid w:val="00120A14"/>
    <w:rsid w:val="00120EA4"/>
    <w:rsid w:val="00121B7E"/>
    <w:rsid w:val="001221C6"/>
    <w:rsid w:val="00122538"/>
    <w:rsid w:val="00122936"/>
    <w:rsid w:val="00123A13"/>
    <w:rsid w:val="00124368"/>
    <w:rsid w:val="00125598"/>
    <w:rsid w:val="001265EF"/>
    <w:rsid w:val="0012668C"/>
    <w:rsid w:val="00126FDF"/>
    <w:rsid w:val="0012758F"/>
    <w:rsid w:val="00130C3B"/>
    <w:rsid w:val="00131CFF"/>
    <w:rsid w:val="00131E52"/>
    <w:rsid w:val="00132065"/>
    <w:rsid w:val="001321FE"/>
    <w:rsid w:val="00132670"/>
    <w:rsid w:val="0013273B"/>
    <w:rsid w:val="00132E50"/>
    <w:rsid w:val="0013346C"/>
    <w:rsid w:val="00133690"/>
    <w:rsid w:val="00134C6E"/>
    <w:rsid w:val="00135034"/>
    <w:rsid w:val="001353A5"/>
    <w:rsid w:val="001358B1"/>
    <w:rsid w:val="00135DC3"/>
    <w:rsid w:val="001360F2"/>
    <w:rsid w:val="00137A29"/>
    <w:rsid w:val="00137F0F"/>
    <w:rsid w:val="00137FF8"/>
    <w:rsid w:val="00140AED"/>
    <w:rsid w:val="00141019"/>
    <w:rsid w:val="001413C4"/>
    <w:rsid w:val="00141BE4"/>
    <w:rsid w:val="00142834"/>
    <w:rsid w:val="00143DDB"/>
    <w:rsid w:val="001440F4"/>
    <w:rsid w:val="0014528D"/>
    <w:rsid w:val="00145820"/>
    <w:rsid w:val="00145C11"/>
    <w:rsid w:val="00146483"/>
    <w:rsid w:val="00146C50"/>
    <w:rsid w:val="00147FD4"/>
    <w:rsid w:val="001500A4"/>
    <w:rsid w:val="0015436A"/>
    <w:rsid w:val="001547AF"/>
    <w:rsid w:val="0015529C"/>
    <w:rsid w:val="001555A0"/>
    <w:rsid w:val="0015607B"/>
    <w:rsid w:val="0015722E"/>
    <w:rsid w:val="001576E8"/>
    <w:rsid w:val="0016000A"/>
    <w:rsid w:val="00160798"/>
    <w:rsid w:val="00160ABF"/>
    <w:rsid w:val="001612BE"/>
    <w:rsid w:val="001620C1"/>
    <w:rsid w:val="00162BF1"/>
    <w:rsid w:val="00162D7E"/>
    <w:rsid w:val="00165313"/>
    <w:rsid w:val="00165872"/>
    <w:rsid w:val="0016640D"/>
    <w:rsid w:val="00166D99"/>
    <w:rsid w:val="0017004A"/>
    <w:rsid w:val="00170D9E"/>
    <w:rsid w:val="001715CE"/>
    <w:rsid w:val="00171689"/>
    <w:rsid w:val="00172D4F"/>
    <w:rsid w:val="00176915"/>
    <w:rsid w:val="00180181"/>
    <w:rsid w:val="001814C7"/>
    <w:rsid w:val="0018266A"/>
    <w:rsid w:val="00183F6F"/>
    <w:rsid w:val="001842C6"/>
    <w:rsid w:val="001854DB"/>
    <w:rsid w:val="00185A63"/>
    <w:rsid w:val="001877E7"/>
    <w:rsid w:val="001907C9"/>
    <w:rsid w:val="00190BDB"/>
    <w:rsid w:val="001931A2"/>
    <w:rsid w:val="00193B07"/>
    <w:rsid w:val="00194ADE"/>
    <w:rsid w:val="00194D08"/>
    <w:rsid w:val="00194F2B"/>
    <w:rsid w:val="001950F9"/>
    <w:rsid w:val="00195C43"/>
    <w:rsid w:val="00197CEB"/>
    <w:rsid w:val="00197EF4"/>
    <w:rsid w:val="001A119C"/>
    <w:rsid w:val="001A15DA"/>
    <w:rsid w:val="001A19F3"/>
    <w:rsid w:val="001A1D7D"/>
    <w:rsid w:val="001A2FD4"/>
    <w:rsid w:val="001A39C4"/>
    <w:rsid w:val="001A3B52"/>
    <w:rsid w:val="001A40D9"/>
    <w:rsid w:val="001A5DA1"/>
    <w:rsid w:val="001A6621"/>
    <w:rsid w:val="001A67A1"/>
    <w:rsid w:val="001A6BC4"/>
    <w:rsid w:val="001B05B8"/>
    <w:rsid w:val="001B2287"/>
    <w:rsid w:val="001B290D"/>
    <w:rsid w:val="001B44B5"/>
    <w:rsid w:val="001B4C6F"/>
    <w:rsid w:val="001B6D28"/>
    <w:rsid w:val="001B7C13"/>
    <w:rsid w:val="001B7D76"/>
    <w:rsid w:val="001B7DD0"/>
    <w:rsid w:val="001C0624"/>
    <w:rsid w:val="001C08B6"/>
    <w:rsid w:val="001C095F"/>
    <w:rsid w:val="001C247A"/>
    <w:rsid w:val="001C4154"/>
    <w:rsid w:val="001C43F0"/>
    <w:rsid w:val="001C455B"/>
    <w:rsid w:val="001C6382"/>
    <w:rsid w:val="001C6EAF"/>
    <w:rsid w:val="001C7933"/>
    <w:rsid w:val="001D0ACC"/>
    <w:rsid w:val="001D1FDC"/>
    <w:rsid w:val="001D4895"/>
    <w:rsid w:val="001D5C41"/>
    <w:rsid w:val="001D6470"/>
    <w:rsid w:val="001D75FC"/>
    <w:rsid w:val="001E05BE"/>
    <w:rsid w:val="001E3D56"/>
    <w:rsid w:val="001E3EE4"/>
    <w:rsid w:val="001E4119"/>
    <w:rsid w:val="001E436D"/>
    <w:rsid w:val="001E4BB1"/>
    <w:rsid w:val="001E5544"/>
    <w:rsid w:val="001E57A4"/>
    <w:rsid w:val="001E594F"/>
    <w:rsid w:val="001F029F"/>
    <w:rsid w:val="001F0A82"/>
    <w:rsid w:val="001F1520"/>
    <w:rsid w:val="001F2284"/>
    <w:rsid w:val="001F3DBF"/>
    <w:rsid w:val="001F4632"/>
    <w:rsid w:val="001F4670"/>
    <w:rsid w:val="001F4F86"/>
    <w:rsid w:val="001F6DD7"/>
    <w:rsid w:val="00200B75"/>
    <w:rsid w:val="00200DC1"/>
    <w:rsid w:val="00201183"/>
    <w:rsid w:val="0020151D"/>
    <w:rsid w:val="00201C54"/>
    <w:rsid w:val="00202B3F"/>
    <w:rsid w:val="00202F3B"/>
    <w:rsid w:val="00202FD4"/>
    <w:rsid w:val="00203BAD"/>
    <w:rsid w:val="002041DD"/>
    <w:rsid w:val="002052F7"/>
    <w:rsid w:val="00206522"/>
    <w:rsid w:val="00206ACE"/>
    <w:rsid w:val="00206C7B"/>
    <w:rsid w:val="002076F9"/>
    <w:rsid w:val="00207E31"/>
    <w:rsid w:val="002113DE"/>
    <w:rsid w:val="0021182F"/>
    <w:rsid w:val="00211FC9"/>
    <w:rsid w:val="002136FB"/>
    <w:rsid w:val="00213831"/>
    <w:rsid w:val="002147CD"/>
    <w:rsid w:val="00214AB3"/>
    <w:rsid w:val="00214AED"/>
    <w:rsid w:val="0021580F"/>
    <w:rsid w:val="00215DC8"/>
    <w:rsid w:val="0021653E"/>
    <w:rsid w:val="00216A53"/>
    <w:rsid w:val="002171F0"/>
    <w:rsid w:val="00220306"/>
    <w:rsid w:val="002204C0"/>
    <w:rsid w:val="0022054E"/>
    <w:rsid w:val="00221C07"/>
    <w:rsid w:val="00224F2F"/>
    <w:rsid w:val="002253F0"/>
    <w:rsid w:val="00226E9D"/>
    <w:rsid w:val="00226FE2"/>
    <w:rsid w:val="00227964"/>
    <w:rsid w:val="00227B3A"/>
    <w:rsid w:val="0023046A"/>
    <w:rsid w:val="00231508"/>
    <w:rsid w:val="00231E52"/>
    <w:rsid w:val="00233045"/>
    <w:rsid w:val="00233154"/>
    <w:rsid w:val="002337ED"/>
    <w:rsid w:val="00233E8E"/>
    <w:rsid w:val="00234413"/>
    <w:rsid w:val="00236687"/>
    <w:rsid w:val="00237543"/>
    <w:rsid w:val="00237CDD"/>
    <w:rsid w:val="00240772"/>
    <w:rsid w:val="00241152"/>
    <w:rsid w:val="00242489"/>
    <w:rsid w:val="00242D9E"/>
    <w:rsid w:val="00242EFD"/>
    <w:rsid w:val="00243943"/>
    <w:rsid w:val="002441C9"/>
    <w:rsid w:val="00245E94"/>
    <w:rsid w:val="00246397"/>
    <w:rsid w:val="002467A8"/>
    <w:rsid w:val="00246AD5"/>
    <w:rsid w:val="00246C43"/>
    <w:rsid w:val="00246DE8"/>
    <w:rsid w:val="002500BA"/>
    <w:rsid w:val="00250AE9"/>
    <w:rsid w:val="00250E6A"/>
    <w:rsid w:val="00251532"/>
    <w:rsid w:val="00251668"/>
    <w:rsid w:val="002524DB"/>
    <w:rsid w:val="00252FEE"/>
    <w:rsid w:val="00253AE0"/>
    <w:rsid w:val="00253E1D"/>
    <w:rsid w:val="00253FF4"/>
    <w:rsid w:val="00255239"/>
    <w:rsid w:val="00255C6F"/>
    <w:rsid w:val="0025697E"/>
    <w:rsid w:val="00256B25"/>
    <w:rsid w:val="002570C6"/>
    <w:rsid w:val="00257F56"/>
    <w:rsid w:val="002600EE"/>
    <w:rsid w:val="002609F3"/>
    <w:rsid w:val="00261155"/>
    <w:rsid w:val="002616C9"/>
    <w:rsid w:val="00263CAB"/>
    <w:rsid w:val="00265272"/>
    <w:rsid w:val="00266484"/>
    <w:rsid w:val="00267B1D"/>
    <w:rsid w:val="002712C5"/>
    <w:rsid w:val="00271830"/>
    <w:rsid w:val="002730FC"/>
    <w:rsid w:val="00273BB7"/>
    <w:rsid w:val="00274C60"/>
    <w:rsid w:val="002754ED"/>
    <w:rsid w:val="00276AD5"/>
    <w:rsid w:val="00277366"/>
    <w:rsid w:val="00277792"/>
    <w:rsid w:val="0028083A"/>
    <w:rsid w:val="00281ADD"/>
    <w:rsid w:val="00281B5D"/>
    <w:rsid w:val="00281EB4"/>
    <w:rsid w:val="002826A4"/>
    <w:rsid w:val="0028340E"/>
    <w:rsid w:val="00285B01"/>
    <w:rsid w:val="00286BD4"/>
    <w:rsid w:val="002874B9"/>
    <w:rsid w:val="0028799F"/>
    <w:rsid w:val="002909AE"/>
    <w:rsid w:val="002926B2"/>
    <w:rsid w:val="002928A1"/>
    <w:rsid w:val="00292D82"/>
    <w:rsid w:val="002932A7"/>
    <w:rsid w:val="002932CD"/>
    <w:rsid w:val="002953C9"/>
    <w:rsid w:val="00295A00"/>
    <w:rsid w:val="002963C9"/>
    <w:rsid w:val="00296568"/>
    <w:rsid w:val="0029711C"/>
    <w:rsid w:val="00297389"/>
    <w:rsid w:val="00297DB1"/>
    <w:rsid w:val="002A103B"/>
    <w:rsid w:val="002A15EB"/>
    <w:rsid w:val="002A1E9C"/>
    <w:rsid w:val="002A2171"/>
    <w:rsid w:val="002A2745"/>
    <w:rsid w:val="002A34C8"/>
    <w:rsid w:val="002A4B74"/>
    <w:rsid w:val="002A4B78"/>
    <w:rsid w:val="002A4D0C"/>
    <w:rsid w:val="002A7A2B"/>
    <w:rsid w:val="002B0BC9"/>
    <w:rsid w:val="002B16FD"/>
    <w:rsid w:val="002B19CB"/>
    <w:rsid w:val="002B262A"/>
    <w:rsid w:val="002B264B"/>
    <w:rsid w:val="002B27C4"/>
    <w:rsid w:val="002B2CEA"/>
    <w:rsid w:val="002B3D63"/>
    <w:rsid w:val="002B487F"/>
    <w:rsid w:val="002B505F"/>
    <w:rsid w:val="002B7A15"/>
    <w:rsid w:val="002B7C51"/>
    <w:rsid w:val="002C14FE"/>
    <w:rsid w:val="002C197C"/>
    <w:rsid w:val="002C2961"/>
    <w:rsid w:val="002C317A"/>
    <w:rsid w:val="002C4ADE"/>
    <w:rsid w:val="002C4FA2"/>
    <w:rsid w:val="002D03C0"/>
    <w:rsid w:val="002D239B"/>
    <w:rsid w:val="002D4232"/>
    <w:rsid w:val="002D47E1"/>
    <w:rsid w:val="002D6E39"/>
    <w:rsid w:val="002D712D"/>
    <w:rsid w:val="002D7365"/>
    <w:rsid w:val="002D7C91"/>
    <w:rsid w:val="002E06B9"/>
    <w:rsid w:val="002E0927"/>
    <w:rsid w:val="002E1A12"/>
    <w:rsid w:val="002E2131"/>
    <w:rsid w:val="002E27D9"/>
    <w:rsid w:val="002E2DDA"/>
    <w:rsid w:val="002E2EF6"/>
    <w:rsid w:val="002E458C"/>
    <w:rsid w:val="002E49FA"/>
    <w:rsid w:val="002E4EF7"/>
    <w:rsid w:val="002E7D30"/>
    <w:rsid w:val="002F04F3"/>
    <w:rsid w:val="002F0698"/>
    <w:rsid w:val="002F0766"/>
    <w:rsid w:val="002F0B8E"/>
    <w:rsid w:val="002F1CCA"/>
    <w:rsid w:val="002F1E71"/>
    <w:rsid w:val="002F36AB"/>
    <w:rsid w:val="002F3817"/>
    <w:rsid w:val="002F4800"/>
    <w:rsid w:val="002F55CB"/>
    <w:rsid w:val="002F6F88"/>
    <w:rsid w:val="002F7D56"/>
    <w:rsid w:val="0030054D"/>
    <w:rsid w:val="00300EF4"/>
    <w:rsid w:val="003021D2"/>
    <w:rsid w:val="00302381"/>
    <w:rsid w:val="00302729"/>
    <w:rsid w:val="00302E4C"/>
    <w:rsid w:val="00303720"/>
    <w:rsid w:val="003038E4"/>
    <w:rsid w:val="00304ACD"/>
    <w:rsid w:val="00305491"/>
    <w:rsid w:val="00306166"/>
    <w:rsid w:val="00306337"/>
    <w:rsid w:val="003066F3"/>
    <w:rsid w:val="003101D8"/>
    <w:rsid w:val="00310322"/>
    <w:rsid w:val="003109EB"/>
    <w:rsid w:val="0031104B"/>
    <w:rsid w:val="003127ED"/>
    <w:rsid w:val="003136BE"/>
    <w:rsid w:val="00314061"/>
    <w:rsid w:val="003157CC"/>
    <w:rsid w:val="00315E2B"/>
    <w:rsid w:val="0031778D"/>
    <w:rsid w:val="00317D24"/>
    <w:rsid w:val="00321FE0"/>
    <w:rsid w:val="0032335C"/>
    <w:rsid w:val="00323C1C"/>
    <w:rsid w:val="00324092"/>
    <w:rsid w:val="00324C4A"/>
    <w:rsid w:val="00325057"/>
    <w:rsid w:val="00325586"/>
    <w:rsid w:val="0032564D"/>
    <w:rsid w:val="0032652D"/>
    <w:rsid w:val="003270A8"/>
    <w:rsid w:val="00327BAC"/>
    <w:rsid w:val="00327C1F"/>
    <w:rsid w:val="00330B64"/>
    <w:rsid w:val="00335609"/>
    <w:rsid w:val="00335DA7"/>
    <w:rsid w:val="003368AD"/>
    <w:rsid w:val="00336DA2"/>
    <w:rsid w:val="0033705B"/>
    <w:rsid w:val="00340B5C"/>
    <w:rsid w:val="00340F5C"/>
    <w:rsid w:val="00341410"/>
    <w:rsid w:val="003418BC"/>
    <w:rsid w:val="00342D95"/>
    <w:rsid w:val="003439F5"/>
    <w:rsid w:val="003460C3"/>
    <w:rsid w:val="003519E4"/>
    <w:rsid w:val="00353156"/>
    <w:rsid w:val="00353D9A"/>
    <w:rsid w:val="00353ED8"/>
    <w:rsid w:val="00354B08"/>
    <w:rsid w:val="00355462"/>
    <w:rsid w:val="00356067"/>
    <w:rsid w:val="00357DDD"/>
    <w:rsid w:val="00361584"/>
    <w:rsid w:val="00361A56"/>
    <w:rsid w:val="0036216E"/>
    <w:rsid w:val="00362D08"/>
    <w:rsid w:val="00363E76"/>
    <w:rsid w:val="00363FB9"/>
    <w:rsid w:val="003645A4"/>
    <w:rsid w:val="0036554F"/>
    <w:rsid w:val="0036603E"/>
    <w:rsid w:val="003661D9"/>
    <w:rsid w:val="003665C4"/>
    <w:rsid w:val="00367AA8"/>
    <w:rsid w:val="00370516"/>
    <w:rsid w:val="0037099D"/>
    <w:rsid w:val="00370CD6"/>
    <w:rsid w:val="00370EBE"/>
    <w:rsid w:val="00370F97"/>
    <w:rsid w:val="003716B1"/>
    <w:rsid w:val="00373235"/>
    <w:rsid w:val="0037363E"/>
    <w:rsid w:val="00373C84"/>
    <w:rsid w:val="003756F2"/>
    <w:rsid w:val="00375858"/>
    <w:rsid w:val="00375F17"/>
    <w:rsid w:val="003764EA"/>
    <w:rsid w:val="00377FCA"/>
    <w:rsid w:val="003800A2"/>
    <w:rsid w:val="00380748"/>
    <w:rsid w:val="00380D0B"/>
    <w:rsid w:val="003811DB"/>
    <w:rsid w:val="00381C73"/>
    <w:rsid w:val="00381F60"/>
    <w:rsid w:val="00383141"/>
    <w:rsid w:val="00384716"/>
    <w:rsid w:val="00384CD4"/>
    <w:rsid w:val="003851C1"/>
    <w:rsid w:val="003863BC"/>
    <w:rsid w:val="00387347"/>
    <w:rsid w:val="0038783E"/>
    <w:rsid w:val="00390C01"/>
    <w:rsid w:val="00390F9E"/>
    <w:rsid w:val="00391545"/>
    <w:rsid w:val="003915FC"/>
    <w:rsid w:val="00394A21"/>
    <w:rsid w:val="00394E37"/>
    <w:rsid w:val="00394E60"/>
    <w:rsid w:val="003968B8"/>
    <w:rsid w:val="003968BF"/>
    <w:rsid w:val="003A2A75"/>
    <w:rsid w:val="003A2DAE"/>
    <w:rsid w:val="003A49AE"/>
    <w:rsid w:val="003A4CB4"/>
    <w:rsid w:val="003A4E4A"/>
    <w:rsid w:val="003A5926"/>
    <w:rsid w:val="003A651F"/>
    <w:rsid w:val="003A661E"/>
    <w:rsid w:val="003A669A"/>
    <w:rsid w:val="003A6B93"/>
    <w:rsid w:val="003A719E"/>
    <w:rsid w:val="003B2516"/>
    <w:rsid w:val="003B4E93"/>
    <w:rsid w:val="003B5148"/>
    <w:rsid w:val="003B51A0"/>
    <w:rsid w:val="003B5B01"/>
    <w:rsid w:val="003B67F7"/>
    <w:rsid w:val="003B72FB"/>
    <w:rsid w:val="003C0BE6"/>
    <w:rsid w:val="003C0CC5"/>
    <w:rsid w:val="003C2289"/>
    <w:rsid w:val="003C25A6"/>
    <w:rsid w:val="003C2959"/>
    <w:rsid w:val="003C6C56"/>
    <w:rsid w:val="003C7459"/>
    <w:rsid w:val="003C7915"/>
    <w:rsid w:val="003C7A2C"/>
    <w:rsid w:val="003C7AB6"/>
    <w:rsid w:val="003C7C97"/>
    <w:rsid w:val="003D13A7"/>
    <w:rsid w:val="003D1510"/>
    <w:rsid w:val="003D2C03"/>
    <w:rsid w:val="003D4CB8"/>
    <w:rsid w:val="003D51D8"/>
    <w:rsid w:val="003D580B"/>
    <w:rsid w:val="003D5861"/>
    <w:rsid w:val="003D6C54"/>
    <w:rsid w:val="003D6DD0"/>
    <w:rsid w:val="003D748B"/>
    <w:rsid w:val="003E00CB"/>
    <w:rsid w:val="003E2C2C"/>
    <w:rsid w:val="003E5765"/>
    <w:rsid w:val="003E58D9"/>
    <w:rsid w:val="003E70A7"/>
    <w:rsid w:val="003F0672"/>
    <w:rsid w:val="003F08D5"/>
    <w:rsid w:val="003F090A"/>
    <w:rsid w:val="003F1021"/>
    <w:rsid w:val="003F1E34"/>
    <w:rsid w:val="003F2289"/>
    <w:rsid w:val="003F2D7A"/>
    <w:rsid w:val="003F50CD"/>
    <w:rsid w:val="003F5D12"/>
    <w:rsid w:val="003F6527"/>
    <w:rsid w:val="003F708E"/>
    <w:rsid w:val="003F7F3E"/>
    <w:rsid w:val="0040138A"/>
    <w:rsid w:val="00401A53"/>
    <w:rsid w:val="00401ADB"/>
    <w:rsid w:val="00401BDE"/>
    <w:rsid w:val="00402D59"/>
    <w:rsid w:val="00402E1B"/>
    <w:rsid w:val="004035C4"/>
    <w:rsid w:val="00403720"/>
    <w:rsid w:val="004039BB"/>
    <w:rsid w:val="00403C0A"/>
    <w:rsid w:val="00405F1D"/>
    <w:rsid w:val="00405FA0"/>
    <w:rsid w:val="00406B72"/>
    <w:rsid w:val="0041040B"/>
    <w:rsid w:val="00410F07"/>
    <w:rsid w:val="00411836"/>
    <w:rsid w:val="00411A3C"/>
    <w:rsid w:val="00412122"/>
    <w:rsid w:val="00412147"/>
    <w:rsid w:val="0041219F"/>
    <w:rsid w:val="0041241A"/>
    <w:rsid w:val="0041241B"/>
    <w:rsid w:val="00412D9D"/>
    <w:rsid w:val="00414372"/>
    <w:rsid w:val="00414FDC"/>
    <w:rsid w:val="00415373"/>
    <w:rsid w:val="00415EB3"/>
    <w:rsid w:val="00416DAA"/>
    <w:rsid w:val="0041726D"/>
    <w:rsid w:val="00417E41"/>
    <w:rsid w:val="00420269"/>
    <w:rsid w:val="00420C18"/>
    <w:rsid w:val="00421A62"/>
    <w:rsid w:val="00421CF7"/>
    <w:rsid w:val="00423B83"/>
    <w:rsid w:val="00424AD3"/>
    <w:rsid w:val="00425912"/>
    <w:rsid w:val="00425B51"/>
    <w:rsid w:val="00425DB1"/>
    <w:rsid w:val="00426639"/>
    <w:rsid w:val="004271FE"/>
    <w:rsid w:val="00427B19"/>
    <w:rsid w:val="00431CD2"/>
    <w:rsid w:val="004322D5"/>
    <w:rsid w:val="004322EE"/>
    <w:rsid w:val="0043264F"/>
    <w:rsid w:val="00432C47"/>
    <w:rsid w:val="00432FA7"/>
    <w:rsid w:val="004330E8"/>
    <w:rsid w:val="00433331"/>
    <w:rsid w:val="004349A1"/>
    <w:rsid w:val="00434C70"/>
    <w:rsid w:val="0043559C"/>
    <w:rsid w:val="00435614"/>
    <w:rsid w:val="00435DF1"/>
    <w:rsid w:val="00435E29"/>
    <w:rsid w:val="00436157"/>
    <w:rsid w:val="004369B9"/>
    <w:rsid w:val="004374D3"/>
    <w:rsid w:val="00437A83"/>
    <w:rsid w:val="00437DA8"/>
    <w:rsid w:val="00441FC3"/>
    <w:rsid w:val="004421DA"/>
    <w:rsid w:val="00443CB1"/>
    <w:rsid w:val="00444DC2"/>
    <w:rsid w:val="00444FB3"/>
    <w:rsid w:val="00445DF6"/>
    <w:rsid w:val="004502C7"/>
    <w:rsid w:val="00450E80"/>
    <w:rsid w:val="0045213E"/>
    <w:rsid w:val="00452199"/>
    <w:rsid w:val="004527CB"/>
    <w:rsid w:val="00453F69"/>
    <w:rsid w:val="00454240"/>
    <w:rsid w:val="00454245"/>
    <w:rsid w:val="00454785"/>
    <w:rsid w:val="00454826"/>
    <w:rsid w:val="00454A89"/>
    <w:rsid w:val="00456639"/>
    <w:rsid w:val="004568A9"/>
    <w:rsid w:val="00457BA7"/>
    <w:rsid w:val="00457C89"/>
    <w:rsid w:val="00457D4C"/>
    <w:rsid w:val="004603CB"/>
    <w:rsid w:val="00460713"/>
    <w:rsid w:val="00461A13"/>
    <w:rsid w:val="00463326"/>
    <w:rsid w:val="00465ACD"/>
    <w:rsid w:val="00465B32"/>
    <w:rsid w:val="004660E4"/>
    <w:rsid w:val="00466F54"/>
    <w:rsid w:val="00467B1D"/>
    <w:rsid w:val="00467C0F"/>
    <w:rsid w:val="00471155"/>
    <w:rsid w:val="00471752"/>
    <w:rsid w:val="00471E62"/>
    <w:rsid w:val="004740B6"/>
    <w:rsid w:val="004745E3"/>
    <w:rsid w:val="0047478C"/>
    <w:rsid w:val="00474BF2"/>
    <w:rsid w:val="00476293"/>
    <w:rsid w:val="00476EF9"/>
    <w:rsid w:val="00477924"/>
    <w:rsid w:val="00482360"/>
    <w:rsid w:val="00482812"/>
    <w:rsid w:val="00484314"/>
    <w:rsid w:val="00485460"/>
    <w:rsid w:val="0048580A"/>
    <w:rsid w:val="00486B41"/>
    <w:rsid w:val="00486D30"/>
    <w:rsid w:val="004901C4"/>
    <w:rsid w:val="00490694"/>
    <w:rsid w:val="004907A6"/>
    <w:rsid w:val="00490CCC"/>
    <w:rsid w:val="00491354"/>
    <w:rsid w:val="00491C4A"/>
    <w:rsid w:val="004936E2"/>
    <w:rsid w:val="004945E6"/>
    <w:rsid w:val="0049589E"/>
    <w:rsid w:val="00495FBF"/>
    <w:rsid w:val="00496708"/>
    <w:rsid w:val="0049759D"/>
    <w:rsid w:val="004A2E0D"/>
    <w:rsid w:val="004A498E"/>
    <w:rsid w:val="004A51CB"/>
    <w:rsid w:val="004A569D"/>
    <w:rsid w:val="004A6BBB"/>
    <w:rsid w:val="004A7B3B"/>
    <w:rsid w:val="004B02FB"/>
    <w:rsid w:val="004B1394"/>
    <w:rsid w:val="004B3BA7"/>
    <w:rsid w:val="004B3BF4"/>
    <w:rsid w:val="004B3DFE"/>
    <w:rsid w:val="004B7D3B"/>
    <w:rsid w:val="004C00EA"/>
    <w:rsid w:val="004C0135"/>
    <w:rsid w:val="004C1227"/>
    <w:rsid w:val="004C1596"/>
    <w:rsid w:val="004C234D"/>
    <w:rsid w:val="004C3B1E"/>
    <w:rsid w:val="004C41C3"/>
    <w:rsid w:val="004C43AE"/>
    <w:rsid w:val="004C520D"/>
    <w:rsid w:val="004C6CF7"/>
    <w:rsid w:val="004C6EC5"/>
    <w:rsid w:val="004D061E"/>
    <w:rsid w:val="004D0740"/>
    <w:rsid w:val="004D0BF2"/>
    <w:rsid w:val="004D0D05"/>
    <w:rsid w:val="004D1111"/>
    <w:rsid w:val="004D125D"/>
    <w:rsid w:val="004D163B"/>
    <w:rsid w:val="004D1D9D"/>
    <w:rsid w:val="004D20E6"/>
    <w:rsid w:val="004D26E3"/>
    <w:rsid w:val="004D3890"/>
    <w:rsid w:val="004D4637"/>
    <w:rsid w:val="004D50F1"/>
    <w:rsid w:val="004D57C8"/>
    <w:rsid w:val="004D5A7D"/>
    <w:rsid w:val="004E10EA"/>
    <w:rsid w:val="004E115F"/>
    <w:rsid w:val="004E1694"/>
    <w:rsid w:val="004E173D"/>
    <w:rsid w:val="004E1A6B"/>
    <w:rsid w:val="004E1DDB"/>
    <w:rsid w:val="004E1E1F"/>
    <w:rsid w:val="004E5AF7"/>
    <w:rsid w:val="004F0353"/>
    <w:rsid w:val="004F0407"/>
    <w:rsid w:val="004F06FF"/>
    <w:rsid w:val="004F0974"/>
    <w:rsid w:val="004F11D0"/>
    <w:rsid w:val="004F128D"/>
    <w:rsid w:val="004F13AF"/>
    <w:rsid w:val="004F15FA"/>
    <w:rsid w:val="004F3F40"/>
    <w:rsid w:val="004F4F3F"/>
    <w:rsid w:val="0050014C"/>
    <w:rsid w:val="005006D5"/>
    <w:rsid w:val="00500918"/>
    <w:rsid w:val="00500957"/>
    <w:rsid w:val="00503511"/>
    <w:rsid w:val="00504844"/>
    <w:rsid w:val="005050C2"/>
    <w:rsid w:val="005060FF"/>
    <w:rsid w:val="00506944"/>
    <w:rsid w:val="005072B0"/>
    <w:rsid w:val="00507796"/>
    <w:rsid w:val="00510460"/>
    <w:rsid w:val="005106E0"/>
    <w:rsid w:val="005109D0"/>
    <w:rsid w:val="00510B7E"/>
    <w:rsid w:val="0051170B"/>
    <w:rsid w:val="005142ED"/>
    <w:rsid w:val="00514CCD"/>
    <w:rsid w:val="00520150"/>
    <w:rsid w:val="00521E49"/>
    <w:rsid w:val="005247C6"/>
    <w:rsid w:val="005249CC"/>
    <w:rsid w:val="00525B70"/>
    <w:rsid w:val="00525D30"/>
    <w:rsid w:val="00525F43"/>
    <w:rsid w:val="0052712B"/>
    <w:rsid w:val="005303EE"/>
    <w:rsid w:val="00530449"/>
    <w:rsid w:val="00530D15"/>
    <w:rsid w:val="005311B8"/>
    <w:rsid w:val="00531358"/>
    <w:rsid w:val="005319D4"/>
    <w:rsid w:val="00531C6A"/>
    <w:rsid w:val="00531C9F"/>
    <w:rsid w:val="005321F7"/>
    <w:rsid w:val="0053432B"/>
    <w:rsid w:val="00535688"/>
    <w:rsid w:val="00535771"/>
    <w:rsid w:val="00535C5F"/>
    <w:rsid w:val="00535DBD"/>
    <w:rsid w:val="00537412"/>
    <w:rsid w:val="0053790E"/>
    <w:rsid w:val="0054299E"/>
    <w:rsid w:val="00542C7F"/>
    <w:rsid w:val="00542D30"/>
    <w:rsid w:val="0054309D"/>
    <w:rsid w:val="00544A52"/>
    <w:rsid w:val="00545883"/>
    <w:rsid w:val="005459F8"/>
    <w:rsid w:val="005466CB"/>
    <w:rsid w:val="0054712D"/>
    <w:rsid w:val="0054774D"/>
    <w:rsid w:val="00547767"/>
    <w:rsid w:val="0055153D"/>
    <w:rsid w:val="00552421"/>
    <w:rsid w:val="005530B1"/>
    <w:rsid w:val="0055440B"/>
    <w:rsid w:val="005548BE"/>
    <w:rsid w:val="00554997"/>
    <w:rsid w:val="00555058"/>
    <w:rsid w:val="00555226"/>
    <w:rsid w:val="00555AC4"/>
    <w:rsid w:val="00555F71"/>
    <w:rsid w:val="0055606D"/>
    <w:rsid w:val="005568BE"/>
    <w:rsid w:val="00557760"/>
    <w:rsid w:val="00560ACA"/>
    <w:rsid w:val="00561FEF"/>
    <w:rsid w:val="005623F2"/>
    <w:rsid w:val="005629E1"/>
    <w:rsid w:val="0056322B"/>
    <w:rsid w:val="00564693"/>
    <w:rsid w:val="00564A5E"/>
    <w:rsid w:val="00564F85"/>
    <w:rsid w:val="005665B1"/>
    <w:rsid w:val="00566997"/>
    <w:rsid w:val="0057099E"/>
    <w:rsid w:val="00571188"/>
    <w:rsid w:val="005718A4"/>
    <w:rsid w:val="00571BED"/>
    <w:rsid w:val="00575C45"/>
    <w:rsid w:val="00577A0D"/>
    <w:rsid w:val="00581C8D"/>
    <w:rsid w:val="00582B1C"/>
    <w:rsid w:val="0058307B"/>
    <w:rsid w:val="00584D76"/>
    <w:rsid w:val="005863F9"/>
    <w:rsid w:val="00586626"/>
    <w:rsid w:val="005900EA"/>
    <w:rsid w:val="00590B20"/>
    <w:rsid w:val="00590D3C"/>
    <w:rsid w:val="00590EC0"/>
    <w:rsid w:val="005912E2"/>
    <w:rsid w:val="00591746"/>
    <w:rsid w:val="00591837"/>
    <w:rsid w:val="00592603"/>
    <w:rsid w:val="0059543E"/>
    <w:rsid w:val="00595BC8"/>
    <w:rsid w:val="00596EDA"/>
    <w:rsid w:val="0059741F"/>
    <w:rsid w:val="005A0806"/>
    <w:rsid w:val="005A12A6"/>
    <w:rsid w:val="005A270C"/>
    <w:rsid w:val="005A2ABB"/>
    <w:rsid w:val="005A382C"/>
    <w:rsid w:val="005A4750"/>
    <w:rsid w:val="005A71FD"/>
    <w:rsid w:val="005A74D1"/>
    <w:rsid w:val="005A7B59"/>
    <w:rsid w:val="005B0115"/>
    <w:rsid w:val="005B1102"/>
    <w:rsid w:val="005B12B8"/>
    <w:rsid w:val="005B1923"/>
    <w:rsid w:val="005B1A00"/>
    <w:rsid w:val="005B1A33"/>
    <w:rsid w:val="005B212C"/>
    <w:rsid w:val="005B3E54"/>
    <w:rsid w:val="005B3FBF"/>
    <w:rsid w:val="005B453D"/>
    <w:rsid w:val="005B4E16"/>
    <w:rsid w:val="005B4FD5"/>
    <w:rsid w:val="005B5546"/>
    <w:rsid w:val="005B565A"/>
    <w:rsid w:val="005B5720"/>
    <w:rsid w:val="005B5C13"/>
    <w:rsid w:val="005B6DF6"/>
    <w:rsid w:val="005B7368"/>
    <w:rsid w:val="005B7BC0"/>
    <w:rsid w:val="005C0DEE"/>
    <w:rsid w:val="005C1C45"/>
    <w:rsid w:val="005C2ED4"/>
    <w:rsid w:val="005C339D"/>
    <w:rsid w:val="005C3941"/>
    <w:rsid w:val="005C42D5"/>
    <w:rsid w:val="005C4F08"/>
    <w:rsid w:val="005C548E"/>
    <w:rsid w:val="005C5F38"/>
    <w:rsid w:val="005C753F"/>
    <w:rsid w:val="005C7624"/>
    <w:rsid w:val="005C76FF"/>
    <w:rsid w:val="005D1960"/>
    <w:rsid w:val="005D2132"/>
    <w:rsid w:val="005D2BC6"/>
    <w:rsid w:val="005D2EC3"/>
    <w:rsid w:val="005D471F"/>
    <w:rsid w:val="005D54B9"/>
    <w:rsid w:val="005D5F6D"/>
    <w:rsid w:val="005D6C2A"/>
    <w:rsid w:val="005D742D"/>
    <w:rsid w:val="005D76D4"/>
    <w:rsid w:val="005D7BFA"/>
    <w:rsid w:val="005E0093"/>
    <w:rsid w:val="005E0842"/>
    <w:rsid w:val="005E0E89"/>
    <w:rsid w:val="005E1671"/>
    <w:rsid w:val="005E1C05"/>
    <w:rsid w:val="005E1C6E"/>
    <w:rsid w:val="005E24A5"/>
    <w:rsid w:val="005E3B06"/>
    <w:rsid w:val="005E470E"/>
    <w:rsid w:val="005E5080"/>
    <w:rsid w:val="005E5847"/>
    <w:rsid w:val="005F0AD1"/>
    <w:rsid w:val="005F1030"/>
    <w:rsid w:val="005F1436"/>
    <w:rsid w:val="005F200B"/>
    <w:rsid w:val="005F2147"/>
    <w:rsid w:val="005F2182"/>
    <w:rsid w:val="005F30F3"/>
    <w:rsid w:val="005F4DD2"/>
    <w:rsid w:val="005F6DA4"/>
    <w:rsid w:val="005F77E7"/>
    <w:rsid w:val="005F7A9B"/>
    <w:rsid w:val="00600794"/>
    <w:rsid w:val="00600A33"/>
    <w:rsid w:val="006014E2"/>
    <w:rsid w:val="00601C8C"/>
    <w:rsid w:val="0060213D"/>
    <w:rsid w:val="00603372"/>
    <w:rsid w:val="00605227"/>
    <w:rsid w:val="006109F6"/>
    <w:rsid w:val="00611B93"/>
    <w:rsid w:val="00612536"/>
    <w:rsid w:val="00614E15"/>
    <w:rsid w:val="006169CE"/>
    <w:rsid w:val="00616C05"/>
    <w:rsid w:val="00617453"/>
    <w:rsid w:val="00617638"/>
    <w:rsid w:val="00617B43"/>
    <w:rsid w:val="006222A9"/>
    <w:rsid w:val="00622C19"/>
    <w:rsid w:val="006231D9"/>
    <w:rsid w:val="00623379"/>
    <w:rsid w:val="0062353B"/>
    <w:rsid w:val="006239AE"/>
    <w:rsid w:val="00624A6E"/>
    <w:rsid w:val="0062514C"/>
    <w:rsid w:val="00625589"/>
    <w:rsid w:val="006258A4"/>
    <w:rsid w:val="00625E2E"/>
    <w:rsid w:val="00626446"/>
    <w:rsid w:val="006269C2"/>
    <w:rsid w:val="00627438"/>
    <w:rsid w:val="006274E2"/>
    <w:rsid w:val="006279DE"/>
    <w:rsid w:val="00630000"/>
    <w:rsid w:val="00630526"/>
    <w:rsid w:val="006325FE"/>
    <w:rsid w:val="00632D54"/>
    <w:rsid w:val="00633575"/>
    <w:rsid w:val="00633B40"/>
    <w:rsid w:val="00633D44"/>
    <w:rsid w:val="00634017"/>
    <w:rsid w:val="00634C08"/>
    <w:rsid w:val="00634E73"/>
    <w:rsid w:val="0063595C"/>
    <w:rsid w:val="00635BB9"/>
    <w:rsid w:val="00640EB9"/>
    <w:rsid w:val="00642822"/>
    <w:rsid w:val="00643277"/>
    <w:rsid w:val="00643811"/>
    <w:rsid w:val="0064394D"/>
    <w:rsid w:val="00643EB2"/>
    <w:rsid w:val="00647C39"/>
    <w:rsid w:val="00650B5E"/>
    <w:rsid w:val="00651050"/>
    <w:rsid w:val="00652002"/>
    <w:rsid w:val="00652622"/>
    <w:rsid w:val="006536D1"/>
    <w:rsid w:val="00653971"/>
    <w:rsid w:val="00653B84"/>
    <w:rsid w:val="00653CE7"/>
    <w:rsid w:val="00654912"/>
    <w:rsid w:val="006550E1"/>
    <w:rsid w:val="00655DE8"/>
    <w:rsid w:val="00656CDE"/>
    <w:rsid w:val="00660746"/>
    <w:rsid w:val="00661443"/>
    <w:rsid w:val="00661B48"/>
    <w:rsid w:val="006628DF"/>
    <w:rsid w:val="006636FA"/>
    <w:rsid w:val="00663ADC"/>
    <w:rsid w:val="00663BA8"/>
    <w:rsid w:val="0066516F"/>
    <w:rsid w:val="00665F81"/>
    <w:rsid w:val="00666199"/>
    <w:rsid w:val="00667011"/>
    <w:rsid w:val="0067177A"/>
    <w:rsid w:val="00672923"/>
    <w:rsid w:val="00673342"/>
    <w:rsid w:val="00673BE1"/>
    <w:rsid w:val="00676147"/>
    <w:rsid w:val="00676B71"/>
    <w:rsid w:val="00676B8C"/>
    <w:rsid w:val="00676DE2"/>
    <w:rsid w:val="006779B8"/>
    <w:rsid w:val="00677DCF"/>
    <w:rsid w:val="00680FA8"/>
    <w:rsid w:val="006812D7"/>
    <w:rsid w:val="00681A42"/>
    <w:rsid w:val="00681B18"/>
    <w:rsid w:val="00682235"/>
    <w:rsid w:val="006828D2"/>
    <w:rsid w:val="00683DD5"/>
    <w:rsid w:val="00684396"/>
    <w:rsid w:val="00684A8D"/>
    <w:rsid w:val="0068555D"/>
    <w:rsid w:val="006856AD"/>
    <w:rsid w:val="00685A9C"/>
    <w:rsid w:val="00685BA0"/>
    <w:rsid w:val="0068708D"/>
    <w:rsid w:val="00687383"/>
    <w:rsid w:val="00687AFC"/>
    <w:rsid w:val="006911B8"/>
    <w:rsid w:val="006911FE"/>
    <w:rsid w:val="00691318"/>
    <w:rsid w:val="006914AF"/>
    <w:rsid w:val="006924F3"/>
    <w:rsid w:val="00693648"/>
    <w:rsid w:val="00693933"/>
    <w:rsid w:val="00693ECD"/>
    <w:rsid w:val="00695575"/>
    <w:rsid w:val="00695C88"/>
    <w:rsid w:val="006A00D5"/>
    <w:rsid w:val="006A0DEA"/>
    <w:rsid w:val="006A1307"/>
    <w:rsid w:val="006A1B97"/>
    <w:rsid w:val="006A1EB2"/>
    <w:rsid w:val="006A1EEF"/>
    <w:rsid w:val="006A2ACB"/>
    <w:rsid w:val="006A40FE"/>
    <w:rsid w:val="006A4185"/>
    <w:rsid w:val="006A4BE1"/>
    <w:rsid w:val="006A4DCE"/>
    <w:rsid w:val="006A66BF"/>
    <w:rsid w:val="006A675A"/>
    <w:rsid w:val="006A69D6"/>
    <w:rsid w:val="006B0D0C"/>
    <w:rsid w:val="006B1C72"/>
    <w:rsid w:val="006B2397"/>
    <w:rsid w:val="006B2EAD"/>
    <w:rsid w:val="006B376D"/>
    <w:rsid w:val="006B70C5"/>
    <w:rsid w:val="006B7478"/>
    <w:rsid w:val="006C0C70"/>
    <w:rsid w:val="006C27B9"/>
    <w:rsid w:val="006C2A77"/>
    <w:rsid w:val="006C36C7"/>
    <w:rsid w:val="006C3D0D"/>
    <w:rsid w:val="006C4382"/>
    <w:rsid w:val="006C6D55"/>
    <w:rsid w:val="006C6F5C"/>
    <w:rsid w:val="006C7C77"/>
    <w:rsid w:val="006D0DC0"/>
    <w:rsid w:val="006D1A61"/>
    <w:rsid w:val="006D45A4"/>
    <w:rsid w:val="006D5344"/>
    <w:rsid w:val="006D6DDB"/>
    <w:rsid w:val="006D786F"/>
    <w:rsid w:val="006E004F"/>
    <w:rsid w:val="006E0E30"/>
    <w:rsid w:val="006E19E5"/>
    <w:rsid w:val="006E4052"/>
    <w:rsid w:val="006E432C"/>
    <w:rsid w:val="006E4A85"/>
    <w:rsid w:val="006E560C"/>
    <w:rsid w:val="006E6677"/>
    <w:rsid w:val="006E6703"/>
    <w:rsid w:val="006E6B56"/>
    <w:rsid w:val="006E7008"/>
    <w:rsid w:val="006E79BE"/>
    <w:rsid w:val="006E7CBD"/>
    <w:rsid w:val="006F09A9"/>
    <w:rsid w:val="006F1868"/>
    <w:rsid w:val="006F2FAB"/>
    <w:rsid w:val="006F4880"/>
    <w:rsid w:val="006F588F"/>
    <w:rsid w:val="006F63FC"/>
    <w:rsid w:val="006F670C"/>
    <w:rsid w:val="006F7718"/>
    <w:rsid w:val="0070001E"/>
    <w:rsid w:val="007006E5"/>
    <w:rsid w:val="00700832"/>
    <w:rsid w:val="0070121C"/>
    <w:rsid w:val="00701EA9"/>
    <w:rsid w:val="00701F58"/>
    <w:rsid w:val="00702765"/>
    <w:rsid w:val="00702996"/>
    <w:rsid w:val="00702AE2"/>
    <w:rsid w:val="00702C0D"/>
    <w:rsid w:val="007036DD"/>
    <w:rsid w:val="0070417F"/>
    <w:rsid w:val="007045E9"/>
    <w:rsid w:val="007047E0"/>
    <w:rsid w:val="007048A0"/>
    <w:rsid w:val="00705663"/>
    <w:rsid w:val="00705FC7"/>
    <w:rsid w:val="00706799"/>
    <w:rsid w:val="00706BC3"/>
    <w:rsid w:val="0070717C"/>
    <w:rsid w:val="00707BB0"/>
    <w:rsid w:val="007105ED"/>
    <w:rsid w:val="0071217C"/>
    <w:rsid w:val="007121FF"/>
    <w:rsid w:val="0071278C"/>
    <w:rsid w:val="007130B9"/>
    <w:rsid w:val="007142F4"/>
    <w:rsid w:val="00715128"/>
    <w:rsid w:val="0071536B"/>
    <w:rsid w:val="00715599"/>
    <w:rsid w:val="007159E5"/>
    <w:rsid w:val="00716155"/>
    <w:rsid w:val="00716437"/>
    <w:rsid w:val="0071667A"/>
    <w:rsid w:val="00716880"/>
    <w:rsid w:val="00716D03"/>
    <w:rsid w:val="007179A1"/>
    <w:rsid w:val="007201FD"/>
    <w:rsid w:val="00720A3F"/>
    <w:rsid w:val="00720FD5"/>
    <w:rsid w:val="0072182E"/>
    <w:rsid w:val="00721F3E"/>
    <w:rsid w:val="00722483"/>
    <w:rsid w:val="007229B9"/>
    <w:rsid w:val="00723239"/>
    <w:rsid w:val="007248F8"/>
    <w:rsid w:val="007255DD"/>
    <w:rsid w:val="007264CA"/>
    <w:rsid w:val="00730F3D"/>
    <w:rsid w:val="00732C87"/>
    <w:rsid w:val="00733A57"/>
    <w:rsid w:val="00733AD9"/>
    <w:rsid w:val="00733D82"/>
    <w:rsid w:val="0073534A"/>
    <w:rsid w:val="00735568"/>
    <w:rsid w:val="0073583F"/>
    <w:rsid w:val="0073613E"/>
    <w:rsid w:val="007363BA"/>
    <w:rsid w:val="007368C5"/>
    <w:rsid w:val="0073695B"/>
    <w:rsid w:val="007372F4"/>
    <w:rsid w:val="007408A6"/>
    <w:rsid w:val="00740FCD"/>
    <w:rsid w:val="007428DA"/>
    <w:rsid w:val="007432C6"/>
    <w:rsid w:val="00743C0E"/>
    <w:rsid w:val="0074432F"/>
    <w:rsid w:val="00744D1F"/>
    <w:rsid w:val="00746058"/>
    <w:rsid w:val="00746584"/>
    <w:rsid w:val="007465B6"/>
    <w:rsid w:val="00747F89"/>
    <w:rsid w:val="007507C8"/>
    <w:rsid w:val="007520A4"/>
    <w:rsid w:val="00753334"/>
    <w:rsid w:val="007534E4"/>
    <w:rsid w:val="007538DC"/>
    <w:rsid w:val="00753958"/>
    <w:rsid w:val="007549C4"/>
    <w:rsid w:val="00754DB8"/>
    <w:rsid w:val="007574BB"/>
    <w:rsid w:val="00757F54"/>
    <w:rsid w:val="00760ED0"/>
    <w:rsid w:val="00761A0B"/>
    <w:rsid w:val="00761EB8"/>
    <w:rsid w:val="00762089"/>
    <w:rsid w:val="00762396"/>
    <w:rsid w:val="00763DCE"/>
    <w:rsid w:val="00764B74"/>
    <w:rsid w:val="00765FC6"/>
    <w:rsid w:val="00766303"/>
    <w:rsid w:val="00766BF4"/>
    <w:rsid w:val="00766E90"/>
    <w:rsid w:val="00770AAE"/>
    <w:rsid w:val="007712D7"/>
    <w:rsid w:val="007714FC"/>
    <w:rsid w:val="00771517"/>
    <w:rsid w:val="00772052"/>
    <w:rsid w:val="00772FDC"/>
    <w:rsid w:val="00773415"/>
    <w:rsid w:val="007748BE"/>
    <w:rsid w:val="007750B6"/>
    <w:rsid w:val="007753C6"/>
    <w:rsid w:val="00775CB9"/>
    <w:rsid w:val="00777A45"/>
    <w:rsid w:val="00777AE9"/>
    <w:rsid w:val="00777B94"/>
    <w:rsid w:val="00777E0E"/>
    <w:rsid w:val="00780B12"/>
    <w:rsid w:val="00780E70"/>
    <w:rsid w:val="007815A0"/>
    <w:rsid w:val="0078165A"/>
    <w:rsid w:val="007816F6"/>
    <w:rsid w:val="00781BE0"/>
    <w:rsid w:val="00783405"/>
    <w:rsid w:val="007841C5"/>
    <w:rsid w:val="007859B9"/>
    <w:rsid w:val="00785C25"/>
    <w:rsid w:val="00785CAE"/>
    <w:rsid w:val="00786611"/>
    <w:rsid w:val="0078700A"/>
    <w:rsid w:val="00787A81"/>
    <w:rsid w:val="00792B25"/>
    <w:rsid w:val="00793680"/>
    <w:rsid w:val="00795656"/>
    <w:rsid w:val="00795FEF"/>
    <w:rsid w:val="00797C78"/>
    <w:rsid w:val="00797DC1"/>
    <w:rsid w:val="007A0E8E"/>
    <w:rsid w:val="007A1C71"/>
    <w:rsid w:val="007A2E25"/>
    <w:rsid w:val="007A3564"/>
    <w:rsid w:val="007A4076"/>
    <w:rsid w:val="007A4141"/>
    <w:rsid w:val="007A4702"/>
    <w:rsid w:val="007A4B30"/>
    <w:rsid w:val="007A5132"/>
    <w:rsid w:val="007A5D41"/>
    <w:rsid w:val="007A5DAC"/>
    <w:rsid w:val="007A7524"/>
    <w:rsid w:val="007B01C4"/>
    <w:rsid w:val="007B1D90"/>
    <w:rsid w:val="007B1DF8"/>
    <w:rsid w:val="007B299F"/>
    <w:rsid w:val="007B2E84"/>
    <w:rsid w:val="007B3904"/>
    <w:rsid w:val="007B3945"/>
    <w:rsid w:val="007B4C68"/>
    <w:rsid w:val="007B5262"/>
    <w:rsid w:val="007B794B"/>
    <w:rsid w:val="007C06DD"/>
    <w:rsid w:val="007C2222"/>
    <w:rsid w:val="007C2C4F"/>
    <w:rsid w:val="007C2D36"/>
    <w:rsid w:val="007C3924"/>
    <w:rsid w:val="007C3C24"/>
    <w:rsid w:val="007C53EE"/>
    <w:rsid w:val="007C5A6D"/>
    <w:rsid w:val="007C5C02"/>
    <w:rsid w:val="007C60DD"/>
    <w:rsid w:val="007C6869"/>
    <w:rsid w:val="007C718C"/>
    <w:rsid w:val="007C7AFB"/>
    <w:rsid w:val="007C7EDD"/>
    <w:rsid w:val="007D0618"/>
    <w:rsid w:val="007D38CC"/>
    <w:rsid w:val="007D3B13"/>
    <w:rsid w:val="007D3F6C"/>
    <w:rsid w:val="007D42D5"/>
    <w:rsid w:val="007D4419"/>
    <w:rsid w:val="007D5042"/>
    <w:rsid w:val="007D5AAB"/>
    <w:rsid w:val="007D71DE"/>
    <w:rsid w:val="007E0003"/>
    <w:rsid w:val="007E15D9"/>
    <w:rsid w:val="007E17E4"/>
    <w:rsid w:val="007E1D3B"/>
    <w:rsid w:val="007E24C5"/>
    <w:rsid w:val="007E2732"/>
    <w:rsid w:val="007E343D"/>
    <w:rsid w:val="007E42EE"/>
    <w:rsid w:val="007E433C"/>
    <w:rsid w:val="007E45FB"/>
    <w:rsid w:val="007E460A"/>
    <w:rsid w:val="007E5080"/>
    <w:rsid w:val="007E63FE"/>
    <w:rsid w:val="007E677F"/>
    <w:rsid w:val="007E75C7"/>
    <w:rsid w:val="007E77AA"/>
    <w:rsid w:val="007F00B9"/>
    <w:rsid w:val="007F0BD5"/>
    <w:rsid w:val="007F12A3"/>
    <w:rsid w:val="007F27F8"/>
    <w:rsid w:val="007F2981"/>
    <w:rsid w:val="007F2C1E"/>
    <w:rsid w:val="007F4D7E"/>
    <w:rsid w:val="007F519B"/>
    <w:rsid w:val="007F52BC"/>
    <w:rsid w:val="007F6FB3"/>
    <w:rsid w:val="007F7BA0"/>
    <w:rsid w:val="0080031B"/>
    <w:rsid w:val="00802514"/>
    <w:rsid w:val="008026E4"/>
    <w:rsid w:val="00802AA5"/>
    <w:rsid w:val="00803565"/>
    <w:rsid w:val="008036D6"/>
    <w:rsid w:val="00803B7B"/>
    <w:rsid w:val="008041DC"/>
    <w:rsid w:val="00804222"/>
    <w:rsid w:val="008052A9"/>
    <w:rsid w:val="00805864"/>
    <w:rsid w:val="00806010"/>
    <w:rsid w:val="0080612E"/>
    <w:rsid w:val="00807929"/>
    <w:rsid w:val="00807E76"/>
    <w:rsid w:val="008118B2"/>
    <w:rsid w:val="0081207D"/>
    <w:rsid w:val="00812685"/>
    <w:rsid w:val="008133E3"/>
    <w:rsid w:val="008143CD"/>
    <w:rsid w:val="00814C86"/>
    <w:rsid w:val="0081506D"/>
    <w:rsid w:val="008152DF"/>
    <w:rsid w:val="00816461"/>
    <w:rsid w:val="008168EA"/>
    <w:rsid w:val="00816CB4"/>
    <w:rsid w:val="00817201"/>
    <w:rsid w:val="008173A7"/>
    <w:rsid w:val="00817A30"/>
    <w:rsid w:val="00817D82"/>
    <w:rsid w:val="008206EF"/>
    <w:rsid w:val="008207E6"/>
    <w:rsid w:val="00820DC3"/>
    <w:rsid w:val="00821B16"/>
    <w:rsid w:val="0082491C"/>
    <w:rsid w:val="00825CDF"/>
    <w:rsid w:val="00826FDC"/>
    <w:rsid w:val="00827E9D"/>
    <w:rsid w:val="00830639"/>
    <w:rsid w:val="008320CE"/>
    <w:rsid w:val="008323F0"/>
    <w:rsid w:val="0083316C"/>
    <w:rsid w:val="00834416"/>
    <w:rsid w:val="00834E8A"/>
    <w:rsid w:val="00835168"/>
    <w:rsid w:val="00836200"/>
    <w:rsid w:val="00840770"/>
    <w:rsid w:val="008429F2"/>
    <w:rsid w:val="00842E51"/>
    <w:rsid w:val="00844FCE"/>
    <w:rsid w:val="00846674"/>
    <w:rsid w:val="00846787"/>
    <w:rsid w:val="00850321"/>
    <w:rsid w:val="0085279A"/>
    <w:rsid w:val="00852889"/>
    <w:rsid w:val="008538B6"/>
    <w:rsid w:val="00853C88"/>
    <w:rsid w:val="0085480E"/>
    <w:rsid w:val="008552A6"/>
    <w:rsid w:val="008570DA"/>
    <w:rsid w:val="00857148"/>
    <w:rsid w:val="00857310"/>
    <w:rsid w:val="00857738"/>
    <w:rsid w:val="00860919"/>
    <w:rsid w:val="00861E89"/>
    <w:rsid w:val="008626AC"/>
    <w:rsid w:val="0086354B"/>
    <w:rsid w:val="00864F1F"/>
    <w:rsid w:val="00865492"/>
    <w:rsid w:val="008664D1"/>
    <w:rsid w:val="00866C3F"/>
    <w:rsid w:val="008702E5"/>
    <w:rsid w:val="00870CC2"/>
    <w:rsid w:val="00872354"/>
    <w:rsid w:val="008737F9"/>
    <w:rsid w:val="00874CEB"/>
    <w:rsid w:val="00877045"/>
    <w:rsid w:val="00877D68"/>
    <w:rsid w:val="00881890"/>
    <w:rsid w:val="00884A0E"/>
    <w:rsid w:val="00884F97"/>
    <w:rsid w:val="008852F4"/>
    <w:rsid w:val="00886087"/>
    <w:rsid w:val="008860E0"/>
    <w:rsid w:val="0088637D"/>
    <w:rsid w:val="00890B2F"/>
    <w:rsid w:val="00890EB6"/>
    <w:rsid w:val="008910D7"/>
    <w:rsid w:val="00891DDC"/>
    <w:rsid w:val="0089225B"/>
    <w:rsid w:val="00892612"/>
    <w:rsid w:val="00893747"/>
    <w:rsid w:val="0089404D"/>
    <w:rsid w:val="008943F6"/>
    <w:rsid w:val="00894992"/>
    <w:rsid w:val="00895193"/>
    <w:rsid w:val="008957C5"/>
    <w:rsid w:val="0089624B"/>
    <w:rsid w:val="008966FD"/>
    <w:rsid w:val="00897347"/>
    <w:rsid w:val="008A01F8"/>
    <w:rsid w:val="008A03F9"/>
    <w:rsid w:val="008A09F7"/>
    <w:rsid w:val="008A10B4"/>
    <w:rsid w:val="008A12C7"/>
    <w:rsid w:val="008A15B4"/>
    <w:rsid w:val="008A18D6"/>
    <w:rsid w:val="008A2113"/>
    <w:rsid w:val="008A2C24"/>
    <w:rsid w:val="008A3FEF"/>
    <w:rsid w:val="008A40D3"/>
    <w:rsid w:val="008A5909"/>
    <w:rsid w:val="008A5B72"/>
    <w:rsid w:val="008A7D77"/>
    <w:rsid w:val="008B20F0"/>
    <w:rsid w:val="008B2565"/>
    <w:rsid w:val="008B37C2"/>
    <w:rsid w:val="008B3915"/>
    <w:rsid w:val="008B3E1F"/>
    <w:rsid w:val="008B5906"/>
    <w:rsid w:val="008B691E"/>
    <w:rsid w:val="008C098E"/>
    <w:rsid w:val="008C0E80"/>
    <w:rsid w:val="008C0ED3"/>
    <w:rsid w:val="008C13C7"/>
    <w:rsid w:val="008C1648"/>
    <w:rsid w:val="008C237E"/>
    <w:rsid w:val="008C3302"/>
    <w:rsid w:val="008C3C3E"/>
    <w:rsid w:val="008C5AD9"/>
    <w:rsid w:val="008C6A6A"/>
    <w:rsid w:val="008C7173"/>
    <w:rsid w:val="008C7498"/>
    <w:rsid w:val="008C7B67"/>
    <w:rsid w:val="008D0D70"/>
    <w:rsid w:val="008D22D8"/>
    <w:rsid w:val="008D3C2B"/>
    <w:rsid w:val="008D4DAC"/>
    <w:rsid w:val="008D5704"/>
    <w:rsid w:val="008D5C81"/>
    <w:rsid w:val="008D6AAB"/>
    <w:rsid w:val="008E03C7"/>
    <w:rsid w:val="008E0759"/>
    <w:rsid w:val="008E1166"/>
    <w:rsid w:val="008E205E"/>
    <w:rsid w:val="008E2247"/>
    <w:rsid w:val="008E22D2"/>
    <w:rsid w:val="008E2B27"/>
    <w:rsid w:val="008E33A6"/>
    <w:rsid w:val="008E527E"/>
    <w:rsid w:val="008E7692"/>
    <w:rsid w:val="008E790A"/>
    <w:rsid w:val="008F046A"/>
    <w:rsid w:val="008F09F1"/>
    <w:rsid w:val="008F11D3"/>
    <w:rsid w:val="008F17FC"/>
    <w:rsid w:val="008F1A60"/>
    <w:rsid w:val="008F1DBF"/>
    <w:rsid w:val="008F216E"/>
    <w:rsid w:val="008F2532"/>
    <w:rsid w:val="008F363D"/>
    <w:rsid w:val="008F3AE0"/>
    <w:rsid w:val="008F3FA2"/>
    <w:rsid w:val="008F6DE4"/>
    <w:rsid w:val="00900640"/>
    <w:rsid w:val="0090096C"/>
    <w:rsid w:val="00900DDE"/>
    <w:rsid w:val="00900ECE"/>
    <w:rsid w:val="00902090"/>
    <w:rsid w:val="00902FB3"/>
    <w:rsid w:val="00903055"/>
    <w:rsid w:val="0090425D"/>
    <w:rsid w:val="00905F08"/>
    <w:rsid w:val="00905F83"/>
    <w:rsid w:val="009060A7"/>
    <w:rsid w:val="0090618E"/>
    <w:rsid w:val="0090750D"/>
    <w:rsid w:val="00907849"/>
    <w:rsid w:val="009101A3"/>
    <w:rsid w:val="009110F2"/>
    <w:rsid w:val="009118C2"/>
    <w:rsid w:val="00913C9D"/>
    <w:rsid w:val="009143DA"/>
    <w:rsid w:val="00914B13"/>
    <w:rsid w:val="00914DDE"/>
    <w:rsid w:val="00914ED3"/>
    <w:rsid w:val="009151AF"/>
    <w:rsid w:val="009154BF"/>
    <w:rsid w:val="00916E54"/>
    <w:rsid w:val="0091701E"/>
    <w:rsid w:val="009172F6"/>
    <w:rsid w:val="00920328"/>
    <w:rsid w:val="00920900"/>
    <w:rsid w:val="0092182C"/>
    <w:rsid w:val="00921BFC"/>
    <w:rsid w:val="00921DD8"/>
    <w:rsid w:val="0092294B"/>
    <w:rsid w:val="009244B4"/>
    <w:rsid w:val="00925429"/>
    <w:rsid w:val="00925A7E"/>
    <w:rsid w:val="00927A08"/>
    <w:rsid w:val="00930AB0"/>
    <w:rsid w:val="0093174B"/>
    <w:rsid w:val="00932911"/>
    <w:rsid w:val="00932C29"/>
    <w:rsid w:val="009338B6"/>
    <w:rsid w:val="00936577"/>
    <w:rsid w:val="00937722"/>
    <w:rsid w:val="00940B8D"/>
    <w:rsid w:val="00940E37"/>
    <w:rsid w:val="009410E2"/>
    <w:rsid w:val="009424FA"/>
    <w:rsid w:val="00942D54"/>
    <w:rsid w:val="00942DF8"/>
    <w:rsid w:val="0094392E"/>
    <w:rsid w:val="00944356"/>
    <w:rsid w:val="0094505D"/>
    <w:rsid w:val="009457A2"/>
    <w:rsid w:val="009459EF"/>
    <w:rsid w:val="00946071"/>
    <w:rsid w:val="00946456"/>
    <w:rsid w:val="009467E9"/>
    <w:rsid w:val="0094718E"/>
    <w:rsid w:val="00947458"/>
    <w:rsid w:val="00947F14"/>
    <w:rsid w:val="00950F1A"/>
    <w:rsid w:val="00952DC5"/>
    <w:rsid w:val="00954B03"/>
    <w:rsid w:val="00954D98"/>
    <w:rsid w:val="00956580"/>
    <w:rsid w:val="00956BF0"/>
    <w:rsid w:val="00956EE3"/>
    <w:rsid w:val="00957220"/>
    <w:rsid w:val="009575D4"/>
    <w:rsid w:val="00960F91"/>
    <w:rsid w:val="00961F63"/>
    <w:rsid w:val="00963DE1"/>
    <w:rsid w:val="00963FDB"/>
    <w:rsid w:val="00964BB2"/>
    <w:rsid w:val="009655DF"/>
    <w:rsid w:val="0096593A"/>
    <w:rsid w:val="00965CCD"/>
    <w:rsid w:val="00965E30"/>
    <w:rsid w:val="00967F56"/>
    <w:rsid w:val="009704FB"/>
    <w:rsid w:val="009718C1"/>
    <w:rsid w:val="00972DA1"/>
    <w:rsid w:val="009735B2"/>
    <w:rsid w:val="009740FA"/>
    <w:rsid w:val="0097428E"/>
    <w:rsid w:val="0097474B"/>
    <w:rsid w:val="00975053"/>
    <w:rsid w:val="00975B92"/>
    <w:rsid w:val="0097667D"/>
    <w:rsid w:val="009766D9"/>
    <w:rsid w:val="0097710F"/>
    <w:rsid w:val="00977156"/>
    <w:rsid w:val="009779CD"/>
    <w:rsid w:val="00980382"/>
    <w:rsid w:val="0098081B"/>
    <w:rsid w:val="00982004"/>
    <w:rsid w:val="0098386B"/>
    <w:rsid w:val="009845D8"/>
    <w:rsid w:val="00984C53"/>
    <w:rsid w:val="0098633F"/>
    <w:rsid w:val="00986CDE"/>
    <w:rsid w:val="00987C1D"/>
    <w:rsid w:val="009902F8"/>
    <w:rsid w:val="009905C4"/>
    <w:rsid w:val="00990830"/>
    <w:rsid w:val="00991BE9"/>
    <w:rsid w:val="00991D8D"/>
    <w:rsid w:val="00993989"/>
    <w:rsid w:val="00993FFC"/>
    <w:rsid w:val="00994F9C"/>
    <w:rsid w:val="009954CB"/>
    <w:rsid w:val="00995865"/>
    <w:rsid w:val="00996568"/>
    <w:rsid w:val="00997002"/>
    <w:rsid w:val="0099754C"/>
    <w:rsid w:val="00997884"/>
    <w:rsid w:val="00997AE1"/>
    <w:rsid w:val="009A0848"/>
    <w:rsid w:val="009A1263"/>
    <w:rsid w:val="009A2542"/>
    <w:rsid w:val="009A279D"/>
    <w:rsid w:val="009A2BCB"/>
    <w:rsid w:val="009A2D45"/>
    <w:rsid w:val="009A34E5"/>
    <w:rsid w:val="009A3CD6"/>
    <w:rsid w:val="009A4BFE"/>
    <w:rsid w:val="009A62ED"/>
    <w:rsid w:val="009A645C"/>
    <w:rsid w:val="009A700B"/>
    <w:rsid w:val="009A7DAC"/>
    <w:rsid w:val="009B00CB"/>
    <w:rsid w:val="009B0FA7"/>
    <w:rsid w:val="009B25D6"/>
    <w:rsid w:val="009B27E3"/>
    <w:rsid w:val="009B2A21"/>
    <w:rsid w:val="009B2E9D"/>
    <w:rsid w:val="009B3008"/>
    <w:rsid w:val="009B35A2"/>
    <w:rsid w:val="009B39DD"/>
    <w:rsid w:val="009B3BF6"/>
    <w:rsid w:val="009B3C6D"/>
    <w:rsid w:val="009B3E52"/>
    <w:rsid w:val="009B52B8"/>
    <w:rsid w:val="009B6242"/>
    <w:rsid w:val="009B6A90"/>
    <w:rsid w:val="009B6FB3"/>
    <w:rsid w:val="009B7740"/>
    <w:rsid w:val="009B7869"/>
    <w:rsid w:val="009C074D"/>
    <w:rsid w:val="009C0852"/>
    <w:rsid w:val="009C0962"/>
    <w:rsid w:val="009C097E"/>
    <w:rsid w:val="009C1011"/>
    <w:rsid w:val="009C155F"/>
    <w:rsid w:val="009C16D4"/>
    <w:rsid w:val="009C1CB2"/>
    <w:rsid w:val="009C23BC"/>
    <w:rsid w:val="009C2B9A"/>
    <w:rsid w:val="009C2ECE"/>
    <w:rsid w:val="009C5158"/>
    <w:rsid w:val="009C5566"/>
    <w:rsid w:val="009C6457"/>
    <w:rsid w:val="009C7103"/>
    <w:rsid w:val="009C735E"/>
    <w:rsid w:val="009C75E1"/>
    <w:rsid w:val="009C7A32"/>
    <w:rsid w:val="009D24AC"/>
    <w:rsid w:val="009D26CF"/>
    <w:rsid w:val="009D2EB3"/>
    <w:rsid w:val="009D39D6"/>
    <w:rsid w:val="009D3E3A"/>
    <w:rsid w:val="009D44EC"/>
    <w:rsid w:val="009D5571"/>
    <w:rsid w:val="009D5DAA"/>
    <w:rsid w:val="009D62A0"/>
    <w:rsid w:val="009D68F2"/>
    <w:rsid w:val="009D7609"/>
    <w:rsid w:val="009D7AC6"/>
    <w:rsid w:val="009E0CAB"/>
    <w:rsid w:val="009E1A15"/>
    <w:rsid w:val="009E1BE7"/>
    <w:rsid w:val="009E1CCD"/>
    <w:rsid w:val="009E1E31"/>
    <w:rsid w:val="009E31DE"/>
    <w:rsid w:val="009E3C20"/>
    <w:rsid w:val="009E43CE"/>
    <w:rsid w:val="009E472E"/>
    <w:rsid w:val="009E5173"/>
    <w:rsid w:val="009E532E"/>
    <w:rsid w:val="009E5985"/>
    <w:rsid w:val="009E6E62"/>
    <w:rsid w:val="009E73C2"/>
    <w:rsid w:val="009F0CA0"/>
    <w:rsid w:val="009F0E03"/>
    <w:rsid w:val="009F0E08"/>
    <w:rsid w:val="009F3004"/>
    <w:rsid w:val="009F3616"/>
    <w:rsid w:val="009F3E52"/>
    <w:rsid w:val="00A00F06"/>
    <w:rsid w:val="00A00F53"/>
    <w:rsid w:val="00A015FA"/>
    <w:rsid w:val="00A024CC"/>
    <w:rsid w:val="00A02A4B"/>
    <w:rsid w:val="00A0350D"/>
    <w:rsid w:val="00A03D4A"/>
    <w:rsid w:val="00A0412C"/>
    <w:rsid w:val="00A04297"/>
    <w:rsid w:val="00A04BF8"/>
    <w:rsid w:val="00A0592B"/>
    <w:rsid w:val="00A0705E"/>
    <w:rsid w:val="00A077F3"/>
    <w:rsid w:val="00A07BD3"/>
    <w:rsid w:val="00A1016B"/>
    <w:rsid w:val="00A105EA"/>
    <w:rsid w:val="00A10949"/>
    <w:rsid w:val="00A11497"/>
    <w:rsid w:val="00A120C4"/>
    <w:rsid w:val="00A12A98"/>
    <w:rsid w:val="00A12FEE"/>
    <w:rsid w:val="00A1430B"/>
    <w:rsid w:val="00A144FA"/>
    <w:rsid w:val="00A1563B"/>
    <w:rsid w:val="00A15CE3"/>
    <w:rsid w:val="00A15FCD"/>
    <w:rsid w:val="00A202F1"/>
    <w:rsid w:val="00A210B4"/>
    <w:rsid w:val="00A21AD8"/>
    <w:rsid w:val="00A226C2"/>
    <w:rsid w:val="00A239B1"/>
    <w:rsid w:val="00A25909"/>
    <w:rsid w:val="00A326F4"/>
    <w:rsid w:val="00A32F3B"/>
    <w:rsid w:val="00A33E03"/>
    <w:rsid w:val="00A34905"/>
    <w:rsid w:val="00A34936"/>
    <w:rsid w:val="00A35461"/>
    <w:rsid w:val="00A36998"/>
    <w:rsid w:val="00A36CDD"/>
    <w:rsid w:val="00A40710"/>
    <w:rsid w:val="00A416D8"/>
    <w:rsid w:val="00A41DBF"/>
    <w:rsid w:val="00A41DD8"/>
    <w:rsid w:val="00A425E4"/>
    <w:rsid w:val="00A42824"/>
    <w:rsid w:val="00A45313"/>
    <w:rsid w:val="00A46947"/>
    <w:rsid w:val="00A46F32"/>
    <w:rsid w:val="00A4742B"/>
    <w:rsid w:val="00A47B5B"/>
    <w:rsid w:val="00A50111"/>
    <w:rsid w:val="00A507BC"/>
    <w:rsid w:val="00A5096D"/>
    <w:rsid w:val="00A50E3E"/>
    <w:rsid w:val="00A50E47"/>
    <w:rsid w:val="00A52829"/>
    <w:rsid w:val="00A52A85"/>
    <w:rsid w:val="00A541E1"/>
    <w:rsid w:val="00A5475F"/>
    <w:rsid w:val="00A553BC"/>
    <w:rsid w:val="00A553D6"/>
    <w:rsid w:val="00A56C67"/>
    <w:rsid w:val="00A60204"/>
    <w:rsid w:val="00A60B85"/>
    <w:rsid w:val="00A6123D"/>
    <w:rsid w:val="00A616AD"/>
    <w:rsid w:val="00A62247"/>
    <w:rsid w:val="00A62750"/>
    <w:rsid w:val="00A62F03"/>
    <w:rsid w:val="00A63A55"/>
    <w:rsid w:val="00A64560"/>
    <w:rsid w:val="00A64B56"/>
    <w:rsid w:val="00A64D9F"/>
    <w:rsid w:val="00A65E8E"/>
    <w:rsid w:val="00A665DE"/>
    <w:rsid w:val="00A677C9"/>
    <w:rsid w:val="00A67BED"/>
    <w:rsid w:val="00A67DDF"/>
    <w:rsid w:val="00A67FBB"/>
    <w:rsid w:val="00A717FA"/>
    <w:rsid w:val="00A72531"/>
    <w:rsid w:val="00A72BD7"/>
    <w:rsid w:val="00A730C1"/>
    <w:rsid w:val="00A73617"/>
    <w:rsid w:val="00A74D0D"/>
    <w:rsid w:val="00A76498"/>
    <w:rsid w:val="00A76C6E"/>
    <w:rsid w:val="00A77791"/>
    <w:rsid w:val="00A779F2"/>
    <w:rsid w:val="00A80734"/>
    <w:rsid w:val="00A8290F"/>
    <w:rsid w:val="00A83F5B"/>
    <w:rsid w:val="00A84091"/>
    <w:rsid w:val="00A8428D"/>
    <w:rsid w:val="00A843B1"/>
    <w:rsid w:val="00A84848"/>
    <w:rsid w:val="00A851CC"/>
    <w:rsid w:val="00A92773"/>
    <w:rsid w:val="00A92950"/>
    <w:rsid w:val="00A936C6"/>
    <w:rsid w:val="00A937A9"/>
    <w:rsid w:val="00A93D51"/>
    <w:rsid w:val="00A94F5F"/>
    <w:rsid w:val="00A95907"/>
    <w:rsid w:val="00A959C3"/>
    <w:rsid w:val="00A9733E"/>
    <w:rsid w:val="00A97D8F"/>
    <w:rsid w:val="00AA0B2C"/>
    <w:rsid w:val="00AA0FB9"/>
    <w:rsid w:val="00AA1D33"/>
    <w:rsid w:val="00AA261E"/>
    <w:rsid w:val="00AA2F41"/>
    <w:rsid w:val="00AA3C59"/>
    <w:rsid w:val="00AA3ED9"/>
    <w:rsid w:val="00AA521D"/>
    <w:rsid w:val="00AA76A2"/>
    <w:rsid w:val="00AA7C32"/>
    <w:rsid w:val="00AA7E1F"/>
    <w:rsid w:val="00AB05CA"/>
    <w:rsid w:val="00AB05EF"/>
    <w:rsid w:val="00AB12FC"/>
    <w:rsid w:val="00AB3191"/>
    <w:rsid w:val="00AB3A54"/>
    <w:rsid w:val="00AB5652"/>
    <w:rsid w:val="00AC0653"/>
    <w:rsid w:val="00AC09C8"/>
    <w:rsid w:val="00AC10E0"/>
    <w:rsid w:val="00AC245C"/>
    <w:rsid w:val="00AC2824"/>
    <w:rsid w:val="00AC2EBF"/>
    <w:rsid w:val="00AC30AE"/>
    <w:rsid w:val="00AC3918"/>
    <w:rsid w:val="00AC6454"/>
    <w:rsid w:val="00AC7104"/>
    <w:rsid w:val="00AC71E5"/>
    <w:rsid w:val="00AC7A8B"/>
    <w:rsid w:val="00AC7BA1"/>
    <w:rsid w:val="00AC7E41"/>
    <w:rsid w:val="00AC7FCE"/>
    <w:rsid w:val="00AD03F2"/>
    <w:rsid w:val="00AD07E2"/>
    <w:rsid w:val="00AD0896"/>
    <w:rsid w:val="00AD0DA9"/>
    <w:rsid w:val="00AD0DAE"/>
    <w:rsid w:val="00AD11D0"/>
    <w:rsid w:val="00AD13BD"/>
    <w:rsid w:val="00AD17AF"/>
    <w:rsid w:val="00AD1AF1"/>
    <w:rsid w:val="00AD2047"/>
    <w:rsid w:val="00AD2641"/>
    <w:rsid w:val="00AD2906"/>
    <w:rsid w:val="00AD3393"/>
    <w:rsid w:val="00AD6B98"/>
    <w:rsid w:val="00AD6DFB"/>
    <w:rsid w:val="00AD7093"/>
    <w:rsid w:val="00AD7EB9"/>
    <w:rsid w:val="00AE090E"/>
    <w:rsid w:val="00AE1245"/>
    <w:rsid w:val="00AE14C1"/>
    <w:rsid w:val="00AE1AD9"/>
    <w:rsid w:val="00AE3BC1"/>
    <w:rsid w:val="00AE3E58"/>
    <w:rsid w:val="00AE4BB4"/>
    <w:rsid w:val="00AE4BD6"/>
    <w:rsid w:val="00AE5C93"/>
    <w:rsid w:val="00AE5E4F"/>
    <w:rsid w:val="00AE654F"/>
    <w:rsid w:val="00AF0A25"/>
    <w:rsid w:val="00AF316D"/>
    <w:rsid w:val="00AF378A"/>
    <w:rsid w:val="00AF4731"/>
    <w:rsid w:val="00AF6956"/>
    <w:rsid w:val="00AF7C1E"/>
    <w:rsid w:val="00AF7F4F"/>
    <w:rsid w:val="00B0093F"/>
    <w:rsid w:val="00B00ECE"/>
    <w:rsid w:val="00B01AAC"/>
    <w:rsid w:val="00B02F40"/>
    <w:rsid w:val="00B038B6"/>
    <w:rsid w:val="00B045A9"/>
    <w:rsid w:val="00B05E52"/>
    <w:rsid w:val="00B06619"/>
    <w:rsid w:val="00B066FC"/>
    <w:rsid w:val="00B06BA4"/>
    <w:rsid w:val="00B06C53"/>
    <w:rsid w:val="00B10607"/>
    <w:rsid w:val="00B10BFB"/>
    <w:rsid w:val="00B10C8B"/>
    <w:rsid w:val="00B10F0A"/>
    <w:rsid w:val="00B111C6"/>
    <w:rsid w:val="00B11417"/>
    <w:rsid w:val="00B119CB"/>
    <w:rsid w:val="00B12344"/>
    <w:rsid w:val="00B12BD4"/>
    <w:rsid w:val="00B132D5"/>
    <w:rsid w:val="00B14A95"/>
    <w:rsid w:val="00B201F2"/>
    <w:rsid w:val="00B20306"/>
    <w:rsid w:val="00B2061B"/>
    <w:rsid w:val="00B21673"/>
    <w:rsid w:val="00B247DF"/>
    <w:rsid w:val="00B25583"/>
    <w:rsid w:val="00B25BDA"/>
    <w:rsid w:val="00B25C15"/>
    <w:rsid w:val="00B25E11"/>
    <w:rsid w:val="00B25F6F"/>
    <w:rsid w:val="00B2638F"/>
    <w:rsid w:val="00B264E3"/>
    <w:rsid w:val="00B267EA"/>
    <w:rsid w:val="00B26DF5"/>
    <w:rsid w:val="00B26EB2"/>
    <w:rsid w:val="00B26F59"/>
    <w:rsid w:val="00B2781E"/>
    <w:rsid w:val="00B300DF"/>
    <w:rsid w:val="00B30B5B"/>
    <w:rsid w:val="00B315F4"/>
    <w:rsid w:val="00B325FD"/>
    <w:rsid w:val="00B332EE"/>
    <w:rsid w:val="00B339A3"/>
    <w:rsid w:val="00B34163"/>
    <w:rsid w:val="00B3539A"/>
    <w:rsid w:val="00B37726"/>
    <w:rsid w:val="00B37EA6"/>
    <w:rsid w:val="00B40AFA"/>
    <w:rsid w:val="00B41B18"/>
    <w:rsid w:val="00B4303A"/>
    <w:rsid w:val="00B43786"/>
    <w:rsid w:val="00B44387"/>
    <w:rsid w:val="00B44B86"/>
    <w:rsid w:val="00B456DF"/>
    <w:rsid w:val="00B459BB"/>
    <w:rsid w:val="00B45D02"/>
    <w:rsid w:val="00B45D53"/>
    <w:rsid w:val="00B45F6C"/>
    <w:rsid w:val="00B4627B"/>
    <w:rsid w:val="00B463E1"/>
    <w:rsid w:val="00B46FE6"/>
    <w:rsid w:val="00B477C7"/>
    <w:rsid w:val="00B5438E"/>
    <w:rsid w:val="00B548B9"/>
    <w:rsid w:val="00B54B88"/>
    <w:rsid w:val="00B569CD"/>
    <w:rsid w:val="00B56BE1"/>
    <w:rsid w:val="00B60834"/>
    <w:rsid w:val="00B6143C"/>
    <w:rsid w:val="00B6175A"/>
    <w:rsid w:val="00B6382B"/>
    <w:rsid w:val="00B64105"/>
    <w:rsid w:val="00B64B44"/>
    <w:rsid w:val="00B64C0B"/>
    <w:rsid w:val="00B66F13"/>
    <w:rsid w:val="00B677E9"/>
    <w:rsid w:val="00B6796A"/>
    <w:rsid w:val="00B67C84"/>
    <w:rsid w:val="00B67E4A"/>
    <w:rsid w:val="00B702AD"/>
    <w:rsid w:val="00B70316"/>
    <w:rsid w:val="00B709AA"/>
    <w:rsid w:val="00B713DF"/>
    <w:rsid w:val="00B71823"/>
    <w:rsid w:val="00B72415"/>
    <w:rsid w:val="00B725A6"/>
    <w:rsid w:val="00B72D07"/>
    <w:rsid w:val="00B74372"/>
    <w:rsid w:val="00B74639"/>
    <w:rsid w:val="00B74F4E"/>
    <w:rsid w:val="00B8014D"/>
    <w:rsid w:val="00B81109"/>
    <w:rsid w:val="00B8194B"/>
    <w:rsid w:val="00B81A0B"/>
    <w:rsid w:val="00B822C9"/>
    <w:rsid w:val="00B82D36"/>
    <w:rsid w:val="00B8327E"/>
    <w:rsid w:val="00B84B53"/>
    <w:rsid w:val="00B87812"/>
    <w:rsid w:val="00B90AC6"/>
    <w:rsid w:val="00B9115D"/>
    <w:rsid w:val="00B918E5"/>
    <w:rsid w:val="00B92ACB"/>
    <w:rsid w:val="00B92BC7"/>
    <w:rsid w:val="00B93A58"/>
    <w:rsid w:val="00B93AB8"/>
    <w:rsid w:val="00B93C0A"/>
    <w:rsid w:val="00B9406E"/>
    <w:rsid w:val="00B943DA"/>
    <w:rsid w:val="00B94BA9"/>
    <w:rsid w:val="00B95AB9"/>
    <w:rsid w:val="00B95EEF"/>
    <w:rsid w:val="00B9744C"/>
    <w:rsid w:val="00B976DB"/>
    <w:rsid w:val="00B97B8A"/>
    <w:rsid w:val="00BA08EC"/>
    <w:rsid w:val="00BA1D31"/>
    <w:rsid w:val="00BA2157"/>
    <w:rsid w:val="00BA2470"/>
    <w:rsid w:val="00BA28CC"/>
    <w:rsid w:val="00BA330F"/>
    <w:rsid w:val="00BA389C"/>
    <w:rsid w:val="00BA3A15"/>
    <w:rsid w:val="00BA3B5C"/>
    <w:rsid w:val="00BA4DAC"/>
    <w:rsid w:val="00BA5E09"/>
    <w:rsid w:val="00BA64A4"/>
    <w:rsid w:val="00BA6D55"/>
    <w:rsid w:val="00BA773C"/>
    <w:rsid w:val="00BB0DB8"/>
    <w:rsid w:val="00BB13F4"/>
    <w:rsid w:val="00BB2A2D"/>
    <w:rsid w:val="00BB2E5E"/>
    <w:rsid w:val="00BB3B5B"/>
    <w:rsid w:val="00BB43A3"/>
    <w:rsid w:val="00BB4D12"/>
    <w:rsid w:val="00BB67FA"/>
    <w:rsid w:val="00BB6DEC"/>
    <w:rsid w:val="00BC107C"/>
    <w:rsid w:val="00BC1308"/>
    <w:rsid w:val="00BC16A1"/>
    <w:rsid w:val="00BC396B"/>
    <w:rsid w:val="00BC47B5"/>
    <w:rsid w:val="00BC495A"/>
    <w:rsid w:val="00BC58E2"/>
    <w:rsid w:val="00BC5EA4"/>
    <w:rsid w:val="00BC5FF9"/>
    <w:rsid w:val="00BD3551"/>
    <w:rsid w:val="00BD40C6"/>
    <w:rsid w:val="00BD4120"/>
    <w:rsid w:val="00BD47F6"/>
    <w:rsid w:val="00BD4B78"/>
    <w:rsid w:val="00BD5C77"/>
    <w:rsid w:val="00BE1EEB"/>
    <w:rsid w:val="00BE5E40"/>
    <w:rsid w:val="00BE638A"/>
    <w:rsid w:val="00BE6529"/>
    <w:rsid w:val="00BE778B"/>
    <w:rsid w:val="00BF082C"/>
    <w:rsid w:val="00BF0B32"/>
    <w:rsid w:val="00BF0C6E"/>
    <w:rsid w:val="00BF1222"/>
    <w:rsid w:val="00BF1DEE"/>
    <w:rsid w:val="00BF1E3A"/>
    <w:rsid w:val="00BF268C"/>
    <w:rsid w:val="00BF2726"/>
    <w:rsid w:val="00BF28F7"/>
    <w:rsid w:val="00BF2D8A"/>
    <w:rsid w:val="00BF2FA2"/>
    <w:rsid w:val="00BF390F"/>
    <w:rsid w:val="00BF3CD5"/>
    <w:rsid w:val="00BF3D88"/>
    <w:rsid w:val="00BF43EB"/>
    <w:rsid w:val="00BF4EBA"/>
    <w:rsid w:val="00BF4EE8"/>
    <w:rsid w:val="00BF730B"/>
    <w:rsid w:val="00BF7A73"/>
    <w:rsid w:val="00BF7CAF"/>
    <w:rsid w:val="00BF7E99"/>
    <w:rsid w:val="00C00914"/>
    <w:rsid w:val="00C009FD"/>
    <w:rsid w:val="00C00C93"/>
    <w:rsid w:val="00C0217D"/>
    <w:rsid w:val="00C02329"/>
    <w:rsid w:val="00C023F4"/>
    <w:rsid w:val="00C03982"/>
    <w:rsid w:val="00C039C4"/>
    <w:rsid w:val="00C03FF2"/>
    <w:rsid w:val="00C04920"/>
    <w:rsid w:val="00C05293"/>
    <w:rsid w:val="00C056C6"/>
    <w:rsid w:val="00C05BF3"/>
    <w:rsid w:val="00C06292"/>
    <w:rsid w:val="00C06335"/>
    <w:rsid w:val="00C1008F"/>
    <w:rsid w:val="00C101C9"/>
    <w:rsid w:val="00C1095F"/>
    <w:rsid w:val="00C10CD6"/>
    <w:rsid w:val="00C10EDA"/>
    <w:rsid w:val="00C115AA"/>
    <w:rsid w:val="00C12D4E"/>
    <w:rsid w:val="00C130FD"/>
    <w:rsid w:val="00C15ACC"/>
    <w:rsid w:val="00C17C26"/>
    <w:rsid w:val="00C2048B"/>
    <w:rsid w:val="00C2052F"/>
    <w:rsid w:val="00C21DC7"/>
    <w:rsid w:val="00C22159"/>
    <w:rsid w:val="00C22482"/>
    <w:rsid w:val="00C234A0"/>
    <w:rsid w:val="00C237FA"/>
    <w:rsid w:val="00C24039"/>
    <w:rsid w:val="00C2474D"/>
    <w:rsid w:val="00C25CB0"/>
    <w:rsid w:val="00C27F72"/>
    <w:rsid w:val="00C30C55"/>
    <w:rsid w:val="00C3145E"/>
    <w:rsid w:val="00C31B22"/>
    <w:rsid w:val="00C31DCD"/>
    <w:rsid w:val="00C320F8"/>
    <w:rsid w:val="00C32388"/>
    <w:rsid w:val="00C32D7D"/>
    <w:rsid w:val="00C33414"/>
    <w:rsid w:val="00C3362F"/>
    <w:rsid w:val="00C33A1F"/>
    <w:rsid w:val="00C36CE2"/>
    <w:rsid w:val="00C403FF"/>
    <w:rsid w:val="00C41122"/>
    <w:rsid w:val="00C45091"/>
    <w:rsid w:val="00C46161"/>
    <w:rsid w:val="00C47227"/>
    <w:rsid w:val="00C50876"/>
    <w:rsid w:val="00C5134C"/>
    <w:rsid w:val="00C5141D"/>
    <w:rsid w:val="00C515B9"/>
    <w:rsid w:val="00C515C8"/>
    <w:rsid w:val="00C52250"/>
    <w:rsid w:val="00C60FB6"/>
    <w:rsid w:val="00C6151F"/>
    <w:rsid w:val="00C61C0C"/>
    <w:rsid w:val="00C623EF"/>
    <w:rsid w:val="00C63C7D"/>
    <w:rsid w:val="00C641B4"/>
    <w:rsid w:val="00C6425B"/>
    <w:rsid w:val="00C6465A"/>
    <w:rsid w:val="00C64E85"/>
    <w:rsid w:val="00C6508B"/>
    <w:rsid w:val="00C664DF"/>
    <w:rsid w:val="00C66553"/>
    <w:rsid w:val="00C66FCB"/>
    <w:rsid w:val="00C671FF"/>
    <w:rsid w:val="00C676E3"/>
    <w:rsid w:val="00C67AA5"/>
    <w:rsid w:val="00C71EFC"/>
    <w:rsid w:val="00C72670"/>
    <w:rsid w:val="00C743BC"/>
    <w:rsid w:val="00C7516A"/>
    <w:rsid w:val="00C75CE7"/>
    <w:rsid w:val="00C76229"/>
    <w:rsid w:val="00C76CD7"/>
    <w:rsid w:val="00C81114"/>
    <w:rsid w:val="00C82B72"/>
    <w:rsid w:val="00C84A92"/>
    <w:rsid w:val="00C85EB1"/>
    <w:rsid w:val="00C871A1"/>
    <w:rsid w:val="00C8745C"/>
    <w:rsid w:val="00C874AF"/>
    <w:rsid w:val="00C87D9A"/>
    <w:rsid w:val="00C9010A"/>
    <w:rsid w:val="00C917F6"/>
    <w:rsid w:val="00C91BF0"/>
    <w:rsid w:val="00C922CC"/>
    <w:rsid w:val="00C92393"/>
    <w:rsid w:val="00C9249C"/>
    <w:rsid w:val="00C9304C"/>
    <w:rsid w:val="00C936BD"/>
    <w:rsid w:val="00C93E74"/>
    <w:rsid w:val="00C94EDB"/>
    <w:rsid w:val="00C95A33"/>
    <w:rsid w:val="00C974F7"/>
    <w:rsid w:val="00C97D02"/>
    <w:rsid w:val="00CA0210"/>
    <w:rsid w:val="00CA21D2"/>
    <w:rsid w:val="00CA3180"/>
    <w:rsid w:val="00CA434D"/>
    <w:rsid w:val="00CA4CC7"/>
    <w:rsid w:val="00CA57E1"/>
    <w:rsid w:val="00CA6487"/>
    <w:rsid w:val="00CA6D93"/>
    <w:rsid w:val="00CA6DA3"/>
    <w:rsid w:val="00CA7BD7"/>
    <w:rsid w:val="00CA7DB6"/>
    <w:rsid w:val="00CB023C"/>
    <w:rsid w:val="00CB0FA5"/>
    <w:rsid w:val="00CB120B"/>
    <w:rsid w:val="00CB1F41"/>
    <w:rsid w:val="00CB46B9"/>
    <w:rsid w:val="00CB5760"/>
    <w:rsid w:val="00CB6D6D"/>
    <w:rsid w:val="00CB70DF"/>
    <w:rsid w:val="00CB7E2F"/>
    <w:rsid w:val="00CC0300"/>
    <w:rsid w:val="00CC0920"/>
    <w:rsid w:val="00CC12C8"/>
    <w:rsid w:val="00CC1D37"/>
    <w:rsid w:val="00CC24A9"/>
    <w:rsid w:val="00CC266E"/>
    <w:rsid w:val="00CC3EC4"/>
    <w:rsid w:val="00CC402A"/>
    <w:rsid w:val="00CC5176"/>
    <w:rsid w:val="00CC5868"/>
    <w:rsid w:val="00CC5B64"/>
    <w:rsid w:val="00CD0FF9"/>
    <w:rsid w:val="00CD1252"/>
    <w:rsid w:val="00CD2688"/>
    <w:rsid w:val="00CD2A88"/>
    <w:rsid w:val="00CD2DC5"/>
    <w:rsid w:val="00CD2F69"/>
    <w:rsid w:val="00CD3347"/>
    <w:rsid w:val="00CD3B81"/>
    <w:rsid w:val="00CD4362"/>
    <w:rsid w:val="00CD4472"/>
    <w:rsid w:val="00CD4814"/>
    <w:rsid w:val="00CD4D4F"/>
    <w:rsid w:val="00CD63D8"/>
    <w:rsid w:val="00CD6458"/>
    <w:rsid w:val="00CD6486"/>
    <w:rsid w:val="00CD674B"/>
    <w:rsid w:val="00CD6F00"/>
    <w:rsid w:val="00CD6FFB"/>
    <w:rsid w:val="00CD76B9"/>
    <w:rsid w:val="00CE0358"/>
    <w:rsid w:val="00CE40FC"/>
    <w:rsid w:val="00CE59CE"/>
    <w:rsid w:val="00CE7A1A"/>
    <w:rsid w:val="00CF0136"/>
    <w:rsid w:val="00CF0AC2"/>
    <w:rsid w:val="00CF2939"/>
    <w:rsid w:val="00CF3302"/>
    <w:rsid w:val="00CF4140"/>
    <w:rsid w:val="00CF4955"/>
    <w:rsid w:val="00CF5AB3"/>
    <w:rsid w:val="00CF5CC5"/>
    <w:rsid w:val="00CF5F94"/>
    <w:rsid w:val="00CF727C"/>
    <w:rsid w:val="00D0053F"/>
    <w:rsid w:val="00D00D77"/>
    <w:rsid w:val="00D01F16"/>
    <w:rsid w:val="00D024F2"/>
    <w:rsid w:val="00D029C4"/>
    <w:rsid w:val="00D02A2A"/>
    <w:rsid w:val="00D030B6"/>
    <w:rsid w:val="00D03C5D"/>
    <w:rsid w:val="00D04335"/>
    <w:rsid w:val="00D044EA"/>
    <w:rsid w:val="00D05C25"/>
    <w:rsid w:val="00D06AFC"/>
    <w:rsid w:val="00D06EC4"/>
    <w:rsid w:val="00D07648"/>
    <w:rsid w:val="00D07C81"/>
    <w:rsid w:val="00D111D1"/>
    <w:rsid w:val="00D11311"/>
    <w:rsid w:val="00D1165A"/>
    <w:rsid w:val="00D122B4"/>
    <w:rsid w:val="00D1235A"/>
    <w:rsid w:val="00D13530"/>
    <w:rsid w:val="00D137D0"/>
    <w:rsid w:val="00D1615F"/>
    <w:rsid w:val="00D177EF"/>
    <w:rsid w:val="00D2039F"/>
    <w:rsid w:val="00D207BB"/>
    <w:rsid w:val="00D215F2"/>
    <w:rsid w:val="00D21D35"/>
    <w:rsid w:val="00D22145"/>
    <w:rsid w:val="00D22F55"/>
    <w:rsid w:val="00D23324"/>
    <w:rsid w:val="00D23494"/>
    <w:rsid w:val="00D23977"/>
    <w:rsid w:val="00D23E94"/>
    <w:rsid w:val="00D23EE4"/>
    <w:rsid w:val="00D23FD6"/>
    <w:rsid w:val="00D2490D"/>
    <w:rsid w:val="00D25639"/>
    <w:rsid w:val="00D2583D"/>
    <w:rsid w:val="00D25D0D"/>
    <w:rsid w:val="00D26A19"/>
    <w:rsid w:val="00D26A92"/>
    <w:rsid w:val="00D26DCB"/>
    <w:rsid w:val="00D27D79"/>
    <w:rsid w:val="00D300DD"/>
    <w:rsid w:val="00D3147A"/>
    <w:rsid w:val="00D3211A"/>
    <w:rsid w:val="00D32149"/>
    <w:rsid w:val="00D3253C"/>
    <w:rsid w:val="00D3410E"/>
    <w:rsid w:val="00D341ED"/>
    <w:rsid w:val="00D34B64"/>
    <w:rsid w:val="00D36285"/>
    <w:rsid w:val="00D36B57"/>
    <w:rsid w:val="00D376EA"/>
    <w:rsid w:val="00D376FA"/>
    <w:rsid w:val="00D379AE"/>
    <w:rsid w:val="00D40A1E"/>
    <w:rsid w:val="00D40D86"/>
    <w:rsid w:val="00D41F22"/>
    <w:rsid w:val="00D42253"/>
    <w:rsid w:val="00D42B3C"/>
    <w:rsid w:val="00D447E3"/>
    <w:rsid w:val="00D44D9B"/>
    <w:rsid w:val="00D450A9"/>
    <w:rsid w:val="00D45624"/>
    <w:rsid w:val="00D457D3"/>
    <w:rsid w:val="00D46037"/>
    <w:rsid w:val="00D4651D"/>
    <w:rsid w:val="00D4722F"/>
    <w:rsid w:val="00D52ADE"/>
    <w:rsid w:val="00D555A9"/>
    <w:rsid w:val="00D564D5"/>
    <w:rsid w:val="00D56C72"/>
    <w:rsid w:val="00D56ED3"/>
    <w:rsid w:val="00D57B96"/>
    <w:rsid w:val="00D57BCD"/>
    <w:rsid w:val="00D6033C"/>
    <w:rsid w:val="00D60488"/>
    <w:rsid w:val="00D60FEB"/>
    <w:rsid w:val="00D61259"/>
    <w:rsid w:val="00D620AA"/>
    <w:rsid w:val="00D62235"/>
    <w:rsid w:val="00D62788"/>
    <w:rsid w:val="00D63ABA"/>
    <w:rsid w:val="00D6409F"/>
    <w:rsid w:val="00D6424D"/>
    <w:rsid w:val="00D65BC8"/>
    <w:rsid w:val="00D661F8"/>
    <w:rsid w:val="00D66303"/>
    <w:rsid w:val="00D66B1B"/>
    <w:rsid w:val="00D70075"/>
    <w:rsid w:val="00D702CF"/>
    <w:rsid w:val="00D705BC"/>
    <w:rsid w:val="00D73916"/>
    <w:rsid w:val="00D740EE"/>
    <w:rsid w:val="00D7457E"/>
    <w:rsid w:val="00D75DD4"/>
    <w:rsid w:val="00D76F0D"/>
    <w:rsid w:val="00D77746"/>
    <w:rsid w:val="00D812E1"/>
    <w:rsid w:val="00D82513"/>
    <w:rsid w:val="00D82852"/>
    <w:rsid w:val="00D830FA"/>
    <w:rsid w:val="00D8404D"/>
    <w:rsid w:val="00D85088"/>
    <w:rsid w:val="00D865BA"/>
    <w:rsid w:val="00D86F46"/>
    <w:rsid w:val="00D87722"/>
    <w:rsid w:val="00D87A67"/>
    <w:rsid w:val="00D87C7C"/>
    <w:rsid w:val="00D87E3B"/>
    <w:rsid w:val="00D87E9C"/>
    <w:rsid w:val="00D900FB"/>
    <w:rsid w:val="00D915AC"/>
    <w:rsid w:val="00D9210C"/>
    <w:rsid w:val="00D9281A"/>
    <w:rsid w:val="00D9324B"/>
    <w:rsid w:val="00D932B5"/>
    <w:rsid w:val="00D9346D"/>
    <w:rsid w:val="00D93613"/>
    <w:rsid w:val="00D93620"/>
    <w:rsid w:val="00D938C6"/>
    <w:rsid w:val="00D95A69"/>
    <w:rsid w:val="00D9622E"/>
    <w:rsid w:val="00D964D8"/>
    <w:rsid w:val="00D96D9A"/>
    <w:rsid w:val="00D96E08"/>
    <w:rsid w:val="00DA0ABF"/>
    <w:rsid w:val="00DA10BC"/>
    <w:rsid w:val="00DA1CAB"/>
    <w:rsid w:val="00DA29CB"/>
    <w:rsid w:val="00DA497C"/>
    <w:rsid w:val="00DA64A7"/>
    <w:rsid w:val="00DA6863"/>
    <w:rsid w:val="00DA7F23"/>
    <w:rsid w:val="00DB05E0"/>
    <w:rsid w:val="00DB25C5"/>
    <w:rsid w:val="00DB2670"/>
    <w:rsid w:val="00DB2CCD"/>
    <w:rsid w:val="00DB39CB"/>
    <w:rsid w:val="00DB4602"/>
    <w:rsid w:val="00DB49A4"/>
    <w:rsid w:val="00DB4B6C"/>
    <w:rsid w:val="00DB55D0"/>
    <w:rsid w:val="00DB60AC"/>
    <w:rsid w:val="00DB7556"/>
    <w:rsid w:val="00DB75D1"/>
    <w:rsid w:val="00DB7768"/>
    <w:rsid w:val="00DC0CA3"/>
    <w:rsid w:val="00DC0CB4"/>
    <w:rsid w:val="00DC2035"/>
    <w:rsid w:val="00DC2825"/>
    <w:rsid w:val="00DC325B"/>
    <w:rsid w:val="00DC499C"/>
    <w:rsid w:val="00DC49B8"/>
    <w:rsid w:val="00DC4DFF"/>
    <w:rsid w:val="00DC507C"/>
    <w:rsid w:val="00DC724C"/>
    <w:rsid w:val="00DC7636"/>
    <w:rsid w:val="00DD041F"/>
    <w:rsid w:val="00DD2289"/>
    <w:rsid w:val="00DD29E2"/>
    <w:rsid w:val="00DD393F"/>
    <w:rsid w:val="00DD4175"/>
    <w:rsid w:val="00DD49EF"/>
    <w:rsid w:val="00DD4B54"/>
    <w:rsid w:val="00DD4F0C"/>
    <w:rsid w:val="00DD5185"/>
    <w:rsid w:val="00DD52F2"/>
    <w:rsid w:val="00DD6074"/>
    <w:rsid w:val="00DE0567"/>
    <w:rsid w:val="00DE0B1C"/>
    <w:rsid w:val="00DE0E09"/>
    <w:rsid w:val="00DE196B"/>
    <w:rsid w:val="00DE31ED"/>
    <w:rsid w:val="00DE5F18"/>
    <w:rsid w:val="00DE75C6"/>
    <w:rsid w:val="00DE7FFE"/>
    <w:rsid w:val="00DF0D91"/>
    <w:rsid w:val="00DF163B"/>
    <w:rsid w:val="00DF24EF"/>
    <w:rsid w:val="00DF2B8F"/>
    <w:rsid w:val="00DF3D09"/>
    <w:rsid w:val="00DF78D7"/>
    <w:rsid w:val="00E00BC7"/>
    <w:rsid w:val="00E0104F"/>
    <w:rsid w:val="00E01167"/>
    <w:rsid w:val="00E027CC"/>
    <w:rsid w:val="00E02C88"/>
    <w:rsid w:val="00E03678"/>
    <w:rsid w:val="00E0436E"/>
    <w:rsid w:val="00E04ACA"/>
    <w:rsid w:val="00E04BED"/>
    <w:rsid w:val="00E06E78"/>
    <w:rsid w:val="00E115FA"/>
    <w:rsid w:val="00E11660"/>
    <w:rsid w:val="00E1201C"/>
    <w:rsid w:val="00E1264F"/>
    <w:rsid w:val="00E12E9F"/>
    <w:rsid w:val="00E134E8"/>
    <w:rsid w:val="00E13553"/>
    <w:rsid w:val="00E13739"/>
    <w:rsid w:val="00E13BB3"/>
    <w:rsid w:val="00E14322"/>
    <w:rsid w:val="00E14BE4"/>
    <w:rsid w:val="00E154B2"/>
    <w:rsid w:val="00E15E49"/>
    <w:rsid w:val="00E16097"/>
    <w:rsid w:val="00E168CD"/>
    <w:rsid w:val="00E17B16"/>
    <w:rsid w:val="00E21478"/>
    <w:rsid w:val="00E21AD4"/>
    <w:rsid w:val="00E23784"/>
    <w:rsid w:val="00E23B73"/>
    <w:rsid w:val="00E23E18"/>
    <w:rsid w:val="00E2481F"/>
    <w:rsid w:val="00E24AFB"/>
    <w:rsid w:val="00E24C31"/>
    <w:rsid w:val="00E24F16"/>
    <w:rsid w:val="00E25133"/>
    <w:rsid w:val="00E25DA9"/>
    <w:rsid w:val="00E260E2"/>
    <w:rsid w:val="00E270F9"/>
    <w:rsid w:val="00E276BD"/>
    <w:rsid w:val="00E27A7E"/>
    <w:rsid w:val="00E27E0D"/>
    <w:rsid w:val="00E27F51"/>
    <w:rsid w:val="00E30897"/>
    <w:rsid w:val="00E30F3C"/>
    <w:rsid w:val="00E31B36"/>
    <w:rsid w:val="00E3307E"/>
    <w:rsid w:val="00E33628"/>
    <w:rsid w:val="00E34293"/>
    <w:rsid w:val="00E34744"/>
    <w:rsid w:val="00E34E61"/>
    <w:rsid w:val="00E35230"/>
    <w:rsid w:val="00E353CE"/>
    <w:rsid w:val="00E37DF1"/>
    <w:rsid w:val="00E405F6"/>
    <w:rsid w:val="00E41121"/>
    <w:rsid w:val="00E41367"/>
    <w:rsid w:val="00E421FB"/>
    <w:rsid w:val="00E44F4C"/>
    <w:rsid w:val="00E462A1"/>
    <w:rsid w:val="00E46319"/>
    <w:rsid w:val="00E4747D"/>
    <w:rsid w:val="00E5327D"/>
    <w:rsid w:val="00E53D72"/>
    <w:rsid w:val="00E54ED2"/>
    <w:rsid w:val="00E54F0D"/>
    <w:rsid w:val="00E54F7A"/>
    <w:rsid w:val="00E55259"/>
    <w:rsid w:val="00E56692"/>
    <w:rsid w:val="00E56E81"/>
    <w:rsid w:val="00E5779E"/>
    <w:rsid w:val="00E57FF8"/>
    <w:rsid w:val="00E61167"/>
    <w:rsid w:val="00E61538"/>
    <w:rsid w:val="00E61BF3"/>
    <w:rsid w:val="00E622D9"/>
    <w:rsid w:val="00E6334B"/>
    <w:rsid w:val="00E64ADC"/>
    <w:rsid w:val="00E6574A"/>
    <w:rsid w:val="00E65B15"/>
    <w:rsid w:val="00E660D3"/>
    <w:rsid w:val="00E66A8B"/>
    <w:rsid w:val="00E67A1F"/>
    <w:rsid w:val="00E67EF0"/>
    <w:rsid w:val="00E7047A"/>
    <w:rsid w:val="00E71646"/>
    <w:rsid w:val="00E7259E"/>
    <w:rsid w:val="00E728DA"/>
    <w:rsid w:val="00E73669"/>
    <w:rsid w:val="00E73C46"/>
    <w:rsid w:val="00E73C5B"/>
    <w:rsid w:val="00E74851"/>
    <w:rsid w:val="00E752E0"/>
    <w:rsid w:val="00E770D2"/>
    <w:rsid w:val="00E7746D"/>
    <w:rsid w:val="00E80090"/>
    <w:rsid w:val="00E81968"/>
    <w:rsid w:val="00E820A5"/>
    <w:rsid w:val="00E828B2"/>
    <w:rsid w:val="00E82946"/>
    <w:rsid w:val="00E844E2"/>
    <w:rsid w:val="00E85971"/>
    <w:rsid w:val="00E85BB0"/>
    <w:rsid w:val="00E863E2"/>
    <w:rsid w:val="00E87370"/>
    <w:rsid w:val="00E87724"/>
    <w:rsid w:val="00E87759"/>
    <w:rsid w:val="00E900D3"/>
    <w:rsid w:val="00E90F47"/>
    <w:rsid w:val="00E919CD"/>
    <w:rsid w:val="00E91D3C"/>
    <w:rsid w:val="00E91FD0"/>
    <w:rsid w:val="00E92E41"/>
    <w:rsid w:val="00E954F5"/>
    <w:rsid w:val="00E95DBD"/>
    <w:rsid w:val="00E96115"/>
    <w:rsid w:val="00E96ECD"/>
    <w:rsid w:val="00E96FEA"/>
    <w:rsid w:val="00E97A78"/>
    <w:rsid w:val="00E97E1E"/>
    <w:rsid w:val="00EA06D5"/>
    <w:rsid w:val="00EA0E1E"/>
    <w:rsid w:val="00EA2495"/>
    <w:rsid w:val="00EA2970"/>
    <w:rsid w:val="00EA3D67"/>
    <w:rsid w:val="00EA4061"/>
    <w:rsid w:val="00EA50C2"/>
    <w:rsid w:val="00EA60A6"/>
    <w:rsid w:val="00EA6414"/>
    <w:rsid w:val="00EA668C"/>
    <w:rsid w:val="00EA7373"/>
    <w:rsid w:val="00EA74BB"/>
    <w:rsid w:val="00EB1DD4"/>
    <w:rsid w:val="00EB2FDF"/>
    <w:rsid w:val="00EB3ADD"/>
    <w:rsid w:val="00EB449D"/>
    <w:rsid w:val="00EB4AD9"/>
    <w:rsid w:val="00EB4EB7"/>
    <w:rsid w:val="00EB5003"/>
    <w:rsid w:val="00EB6DAB"/>
    <w:rsid w:val="00EB7938"/>
    <w:rsid w:val="00EC0DFA"/>
    <w:rsid w:val="00EC1A69"/>
    <w:rsid w:val="00EC223F"/>
    <w:rsid w:val="00EC2B33"/>
    <w:rsid w:val="00EC2C01"/>
    <w:rsid w:val="00EC3A88"/>
    <w:rsid w:val="00EC4CCA"/>
    <w:rsid w:val="00EC5E5D"/>
    <w:rsid w:val="00EC6212"/>
    <w:rsid w:val="00EC6293"/>
    <w:rsid w:val="00EC6CAA"/>
    <w:rsid w:val="00EC745D"/>
    <w:rsid w:val="00EC75C5"/>
    <w:rsid w:val="00EC799D"/>
    <w:rsid w:val="00ED0A0F"/>
    <w:rsid w:val="00ED0ED3"/>
    <w:rsid w:val="00ED0F4A"/>
    <w:rsid w:val="00ED1975"/>
    <w:rsid w:val="00ED313F"/>
    <w:rsid w:val="00ED3D35"/>
    <w:rsid w:val="00ED4682"/>
    <w:rsid w:val="00ED4C6D"/>
    <w:rsid w:val="00ED73F2"/>
    <w:rsid w:val="00EE0A67"/>
    <w:rsid w:val="00EE0BAD"/>
    <w:rsid w:val="00EE26FD"/>
    <w:rsid w:val="00EE347F"/>
    <w:rsid w:val="00EE45AE"/>
    <w:rsid w:val="00EE46B5"/>
    <w:rsid w:val="00EE5290"/>
    <w:rsid w:val="00EE5A7E"/>
    <w:rsid w:val="00EE5EDA"/>
    <w:rsid w:val="00EE75CC"/>
    <w:rsid w:val="00EF04C3"/>
    <w:rsid w:val="00EF0DC5"/>
    <w:rsid w:val="00EF1132"/>
    <w:rsid w:val="00EF1D29"/>
    <w:rsid w:val="00EF2A23"/>
    <w:rsid w:val="00EF2D48"/>
    <w:rsid w:val="00EF30F4"/>
    <w:rsid w:val="00EF3387"/>
    <w:rsid w:val="00EF632F"/>
    <w:rsid w:val="00EF6942"/>
    <w:rsid w:val="00EF7AB9"/>
    <w:rsid w:val="00EF7E55"/>
    <w:rsid w:val="00F001C6"/>
    <w:rsid w:val="00F0159A"/>
    <w:rsid w:val="00F02411"/>
    <w:rsid w:val="00F0244C"/>
    <w:rsid w:val="00F0263B"/>
    <w:rsid w:val="00F02A67"/>
    <w:rsid w:val="00F030A2"/>
    <w:rsid w:val="00F058D4"/>
    <w:rsid w:val="00F05936"/>
    <w:rsid w:val="00F06E19"/>
    <w:rsid w:val="00F06EE9"/>
    <w:rsid w:val="00F10059"/>
    <w:rsid w:val="00F10341"/>
    <w:rsid w:val="00F106F7"/>
    <w:rsid w:val="00F1083A"/>
    <w:rsid w:val="00F10B74"/>
    <w:rsid w:val="00F10E4B"/>
    <w:rsid w:val="00F11F59"/>
    <w:rsid w:val="00F1274F"/>
    <w:rsid w:val="00F12B96"/>
    <w:rsid w:val="00F13CCD"/>
    <w:rsid w:val="00F13E99"/>
    <w:rsid w:val="00F149F6"/>
    <w:rsid w:val="00F152FC"/>
    <w:rsid w:val="00F15C1B"/>
    <w:rsid w:val="00F15D59"/>
    <w:rsid w:val="00F17F6D"/>
    <w:rsid w:val="00F208D8"/>
    <w:rsid w:val="00F2155B"/>
    <w:rsid w:val="00F218C3"/>
    <w:rsid w:val="00F23183"/>
    <w:rsid w:val="00F24C05"/>
    <w:rsid w:val="00F24F9D"/>
    <w:rsid w:val="00F26030"/>
    <w:rsid w:val="00F2757E"/>
    <w:rsid w:val="00F277D1"/>
    <w:rsid w:val="00F31806"/>
    <w:rsid w:val="00F32472"/>
    <w:rsid w:val="00F32553"/>
    <w:rsid w:val="00F32690"/>
    <w:rsid w:val="00F334FA"/>
    <w:rsid w:val="00F3447B"/>
    <w:rsid w:val="00F34600"/>
    <w:rsid w:val="00F34667"/>
    <w:rsid w:val="00F34874"/>
    <w:rsid w:val="00F348ED"/>
    <w:rsid w:val="00F34931"/>
    <w:rsid w:val="00F34B59"/>
    <w:rsid w:val="00F351CE"/>
    <w:rsid w:val="00F401C3"/>
    <w:rsid w:val="00F4173E"/>
    <w:rsid w:val="00F426B5"/>
    <w:rsid w:val="00F426CF"/>
    <w:rsid w:val="00F429F6"/>
    <w:rsid w:val="00F438A7"/>
    <w:rsid w:val="00F45A49"/>
    <w:rsid w:val="00F45E88"/>
    <w:rsid w:val="00F4646D"/>
    <w:rsid w:val="00F47F4C"/>
    <w:rsid w:val="00F50AE7"/>
    <w:rsid w:val="00F50DCD"/>
    <w:rsid w:val="00F538C5"/>
    <w:rsid w:val="00F53EE1"/>
    <w:rsid w:val="00F556E5"/>
    <w:rsid w:val="00F56056"/>
    <w:rsid w:val="00F56DEC"/>
    <w:rsid w:val="00F570B4"/>
    <w:rsid w:val="00F602CD"/>
    <w:rsid w:val="00F60F6C"/>
    <w:rsid w:val="00F62BA7"/>
    <w:rsid w:val="00F63F6C"/>
    <w:rsid w:val="00F64612"/>
    <w:rsid w:val="00F64A3A"/>
    <w:rsid w:val="00F656AA"/>
    <w:rsid w:val="00F65AF0"/>
    <w:rsid w:val="00F66240"/>
    <w:rsid w:val="00F663A2"/>
    <w:rsid w:val="00F665D9"/>
    <w:rsid w:val="00F668C8"/>
    <w:rsid w:val="00F676E3"/>
    <w:rsid w:val="00F67B19"/>
    <w:rsid w:val="00F67F5C"/>
    <w:rsid w:val="00F71206"/>
    <w:rsid w:val="00F71D4B"/>
    <w:rsid w:val="00F72F4D"/>
    <w:rsid w:val="00F7323B"/>
    <w:rsid w:val="00F733C8"/>
    <w:rsid w:val="00F7408F"/>
    <w:rsid w:val="00F74123"/>
    <w:rsid w:val="00F74D68"/>
    <w:rsid w:val="00F75295"/>
    <w:rsid w:val="00F7687B"/>
    <w:rsid w:val="00F7692C"/>
    <w:rsid w:val="00F76C01"/>
    <w:rsid w:val="00F81ED6"/>
    <w:rsid w:val="00F829F6"/>
    <w:rsid w:val="00F82E9B"/>
    <w:rsid w:val="00F839E0"/>
    <w:rsid w:val="00F83B0A"/>
    <w:rsid w:val="00F84F9E"/>
    <w:rsid w:val="00F87810"/>
    <w:rsid w:val="00F9092A"/>
    <w:rsid w:val="00F91D43"/>
    <w:rsid w:val="00F92C59"/>
    <w:rsid w:val="00F93503"/>
    <w:rsid w:val="00F951FA"/>
    <w:rsid w:val="00F9534D"/>
    <w:rsid w:val="00F957AA"/>
    <w:rsid w:val="00F95F1E"/>
    <w:rsid w:val="00F96705"/>
    <w:rsid w:val="00F97806"/>
    <w:rsid w:val="00F97888"/>
    <w:rsid w:val="00FA1A1E"/>
    <w:rsid w:val="00FA3134"/>
    <w:rsid w:val="00FA3D20"/>
    <w:rsid w:val="00FA3EA8"/>
    <w:rsid w:val="00FA4A51"/>
    <w:rsid w:val="00FA5785"/>
    <w:rsid w:val="00FA653B"/>
    <w:rsid w:val="00FA7B54"/>
    <w:rsid w:val="00FA7F48"/>
    <w:rsid w:val="00FB15AB"/>
    <w:rsid w:val="00FB1BA7"/>
    <w:rsid w:val="00FB25AE"/>
    <w:rsid w:val="00FB3172"/>
    <w:rsid w:val="00FB3E4A"/>
    <w:rsid w:val="00FB40D2"/>
    <w:rsid w:val="00FB6549"/>
    <w:rsid w:val="00FB68AA"/>
    <w:rsid w:val="00FB7E08"/>
    <w:rsid w:val="00FC0AA7"/>
    <w:rsid w:val="00FC0AF8"/>
    <w:rsid w:val="00FC1563"/>
    <w:rsid w:val="00FC1DCB"/>
    <w:rsid w:val="00FC436E"/>
    <w:rsid w:val="00FC6082"/>
    <w:rsid w:val="00FC60DC"/>
    <w:rsid w:val="00FC62D4"/>
    <w:rsid w:val="00FC73EC"/>
    <w:rsid w:val="00FC7A5C"/>
    <w:rsid w:val="00FC7B9A"/>
    <w:rsid w:val="00FD01A7"/>
    <w:rsid w:val="00FD01CF"/>
    <w:rsid w:val="00FD0CCA"/>
    <w:rsid w:val="00FD1D87"/>
    <w:rsid w:val="00FD2A9D"/>
    <w:rsid w:val="00FD385D"/>
    <w:rsid w:val="00FD3C46"/>
    <w:rsid w:val="00FD421B"/>
    <w:rsid w:val="00FD4B8E"/>
    <w:rsid w:val="00FD7770"/>
    <w:rsid w:val="00FD779D"/>
    <w:rsid w:val="00FE0B89"/>
    <w:rsid w:val="00FE19E6"/>
    <w:rsid w:val="00FE1A35"/>
    <w:rsid w:val="00FE2DF1"/>
    <w:rsid w:val="00FE4829"/>
    <w:rsid w:val="00FE4AD1"/>
    <w:rsid w:val="00FE4C31"/>
    <w:rsid w:val="00FE5552"/>
    <w:rsid w:val="00FE5E18"/>
    <w:rsid w:val="00FE5FAC"/>
    <w:rsid w:val="00FF167B"/>
    <w:rsid w:val="00FF1B1B"/>
    <w:rsid w:val="00FF5116"/>
    <w:rsid w:val="00FF65EF"/>
    <w:rsid w:val="00FF6F9C"/>
    <w:rsid w:val="00FF720B"/>
    <w:rsid w:val="00FF7444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B27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7C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B27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7C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B27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2</Pages>
  <Words>405</Words>
  <Characters>2313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2015-11-30T09:33:00Z</cp:lastPrinted>
  <dcterms:created xsi:type="dcterms:W3CDTF">2015-11-13T08:19:00Z</dcterms:created>
  <dcterms:modified xsi:type="dcterms:W3CDTF">2015-11-30T09:35:00Z</dcterms:modified>
</cp:coreProperties>
</file>