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1C" w:rsidRPr="0012024B" w:rsidRDefault="00E7511C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E7511C" w:rsidRDefault="00E7511C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E7511C" w:rsidRPr="00AF64A0" w:rsidRDefault="00E7511C" w:rsidP="00F2348B">
      <w:pPr>
        <w:pStyle w:val="Heading1"/>
        <w:spacing w:before="120"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E7511C" w:rsidRDefault="00E7511C" w:rsidP="002636EA">
      <w:pPr>
        <w:rPr>
          <w:sz w:val="32"/>
        </w:rPr>
      </w:pPr>
    </w:p>
    <w:p w:rsidR="00E7511C" w:rsidRPr="0023047A" w:rsidRDefault="00E7511C" w:rsidP="002636EA">
      <w:pPr>
        <w:pStyle w:val="BodyText"/>
        <w:rPr>
          <w:szCs w:val="28"/>
        </w:rPr>
      </w:pPr>
      <w:r>
        <w:rPr>
          <w:szCs w:val="28"/>
        </w:rPr>
        <w:t xml:space="preserve">от  01 августа 2018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 № 186</w:t>
      </w:r>
    </w:p>
    <w:p w:rsidR="00E7511C" w:rsidRDefault="00E7511C" w:rsidP="002636EA">
      <w:pPr>
        <w:pStyle w:val="BodyText"/>
        <w:rPr>
          <w:szCs w:val="28"/>
        </w:rPr>
      </w:pPr>
    </w:p>
    <w:p w:rsidR="00E7511C" w:rsidRDefault="00E7511C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Об организации проведения публичных слушаний </w:t>
      </w:r>
    </w:p>
    <w:p w:rsidR="00E7511C" w:rsidRDefault="00E7511C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>по рассмотрению документации по планировке территории</w:t>
      </w:r>
    </w:p>
    <w:p w:rsidR="00E7511C" w:rsidRDefault="00E7511C" w:rsidP="0096603D">
      <w:pPr>
        <w:pStyle w:val="BodyText"/>
        <w:spacing w:line="276" w:lineRule="auto"/>
        <w:rPr>
          <w:szCs w:val="28"/>
        </w:rPr>
      </w:pPr>
      <w:r>
        <w:rPr>
          <w:szCs w:val="28"/>
        </w:rPr>
        <w:t>по объекту «Дооснащение ИТСО КС Нюксенского ЛПУ МГ,</w:t>
      </w:r>
    </w:p>
    <w:p w:rsidR="00E7511C" w:rsidRPr="0023047A" w:rsidRDefault="00E7511C" w:rsidP="0096603D">
      <w:pPr>
        <w:pStyle w:val="BodyText"/>
        <w:spacing w:line="276" w:lineRule="auto"/>
        <w:rPr>
          <w:szCs w:val="28"/>
        </w:rPr>
      </w:pPr>
      <w:r>
        <w:rPr>
          <w:szCs w:val="28"/>
        </w:rPr>
        <w:t>Приводинского ЛПУ МГ и Урдомского ЛПУ МГ»</w:t>
      </w:r>
    </w:p>
    <w:p w:rsidR="00E7511C" w:rsidRDefault="00E7511C" w:rsidP="002636EA">
      <w:pPr>
        <w:jc w:val="both"/>
        <w:rPr>
          <w:sz w:val="24"/>
          <w:szCs w:val="24"/>
        </w:rPr>
      </w:pPr>
    </w:p>
    <w:p w:rsidR="00E7511C" w:rsidRPr="00276406" w:rsidRDefault="00E7511C" w:rsidP="002B4231">
      <w:pPr>
        <w:pStyle w:val="BodyText"/>
        <w:spacing w:line="360" w:lineRule="auto"/>
        <w:jc w:val="both"/>
        <w:rPr>
          <w:b/>
          <w:szCs w:val="24"/>
        </w:rPr>
      </w:pPr>
      <w:r>
        <w:rPr>
          <w:szCs w:val="28"/>
        </w:rPr>
        <w:t xml:space="preserve">         Рассмотрев заявление общества с ограниченной ответственностью «КИПИР» об организации публичных слушаний, руководствуясь п. 5 ст. 46</w:t>
      </w:r>
      <w:r w:rsidRPr="004B2A5D">
        <w:rPr>
          <w:szCs w:val="28"/>
        </w:rPr>
        <w:t xml:space="preserve"> Градостроительного кодекса РФ от 29.12.2004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47, </w:t>
      </w:r>
      <w:r>
        <w:rPr>
          <w:szCs w:val="28"/>
        </w:rPr>
        <w:t>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E7511C" w:rsidRPr="002B4231" w:rsidRDefault="00E7511C" w:rsidP="002B4231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Организовать публичные слушания по рассмотрению </w:t>
      </w:r>
      <w:r>
        <w:rPr>
          <w:szCs w:val="28"/>
        </w:rPr>
        <w:t>проекта планировки территории и проекта межевания территории по объекту «Дооснащение ИТСО КС Нюксенского ЛПУ МГ, Приводинского ЛПУ МГ и Урдомского ЛПУ МГ» (в части Приводинского ЛПУ МГ)</w:t>
      </w:r>
      <w:r>
        <w:rPr>
          <w:szCs w:val="24"/>
        </w:rPr>
        <w:t>.</w:t>
      </w:r>
    </w:p>
    <w:p w:rsidR="00E7511C" w:rsidRDefault="00E7511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>
        <w:rPr>
          <w:sz w:val="28"/>
          <w:szCs w:val="28"/>
        </w:rPr>
        <w:t>оргкомитет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E7511C" w:rsidRPr="002B4231" w:rsidRDefault="00E7511C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Поспелова Г.В.</w:t>
      </w:r>
      <w:r w:rsidRPr="002B4231">
        <w:rPr>
          <w:sz w:val="28"/>
          <w:szCs w:val="28"/>
        </w:rPr>
        <w:t xml:space="preserve"> – </w:t>
      </w:r>
      <w:r>
        <w:rPr>
          <w:sz w:val="28"/>
          <w:szCs w:val="28"/>
        </w:rPr>
        <w:t>помощник</w:t>
      </w:r>
      <w:r w:rsidRPr="002B423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E7511C" w:rsidRDefault="00E7511C" w:rsidP="002B4231">
      <w:pPr>
        <w:spacing w:line="360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E7511C" w:rsidRPr="002B4231" w:rsidRDefault="00E7511C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Неверова Н.С. – ведущий</w:t>
      </w:r>
      <w:r w:rsidRPr="00F2348B">
        <w:rPr>
          <w:sz w:val="28"/>
          <w:szCs w:val="28"/>
        </w:rPr>
        <w:t xml:space="preserve"> </w:t>
      </w:r>
      <w:r w:rsidRPr="002B4231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</w:t>
      </w:r>
      <w:r>
        <w:rPr>
          <w:sz w:val="28"/>
          <w:szCs w:val="28"/>
        </w:rPr>
        <w:t xml:space="preserve"> (землеустроитель),</w:t>
      </w:r>
    </w:p>
    <w:p w:rsidR="00E7511C" w:rsidRDefault="00E7511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Зинин А.Н. – председатель Совета депутатов муниципального образования «Приводинское»</w:t>
      </w:r>
    </w:p>
    <w:p w:rsidR="00E7511C" w:rsidRPr="002B4231" w:rsidRDefault="00E7511C" w:rsidP="00B40369">
      <w:pPr>
        <w:pStyle w:val="BodyText"/>
        <w:spacing w:line="360" w:lineRule="auto"/>
        <w:jc w:val="both"/>
        <w:rPr>
          <w:szCs w:val="24"/>
        </w:rPr>
      </w:pPr>
      <w:r>
        <w:rPr>
          <w:szCs w:val="28"/>
        </w:rPr>
        <w:t>для осуществления подготовки и проведения публичных слушаний</w:t>
      </w:r>
      <w:r w:rsidRPr="00431C76">
        <w:rPr>
          <w:szCs w:val="28"/>
        </w:rPr>
        <w:t xml:space="preserve"> по рассмотрению </w:t>
      </w:r>
      <w:r>
        <w:rPr>
          <w:szCs w:val="28"/>
        </w:rPr>
        <w:t>проекта планировки территории и проекта межевания территории по объекту «Дооснащение ИТСО КС Нюксенского ЛПУ МГ, Приводинского ЛПУ МГ и Урдомского ЛПУ МГ» (в части Приводинского ЛПУ МГ)</w:t>
      </w:r>
      <w:r>
        <w:rPr>
          <w:szCs w:val="24"/>
        </w:rPr>
        <w:t>.</w:t>
      </w:r>
    </w:p>
    <w:p w:rsidR="00E7511C" w:rsidRDefault="00E7511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E0F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Назначить первое заседание созданной комиссии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на 03 августа 2018 года в 14 час. 30 мин. по адресу: Архангельская область, Котласский муниципальный район, городское поселение «Приводинское», рп. Приводино, ул. Советская, д. 19. Результаты проведенного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оформить протоколом.</w:t>
      </w:r>
    </w:p>
    <w:p w:rsidR="00E7511C" w:rsidRPr="00E20BD4" w:rsidRDefault="00E7511C" w:rsidP="00B40369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E7511C" w:rsidRDefault="00E7511C" w:rsidP="00AE0F58">
      <w:pPr>
        <w:spacing w:line="360" w:lineRule="auto"/>
        <w:jc w:val="both"/>
        <w:rPr>
          <w:sz w:val="28"/>
          <w:szCs w:val="28"/>
        </w:rPr>
      </w:pPr>
    </w:p>
    <w:p w:rsidR="00E7511C" w:rsidRPr="00AE0F58" w:rsidRDefault="00E7511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11C" w:rsidRPr="00AE0F58" w:rsidRDefault="00E7511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С.И. Панов</w:t>
      </w:r>
    </w:p>
    <w:p w:rsidR="00E7511C" w:rsidRPr="00AE0F58" w:rsidRDefault="00E7511C" w:rsidP="00AE0F58">
      <w:pPr>
        <w:spacing w:line="360" w:lineRule="auto"/>
        <w:jc w:val="both"/>
        <w:rPr>
          <w:sz w:val="28"/>
          <w:szCs w:val="28"/>
        </w:rPr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</w:p>
    <w:p w:rsidR="00E7511C" w:rsidRDefault="00E7511C" w:rsidP="004D191E">
      <w:pPr>
        <w:jc w:val="both"/>
      </w:pPr>
      <w:r>
        <w:t>Исп. Дубова Т.А.</w:t>
      </w:r>
    </w:p>
    <w:p w:rsidR="00E7511C" w:rsidRDefault="00E7511C" w:rsidP="004D191E">
      <w:pPr>
        <w:jc w:val="both"/>
      </w:pPr>
      <w:r>
        <w:t>(818 37) 7-37-68</w:t>
      </w:r>
    </w:p>
    <w:p w:rsidR="00E7511C" w:rsidRDefault="00E7511C" w:rsidP="00AE0F58">
      <w:pPr>
        <w:spacing w:line="360" w:lineRule="auto"/>
        <w:jc w:val="both"/>
      </w:pPr>
      <w:r>
        <w:t>Отпечатано в 3 экземплярах:</w:t>
      </w:r>
    </w:p>
    <w:p w:rsidR="00E7511C" w:rsidRDefault="00E7511C" w:rsidP="004D191E">
      <w:pPr>
        <w:jc w:val="both"/>
      </w:pPr>
      <w:r>
        <w:t>Секретарь -1</w:t>
      </w:r>
    </w:p>
    <w:p w:rsidR="00E7511C" w:rsidRDefault="00E7511C" w:rsidP="004D191E">
      <w:pPr>
        <w:jc w:val="both"/>
      </w:pPr>
      <w:r>
        <w:t>Дубова – 1</w:t>
      </w:r>
    </w:p>
    <w:p w:rsidR="00E7511C" w:rsidRDefault="00E7511C" w:rsidP="004D191E">
      <w:pPr>
        <w:jc w:val="both"/>
      </w:pPr>
      <w:r>
        <w:t>Дело – 1</w:t>
      </w:r>
    </w:p>
    <w:sectPr w:rsidR="00E7511C" w:rsidSect="00F2348B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31C76"/>
    <w:rsid w:val="00445074"/>
    <w:rsid w:val="00457EC2"/>
    <w:rsid w:val="00466544"/>
    <w:rsid w:val="0049380B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672B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045B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54D83"/>
    <w:rsid w:val="00965533"/>
    <w:rsid w:val="0096603D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64B4B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D2202"/>
    <w:rsid w:val="00CD27FE"/>
    <w:rsid w:val="00CE3DEC"/>
    <w:rsid w:val="00D06E9F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7511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3</Pages>
  <Words>379</Words>
  <Characters>2166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11</cp:revision>
  <cp:lastPrinted>2018-08-06T12:50:00Z</cp:lastPrinted>
  <dcterms:created xsi:type="dcterms:W3CDTF">2015-06-17T13:04:00Z</dcterms:created>
  <dcterms:modified xsi:type="dcterms:W3CDTF">2018-08-06T12:50:00Z</dcterms:modified>
</cp:coreProperties>
</file>