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B7" w:rsidRPr="00655552" w:rsidRDefault="00E524B7" w:rsidP="00655552">
      <w:pPr>
        <w:jc w:val="center"/>
        <w:rPr>
          <w:b/>
          <w:sz w:val="28"/>
          <w:szCs w:val="28"/>
        </w:rPr>
      </w:pPr>
      <w:bookmarkStart w:id="0" w:name="Par34"/>
      <w:bookmarkEnd w:id="0"/>
      <w:r w:rsidRPr="00655552">
        <w:rPr>
          <w:b/>
          <w:sz w:val="28"/>
          <w:szCs w:val="28"/>
        </w:rPr>
        <w:t>МУНИЦИПАЛЬНОЕ  ОБРАЗОВАНИЕ  «ПРИВОДИНСКОЕ»</w:t>
      </w:r>
    </w:p>
    <w:p w:rsidR="00E524B7" w:rsidRPr="00984609" w:rsidRDefault="00E524B7" w:rsidP="00655552">
      <w:pPr>
        <w:jc w:val="center"/>
        <w:rPr>
          <w:b/>
          <w:sz w:val="28"/>
          <w:szCs w:val="28"/>
        </w:rPr>
      </w:pPr>
    </w:p>
    <w:p w:rsidR="00E524B7" w:rsidRPr="00984609" w:rsidRDefault="00E524B7" w:rsidP="00655552">
      <w:pPr>
        <w:jc w:val="center"/>
        <w:rPr>
          <w:sz w:val="28"/>
          <w:szCs w:val="28"/>
        </w:rPr>
      </w:pPr>
      <w:r w:rsidRPr="00984609">
        <w:rPr>
          <w:sz w:val="28"/>
          <w:szCs w:val="28"/>
        </w:rPr>
        <w:t>АДМИНИСТРАЦИЯ</w:t>
      </w:r>
    </w:p>
    <w:p w:rsidR="00E524B7" w:rsidRPr="00984609" w:rsidRDefault="00E524B7" w:rsidP="00655552">
      <w:pPr>
        <w:jc w:val="center"/>
        <w:rPr>
          <w:sz w:val="28"/>
          <w:szCs w:val="28"/>
        </w:rPr>
      </w:pPr>
    </w:p>
    <w:p w:rsidR="00E524B7" w:rsidRPr="00984609" w:rsidRDefault="00E524B7" w:rsidP="0065555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524B7" w:rsidRPr="00984609" w:rsidRDefault="00E524B7" w:rsidP="00655552">
      <w:pPr>
        <w:pStyle w:val="Style4"/>
        <w:widowControl/>
        <w:tabs>
          <w:tab w:val="left" w:pos="8505"/>
        </w:tabs>
        <w:spacing w:before="53" w:line="240" w:lineRule="auto"/>
        <w:rPr>
          <w:rStyle w:val="FontStyle11"/>
          <w:sz w:val="28"/>
          <w:szCs w:val="28"/>
        </w:rPr>
      </w:pPr>
    </w:p>
    <w:p w:rsidR="00E524B7" w:rsidRPr="00984609" w:rsidRDefault="00E524B7" w:rsidP="00655552">
      <w:pPr>
        <w:pStyle w:val="Style4"/>
        <w:widowControl/>
        <w:tabs>
          <w:tab w:val="left" w:pos="8505"/>
        </w:tabs>
        <w:spacing w:before="53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</w:t>
      </w:r>
      <w:r w:rsidRPr="00984609">
        <w:rPr>
          <w:rStyle w:val="FontStyle11"/>
          <w:sz w:val="28"/>
          <w:szCs w:val="28"/>
        </w:rPr>
        <w:t>т</w:t>
      </w:r>
      <w:r>
        <w:rPr>
          <w:rStyle w:val="FontStyle11"/>
          <w:sz w:val="28"/>
          <w:szCs w:val="28"/>
        </w:rPr>
        <w:t xml:space="preserve"> 13 мая </w:t>
      </w:r>
      <w:r w:rsidRPr="00984609">
        <w:rPr>
          <w:rStyle w:val="FontStyle11"/>
          <w:sz w:val="28"/>
          <w:szCs w:val="28"/>
        </w:rPr>
        <w:t xml:space="preserve"> 201</w:t>
      </w:r>
      <w:r>
        <w:rPr>
          <w:rStyle w:val="FontStyle11"/>
          <w:sz w:val="28"/>
          <w:szCs w:val="28"/>
        </w:rPr>
        <w:t>6</w:t>
      </w:r>
      <w:r w:rsidRPr="00984609">
        <w:rPr>
          <w:rStyle w:val="FontStyle11"/>
          <w:sz w:val="28"/>
          <w:szCs w:val="28"/>
        </w:rPr>
        <w:t xml:space="preserve"> год</w:t>
      </w:r>
      <w:r>
        <w:rPr>
          <w:rStyle w:val="FontStyle11"/>
          <w:sz w:val="28"/>
          <w:szCs w:val="28"/>
        </w:rPr>
        <w:t>а</w:t>
      </w:r>
      <w:r w:rsidRPr="00984609">
        <w:rPr>
          <w:rStyle w:val="FontStyle11"/>
          <w:sz w:val="28"/>
          <w:szCs w:val="28"/>
        </w:rPr>
        <w:t xml:space="preserve">                                                                           </w:t>
      </w:r>
      <w:r>
        <w:rPr>
          <w:rStyle w:val="FontStyle11"/>
          <w:sz w:val="28"/>
          <w:szCs w:val="28"/>
        </w:rPr>
        <w:t xml:space="preserve">     </w:t>
      </w:r>
      <w:r w:rsidRPr="00984609">
        <w:rPr>
          <w:rStyle w:val="FontStyle11"/>
          <w:sz w:val="28"/>
          <w:szCs w:val="28"/>
        </w:rPr>
        <w:t xml:space="preserve">  </w:t>
      </w:r>
      <w:r>
        <w:rPr>
          <w:rStyle w:val="FontStyle11"/>
          <w:sz w:val="28"/>
          <w:szCs w:val="28"/>
        </w:rPr>
        <w:t xml:space="preserve"> </w:t>
      </w:r>
      <w:r w:rsidRPr="00984609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   </w:t>
      </w:r>
      <w:r w:rsidRPr="00984609">
        <w:rPr>
          <w:rStyle w:val="FontStyle11"/>
          <w:sz w:val="28"/>
          <w:szCs w:val="28"/>
        </w:rPr>
        <w:t xml:space="preserve">№ </w:t>
      </w:r>
      <w:r>
        <w:rPr>
          <w:rStyle w:val="FontStyle11"/>
          <w:sz w:val="28"/>
          <w:szCs w:val="28"/>
        </w:rPr>
        <w:t xml:space="preserve">123  </w:t>
      </w:r>
    </w:p>
    <w:p w:rsidR="00E524B7" w:rsidRPr="00C737D4" w:rsidRDefault="00E524B7" w:rsidP="002269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24B7" w:rsidRPr="00655552" w:rsidRDefault="00E524B7" w:rsidP="00655552">
      <w:pPr>
        <w:pStyle w:val="NoSpacing"/>
        <w:ind w:right="3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552">
        <w:rPr>
          <w:rFonts w:ascii="Times New Roman" w:hAnsi="Times New Roman" w:cs="Times New Roman"/>
          <w:bCs/>
          <w:sz w:val="28"/>
          <w:szCs w:val="28"/>
        </w:rPr>
        <w:t>О порядке принятия муниципальными служащими администрации муниципального образования «</w:t>
      </w:r>
      <w:r>
        <w:rPr>
          <w:rFonts w:ascii="Times New Roman" w:hAnsi="Times New Roman" w:cs="Times New Roman"/>
          <w:bCs/>
          <w:sz w:val="28"/>
          <w:szCs w:val="28"/>
        </w:rPr>
        <w:t>Приводинское</w:t>
      </w:r>
      <w:r w:rsidRPr="00655552">
        <w:rPr>
          <w:rFonts w:ascii="Times New Roman" w:hAnsi="Times New Roman" w:cs="Times New Roman"/>
          <w:bCs/>
          <w:sz w:val="28"/>
          <w:szCs w:val="28"/>
        </w:rPr>
        <w:t xml:space="preserve">» почетных и специальных званий, наград и иных знаков отличия иностранных государств,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552">
        <w:rPr>
          <w:rFonts w:ascii="Times New Roman" w:hAnsi="Times New Roman" w:cs="Times New Roman"/>
          <w:bCs/>
          <w:sz w:val="28"/>
          <w:szCs w:val="28"/>
        </w:rPr>
        <w:t>международных организаций, политических партий, иных общественных объединений и других организаций</w:t>
      </w:r>
    </w:p>
    <w:p w:rsidR="00E524B7" w:rsidRDefault="00E524B7" w:rsidP="00226940">
      <w:pPr>
        <w:rPr>
          <w:b/>
          <w:bCs/>
          <w:sz w:val="28"/>
          <w:szCs w:val="28"/>
        </w:rPr>
      </w:pPr>
    </w:p>
    <w:p w:rsidR="00E524B7" w:rsidRPr="00655552" w:rsidRDefault="00E524B7" w:rsidP="006555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555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655552">
          <w:rPr>
            <w:rFonts w:ascii="Times New Roman" w:hAnsi="Times New Roman" w:cs="Times New Roman"/>
            <w:color w:val="000000"/>
            <w:sz w:val="28"/>
            <w:szCs w:val="28"/>
          </w:rPr>
          <w:t>пунктом 10 части 1 статьи 14</w:t>
        </w:r>
      </w:hyperlink>
      <w:r w:rsidRPr="006555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555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655552">
        <w:rPr>
          <w:rFonts w:ascii="Times New Roman" w:hAnsi="Times New Roman" w:cs="Times New Roman"/>
          <w:sz w:val="28"/>
          <w:szCs w:val="28"/>
        </w:rPr>
        <w:br/>
        <w:t xml:space="preserve">от 02 марта 2007 года № 25-ФЗ «О муниципальной службе в Российской Федерации», </w:t>
      </w:r>
      <w:r w:rsidRPr="00655552">
        <w:rPr>
          <w:rFonts w:ascii="Times New Roman" w:hAnsi="Times New Roman" w:cs="Times New Roman"/>
          <w:spacing w:val="-4"/>
          <w:sz w:val="28"/>
          <w:szCs w:val="28"/>
        </w:rPr>
        <w:t>уставом муниципального образования «</w:t>
      </w:r>
      <w:r>
        <w:rPr>
          <w:rFonts w:ascii="Times New Roman" w:hAnsi="Times New Roman" w:cs="Times New Roman"/>
          <w:spacing w:val="-4"/>
          <w:sz w:val="28"/>
          <w:szCs w:val="28"/>
        </w:rPr>
        <w:t>Приводинское</w:t>
      </w:r>
      <w:r w:rsidRPr="00655552">
        <w:rPr>
          <w:rFonts w:ascii="Times New Roman" w:hAnsi="Times New Roman" w:cs="Times New Roman"/>
          <w:spacing w:val="-4"/>
          <w:sz w:val="28"/>
          <w:szCs w:val="28"/>
        </w:rPr>
        <w:t>» администрация муниципального образования «</w:t>
      </w:r>
      <w:r>
        <w:rPr>
          <w:rFonts w:ascii="Times New Roman" w:hAnsi="Times New Roman" w:cs="Times New Roman"/>
          <w:spacing w:val="-4"/>
          <w:sz w:val="28"/>
          <w:szCs w:val="28"/>
        </w:rPr>
        <w:t>Приводинское</w:t>
      </w:r>
      <w:r w:rsidRPr="00655552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Pr="00655552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E524B7" w:rsidRPr="00655552" w:rsidRDefault="00E524B7" w:rsidP="00655552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552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32" w:history="1">
        <w:r w:rsidRPr="00655552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655552">
        <w:rPr>
          <w:rFonts w:ascii="Times New Roman" w:hAnsi="Times New Roman" w:cs="Times New Roman"/>
          <w:sz w:val="28"/>
          <w:szCs w:val="28"/>
        </w:rPr>
        <w:t xml:space="preserve"> о порядке принятия муниципальными служащими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Приводинское</w:t>
      </w:r>
      <w:r w:rsidRPr="00655552">
        <w:rPr>
          <w:rFonts w:ascii="Times New Roman" w:hAnsi="Times New Roman" w:cs="Times New Roman"/>
          <w:sz w:val="28"/>
          <w:szCs w:val="28"/>
        </w:rPr>
        <w:t>»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E524B7" w:rsidRPr="00655552" w:rsidRDefault="00E524B7" w:rsidP="00655552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55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E524B7" w:rsidRDefault="00E524B7" w:rsidP="002269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524B7" w:rsidRDefault="00E524B7" w:rsidP="002269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524B7" w:rsidRPr="0076175E" w:rsidRDefault="00E524B7" w:rsidP="0022694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А.А.Дудников</w:t>
      </w:r>
    </w:p>
    <w:p w:rsidR="00E524B7" w:rsidRDefault="00E524B7" w:rsidP="0022694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</w:p>
    <w:p w:rsidR="00E524B7" w:rsidRDefault="00E524B7" w:rsidP="0022694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</w:p>
    <w:p w:rsidR="00E524B7" w:rsidRDefault="00E524B7" w:rsidP="0022694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</w:p>
    <w:p w:rsidR="00E524B7" w:rsidRDefault="00E524B7" w:rsidP="0022694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</w:p>
    <w:p w:rsidR="00E524B7" w:rsidRDefault="00E524B7" w:rsidP="0022694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</w:p>
    <w:p w:rsidR="00E524B7" w:rsidRDefault="00E524B7" w:rsidP="0022694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</w:p>
    <w:p w:rsidR="00E524B7" w:rsidRPr="004645C4" w:rsidRDefault="00E524B7" w:rsidP="0022694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524B7" w:rsidRDefault="00E524B7" w:rsidP="00226940">
      <w:pPr>
        <w:widowControl w:val="0"/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524B7" w:rsidRPr="004645C4" w:rsidRDefault="00E524B7" w:rsidP="00226940">
      <w:pPr>
        <w:widowControl w:val="0"/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pacing w:val="-4"/>
          <w:sz w:val="28"/>
          <w:szCs w:val="28"/>
        </w:rPr>
        <w:t>«Приводинское»</w:t>
      </w:r>
    </w:p>
    <w:p w:rsidR="00E524B7" w:rsidRPr="00C737D4" w:rsidRDefault="00E524B7" w:rsidP="0022694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  <w:r w:rsidRPr="00C737D4">
        <w:rPr>
          <w:sz w:val="28"/>
          <w:szCs w:val="28"/>
        </w:rPr>
        <w:t xml:space="preserve">от </w:t>
      </w:r>
      <w:r>
        <w:rPr>
          <w:sz w:val="28"/>
          <w:szCs w:val="28"/>
        </w:rPr>
        <w:t>13 мая 2016</w:t>
      </w:r>
      <w:r w:rsidRPr="00C737D4">
        <w:rPr>
          <w:sz w:val="28"/>
          <w:szCs w:val="28"/>
        </w:rPr>
        <w:t xml:space="preserve"> № </w:t>
      </w:r>
      <w:r>
        <w:rPr>
          <w:sz w:val="28"/>
          <w:szCs w:val="28"/>
        </w:rPr>
        <w:t>123</w:t>
      </w:r>
    </w:p>
    <w:p w:rsidR="00E524B7" w:rsidRPr="00A50AE0" w:rsidRDefault="00E524B7" w:rsidP="00226940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</w:p>
    <w:p w:rsidR="00E524B7" w:rsidRDefault="00E524B7" w:rsidP="002269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24B7" w:rsidRPr="002C1DB1" w:rsidRDefault="00E524B7" w:rsidP="00226940">
      <w:pPr>
        <w:autoSpaceDE w:val="0"/>
        <w:autoSpaceDN w:val="0"/>
        <w:adjustRightInd w:val="0"/>
        <w:jc w:val="center"/>
        <w:rPr>
          <w:b/>
          <w:bCs/>
          <w:color w:val="000000"/>
          <w:spacing w:val="40"/>
          <w:sz w:val="28"/>
          <w:szCs w:val="28"/>
        </w:rPr>
      </w:pPr>
      <w:r w:rsidRPr="002C1DB1">
        <w:rPr>
          <w:b/>
          <w:bCs/>
          <w:color w:val="000000"/>
          <w:spacing w:val="40"/>
          <w:sz w:val="28"/>
          <w:szCs w:val="28"/>
        </w:rPr>
        <w:t>ПОЛОЖЕНИЕ</w:t>
      </w:r>
    </w:p>
    <w:p w:rsidR="00E524B7" w:rsidRPr="002C1DB1" w:rsidRDefault="00E524B7" w:rsidP="002269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1DB1">
        <w:rPr>
          <w:b/>
          <w:bCs/>
          <w:sz w:val="28"/>
          <w:szCs w:val="28"/>
        </w:rPr>
        <w:t xml:space="preserve">о порядке принятия муниципальными служащими администрации </w:t>
      </w:r>
      <w:r w:rsidRPr="002C1DB1">
        <w:rPr>
          <w:b/>
          <w:bCs/>
          <w:spacing w:val="-4"/>
          <w:sz w:val="28"/>
          <w:szCs w:val="28"/>
        </w:rPr>
        <w:t>муниципального образования «</w:t>
      </w:r>
      <w:r>
        <w:rPr>
          <w:b/>
          <w:bCs/>
          <w:spacing w:val="-4"/>
          <w:sz w:val="28"/>
          <w:szCs w:val="28"/>
        </w:rPr>
        <w:t>Приводинское</w:t>
      </w:r>
      <w:r w:rsidRPr="002C1DB1">
        <w:rPr>
          <w:b/>
          <w:bCs/>
          <w:spacing w:val="-4"/>
          <w:sz w:val="28"/>
          <w:szCs w:val="28"/>
        </w:rPr>
        <w:t>»</w:t>
      </w:r>
      <w:r w:rsidRPr="002C1DB1">
        <w:rPr>
          <w:b/>
          <w:bCs/>
          <w:sz w:val="28"/>
          <w:szCs w:val="28"/>
        </w:rPr>
        <w:t xml:space="preserve">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E524B7" w:rsidRPr="00015DF0" w:rsidRDefault="00E524B7" w:rsidP="0022694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524B7" w:rsidRDefault="00E524B7" w:rsidP="002269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24B7" w:rsidRPr="002C1DB1" w:rsidRDefault="00E524B7" w:rsidP="002269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1DB1">
        <w:rPr>
          <w:sz w:val="28"/>
          <w:szCs w:val="28"/>
        </w:rPr>
        <w:t xml:space="preserve">1.  Настоящее Положение, разработанное в соответствии с </w:t>
      </w:r>
      <w:hyperlink r:id="rId7" w:history="1">
        <w:r w:rsidRPr="002C1DB1">
          <w:rPr>
            <w:color w:val="000000"/>
            <w:sz w:val="28"/>
            <w:szCs w:val="28"/>
          </w:rPr>
          <w:t>пунктом 10 части 1 статьи 14</w:t>
        </w:r>
      </w:hyperlink>
      <w:r w:rsidRPr="002C1DB1">
        <w:rPr>
          <w:color w:val="000000"/>
          <w:sz w:val="28"/>
          <w:szCs w:val="28"/>
        </w:rPr>
        <w:t xml:space="preserve"> </w:t>
      </w:r>
      <w:r w:rsidRPr="002C1DB1">
        <w:rPr>
          <w:sz w:val="28"/>
          <w:szCs w:val="28"/>
        </w:rPr>
        <w:t xml:space="preserve">Федерального закона от 02 марта 2007 года № 25-ФЗ </w:t>
      </w:r>
      <w:r w:rsidRPr="002C1DB1">
        <w:rPr>
          <w:sz w:val="28"/>
          <w:szCs w:val="28"/>
        </w:rPr>
        <w:br/>
        <w:t>«</w:t>
      </w:r>
      <w:r w:rsidRPr="00932010">
        <w:rPr>
          <w:sz w:val="28"/>
          <w:szCs w:val="28"/>
        </w:rPr>
        <w:t>О муниципальной службе в Российской Федерации</w:t>
      </w:r>
      <w:r w:rsidRPr="002C1DB1">
        <w:rPr>
          <w:sz w:val="28"/>
          <w:szCs w:val="28"/>
        </w:rPr>
        <w:t>»</w:t>
      </w:r>
      <w:r w:rsidRPr="002C1DB1">
        <w:rPr>
          <w:color w:val="000000"/>
          <w:sz w:val="28"/>
          <w:szCs w:val="28"/>
        </w:rPr>
        <w:t xml:space="preserve">, </w:t>
      </w:r>
      <w:r w:rsidRPr="002C1DB1">
        <w:rPr>
          <w:spacing w:val="-4"/>
          <w:sz w:val="28"/>
          <w:szCs w:val="28"/>
        </w:rPr>
        <w:t>уставом муниципального образования «</w:t>
      </w:r>
      <w:r>
        <w:rPr>
          <w:spacing w:val="-4"/>
          <w:sz w:val="28"/>
          <w:szCs w:val="28"/>
        </w:rPr>
        <w:t>Приводинское</w:t>
      </w:r>
      <w:r w:rsidRPr="002C1DB1">
        <w:rPr>
          <w:spacing w:val="-4"/>
          <w:sz w:val="28"/>
          <w:szCs w:val="28"/>
        </w:rPr>
        <w:t>»</w:t>
      </w:r>
      <w:r w:rsidRPr="002C1DB1">
        <w:rPr>
          <w:sz w:val="28"/>
          <w:szCs w:val="28"/>
        </w:rPr>
        <w:t xml:space="preserve">, определяет порядок принятия муниципальными служащими администрации </w:t>
      </w:r>
      <w:r w:rsidRPr="002C1DB1">
        <w:rPr>
          <w:spacing w:val="-4"/>
          <w:sz w:val="28"/>
          <w:szCs w:val="28"/>
        </w:rPr>
        <w:t>муниципального образования «</w:t>
      </w:r>
      <w:r>
        <w:rPr>
          <w:spacing w:val="-4"/>
          <w:sz w:val="28"/>
          <w:szCs w:val="28"/>
        </w:rPr>
        <w:t>Приводинское</w:t>
      </w:r>
      <w:r w:rsidRPr="002C1DB1">
        <w:rPr>
          <w:spacing w:val="-4"/>
          <w:sz w:val="28"/>
          <w:szCs w:val="28"/>
        </w:rPr>
        <w:t>»</w:t>
      </w:r>
      <w:r w:rsidRPr="002C1D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муниципальные служащие) </w:t>
      </w:r>
      <w:r w:rsidRPr="002C1DB1">
        <w:rPr>
          <w:sz w:val="28"/>
          <w:szCs w:val="28"/>
        </w:rPr>
        <w:t xml:space="preserve">почетных и специальных званий, наград и иных знаков отличия </w:t>
      </w:r>
      <w:r w:rsidRPr="00754F43">
        <w:rPr>
          <w:spacing w:val="-6"/>
          <w:sz w:val="28"/>
          <w:szCs w:val="28"/>
        </w:rPr>
        <w:t>(далее – звания, награды)</w:t>
      </w:r>
      <w:r>
        <w:rPr>
          <w:sz w:val="28"/>
          <w:szCs w:val="28"/>
        </w:rPr>
        <w:t xml:space="preserve"> </w:t>
      </w:r>
      <w:r w:rsidRPr="002C1DB1">
        <w:rPr>
          <w:sz w:val="28"/>
          <w:szCs w:val="28"/>
        </w:rPr>
        <w:t xml:space="preserve">иностранных государств, международных организаций, политических партий, иных общественных объединений и других организаций </w:t>
      </w:r>
      <w:r>
        <w:rPr>
          <w:sz w:val="28"/>
          <w:szCs w:val="28"/>
        </w:rPr>
        <w:t xml:space="preserve">(далее – </w:t>
      </w:r>
      <w:r w:rsidRPr="00754F43">
        <w:rPr>
          <w:spacing w:val="-6"/>
          <w:sz w:val="28"/>
          <w:szCs w:val="28"/>
        </w:rPr>
        <w:t>иностранные государства, организации, объединения)</w:t>
      </w:r>
      <w:r w:rsidRPr="002C1DB1">
        <w:rPr>
          <w:sz w:val="28"/>
          <w:szCs w:val="28"/>
        </w:rPr>
        <w:t xml:space="preserve">. </w:t>
      </w:r>
    </w:p>
    <w:p w:rsidR="00E524B7" w:rsidRDefault="00E524B7" w:rsidP="0022694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Муниципальные служащие</w:t>
      </w:r>
      <w:r w:rsidRPr="00EE08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получившие </w:t>
      </w:r>
      <w:r w:rsidRPr="00A85A6B">
        <w:rPr>
          <w:rFonts w:ascii="Times New Roman" w:hAnsi="Times New Roman" w:cs="Times New Roman"/>
          <w:sz w:val="28"/>
          <w:szCs w:val="28"/>
        </w:rPr>
        <w:t>звани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5A6B">
        <w:rPr>
          <w:rFonts w:ascii="Times New Roman" w:hAnsi="Times New Roman" w:cs="Times New Roman"/>
          <w:sz w:val="28"/>
          <w:szCs w:val="28"/>
        </w:rPr>
        <w:t>, наград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45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4595E">
        <w:rPr>
          <w:rFonts w:ascii="Times New Roman" w:hAnsi="Times New Roman" w:cs="Times New Roman"/>
          <w:spacing w:val="-6"/>
          <w:sz w:val="28"/>
          <w:szCs w:val="28"/>
        </w:rPr>
        <w:t>(за исключением научн</w:t>
      </w:r>
      <w:r>
        <w:rPr>
          <w:rFonts w:ascii="Times New Roman" w:hAnsi="Times New Roman" w:cs="Times New Roman"/>
          <w:spacing w:val="-6"/>
          <w:sz w:val="28"/>
          <w:szCs w:val="28"/>
        </w:rPr>
        <w:t>ых</w:t>
      </w:r>
      <w:r w:rsidRPr="0094595E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Pr="00A85A6B">
        <w:rPr>
          <w:rFonts w:ascii="Times New Roman" w:hAnsi="Times New Roman" w:cs="Times New Roman"/>
          <w:spacing w:val="-6"/>
          <w:sz w:val="28"/>
          <w:szCs w:val="28"/>
        </w:rPr>
        <w:t>иностранных государств</w:t>
      </w:r>
      <w:r w:rsidRPr="00A85A6B">
        <w:rPr>
          <w:rFonts w:ascii="Times New Roman" w:hAnsi="Times New Roman" w:cs="Times New Roman"/>
          <w:sz w:val="28"/>
          <w:szCs w:val="28"/>
        </w:rPr>
        <w:t xml:space="preserve">, </w:t>
      </w:r>
      <w:r w:rsidRPr="00A85A6B">
        <w:rPr>
          <w:rFonts w:ascii="Times New Roman" w:hAnsi="Times New Roman" w:cs="Times New Roman"/>
          <w:spacing w:val="-6"/>
          <w:sz w:val="28"/>
          <w:szCs w:val="28"/>
        </w:rPr>
        <w:t>организаций, объединений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595E">
        <w:rPr>
          <w:rFonts w:ascii="Times New Roman" w:hAnsi="Times New Roman" w:cs="Times New Roman"/>
          <w:sz w:val="28"/>
          <w:szCs w:val="28"/>
        </w:rPr>
        <w:t xml:space="preserve"> </w:t>
      </w:r>
      <w:r w:rsidRPr="00262DA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ибо уведомленные</w:t>
      </w:r>
      <w:r w:rsidRPr="00EE1525">
        <w:rPr>
          <w:rFonts w:ascii="Times New Roman" w:hAnsi="Times New Roman" w:cs="Times New Roman"/>
          <w:sz w:val="28"/>
          <w:szCs w:val="28"/>
        </w:rPr>
        <w:t xml:space="preserve"> </w:t>
      </w:r>
      <w:r w:rsidRPr="00A85A6B">
        <w:rPr>
          <w:rFonts w:ascii="Times New Roman" w:hAnsi="Times New Roman" w:cs="Times New Roman"/>
          <w:spacing w:val="-6"/>
          <w:sz w:val="28"/>
          <w:szCs w:val="28"/>
        </w:rPr>
        <w:t>иностранны</w:t>
      </w:r>
      <w:r>
        <w:rPr>
          <w:rFonts w:ascii="Times New Roman" w:hAnsi="Times New Roman" w:cs="Times New Roman"/>
          <w:spacing w:val="-6"/>
          <w:sz w:val="28"/>
          <w:szCs w:val="28"/>
        </w:rPr>
        <w:t>ми</w:t>
      </w:r>
      <w:r w:rsidRPr="00A85A6B">
        <w:rPr>
          <w:rFonts w:ascii="Times New Roman" w:hAnsi="Times New Roman" w:cs="Times New Roman"/>
          <w:spacing w:val="-6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pacing w:val="-6"/>
          <w:sz w:val="28"/>
          <w:szCs w:val="28"/>
        </w:rPr>
        <w:t>ами</w:t>
      </w:r>
      <w:r w:rsidRPr="00A85A6B">
        <w:rPr>
          <w:rFonts w:ascii="Times New Roman" w:hAnsi="Times New Roman" w:cs="Times New Roman"/>
          <w:sz w:val="28"/>
          <w:szCs w:val="28"/>
        </w:rPr>
        <w:t xml:space="preserve">, </w:t>
      </w:r>
      <w:r w:rsidRPr="00A85A6B">
        <w:rPr>
          <w:rFonts w:ascii="Times New Roman" w:hAnsi="Times New Roman" w:cs="Times New Roman"/>
          <w:spacing w:val="-6"/>
          <w:sz w:val="28"/>
          <w:szCs w:val="28"/>
        </w:rPr>
        <w:t>организаци</w:t>
      </w:r>
      <w:r>
        <w:rPr>
          <w:rFonts w:ascii="Times New Roman" w:hAnsi="Times New Roman" w:cs="Times New Roman"/>
          <w:spacing w:val="-6"/>
          <w:sz w:val="28"/>
          <w:szCs w:val="28"/>
        </w:rPr>
        <w:t>ями</w:t>
      </w:r>
      <w:r w:rsidRPr="00A85A6B">
        <w:rPr>
          <w:rFonts w:ascii="Times New Roman" w:hAnsi="Times New Roman" w:cs="Times New Roman"/>
          <w:spacing w:val="-6"/>
          <w:sz w:val="28"/>
          <w:szCs w:val="28"/>
        </w:rPr>
        <w:t>, объединени</w:t>
      </w:r>
      <w:r>
        <w:rPr>
          <w:rFonts w:ascii="Times New Roman" w:hAnsi="Times New Roman" w:cs="Times New Roman"/>
          <w:spacing w:val="-6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о предстоящем их получении, </w:t>
      </w:r>
      <w:r w:rsidRPr="00EE08D6">
        <w:rPr>
          <w:rFonts w:ascii="Times New Roman" w:hAnsi="Times New Roman" w:cs="Times New Roman"/>
          <w:sz w:val="28"/>
          <w:szCs w:val="28"/>
        </w:rPr>
        <w:t>в течение трех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получения либо уведомления о предстоящем получении звания, награды</w:t>
      </w:r>
      <w:r w:rsidRPr="00EE0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иностранного</w:t>
      </w:r>
      <w:r w:rsidRPr="00262DA5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2DA5">
        <w:rPr>
          <w:rFonts w:ascii="Times New Roman" w:hAnsi="Times New Roman" w:cs="Times New Roman"/>
          <w:sz w:val="28"/>
          <w:szCs w:val="28"/>
        </w:rPr>
        <w:t>,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2DA5">
        <w:rPr>
          <w:rFonts w:ascii="Times New Roman" w:hAnsi="Times New Roman" w:cs="Times New Roman"/>
          <w:sz w:val="28"/>
          <w:szCs w:val="28"/>
        </w:rPr>
        <w:t>,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08D6">
        <w:rPr>
          <w:rFonts w:ascii="Times New Roman" w:hAnsi="Times New Roman" w:cs="Times New Roman"/>
          <w:sz w:val="28"/>
          <w:szCs w:val="28"/>
        </w:rPr>
        <w:t xml:space="preserve"> </w:t>
      </w:r>
      <w:r w:rsidRPr="00754F43">
        <w:rPr>
          <w:rFonts w:ascii="Times New Roman" w:hAnsi="Times New Roman" w:cs="Times New Roman"/>
          <w:spacing w:val="-6"/>
          <w:sz w:val="28"/>
          <w:szCs w:val="28"/>
        </w:rPr>
        <w:t xml:space="preserve">представляют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главе муниципального образования </w:t>
      </w:r>
      <w:r w:rsidRPr="00A85A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Приводинское</w:t>
      </w:r>
      <w:r w:rsidRPr="00A85A6B">
        <w:rPr>
          <w:rFonts w:ascii="Times New Roman" w:hAnsi="Times New Roman" w:cs="Times New Roman"/>
          <w:sz w:val="28"/>
          <w:szCs w:val="28"/>
        </w:rPr>
        <w:t>»</w:t>
      </w:r>
      <w:r w:rsidRPr="00754F43">
        <w:rPr>
          <w:rFonts w:ascii="Times New Roman" w:hAnsi="Times New Roman" w:cs="Times New Roman"/>
          <w:spacing w:val="-6"/>
          <w:sz w:val="28"/>
          <w:szCs w:val="28"/>
        </w:rPr>
        <w:t xml:space="preserve"> ходатайство о разрешении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F43">
        <w:rPr>
          <w:rFonts w:ascii="Times New Roman" w:hAnsi="Times New Roman" w:cs="Times New Roman"/>
          <w:spacing w:val="-6"/>
          <w:sz w:val="28"/>
          <w:szCs w:val="28"/>
        </w:rPr>
        <w:t>принять звание, награду иностранного государства, организации,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(далее – ходатайство), составленное по форме согласно </w:t>
      </w:r>
      <w:r w:rsidRPr="00656BB9">
        <w:rPr>
          <w:rFonts w:ascii="Times New Roman" w:hAnsi="Times New Roman" w:cs="Times New Roman"/>
          <w:sz w:val="28"/>
          <w:szCs w:val="28"/>
        </w:rPr>
        <w:t>приложению №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E524B7" w:rsidRDefault="00E524B7" w:rsidP="0022694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муниципальные служащие отказались от получения  </w:t>
      </w:r>
      <w:r w:rsidRPr="00EE08D6">
        <w:rPr>
          <w:rFonts w:ascii="Times New Roman" w:hAnsi="Times New Roman" w:cs="Times New Roman"/>
          <w:sz w:val="28"/>
          <w:szCs w:val="28"/>
        </w:rPr>
        <w:t>звания, награды</w:t>
      </w:r>
      <w:r w:rsidRPr="00656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иностранного</w:t>
      </w:r>
      <w:r w:rsidRPr="00262DA5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2DA5">
        <w:rPr>
          <w:rFonts w:ascii="Times New Roman" w:hAnsi="Times New Roman" w:cs="Times New Roman"/>
          <w:sz w:val="28"/>
          <w:szCs w:val="28"/>
        </w:rPr>
        <w:t>,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2DA5">
        <w:rPr>
          <w:rFonts w:ascii="Times New Roman" w:hAnsi="Times New Roman" w:cs="Times New Roman"/>
          <w:sz w:val="28"/>
          <w:szCs w:val="28"/>
        </w:rPr>
        <w:t>, объединени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EE08D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со дня отказа они </w:t>
      </w:r>
      <w:r w:rsidRPr="00EE08D6">
        <w:rPr>
          <w:rFonts w:ascii="Times New Roman" w:hAnsi="Times New Roman" w:cs="Times New Roman"/>
          <w:sz w:val="28"/>
          <w:szCs w:val="28"/>
        </w:rPr>
        <w:t>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главе муниципального образования </w:t>
      </w:r>
      <w:r w:rsidRPr="00A85A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Приводинское</w:t>
      </w:r>
      <w:r w:rsidRPr="00A85A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D6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об отказе в получении звания, награды</w:t>
      </w:r>
      <w:r w:rsidRPr="00262DA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иностранного</w:t>
      </w:r>
      <w:r w:rsidRPr="00262DA5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2DA5">
        <w:rPr>
          <w:rFonts w:ascii="Times New Roman" w:hAnsi="Times New Roman" w:cs="Times New Roman"/>
          <w:sz w:val="28"/>
          <w:szCs w:val="28"/>
        </w:rPr>
        <w:t>,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2DA5">
        <w:rPr>
          <w:rFonts w:ascii="Times New Roman" w:hAnsi="Times New Roman" w:cs="Times New Roman"/>
          <w:sz w:val="28"/>
          <w:szCs w:val="28"/>
        </w:rPr>
        <w:t>, объединени</w:t>
      </w:r>
      <w:r>
        <w:rPr>
          <w:rFonts w:ascii="Times New Roman" w:hAnsi="Times New Roman" w:cs="Times New Roman"/>
          <w:sz w:val="28"/>
          <w:szCs w:val="28"/>
        </w:rPr>
        <w:t xml:space="preserve">я  (далее – уведомление), составленное по форме согласно </w:t>
      </w:r>
      <w:r w:rsidRPr="0076759D">
        <w:rPr>
          <w:rFonts w:ascii="Times New Roman" w:hAnsi="Times New Roman" w:cs="Times New Roman"/>
          <w:sz w:val="28"/>
          <w:szCs w:val="28"/>
        </w:rPr>
        <w:t>приложению №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E524B7" w:rsidRDefault="00E524B7" w:rsidP="0022694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Ходатайства и уведомления, предусмотренные настоящим пунктом, представляются специалисту администрации муниципального образования «Приводинское» в должностные обязанности которого входит ведение кадровой работы </w:t>
      </w:r>
      <w:r w:rsidRPr="001D3E1F">
        <w:rPr>
          <w:rFonts w:ascii="Times New Roman" w:hAnsi="Times New Roman" w:cs="Times New Roman"/>
          <w:sz w:val="28"/>
          <w:szCs w:val="28"/>
        </w:rPr>
        <w:t xml:space="preserve">в двух экземплярах, один из которых возвращается лицу, представившему ходатайство или уведомление, с отметкой о регистрации </w:t>
      </w:r>
      <w:r w:rsidRPr="00EE08D6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EE08D6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EE08D6">
        <w:rPr>
          <w:rFonts w:ascii="Times New Roman" w:hAnsi="Times New Roman" w:cs="Times New Roman"/>
          <w:sz w:val="28"/>
          <w:szCs w:val="28"/>
        </w:rPr>
        <w:t xml:space="preserve"> учета ходатайств и уведомлений </w:t>
      </w:r>
      <w:r w:rsidRPr="001D3E1F">
        <w:rPr>
          <w:rFonts w:ascii="Times New Roman" w:hAnsi="Times New Roman" w:cs="Times New Roman"/>
          <w:sz w:val="28"/>
          <w:szCs w:val="28"/>
        </w:rPr>
        <w:t>(далее – журнал учета)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5FE9">
        <w:t xml:space="preserve"> </w:t>
      </w:r>
      <w:r w:rsidRPr="002B5FE9">
        <w:rPr>
          <w:rFonts w:ascii="Times New Roman" w:hAnsi="Times New Roman" w:cs="Times New Roman"/>
          <w:sz w:val="28"/>
          <w:szCs w:val="28"/>
        </w:rPr>
        <w:t>который ведетс</w:t>
      </w:r>
      <w:r>
        <w:rPr>
          <w:rFonts w:ascii="Times New Roman" w:hAnsi="Times New Roman" w:cs="Times New Roman"/>
          <w:sz w:val="28"/>
          <w:szCs w:val="28"/>
        </w:rPr>
        <w:t xml:space="preserve">я по форме согласно </w:t>
      </w:r>
      <w:r w:rsidRPr="0076759D">
        <w:rPr>
          <w:rFonts w:ascii="Times New Roman" w:hAnsi="Times New Roman" w:cs="Times New Roman"/>
          <w:sz w:val="28"/>
          <w:szCs w:val="28"/>
        </w:rPr>
        <w:t>приложению №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FE9">
        <w:rPr>
          <w:rFonts w:ascii="Times New Roman" w:hAnsi="Times New Roman" w:cs="Times New Roman"/>
          <w:sz w:val="28"/>
          <w:szCs w:val="28"/>
        </w:rPr>
        <w:t xml:space="preserve">к настоящему Положению. </w:t>
      </w:r>
    </w:p>
    <w:p w:rsidR="00E524B7" w:rsidRDefault="00E524B7" w:rsidP="0022694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5FE9">
        <w:rPr>
          <w:rFonts w:ascii="Times New Roman" w:hAnsi="Times New Roman" w:cs="Times New Roman"/>
          <w:sz w:val="28"/>
          <w:szCs w:val="28"/>
        </w:rPr>
        <w:t>Листы журнала</w:t>
      </w:r>
      <w:r>
        <w:rPr>
          <w:rFonts w:ascii="Times New Roman" w:hAnsi="Times New Roman" w:cs="Times New Roman"/>
          <w:sz w:val="28"/>
          <w:szCs w:val="28"/>
        </w:rPr>
        <w:t xml:space="preserve"> учета</w:t>
      </w:r>
      <w:r w:rsidRPr="002B5FE9">
        <w:rPr>
          <w:rFonts w:ascii="Times New Roman" w:hAnsi="Times New Roman" w:cs="Times New Roman"/>
          <w:sz w:val="28"/>
          <w:szCs w:val="28"/>
        </w:rPr>
        <w:t xml:space="preserve"> прошиваются и нумеруются. Запись о количестве листов заверяется на последней странице подписью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кадровой службы </w:t>
      </w:r>
      <w:r w:rsidRPr="002B5FE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печатью кадровой службы (при наличии)</w:t>
      </w:r>
      <w:r w:rsidRPr="002B5FE9">
        <w:rPr>
          <w:rFonts w:ascii="Times New Roman" w:hAnsi="Times New Roman" w:cs="Times New Roman"/>
          <w:sz w:val="28"/>
          <w:szCs w:val="28"/>
        </w:rPr>
        <w:t>.</w:t>
      </w:r>
    </w:p>
    <w:p w:rsidR="00E524B7" w:rsidRPr="0071650C" w:rsidRDefault="00E524B7" w:rsidP="00226940">
      <w:pPr>
        <w:ind w:firstLine="709"/>
        <w:jc w:val="both"/>
        <w:rPr>
          <w:sz w:val="28"/>
          <w:szCs w:val="28"/>
        </w:rPr>
      </w:pPr>
      <w:r w:rsidRPr="0071650C">
        <w:rPr>
          <w:sz w:val="28"/>
          <w:szCs w:val="28"/>
        </w:rPr>
        <w:t xml:space="preserve">3. </w:t>
      </w:r>
      <w:r>
        <w:rPr>
          <w:sz w:val="28"/>
          <w:szCs w:val="28"/>
        </w:rPr>
        <w:t>Специалист администрации муниципального образования «Приводинское» в должностные обязанности которого входит ведение кадровой работы</w:t>
      </w:r>
      <w:r w:rsidRPr="0071650C">
        <w:rPr>
          <w:sz w:val="28"/>
          <w:szCs w:val="28"/>
        </w:rPr>
        <w:t xml:space="preserve"> направляет </w:t>
      </w:r>
      <w:r w:rsidRPr="0071650C">
        <w:rPr>
          <w:spacing w:val="-6"/>
          <w:sz w:val="28"/>
          <w:szCs w:val="28"/>
        </w:rPr>
        <w:t xml:space="preserve">главе муниципального образования </w:t>
      </w:r>
      <w:r w:rsidRPr="0071650C">
        <w:rPr>
          <w:sz w:val="28"/>
          <w:szCs w:val="28"/>
        </w:rPr>
        <w:t>«</w:t>
      </w:r>
      <w:r>
        <w:rPr>
          <w:sz w:val="28"/>
          <w:szCs w:val="28"/>
        </w:rPr>
        <w:t>Приводинское</w:t>
      </w:r>
      <w:r w:rsidRPr="0071650C">
        <w:rPr>
          <w:sz w:val="28"/>
          <w:szCs w:val="28"/>
        </w:rPr>
        <w:t>» для рассмотрения поступившие ходатайства и уведомления в течение десяти рабочих дней со дня их поступления.</w:t>
      </w:r>
    </w:p>
    <w:p w:rsidR="00E524B7" w:rsidRPr="0071650C" w:rsidRDefault="00E524B7" w:rsidP="00226940">
      <w:pPr>
        <w:ind w:firstLine="709"/>
        <w:jc w:val="both"/>
        <w:rPr>
          <w:sz w:val="28"/>
          <w:szCs w:val="28"/>
        </w:rPr>
      </w:pPr>
      <w:r w:rsidRPr="0071650C">
        <w:rPr>
          <w:sz w:val="28"/>
          <w:szCs w:val="28"/>
        </w:rPr>
        <w:t xml:space="preserve">4. Муниципальные служащие, получившие звание, награду </w:t>
      </w:r>
      <w:r w:rsidRPr="0071650C">
        <w:rPr>
          <w:spacing w:val="-8"/>
          <w:sz w:val="28"/>
          <w:szCs w:val="28"/>
        </w:rPr>
        <w:t xml:space="preserve">иностранного государства, организации, объединения, до принятия </w:t>
      </w:r>
      <w:r w:rsidRPr="0071650C">
        <w:rPr>
          <w:spacing w:val="-6"/>
          <w:sz w:val="28"/>
          <w:szCs w:val="28"/>
        </w:rPr>
        <w:t xml:space="preserve">главой муниципального образования </w:t>
      </w:r>
      <w:r w:rsidRPr="0071650C">
        <w:rPr>
          <w:sz w:val="28"/>
          <w:szCs w:val="28"/>
        </w:rPr>
        <w:t>«</w:t>
      </w:r>
      <w:r>
        <w:rPr>
          <w:sz w:val="28"/>
          <w:szCs w:val="28"/>
        </w:rPr>
        <w:t>Приводинское</w:t>
      </w:r>
      <w:r w:rsidRPr="0071650C">
        <w:rPr>
          <w:sz w:val="28"/>
          <w:szCs w:val="28"/>
        </w:rPr>
        <w:t xml:space="preserve">»  решения по результатам рассмотрения ходатайства, передают оригиналы документов к званию иностранного государства, организации, объединения, награду иностранного государства, организации, объединения и оригиналы документов к ней на ответственное хранение </w:t>
      </w:r>
      <w:r>
        <w:rPr>
          <w:sz w:val="28"/>
          <w:szCs w:val="28"/>
        </w:rPr>
        <w:t>в специалисту администрации муниципального образования «Приводинское» в должностные обязанности которого входит ведение кадровой работы</w:t>
      </w:r>
      <w:r w:rsidRPr="0071650C">
        <w:rPr>
          <w:sz w:val="28"/>
          <w:szCs w:val="28"/>
        </w:rPr>
        <w:t xml:space="preserve"> в течение трех рабочих дней со дня их получения по акту приема-передачи, составленному по форме согласно приложению № 4 к настоящему Положению (далее – акт приема-передачи).</w:t>
      </w:r>
    </w:p>
    <w:p w:rsidR="00E524B7" w:rsidRDefault="00E524B7" w:rsidP="0022694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55975">
        <w:rPr>
          <w:rFonts w:ascii="Times New Roman" w:hAnsi="Times New Roman" w:cs="Times New Roman"/>
          <w:sz w:val="28"/>
          <w:szCs w:val="28"/>
        </w:rPr>
        <w:t xml:space="preserve">В случае если во время служебной командировки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Pr="00754F43">
        <w:rPr>
          <w:rFonts w:ascii="Times New Roman" w:hAnsi="Times New Roman" w:cs="Times New Roman"/>
          <w:spacing w:val="-6"/>
          <w:sz w:val="28"/>
          <w:szCs w:val="28"/>
        </w:rPr>
        <w:t>получили звание, награду иностранного государства, организации, объединения</w:t>
      </w:r>
      <w:r w:rsidRPr="00755975">
        <w:rPr>
          <w:rFonts w:ascii="Times New Roman" w:hAnsi="Times New Roman" w:cs="Times New Roman"/>
          <w:sz w:val="28"/>
          <w:szCs w:val="28"/>
        </w:rPr>
        <w:t xml:space="preserve"> или отказались от них,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755975">
        <w:rPr>
          <w:rFonts w:ascii="Times New Roman" w:hAnsi="Times New Roman" w:cs="Times New Roman"/>
          <w:sz w:val="28"/>
          <w:szCs w:val="28"/>
        </w:rPr>
        <w:t>срок представления ходатайства либо уведомления, предусмотренны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55975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55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5975">
        <w:rPr>
          <w:rFonts w:ascii="Times New Roman" w:hAnsi="Times New Roman" w:cs="Times New Roman"/>
          <w:sz w:val="28"/>
          <w:szCs w:val="28"/>
        </w:rPr>
        <w:t xml:space="preserve"> настоящего Положения, исчисляется со дня возвращения указанных лиц из служебной командировки.</w:t>
      </w:r>
    </w:p>
    <w:p w:rsidR="00E524B7" w:rsidRPr="00755975" w:rsidRDefault="00E524B7" w:rsidP="00226940">
      <w:pPr>
        <w:pStyle w:val="ConsPlusNormal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55975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755975">
        <w:rPr>
          <w:rFonts w:ascii="Times New Roman" w:hAnsi="Times New Roman" w:cs="Times New Roman"/>
          <w:sz w:val="28"/>
          <w:szCs w:val="28"/>
        </w:rPr>
        <w:t xml:space="preserve"> по независящим от них причинам не могут представить ходатайство либо уведомление, предусмотренн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55975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755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5975">
        <w:rPr>
          <w:rFonts w:ascii="Times New Roman" w:hAnsi="Times New Roman" w:cs="Times New Roman"/>
          <w:sz w:val="28"/>
          <w:szCs w:val="28"/>
        </w:rPr>
        <w:t xml:space="preserve"> настоящего Положения, передать оригиналы документов к званию иностранного государства, организации, объединения, награду </w:t>
      </w:r>
      <w:r w:rsidRPr="0069393B">
        <w:rPr>
          <w:rFonts w:ascii="Times New Roman" w:hAnsi="Times New Roman" w:cs="Times New Roman"/>
          <w:spacing w:val="-4"/>
          <w:sz w:val="28"/>
          <w:szCs w:val="28"/>
        </w:rPr>
        <w:t>иностранного государства, организации, объединения и оригиналы документов</w:t>
      </w:r>
      <w:r w:rsidRPr="00755975">
        <w:rPr>
          <w:rFonts w:ascii="Times New Roman" w:hAnsi="Times New Roman" w:cs="Times New Roman"/>
          <w:sz w:val="28"/>
          <w:szCs w:val="28"/>
        </w:rPr>
        <w:t xml:space="preserve"> к ней в сроки, указанные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5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5975">
        <w:rPr>
          <w:rFonts w:ascii="Times New Roman" w:hAnsi="Times New Roman" w:cs="Times New Roman"/>
          <w:sz w:val="28"/>
          <w:szCs w:val="28"/>
        </w:rPr>
        <w:t xml:space="preserve"> настоящего Положения, такие лица обязаны представить указанные ходатайство либо уведомление, передать оригиналы документов к званию иностранного государства, организации, объединения, награду иностранного государства, организации, объединения и оригиналы документов к ней не позднее следующего рабочего дня после устранения таких причин.</w:t>
      </w:r>
    </w:p>
    <w:p w:rsidR="00E524B7" w:rsidRPr="00697C2E" w:rsidRDefault="00E524B7" w:rsidP="0022694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50C">
        <w:rPr>
          <w:rFonts w:ascii="Times New Roman" w:hAnsi="Times New Roman" w:cs="Times New Roman"/>
          <w:sz w:val="28"/>
          <w:szCs w:val="28"/>
        </w:rPr>
        <w:t>7</w:t>
      </w:r>
      <w:r w:rsidRPr="001F2D6D">
        <w:rPr>
          <w:rFonts w:ascii="Times New Roman" w:hAnsi="Times New Roman" w:cs="Times New Roman"/>
          <w:sz w:val="28"/>
          <w:szCs w:val="28"/>
        </w:rPr>
        <w:t xml:space="preserve">. В случае удовлетворения главой муниципального образования </w:t>
      </w:r>
      <w:r w:rsidRPr="001F2D6D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Приводинское</w:t>
      </w:r>
      <w:r w:rsidRPr="001F2D6D">
        <w:rPr>
          <w:rFonts w:ascii="Times New Roman" w:hAnsi="Times New Roman" w:cs="Times New Roman"/>
          <w:sz w:val="28"/>
          <w:szCs w:val="28"/>
        </w:rPr>
        <w:t xml:space="preserve">»  ходатайств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 муниципального образования «Приводинское» в должностные обязанности которого входит ведение кадровой работы</w:t>
      </w:r>
      <w:r w:rsidRPr="001F2D6D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принятия главой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Приводинское</w:t>
      </w:r>
      <w:r w:rsidRPr="001F2D6D">
        <w:rPr>
          <w:rFonts w:ascii="Times New Roman" w:hAnsi="Times New Roman" w:cs="Times New Roman"/>
          <w:sz w:val="28"/>
          <w:szCs w:val="28"/>
        </w:rPr>
        <w:t>» указанного решения направляет таким лицам информационное</w:t>
      </w:r>
      <w:r w:rsidRPr="00C26A52">
        <w:rPr>
          <w:rFonts w:ascii="Times New Roman" w:hAnsi="Times New Roman" w:cs="Times New Roman"/>
          <w:sz w:val="28"/>
          <w:szCs w:val="28"/>
        </w:rPr>
        <w:t xml:space="preserve"> письмо с результатами рассмотрения ходатайства и с указанием на необходимость получения 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6A5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кадровой службе</w:t>
      </w:r>
      <w:r w:rsidRPr="00C26A52">
        <w:rPr>
          <w:rFonts w:ascii="Times New Roman" w:hAnsi="Times New Roman" w:cs="Times New Roman"/>
          <w:sz w:val="28"/>
          <w:szCs w:val="28"/>
        </w:rPr>
        <w:t xml:space="preserve"> оригиналов документов к званию</w:t>
      </w:r>
      <w:r w:rsidRPr="00C05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иностранного</w:t>
      </w:r>
      <w:r w:rsidRPr="00262DA5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2DA5">
        <w:rPr>
          <w:rFonts w:ascii="Times New Roman" w:hAnsi="Times New Roman" w:cs="Times New Roman"/>
          <w:sz w:val="28"/>
          <w:szCs w:val="28"/>
        </w:rPr>
        <w:t>,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2DA5">
        <w:rPr>
          <w:rFonts w:ascii="Times New Roman" w:hAnsi="Times New Roman" w:cs="Times New Roman"/>
          <w:sz w:val="28"/>
          <w:szCs w:val="28"/>
        </w:rPr>
        <w:t>,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6A52">
        <w:rPr>
          <w:rFonts w:ascii="Times New Roman" w:hAnsi="Times New Roman" w:cs="Times New Roman"/>
          <w:sz w:val="28"/>
          <w:szCs w:val="28"/>
        </w:rPr>
        <w:t xml:space="preserve">, награды </w:t>
      </w:r>
      <w:r>
        <w:rPr>
          <w:rFonts w:ascii="Times New Roman" w:hAnsi="Times New Roman" w:cs="Times New Roman"/>
          <w:sz w:val="28"/>
          <w:szCs w:val="28"/>
        </w:rPr>
        <w:t>иностранного</w:t>
      </w:r>
      <w:r w:rsidRPr="00262DA5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2DA5">
        <w:rPr>
          <w:rFonts w:ascii="Times New Roman" w:hAnsi="Times New Roman" w:cs="Times New Roman"/>
          <w:sz w:val="28"/>
          <w:szCs w:val="28"/>
        </w:rPr>
        <w:t>,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2DA5">
        <w:rPr>
          <w:rFonts w:ascii="Times New Roman" w:hAnsi="Times New Roman" w:cs="Times New Roman"/>
          <w:sz w:val="28"/>
          <w:szCs w:val="28"/>
        </w:rPr>
        <w:t>, объединени</w:t>
      </w:r>
      <w:r>
        <w:rPr>
          <w:rFonts w:ascii="Times New Roman" w:hAnsi="Times New Roman" w:cs="Times New Roman"/>
          <w:sz w:val="28"/>
          <w:szCs w:val="28"/>
        </w:rPr>
        <w:t xml:space="preserve">я и </w:t>
      </w:r>
      <w:r w:rsidRPr="00C26A52">
        <w:rPr>
          <w:rFonts w:ascii="Times New Roman" w:hAnsi="Times New Roman" w:cs="Times New Roman"/>
          <w:sz w:val="28"/>
          <w:szCs w:val="28"/>
        </w:rPr>
        <w:t>оригиналов документо</w:t>
      </w:r>
      <w:r>
        <w:rPr>
          <w:rFonts w:ascii="Times New Roman" w:hAnsi="Times New Roman" w:cs="Times New Roman"/>
          <w:sz w:val="28"/>
          <w:szCs w:val="28"/>
        </w:rPr>
        <w:t>в к ней по акту возврата</w:t>
      </w:r>
      <w:r w:rsidRPr="00697C2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 к званию иностранного</w:t>
      </w:r>
      <w:r w:rsidRPr="00262DA5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2DA5">
        <w:rPr>
          <w:rFonts w:ascii="Times New Roman" w:hAnsi="Times New Roman" w:cs="Times New Roman"/>
          <w:sz w:val="28"/>
          <w:szCs w:val="28"/>
        </w:rPr>
        <w:t>,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2DA5">
        <w:rPr>
          <w:rFonts w:ascii="Times New Roman" w:hAnsi="Times New Roman" w:cs="Times New Roman"/>
          <w:sz w:val="28"/>
          <w:szCs w:val="28"/>
        </w:rPr>
        <w:t>, объединени</w:t>
      </w:r>
      <w:r>
        <w:rPr>
          <w:rFonts w:ascii="Times New Roman" w:hAnsi="Times New Roman" w:cs="Times New Roman"/>
          <w:sz w:val="28"/>
          <w:szCs w:val="28"/>
        </w:rPr>
        <w:t>я, награды</w:t>
      </w:r>
      <w:r w:rsidRPr="00EE0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иностранного</w:t>
      </w:r>
      <w:r w:rsidRPr="00262DA5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2DA5">
        <w:rPr>
          <w:rFonts w:ascii="Times New Roman" w:hAnsi="Times New Roman" w:cs="Times New Roman"/>
          <w:sz w:val="28"/>
          <w:szCs w:val="28"/>
        </w:rPr>
        <w:t>,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2DA5">
        <w:rPr>
          <w:rFonts w:ascii="Times New Roman" w:hAnsi="Times New Roman" w:cs="Times New Roman"/>
          <w:sz w:val="28"/>
          <w:szCs w:val="28"/>
        </w:rPr>
        <w:t>,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41E2">
        <w:rPr>
          <w:rFonts w:ascii="Times New Roman" w:hAnsi="Times New Roman" w:cs="Times New Roman"/>
          <w:sz w:val="28"/>
          <w:szCs w:val="28"/>
        </w:rPr>
        <w:t xml:space="preserve"> </w:t>
      </w:r>
      <w:r w:rsidRPr="00EE08D6">
        <w:rPr>
          <w:rFonts w:ascii="Times New Roman" w:hAnsi="Times New Roman" w:cs="Times New Roman"/>
          <w:sz w:val="28"/>
          <w:szCs w:val="28"/>
        </w:rPr>
        <w:t>и документов к ней</w:t>
      </w:r>
      <w:r w:rsidRPr="00697C2E">
        <w:rPr>
          <w:rFonts w:ascii="Times New Roman" w:hAnsi="Times New Roman" w:cs="Times New Roman"/>
          <w:sz w:val="28"/>
          <w:szCs w:val="28"/>
        </w:rPr>
        <w:t xml:space="preserve">, составленному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№ 5</w:t>
      </w:r>
      <w:r w:rsidRPr="00697C2E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 xml:space="preserve"> (далее – акт возврата)</w:t>
      </w:r>
      <w:r w:rsidRPr="00C26A52">
        <w:rPr>
          <w:rFonts w:ascii="Times New Roman" w:hAnsi="Times New Roman" w:cs="Times New Roman"/>
          <w:sz w:val="28"/>
          <w:szCs w:val="28"/>
        </w:rPr>
        <w:t>.</w:t>
      </w:r>
    </w:p>
    <w:p w:rsidR="00E524B7" w:rsidRDefault="00E524B7" w:rsidP="002269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случае отказа </w:t>
      </w:r>
      <w:r w:rsidRPr="001F2D6D">
        <w:rPr>
          <w:sz w:val="28"/>
          <w:szCs w:val="28"/>
        </w:rPr>
        <w:t xml:space="preserve">главой муниципального образования </w:t>
      </w:r>
      <w:r w:rsidRPr="001F2D6D">
        <w:rPr>
          <w:sz w:val="28"/>
          <w:szCs w:val="28"/>
        </w:rPr>
        <w:br/>
        <w:t>«</w:t>
      </w:r>
      <w:r>
        <w:rPr>
          <w:sz w:val="28"/>
          <w:szCs w:val="28"/>
        </w:rPr>
        <w:t>Приводинское</w:t>
      </w:r>
      <w:r w:rsidRPr="001F2D6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A687C">
        <w:rPr>
          <w:sz w:val="28"/>
          <w:szCs w:val="28"/>
        </w:rPr>
        <w:t xml:space="preserve">в удовлетворении </w:t>
      </w:r>
      <w:r w:rsidRPr="001F2D6D">
        <w:rPr>
          <w:sz w:val="28"/>
          <w:szCs w:val="28"/>
        </w:rPr>
        <w:t>ходатайств муниципальных служащих</w:t>
      </w:r>
      <w:r w:rsidRPr="00C26A52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администрации муниципального образования «Приводинское» в должностные обязанности которого входит ведение кадровой работы в течение десяти рабочих дней</w:t>
      </w:r>
      <w:r w:rsidRPr="00C26A52">
        <w:rPr>
          <w:sz w:val="28"/>
          <w:szCs w:val="28"/>
        </w:rPr>
        <w:t xml:space="preserve"> со дня принятия </w:t>
      </w:r>
      <w:r w:rsidRPr="001F2D6D">
        <w:rPr>
          <w:sz w:val="28"/>
          <w:szCs w:val="28"/>
        </w:rPr>
        <w:t>главой муниципального образования «</w:t>
      </w:r>
      <w:r>
        <w:rPr>
          <w:sz w:val="28"/>
          <w:szCs w:val="28"/>
        </w:rPr>
        <w:t>Приводинское</w:t>
      </w:r>
      <w:r w:rsidRPr="001F2D6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26A52">
        <w:rPr>
          <w:sz w:val="28"/>
          <w:szCs w:val="28"/>
        </w:rPr>
        <w:t>указа</w:t>
      </w:r>
      <w:r>
        <w:rPr>
          <w:sz w:val="28"/>
          <w:szCs w:val="28"/>
        </w:rPr>
        <w:t>нного решения направляет таким лицам</w:t>
      </w:r>
      <w:r w:rsidRPr="00C26A52">
        <w:rPr>
          <w:sz w:val="28"/>
          <w:szCs w:val="28"/>
        </w:rPr>
        <w:t xml:space="preserve"> информационное письмо с результатами рассмотрения ходатайства</w:t>
      </w:r>
      <w:r w:rsidRPr="008A687C">
        <w:rPr>
          <w:sz w:val="28"/>
          <w:szCs w:val="28"/>
        </w:rPr>
        <w:t>, а оригиналы документов к званию</w:t>
      </w:r>
      <w:r w:rsidRPr="00C05CD5">
        <w:rPr>
          <w:sz w:val="28"/>
          <w:szCs w:val="28"/>
        </w:rPr>
        <w:t xml:space="preserve"> </w:t>
      </w:r>
      <w:r>
        <w:rPr>
          <w:sz w:val="28"/>
          <w:szCs w:val="28"/>
        </w:rPr>
        <w:t>иностранного</w:t>
      </w:r>
      <w:r w:rsidRPr="00262DA5">
        <w:rPr>
          <w:sz w:val="28"/>
          <w:szCs w:val="28"/>
        </w:rPr>
        <w:t xml:space="preserve"> государств</w:t>
      </w:r>
      <w:r>
        <w:rPr>
          <w:sz w:val="28"/>
          <w:szCs w:val="28"/>
        </w:rPr>
        <w:t>а</w:t>
      </w:r>
      <w:r w:rsidRPr="00262DA5">
        <w:rPr>
          <w:sz w:val="28"/>
          <w:szCs w:val="28"/>
        </w:rPr>
        <w:t>, организаци</w:t>
      </w:r>
      <w:r>
        <w:rPr>
          <w:sz w:val="28"/>
          <w:szCs w:val="28"/>
        </w:rPr>
        <w:t>и</w:t>
      </w:r>
      <w:r w:rsidRPr="00262DA5">
        <w:rPr>
          <w:sz w:val="28"/>
          <w:szCs w:val="28"/>
        </w:rPr>
        <w:t>, объединени</w:t>
      </w:r>
      <w:r>
        <w:rPr>
          <w:sz w:val="28"/>
          <w:szCs w:val="28"/>
        </w:rPr>
        <w:t>я</w:t>
      </w:r>
      <w:r w:rsidRPr="008A687C">
        <w:rPr>
          <w:sz w:val="28"/>
          <w:szCs w:val="28"/>
        </w:rPr>
        <w:t>, награду</w:t>
      </w:r>
      <w:r w:rsidRPr="00C05CD5">
        <w:rPr>
          <w:sz w:val="28"/>
          <w:szCs w:val="28"/>
        </w:rPr>
        <w:t xml:space="preserve"> </w:t>
      </w:r>
      <w:r>
        <w:rPr>
          <w:sz w:val="28"/>
          <w:szCs w:val="28"/>
        </w:rPr>
        <w:t>иностранного</w:t>
      </w:r>
      <w:r w:rsidRPr="00262DA5">
        <w:rPr>
          <w:sz w:val="28"/>
          <w:szCs w:val="28"/>
        </w:rPr>
        <w:t xml:space="preserve"> государств</w:t>
      </w:r>
      <w:r>
        <w:rPr>
          <w:sz w:val="28"/>
          <w:szCs w:val="28"/>
        </w:rPr>
        <w:t>а</w:t>
      </w:r>
      <w:r w:rsidRPr="00262DA5">
        <w:rPr>
          <w:sz w:val="28"/>
          <w:szCs w:val="28"/>
        </w:rPr>
        <w:t>, организаци</w:t>
      </w:r>
      <w:r>
        <w:rPr>
          <w:sz w:val="28"/>
          <w:szCs w:val="28"/>
        </w:rPr>
        <w:t>и</w:t>
      </w:r>
      <w:r w:rsidRPr="00262DA5">
        <w:rPr>
          <w:sz w:val="28"/>
          <w:szCs w:val="28"/>
        </w:rPr>
        <w:t>, объединени</w:t>
      </w:r>
      <w:r>
        <w:rPr>
          <w:sz w:val="28"/>
          <w:szCs w:val="28"/>
        </w:rPr>
        <w:t>я</w:t>
      </w:r>
      <w:r w:rsidRPr="008A687C">
        <w:rPr>
          <w:sz w:val="28"/>
          <w:szCs w:val="28"/>
        </w:rPr>
        <w:t xml:space="preserve"> и оригиналы документов к ней направляет в соответствующий орган иностранного государства, </w:t>
      </w:r>
      <w:r>
        <w:rPr>
          <w:sz w:val="28"/>
          <w:szCs w:val="28"/>
        </w:rPr>
        <w:t>организации, объединения</w:t>
      </w:r>
      <w:r w:rsidRPr="00697C2E">
        <w:rPr>
          <w:sz w:val="28"/>
          <w:szCs w:val="28"/>
        </w:rPr>
        <w:t>.</w:t>
      </w:r>
    </w:p>
    <w:p w:rsidR="00E524B7" w:rsidRDefault="00E524B7" w:rsidP="002269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524B7" w:rsidRDefault="00E524B7" w:rsidP="002269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524B7" w:rsidRDefault="00E524B7" w:rsidP="002269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524B7" w:rsidRDefault="00E524B7" w:rsidP="002269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524B7" w:rsidRDefault="00E524B7" w:rsidP="002269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524B7" w:rsidRDefault="00E524B7" w:rsidP="002269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524B7" w:rsidRDefault="00E524B7" w:rsidP="002269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524B7" w:rsidRDefault="00E524B7" w:rsidP="002269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524B7" w:rsidRDefault="00E524B7" w:rsidP="002269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524B7" w:rsidRDefault="00E524B7" w:rsidP="002269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524B7" w:rsidRDefault="00E524B7" w:rsidP="002269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524B7" w:rsidRDefault="00E524B7" w:rsidP="002269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524B7" w:rsidRDefault="00E524B7" w:rsidP="002269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524B7" w:rsidRDefault="00E524B7" w:rsidP="002269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524B7" w:rsidRDefault="00E524B7" w:rsidP="002269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524B7" w:rsidRDefault="00E524B7" w:rsidP="002269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524B7" w:rsidRDefault="00E524B7" w:rsidP="002269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524B7" w:rsidRDefault="00E524B7" w:rsidP="002269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524B7" w:rsidRDefault="00E524B7" w:rsidP="002269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524B7" w:rsidRDefault="00E524B7" w:rsidP="002269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524B7" w:rsidRDefault="00E524B7" w:rsidP="002269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524B7" w:rsidRDefault="00E524B7" w:rsidP="002269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524B7" w:rsidRDefault="00E524B7" w:rsidP="002269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Ind w:w="4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7"/>
      </w:tblGrid>
      <w:tr w:rsidR="00E524B7" w:rsidRPr="00CF1370" w:rsidTr="00E40FA0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524B7" w:rsidRPr="00DA4E34" w:rsidRDefault="00E524B7" w:rsidP="00D2051F">
            <w:pPr>
              <w:autoSpaceDE w:val="0"/>
              <w:autoSpaceDN w:val="0"/>
              <w:adjustRightInd w:val="0"/>
              <w:jc w:val="center"/>
            </w:pPr>
            <w:r w:rsidRPr="00DA4E34">
              <w:t>ПРИЛОЖЕНИЕ № 1</w:t>
            </w:r>
          </w:p>
          <w:p w:rsidR="00E524B7" w:rsidRPr="00DA4E34" w:rsidRDefault="00E524B7" w:rsidP="00D205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E34">
              <w:t>к Положению о порядке принятия муниципальными служащими администрации муниципального образования «</w:t>
            </w:r>
            <w:r>
              <w:t>Приводинское</w:t>
            </w:r>
            <w:r w:rsidRPr="00DA4E34">
              <w:t>»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  <w:p w:rsidR="00E524B7" w:rsidRPr="00CF1370" w:rsidRDefault="00E524B7" w:rsidP="00D2051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524B7" w:rsidRDefault="00E524B7" w:rsidP="0022694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524B7" w:rsidRPr="0069393B" w:rsidRDefault="00E524B7" w:rsidP="00226940">
      <w:pPr>
        <w:autoSpaceDE w:val="0"/>
        <w:autoSpaceDN w:val="0"/>
        <w:adjustRightInd w:val="0"/>
        <w:jc w:val="right"/>
        <w:rPr>
          <w:i/>
          <w:iCs/>
        </w:rPr>
      </w:pPr>
      <w:r w:rsidRPr="0069393B">
        <w:rPr>
          <w:i/>
          <w:iCs/>
          <w:lang w:eastAsia="en-US"/>
        </w:rPr>
        <w:t>Форма ходатайства</w:t>
      </w:r>
    </w:p>
    <w:p w:rsidR="00E524B7" w:rsidRPr="0069393B" w:rsidRDefault="00E524B7" w:rsidP="0022694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524B7" w:rsidRPr="0069393B" w:rsidRDefault="00E524B7" w:rsidP="002269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9393B">
        <w:rPr>
          <w:sz w:val="20"/>
          <w:szCs w:val="20"/>
        </w:rPr>
        <w:t>_________________________</w:t>
      </w:r>
    </w:p>
    <w:p w:rsidR="00E524B7" w:rsidRPr="0069393B" w:rsidRDefault="00E524B7" w:rsidP="002269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939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9393B">
        <w:rPr>
          <w:sz w:val="20"/>
          <w:szCs w:val="20"/>
        </w:rPr>
        <w:t xml:space="preserve">  (принятое решение)</w:t>
      </w:r>
    </w:p>
    <w:p w:rsidR="00E524B7" w:rsidRPr="0069393B" w:rsidRDefault="00E524B7" w:rsidP="00226940">
      <w:pPr>
        <w:autoSpaceDE w:val="0"/>
        <w:autoSpaceDN w:val="0"/>
        <w:adjustRightInd w:val="0"/>
        <w:jc w:val="right"/>
      </w:pPr>
    </w:p>
    <w:p w:rsidR="00E524B7" w:rsidRPr="00DA4E34" w:rsidRDefault="00E524B7" w:rsidP="00E40FA0">
      <w:pPr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  <w:r w:rsidRPr="00DA4E34">
        <w:rPr>
          <w:sz w:val="28"/>
          <w:szCs w:val="28"/>
        </w:rPr>
        <w:t>Главе муниципального образования «</w:t>
      </w:r>
      <w:r>
        <w:rPr>
          <w:sz w:val="28"/>
          <w:szCs w:val="28"/>
        </w:rPr>
        <w:t>Приводинское</w:t>
      </w:r>
      <w:r w:rsidRPr="00DA4E34">
        <w:rPr>
          <w:sz w:val="28"/>
          <w:szCs w:val="28"/>
        </w:rPr>
        <w:t>»</w:t>
      </w:r>
    </w:p>
    <w:p w:rsidR="00E524B7" w:rsidRPr="003C5A84" w:rsidRDefault="00E524B7" w:rsidP="00226940">
      <w:pPr>
        <w:autoSpaceDE w:val="0"/>
        <w:autoSpaceDN w:val="0"/>
        <w:adjustRightInd w:val="0"/>
        <w:ind w:firstLine="3960"/>
        <w:rPr>
          <w:sz w:val="28"/>
          <w:szCs w:val="28"/>
        </w:rPr>
      </w:pPr>
      <w:r w:rsidRPr="003C5A84">
        <w:rPr>
          <w:sz w:val="28"/>
          <w:szCs w:val="28"/>
        </w:rPr>
        <w:t>от _______________________________</w:t>
      </w:r>
    </w:p>
    <w:p w:rsidR="00E524B7" w:rsidRPr="003C5A84" w:rsidRDefault="00E524B7" w:rsidP="00226940">
      <w:pPr>
        <w:autoSpaceDE w:val="0"/>
        <w:autoSpaceDN w:val="0"/>
        <w:adjustRightInd w:val="0"/>
        <w:ind w:firstLine="3960"/>
        <w:rPr>
          <w:sz w:val="28"/>
          <w:szCs w:val="28"/>
        </w:rPr>
      </w:pPr>
      <w:r w:rsidRPr="003C5A8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3C5A84">
        <w:rPr>
          <w:sz w:val="28"/>
          <w:szCs w:val="28"/>
        </w:rPr>
        <w:t>_________________________________</w:t>
      </w:r>
    </w:p>
    <w:p w:rsidR="00E524B7" w:rsidRPr="0069393B" w:rsidRDefault="00E524B7" w:rsidP="00226940">
      <w:pPr>
        <w:autoSpaceDE w:val="0"/>
        <w:autoSpaceDN w:val="0"/>
        <w:adjustRightInd w:val="0"/>
        <w:ind w:firstLine="504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69393B">
        <w:rPr>
          <w:sz w:val="20"/>
          <w:szCs w:val="20"/>
        </w:rPr>
        <w:t>(ФИО, замещаемая должность)</w:t>
      </w:r>
    </w:p>
    <w:p w:rsidR="00E524B7" w:rsidRPr="0069393B" w:rsidRDefault="00E524B7" w:rsidP="00226940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524B7" w:rsidRPr="0069393B" w:rsidRDefault="00E524B7" w:rsidP="00226940">
      <w:pPr>
        <w:autoSpaceDE w:val="0"/>
        <w:autoSpaceDN w:val="0"/>
        <w:adjustRightInd w:val="0"/>
        <w:rPr>
          <w:sz w:val="20"/>
          <w:szCs w:val="20"/>
        </w:rPr>
      </w:pPr>
      <w:r w:rsidRPr="0069393B">
        <w:rPr>
          <w:sz w:val="20"/>
          <w:szCs w:val="20"/>
        </w:rPr>
        <w:t xml:space="preserve">                                </w:t>
      </w:r>
    </w:p>
    <w:p w:rsidR="00E524B7" w:rsidRPr="003C5A84" w:rsidRDefault="00E524B7" w:rsidP="002269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C5A84">
        <w:rPr>
          <w:sz w:val="28"/>
          <w:szCs w:val="28"/>
        </w:rPr>
        <w:t>ХОДАТАЙСТВО</w:t>
      </w:r>
    </w:p>
    <w:p w:rsidR="00E524B7" w:rsidRPr="0069393B" w:rsidRDefault="00E524B7" w:rsidP="0022694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524B7" w:rsidRDefault="00E524B7" w:rsidP="0022694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524B7" w:rsidRPr="003C5A84" w:rsidRDefault="00E524B7" w:rsidP="00226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5A84">
        <w:rPr>
          <w:sz w:val="28"/>
          <w:szCs w:val="28"/>
        </w:rPr>
        <w:t>Прошу разрешить мне принять _______________</w:t>
      </w:r>
      <w:r>
        <w:rPr>
          <w:sz w:val="28"/>
          <w:szCs w:val="28"/>
        </w:rPr>
        <w:t>________________________</w:t>
      </w:r>
    </w:p>
    <w:p w:rsidR="00E524B7" w:rsidRPr="0069393B" w:rsidRDefault="00E524B7" w:rsidP="002269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9393B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                                </w:t>
      </w:r>
      <w:r w:rsidRPr="0069393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</w:t>
      </w:r>
      <w:r w:rsidRPr="0069393B">
        <w:rPr>
          <w:sz w:val="20"/>
          <w:szCs w:val="20"/>
        </w:rPr>
        <w:t xml:space="preserve">      (наименование звания, награды и т.п.)</w:t>
      </w:r>
    </w:p>
    <w:p w:rsidR="00E524B7" w:rsidRPr="003C5A84" w:rsidRDefault="00E524B7" w:rsidP="00226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5A8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E524B7" w:rsidRPr="003C5A84" w:rsidRDefault="00E524B7" w:rsidP="00226940">
      <w:pPr>
        <w:autoSpaceDE w:val="0"/>
        <w:autoSpaceDN w:val="0"/>
        <w:adjustRightInd w:val="0"/>
        <w:rPr>
          <w:sz w:val="28"/>
          <w:szCs w:val="28"/>
        </w:rPr>
      </w:pPr>
      <w:r w:rsidRPr="003C5A8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E524B7" w:rsidRPr="0069393B" w:rsidRDefault="00E524B7" w:rsidP="002269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9393B">
        <w:rPr>
          <w:sz w:val="20"/>
          <w:szCs w:val="20"/>
        </w:rPr>
        <w:t>(за какие заслуги присвоено и кем, за какие заслуги награжден(а) и кем)</w:t>
      </w:r>
    </w:p>
    <w:p w:rsidR="00E524B7" w:rsidRPr="0069393B" w:rsidRDefault="00E524B7" w:rsidP="002269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9393B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</w:t>
      </w:r>
    </w:p>
    <w:p w:rsidR="00E524B7" w:rsidRPr="0069393B" w:rsidRDefault="00E524B7" w:rsidP="002269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9393B">
        <w:rPr>
          <w:sz w:val="20"/>
          <w:szCs w:val="20"/>
        </w:rPr>
        <w:t>(дата и место вручения документов к</w:t>
      </w:r>
      <w:r w:rsidRPr="00C322BB">
        <w:rPr>
          <w:sz w:val="20"/>
          <w:szCs w:val="20"/>
        </w:rPr>
        <w:t xml:space="preserve"> </w:t>
      </w:r>
      <w:r w:rsidRPr="0069393B">
        <w:rPr>
          <w:sz w:val="20"/>
          <w:szCs w:val="20"/>
        </w:rPr>
        <w:t>званию, награды и т.п.)</w:t>
      </w:r>
    </w:p>
    <w:p w:rsidR="00E524B7" w:rsidRPr="003C5A84" w:rsidRDefault="00E524B7" w:rsidP="00226940">
      <w:pPr>
        <w:tabs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 w:rsidRPr="003C5A84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</w:t>
      </w:r>
    </w:p>
    <w:p w:rsidR="00E524B7" w:rsidRPr="0069393B" w:rsidRDefault="00E524B7" w:rsidP="0022694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524B7" w:rsidRPr="003C5A84" w:rsidRDefault="00E524B7" w:rsidP="00226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5A84">
        <w:rPr>
          <w:sz w:val="28"/>
          <w:szCs w:val="28"/>
        </w:rPr>
        <w:t>Документы  к  званию, награда и документы к ней ___</w:t>
      </w:r>
      <w:r>
        <w:rPr>
          <w:sz w:val="28"/>
          <w:szCs w:val="28"/>
        </w:rPr>
        <w:t>____________________</w:t>
      </w:r>
    </w:p>
    <w:p w:rsidR="00E524B7" w:rsidRPr="003C5A84" w:rsidRDefault="00E524B7" w:rsidP="00226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5A8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E524B7" w:rsidRPr="0069393B" w:rsidRDefault="00E524B7" w:rsidP="002269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9393B">
        <w:rPr>
          <w:sz w:val="20"/>
          <w:szCs w:val="20"/>
        </w:rPr>
        <w:t>(наименование звания, награды и т.п.)</w:t>
      </w:r>
    </w:p>
    <w:p w:rsidR="00E524B7" w:rsidRPr="003C5A84" w:rsidRDefault="00E524B7" w:rsidP="00226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5A8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E524B7" w:rsidRPr="0069393B" w:rsidRDefault="00E524B7" w:rsidP="002269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9393B">
        <w:rPr>
          <w:sz w:val="20"/>
          <w:szCs w:val="20"/>
        </w:rPr>
        <w:t>(наименование документов к званию, награде и т.п.)</w:t>
      </w:r>
    </w:p>
    <w:p w:rsidR="00E524B7" w:rsidRPr="0069393B" w:rsidRDefault="00E524B7" w:rsidP="002269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9393B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</w:t>
      </w:r>
    </w:p>
    <w:p w:rsidR="00E524B7" w:rsidRPr="0069393B" w:rsidRDefault="00E524B7" w:rsidP="002269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9393B">
        <w:rPr>
          <w:sz w:val="20"/>
          <w:szCs w:val="20"/>
        </w:rPr>
        <w:t xml:space="preserve">                     </w:t>
      </w:r>
    </w:p>
    <w:p w:rsidR="00E524B7" w:rsidRPr="003C5A84" w:rsidRDefault="00E524B7" w:rsidP="00226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5A84">
        <w:rPr>
          <w:sz w:val="28"/>
          <w:szCs w:val="28"/>
        </w:rPr>
        <w:t xml:space="preserve">сданы по акту приема-передачи </w:t>
      </w:r>
      <w:r>
        <w:rPr>
          <w:sz w:val="28"/>
          <w:szCs w:val="28"/>
        </w:rPr>
        <w:t>№ ___________</w:t>
      </w:r>
      <w:r w:rsidRPr="003C5A84">
        <w:rPr>
          <w:sz w:val="28"/>
          <w:szCs w:val="28"/>
        </w:rPr>
        <w:t xml:space="preserve"> от «___»</w:t>
      </w:r>
      <w:r>
        <w:rPr>
          <w:sz w:val="28"/>
          <w:szCs w:val="28"/>
        </w:rPr>
        <w:t xml:space="preserve"> ___________</w:t>
      </w:r>
      <w:r w:rsidRPr="003C5A84">
        <w:rPr>
          <w:sz w:val="28"/>
          <w:szCs w:val="28"/>
        </w:rPr>
        <w:t xml:space="preserve"> 20   г.</w:t>
      </w:r>
    </w:p>
    <w:p w:rsidR="00E524B7" w:rsidRPr="003C5A84" w:rsidRDefault="00E524B7" w:rsidP="002269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5A84">
        <w:rPr>
          <w:sz w:val="28"/>
          <w:szCs w:val="28"/>
        </w:rPr>
        <w:t xml:space="preserve"> __________________________________________</w:t>
      </w:r>
      <w:r>
        <w:rPr>
          <w:sz w:val="28"/>
          <w:szCs w:val="28"/>
        </w:rPr>
        <w:t>______________________</w:t>
      </w:r>
      <w:r w:rsidRPr="003C5A84">
        <w:rPr>
          <w:sz w:val="28"/>
          <w:szCs w:val="28"/>
        </w:rPr>
        <w:t>.</w:t>
      </w:r>
    </w:p>
    <w:p w:rsidR="00E524B7" w:rsidRPr="0069393B" w:rsidRDefault="00E524B7" w:rsidP="002269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9393B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     </w:t>
      </w:r>
      <w:r w:rsidRPr="0069393B">
        <w:rPr>
          <w:sz w:val="20"/>
          <w:szCs w:val="20"/>
        </w:rPr>
        <w:t xml:space="preserve">  (</w:t>
      </w:r>
      <w:r>
        <w:rPr>
          <w:sz w:val="20"/>
          <w:szCs w:val="20"/>
        </w:rPr>
        <w:t>ФИО специалиста принявшего документы к званию</w:t>
      </w:r>
      <w:r w:rsidRPr="0069393B">
        <w:rPr>
          <w:sz w:val="20"/>
          <w:szCs w:val="20"/>
        </w:rPr>
        <w:t>)</w:t>
      </w:r>
    </w:p>
    <w:p w:rsidR="00E524B7" w:rsidRDefault="00E524B7" w:rsidP="0022694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524B7" w:rsidRPr="0069393B" w:rsidRDefault="00E524B7" w:rsidP="0022694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524B7" w:rsidRPr="003C5A84" w:rsidRDefault="00E524B7" w:rsidP="00226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5A84">
        <w:rPr>
          <w:sz w:val="28"/>
          <w:szCs w:val="28"/>
        </w:rPr>
        <w:t>«___»</w:t>
      </w:r>
      <w:r>
        <w:rPr>
          <w:sz w:val="28"/>
          <w:szCs w:val="28"/>
        </w:rPr>
        <w:t xml:space="preserve"> __________</w:t>
      </w:r>
      <w:r w:rsidRPr="003C5A84">
        <w:rPr>
          <w:sz w:val="28"/>
          <w:szCs w:val="28"/>
        </w:rPr>
        <w:t xml:space="preserve"> 20__ г.</w:t>
      </w:r>
      <w:r>
        <w:rPr>
          <w:sz w:val="28"/>
          <w:szCs w:val="28"/>
        </w:rPr>
        <w:t xml:space="preserve">    __________________</w:t>
      </w:r>
      <w:r w:rsidRPr="003C5A8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____________________</w:t>
      </w:r>
    </w:p>
    <w:p w:rsidR="00E524B7" w:rsidRPr="0069393B" w:rsidRDefault="00E524B7" w:rsidP="002269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9393B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                 </w:t>
      </w:r>
      <w:r w:rsidRPr="0069393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</w:t>
      </w:r>
      <w:r w:rsidRPr="0069393B">
        <w:rPr>
          <w:sz w:val="20"/>
          <w:szCs w:val="20"/>
        </w:rPr>
        <w:t xml:space="preserve">(подпись)     </w:t>
      </w:r>
      <w:r>
        <w:rPr>
          <w:sz w:val="20"/>
          <w:szCs w:val="20"/>
        </w:rPr>
        <w:t xml:space="preserve">                               </w:t>
      </w:r>
      <w:r w:rsidRPr="0069393B">
        <w:rPr>
          <w:sz w:val="20"/>
          <w:szCs w:val="20"/>
        </w:rPr>
        <w:t xml:space="preserve">  (расшифровка подписи)</w:t>
      </w:r>
    </w:p>
    <w:p w:rsidR="00E524B7" w:rsidRPr="0069393B" w:rsidRDefault="00E524B7" w:rsidP="00226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4B7" w:rsidRDefault="00E524B7" w:rsidP="00226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24B7" w:rsidRDefault="00E524B7" w:rsidP="00226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7"/>
      </w:tblGrid>
      <w:tr w:rsidR="00E524B7" w:rsidRPr="00CF1370" w:rsidTr="00E40FA0">
        <w:trPr>
          <w:trHeight w:val="2564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524B7" w:rsidRPr="00FB5536" w:rsidRDefault="00E524B7" w:rsidP="00E40FA0">
            <w:pPr>
              <w:autoSpaceDE w:val="0"/>
              <w:autoSpaceDN w:val="0"/>
              <w:adjustRightInd w:val="0"/>
              <w:jc w:val="center"/>
            </w:pPr>
            <w:r>
              <w:t>ПРИЛОЖЕНИЕ № 2</w:t>
            </w:r>
          </w:p>
          <w:p w:rsidR="00E524B7" w:rsidRPr="00DA4E34" w:rsidRDefault="00E524B7" w:rsidP="00E40F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FB5536">
              <w:t xml:space="preserve"> </w:t>
            </w:r>
            <w:r w:rsidRPr="00DA4E34">
              <w:t>Положению о порядке принятия муниципальными служащими администрации муниципального образования «</w:t>
            </w:r>
            <w:r>
              <w:t>Приводинское</w:t>
            </w:r>
            <w:r w:rsidRPr="00DA4E34">
              <w:t>»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  <w:p w:rsidR="00E524B7" w:rsidRPr="00CF1370" w:rsidRDefault="00E524B7" w:rsidP="00E40F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24B7" w:rsidRPr="00CF1370" w:rsidRDefault="00E524B7" w:rsidP="00E40FA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524B7" w:rsidRDefault="00E524B7" w:rsidP="00226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24B7" w:rsidRDefault="00E524B7" w:rsidP="00226940">
      <w:pPr>
        <w:jc w:val="right"/>
        <w:rPr>
          <w:i/>
          <w:iCs/>
          <w:lang w:eastAsia="en-US"/>
        </w:rPr>
      </w:pPr>
    </w:p>
    <w:p w:rsidR="00E524B7" w:rsidRDefault="00E524B7" w:rsidP="00226940">
      <w:pPr>
        <w:jc w:val="right"/>
        <w:rPr>
          <w:i/>
          <w:iCs/>
          <w:lang w:eastAsia="en-US"/>
        </w:rPr>
      </w:pPr>
    </w:p>
    <w:p w:rsidR="00E524B7" w:rsidRDefault="00E524B7" w:rsidP="00226940">
      <w:pPr>
        <w:jc w:val="right"/>
        <w:rPr>
          <w:i/>
          <w:iCs/>
          <w:lang w:eastAsia="en-US"/>
        </w:rPr>
      </w:pPr>
    </w:p>
    <w:p w:rsidR="00E524B7" w:rsidRDefault="00E524B7" w:rsidP="00226940">
      <w:pPr>
        <w:jc w:val="right"/>
        <w:rPr>
          <w:i/>
          <w:iCs/>
          <w:lang w:eastAsia="en-US"/>
        </w:rPr>
      </w:pPr>
    </w:p>
    <w:p w:rsidR="00E524B7" w:rsidRDefault="00E524B7" w:rsidP="00226940">
      <w:pPr>
        <w:jc w:val="right"/>
        <w:rPr>
          <w:i/>
          <w:iCs/>
          <w:lang w:eastAsia="en-US"/>
        </w:rPr>
      </w:pPr>
    </w:p>
    <w:p w:rsidR="00E524B7" w:rsidRDefault="00E524B7" w:rsidP="00226940">
      <w:pPr>
        <w:jc w:val="right"/>
        <w:rPr>
          <w:i/>
          <w:iCs/>
          <w:lang w:eastAsia="en-US"/>
        </w:rPr>
      </w:pPr>
    </w:p>
    <w:p w:rsidR="00E524B7" w:rsidRDefault="00E524B7" w:rsidP="00226940">
      <w:pPr>
        <w:jc w:val="right"/>
        <w:rPr>
          <w:i/>
          <w:iCs/>
          <w:lang w:eastAsia="en-US"/>
        </w:rPr>
      </w:pPr>
    </w:p>
    <w:p w:rsidR="00E524B7" w:rsidRDefault="00E524B7" w:rsidP="00226940">
      <w:pPr>
        <w:jc w:val="right"/>
        <w:rPr>
          <w:i/>
          <w:iCs/>
          <w:lang w:eastAsia="en-US"/>
        </w:rPr>
      </w:pPr>
    </w:p>
    <w:p w:rsidR="00E524B7" w:rsidRDefault="00E524B7" w:rsidP="00226940">
      <w:pPr>
        <w:jc w:val="right"/>
        <w:rPr>
          <w:i/>
          <w:iCs/>
          <w:lang w:eastAsia="en-US"/>
        </w:rPr>
      </w:pPr>
    </w:p>
    <w:p w:rsidR="00E524B7" w:rsidRDefault="00E524B7" w:rsidP="00226940">
      <w:pPr>
        <w:jc w:val="right"/>
        <w:rPr>
          <w:i/>
          <w:iCs/>
          <w:lang w:eastAsia="en-US"/>
        </w:rPr>
      </w:pPr>
    </w:p>
    <w:p w:rsidR="00E524B7" w:rsidRDefault="00E524B7" w:rsidP="00226940">
      <w:pPr>
        <w:jc w:val="right"/>
        <w:rPr>
          <w:i/>
          <w:iCs/>
          <w:lang w:eastAsia="en-US"/>
        </w:rPr>
      </w:pPr>
    </w:p>
    <w:p w:rsidR="00E524B7" w:rsidRPr="004A3268" w:rsidRDefault="00E524B7" w:rsidP="00226940">
      <w:pPr>
        <w:jc w:val="right"/>
        <w:rPr>
          <w:i/>
          <w:iCs/>
        </w:rPr>
      </w:pPr>
      <w:r w:rsidRPr="004A3268">
        <w:rPr>
          <w:i/>
          <w:iCs/>
          <w:lang w:eastAsia="en-US"/>
        </w:rPr>
        <w:t>Форма уведомления</w:t>
      </w:r>
    </w:p>
    <w:p w:rsidR="00E524B7" w:rsidRDefault="00E524B7" w:rsidP="00226940">
      <w:pPr>
        <w:autoSpaceDE w:val="0"/>
        <w:autoSpaceDN w:val="0"/>
        <w:adjustRightInd w:val="0"/>
        <w:jc w:val="both"/>
      </w:pPr>
      <w:r w:rsidRPr="004A3268">
        <w:t xml:space="preserve">                                 </w:t>
      </w:r>
    </w:p>
    <w:p w:rsidR="00E524B7" w:rsidRDefault="00E524B7" w:rsidP="00226940">
      <w:pPr>
        <w:autoSpaceDE w:val="0"/>
        <w:autoSpaceDN w:val="0"/>
        <w:adjustRightInd w:val="0"/>
        <w:ind w:firstLine="3960"/>
        <w:rPr>
          <w:sz w:val="28"/>
          <w:szCs w:val="28"/>
        </w:rPr>
      </w:pPr>
    </w:p>
    <w:p w:rsidR="00E524B7" w:rsidRPr="00DA4E34" w:rsidRDefault="00E524B7" w:rsidP="00226940">
      <w:pPr>
        <w:autoSpaceDE w:val="0"/>
        <w:autoSpaceDN w:val="0"/>
        <w:adjustRightInd w:val="0"/>
        <w:ind w:left="368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C5A84">
        <w:rPr>
          <w:sz w:val="28"/>
          <w:szCs w:val="28"/>
        </w:rPr>
        <w:t xml:space="preserve"> </w:t>
      </w:r>
      <w:r w:rsidRPr="00DA4E34">
        <w:rPr>
          <w:sz w:val="28"/>
          <w:szCs w:val="28"/>
        </w:rPr>
        <w:t xml:space="preserve">Главе муниципального образования </w:t>
      </w:r>
      <w:r>
        <w:rPr>
          <w:sz w:val="28"/>
          <w:szCs w:val="28"/>
        </w:rPr>
        <w:t xml:space="preserve">                              </w:t>
      </w:r>
      <w:r w:rsidRPr="00DA4E34">
        <w:rPr>
          <w:sz w:val="28"/>
          <w:szCs w:val="28"/>
        </w:rPr>
        <w:t>«</w:t>
      </w:r>
      <w:r>
        <w:rPr>
          <w:sz w:val="28"/>
          <w:szCs w:val="28"/>
        </w:rPr>
        <w:t>Приводинское</w:t>
      </w:r>
      <w:r w:rsidRPr="00DA4E34">
        <w:rPr>
          <w:sz w:val="28"/>
          <w:szCs w:val="28"/>
        </w:rPr>
        <w:t>»</w:t>
      </w:r>
    </w:p>
    <w:p w:rsidR="00E524B7" w:rsidRPr="003C5A84" w:rsidRDefault="00E524B7" w:rsidP="00226940">
      <w:pPr>
        <w:autoSpaceDE w:val="0"/>
        <w:autoSpaceDN w:val="0"/>
        <w:adjustRightInd w:val="0"/>
        <w:ind w:firstLine="3960"/>
        <w:rPr>
          <w:sz w:val="28"/>
          <w:szCs w:val="28"/>
        </w:rPr>
      </w:pPr>
      <w:r w:rsidRPr="003C5A84">
        <w:rPr>
          <w:sz w:val="28"/>
          <w:szCs w:val="28"/>
        </w:rPr>
        <w:t>от _______________________________</w:t>
      </w:r>
    </w:p>
    <w:p w:rsidR="00E524B7" w:rsidRPr="003C5A84" w:rsidRDefault="00E524B7" w:rsidP="00226940">
      <w:pPr>
        <w:autoSpaceDE w:val="0"/>
        <w:autoSpaceDN w:val="0"/>
        <w:adjustRightInd w:val="0"/>
        <w:ind w:firstLine="3960"/>
        <w:rPr>
          <w:sz w:val="28"/>
          <w:szCs w:val="28"/>
        </w:rPr>
      </w:pPr>
      <w:r w:rsidRPr="003C5A8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3C5A84">
        <w:rPr>
          <w:sz w:val="28"/>
          <w:szCs w:val="28"/>
        </w:rPr>
        <w:t>_________________________________</w:t>
      </w:r>
    </w:p>
    <w:p w:rsidR="00E524B7" w:rsidRDefault="00E524B7" w:rsidP="00226940">
      <w:pPr>
        <w:autoSpaceDE w:val="0"/>
        <w:autoSpaceDN w:val="0"/>
        <w:adjustRightInd w:val="0"/>
        <w:ind w:firstLine="3960"/>
      </w:pPr>
      <w:r>
        <w:rPr>
          <w:sz w:val="20"/>
          <w:szCs w:val="20"/>
        </w:rPr>
        <w:t xml:space="preserve">             </w:t>
      </w:r>
      <w:r w:rsidRPr="0069393B">
        <w:rPr>
          <w:sz w:val="20"/>
          <w:szCs w:val="20"/>
        </w:rPr>
        <w:t>(ФИО, замещаемая должность</w:t>
      </w:r>
      <w:r w:rsidRPr="004A3268">
        <w:t xml:space="preserve">                               </w:t>
      </w:r>
    </w:p>
    <w:p w:rsidR="00E524B7" w:rsidRDefault="00E524B7" w:rsidP="00226940">
      <w:pPr>
        <w:autoSpaceDE w:val="0"/>
        <w:autoSpaceDN w:val="0"/>
        <w:adjustRightInd w:val="0"/>
        <w:jc w:val="both"/>
      </w:pPr>
    </w:p>
    <w:p w:rsidR="00E524B7" w:rsidRPr="004A3268" w:rsidRDefault="00E524B7" w:rsidP="00226940">
      <w:pPr>
        <w:autoSpaceDE w:val="0"/>
        <w:autoSpaceDN w:val="0"/>
        <w:adjustRightInd w:val="0"/>
        <w:jc w:val="center"/>
      </w:pPr>
      <w:r w:rsidRPr="00A66C51">
        <w:rPr>
          <w:sz w:val="28"/>
          <w:szCs w:val="28"/>
        </w:rPr>
        <w:t>УВЕДОМЛЕНИЕ</w:t>
      </w:r>
    </w:p>
    <w:p w:rsidR="00E524B7" w:rsidRPr="004A3268" w:rsidRDefault="00E524B7" w:rsidP="00226940">
      <w:pPr>
        <w:autoSpaceDE w:val="0"/>
        <w:autoSpaceDN w:val="0"/>
        <w:adjustRightInd w:val="0"/>
        <w:jc w:val="both"/>
      </w:pPr>
    </w:p>
    <w:p w:rsidR="00E524B7" w:rsidRPr="004A3268" w:rsidRDefault="00E524B7" w:rsidP="00226940">
      <w:pPr>
        <w:autoSpaceDE w:val="0"/>
        <w:autoSpaceDN w:val="0"/>
        <w:adjustRightInd w:val="0"/>
        <w:jc w:val="both"/>
      </w:pPr>
    </w:p>
    <w:p w:rsidR="00E524B7" w:rsidRPr="00A66C51" w:rsidRDefault="00E524B7" w:rsidP="00226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6C51">
        <w:rPr>
          <w:sz w:val="28"/>
          <w:szCs w:val="28"/>
        </w:rPr>
        <w:t>Уведомляю о принятом мною решении отказатьс</w:t>
      </w:r>
      <w:r>
        <w:rPr>
          <w:sz w:val="28"/>
          <w:szCs w:val="28"/>
        </w:rPr>
        <w:t>я от получения ___________</w:t>
      </w:r>
    </w:p>
    <w:p w:rsidR="00E524B7" w:rsidRPr="00A66C51" w:rsidRDefault="00E524B7" w:rsidP="00226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6C5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E524B7" w:rsidRPr="004A3268" w:rsidRDefault="00E524B7" w:rsidP="002269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A3268">
        <w:rPr>
          <w:sz w:val="20"/>
          <w:szCs w:val="20"/>
        </w:rPr>
        <w:t>(наименование звания, награды и т.п.)</w:t>
      </w:r>
    </w:p>
    <w:p w:rsidR="00E524B7" w:rsidRPr="00A66C51" w:rsidRDefault="00E524B7" w:rsidP="00226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6C51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  <w:r w:rsidRPr="00A66C51">
        <w:rPr>
          <w:sz w:val="28"/>
          <w:szCs w:val="28"/>
        </w:rPr>
        <w:t>.</w:t>
      </w:r>
    </w:p>
    <w:p w:rsidR="00E524B7" w:rsidRPr="004A3268" w:rsidRDefault="00E524B7" w:rsidP="002269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A3268">
        <w:rPr>
          <w:sz w:val="20"/>
          <w:szCs w:val="20"/>
        </w:rPr>
        <w:t>(за какие заслуги присвоено и кем, за какие заслуги награжден(а) и кем)</w:t>
      </w:r>
    </w:p>
    <w:p w:rsidR="00E524B7" w:rsidRDefault="00E524B7" w:rsidP="0022694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524B7" w:rsidRDefault="00E524B7" w:rsidP="00226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24B7" w:rsidRDefault="00E524B7" w:rsidP="00226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24B7" w:rsidRPr="003C5A84" w:rsidRDefault="00E524B7" w:rsidP="00226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5A84">
        <w:rPr>
          <w:sz w:val="28"/>
          <w:szCs w:val="28"/>
        </w:rPr>
        <w:t>«___»</w:t>
      </w:r>
      <w:r>
        <w:rPr>
          <w:sz w:val="28"/>
          <w:szCs w:val="28"/>
        </w:rPr>
        <w:t xml:space="preserve"> __________</w:t>
      </w:r>
      <w:r w:rsidRPr="003C5A84">
        <w:rPr>
          <w:sz w:val="28"/>
          <w:szCs w:val="28"/>
        </w:rPr>
        <w:t xml:space="preserve"> 20__ г.</w:t>
      </w:r>
      <w:r>
        <w:rPr>
          <w:sz w:val="28"/>
          <w:szCs w:val="28"/>
        </w:rPr>
        <w:t xml:space="preserve">    __________________</w:t>
      </w:r>
      <w:r w:rsidRPr="003C5A8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____________________</w:t>
      </w:r>
    </w:p>
    <w:p w:rsidR="00E524B7" w:rsidRPr="0069393B" w:rsidRDefault="00E524B7" w:rsidP="002269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9393B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                 </w:t>
      </w:r>
      <w:r w:rsidRPr="0069393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</w:t>
      </w:r>
      <w:r w:rsidRPr="0069393B">
        <w:rPr>
          <w:sz w:val="20"/>
          <w:szCs w:val="20"/>
        </w:rPr>
        <w:t xml:space="preserve">(подпись)     </w:t>
      </w:r>
      <w:r>
        <w:rPr>
          <w:sz w:val="20"/>
          <w:szCs w:val="20"/>
        </w:rPr>
        <w:t xml:space="preserve">                               </w:t>
      </w:r>
      <w:r w:rsidRPr="0069393B">
        <w:rPr>
          <w:sz w:val="20"/>
          <w:szCs w:val="20"/>
        </w:rPr>
        <w:t xml:space="preserve">  (расшифровка подписи)</w:t>
      </w:r>
    </w:p>
    <w:p w:rsidR="00E524B7" w:rsidRPr="0069393B" w:rsidRDefault="00E524B7" w:rsidP="00226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4B7" w:rsidRDefault="00E524B7" w:rsidP="00226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24B7" w:rsidRDefault="00E524B7" w:rsidP="00226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4B7" w:rsidRDefault="00E524B7" w:rsidP="00226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24B7" w:rsidRDefault="00E524B7" w:rsidP="00226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24B7" w:rsidRDefault="00E524B7" w:rsidP="00226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24B7" w:rsidRDefault="00E524B7" w:rsidP="00226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24B7" w:rsidRDefault="00E524B7" w:rsidP="00226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24B7" w:rsidRDefault="00E524B7" w:rsidP="00226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24B7" w:rsidRDefault="00E524B7" w:rsidP="00226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24B7" w:rsidRDefault="00E524B7" w:rsidP="00226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24B7" w:rsidRDefault="00E524B7" w:rsidP="00226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24B7" w:rsidRDefault="00E524B7" w:rsidP="00226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24B7" w:rsidRDefault="00E524B7" w:rsidP="00226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24B7" w:rsidRDefault="00E524B7" w:rsidP="00226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24B7" w:rsidRDefault="00E524B7" w:rsidP="002269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7"/>
      </w:tblGrid>
      <w:tr w:rsidR="00E524B7" w:rsidRPr="00CF1370" w:rsidTr="00E40FA0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524B7" w:rsidRPr="00FB5536" w:rsidRDefault="00E524B7" w:rsidP="00D2051F">
            <w:pPr>
              <w:autoSpaceDE w:val="0"/>
              <w:autoSpaceDN w:val="0"/>
              <w:adjustRightInd w:val="0"/>
              <w:jc w:val="center"/>
            </w:pPr>
            <w:r>
              <w:t>ПРИЛОЖЕНИЕ № 3</w:t>
            </w:r>
          </w:p>
          <w:p w:rsidR="00E524B7" w:rsidRPr="00DA4E34" w:rsidRDefault="00E524B7" w:rsidP="00D205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FB5536">
              <w:t xml:space="preserve"> </w:t>
            </w:r>
            <w:r w:rsidRPr="00DA4E34">
              <w:t>Положению о порядке принятия муниципальными служащими администрации муниципального образования «</w:t>
            </w:r>
            <w:r>
              <w:t>Приводинское</w:t>
            </w:r>
            <w:r w:rsidRPr="00DA4E34">
              <w:t>»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  <w:p w:rsidR="00E524B7" w:rsidRPr="00CF1370" w:rsidRDefault="00E524B7" w:rsidP="00D2051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24B7" w:rsidRPr="00CF1370" w:rsidRDefault="00E524B7" w:rsidP="00D2051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524B7" w:rsidRDefault="00E524B7" w:rsidP="0022694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524B7" w:rsidRDefault="00E524B7" w:rsidP="00226940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E524B7" w:rsidRPr="00A66C51" w:rsidRDefault="00E524B7" w:rsidP="0022694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66C51">
        <w:rPr>
          <w:sz w:val="28"/>
          <w:szCs w:val="28"/>
          <w:lang w:eastAsia="en-US"/>
        </w:rPr>
        <w:t>Ф О Р М А</w:t>
      </w:r>
    </w:p>
    <w:p w:rsidR="00E524B7" w:rsidRPr="00A66C51" w:rsidRDefault="00E524B7" w:rsidP="00226940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r:id="rId9" w:history="1">
        <w:r w:rsidRPr="00A66C51">
          <w:rPr>
            <w:sz w:val="28"/>
            <w:szCs w:val="28"/>
          </w:rPr>
          <w:t>журнал</w:t>
        </w:r>
      </w:hyperlink>
      <w:r w:rsidRPr="00A66C51">
        <w:rPr>
          <w:sz w:val="28"/>
          <w:szCs w:val="28"/>
        </w:rPr>
        <w:t xml:space="preserve">а учета ходатайств и уведомлений </w:t>
      </w:r>
    </w:p>
    <w:p w:rsidR="00E524B7" w:rsidRPr="00A66C51" w:rsidRDefault="00E524B7" w:rsidP="002269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24B7" w:rsidRPr="005E2EB8" w:rsidRDefault="00E524B7" w:rsidP="00226940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5052" w:type="pct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2161"/>
        <w:gridCol w:w="994"/>
        <w:gridCol w:w="1130"/>
        <w:gridCol w:w="1477"/>
        <w:gridCol w:w="1619"/>
        <w:gridCol w:w="1776"/>
      </w:tblGrid>
      <w:tr w:rsidR="00E524B7" w:rsidRPr="00A66C51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24B7" w:rsidRPr="00A66C51" w:rsidRDefault="00E524B7" w:rsidP="00D2051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 w:rsidRPr="00A66C51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24B7" w:rsidRDefault="00E524B7" w:rsidP="00D2051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66C51">
              <w:rPr>
                <w:sz w:val="22"/>
                <w:szCs w:val="22"/>
                <w:lang w:eastAsia="en-US"/>
              </w:rPr>
              <w:t>Дата регистрации ходатайства/</w:t>
            </w:r>
          </w:p>
          <w:p w:rsidR="00E524B7" w:rsidRPr="00A66C51" w:rsidRDefault="00E524B7" w:rsidP="00D2051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66C51">
              <w:rPr>
                <w:sz w:val="22"/>
                <w:szCs w:val="22"/>
                <w:lang w:eastAsia="en-US"/>
              </w:rPr>
              <w:t>уведомления</w:t>
            </w:r>
          </w:p>
        </w:tc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24B7" w:rsidRPr="00A66C51" w:rsidRDefault="00E524B7" w:rsidP="00D2051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66C51">
              <w:rPr>
                <w:sz w:val="22"/>
                <w:szCs w:val="22"/>
                <w:lang w:eastAsia="en-US"/>
              </w:rPr>
              <w:t xml:space="preserve">Сведения о </w:t>
            </w:r>
            <w:r>
              <w:rPr>
                <w:sz w:val="22"/>
                <w:szCs w:val="22"/>
                <w:lang w:eastAsia="en-US"/>
              </w:rPr>
              <w:t>муниципальном служащем</w:t>
            </w:r>
            <w:r w:rsidRPr="00A66C51">
              <w:rPr>
                <w:sz w:val="22"/>
                <w:szCs w:val="22"/>
                <w:lang w:eastAsia="en-US"/>
              </w:rPr>
              <w:t>, направившем ходатайство/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66C51">
              <w:rPr>
                <w:sz w:val="22"/>
                <w:szCs w:val="22"/>
                <w:lang w:eastAsia="en-US"/>
              </w:rPr>
              <w:t>уведомление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24B7" w:rsidRDefault="00E524B7" w:rsidP="00D2051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66C51">
              <w:rPr>
                <w:sz w:val="22"/>
                <w:szCs w:val="22"/>
                <w:lang w:eastAsia="en-US"/>
              </w:rPr>
              <w:t>Краткое содержание ходатайства/</w:t>
            </w:r>
          </w:p>
          <w:p w:rsidR="00E524B7" w:rsidRPr="00A66C51" w:rsidRDefault="00E524B7" w:rsidP="00D2051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66C51">
              <w:rPr>
                <w:sz w:val="22"/>
                <w:szCs w:val="22"/>
                <w:lang w:eastAsia="en-US"/>
              </w:rPr>
              <w:t>уведомления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24B7" w:rsidRPr="00A66C51" w:rsidRDefault="00E524B7" w:rsidP="00D2051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66C51">
              <w:rPr>
                <w:sz w:val="22"/>
                <w:szCs w:val="22"/>
                <w:lang w:eastAsia="en-US"/>
              </w:rPr>
              <w:t>Фамилия, инициалы, должность лица, принявшего ходатайство/</w:t>
            </w:r>
          </w:p>
          <w:p w:rsidR="00E524B7" w:rsidRPr="00A66C51" w:rsidRDefault="00E524B7" w:rsidP="00D2051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66C51">
              <w:rPr>
                <w:sz w:val="22"/>
                <w:szCs w:val="22"/>
                <w:lang w:eastAsia="en-US"/>
              </w:rPr>
              <w:t>уведомление</w:t>
            </w:r>
          </w:p>
        </w:tc>
      </w:tr>
      <w:tr w:rsidR="00E524B7" w:rsidRPr="005E2EB8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24B7" w:rsidRPr="005E2EB8" w:rsidRDefault="00E524B7" w:rsidP="00D2051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24B7" w:rsidRPr="005E2EB8" w:rsidRDefault="00E524B7" w:rsidP="00D2051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24B7" w:rsidRPr="005E2EB8" w:rsidRDefault="00E524B7" w:rsidP="00D2051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66C51">
              <w:rPr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24B7" w:rsidRPr="005E2EB8" w:rsidRDefault="00E524B7" w:rsidP="00D2051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66C51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24B7" w:rsidRPr="005E2EB8" w:rsidRDefault="00E524B7" w:rsidP="00D2051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66C51">
              <w:rPr>
                <w:sz w:val="22"/>
                <w:szCs w:val="22"/>
                <w:lang w:eastAsia="en-US"/>
              </w:rPr>
              <w:t>номер телефона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24B7" w:rsidRPr="005B008A" w:rsidRDefault="00E524B7" w:rsidP="00D2051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24B7" w:rsidRPr="005B008A" w:rsidRDefault="00E524B7" w:rsidP="00D2051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E524B7" w:rsidRPr="005E2EB8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24B7" w:rsidRPr="005E2EB8" w:rsidRDefault="00E524B7" w:rsidP="00D2051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24B7" w:rsidRPr="005E2EB8" w:rsidRDefault="00E524B7" w:rsidP="00D2051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24B7" w:rsidRPr="005E2EB8" w:rsidRDefault="00E524B7" w:rsidP="00D2051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24B7" w:rsidRPr="005E2EB8" w:rsidRDefault="00E524B7" w:rsidP="00D2051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24B7" w:rsidRPr="005E2EB8" w:rsidRDefault="00E524B7" w:rsidP="00D2051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24B7" w:rsidRPr="005B008A" w:rsidRDefault="00E524B7" w:rsidP="00D2051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24B7" w:rsidRPr="005B008A" w:rsidRDefault="00E524B7" w:rsidP="00D2051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E524B7" w:rsidRPr="005E2EB8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24B7" w:rsidRPr="005E2EB8" w:rsidRDefault="00E524B7" w:rsidP="00D2051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24B7" w:rsidRPr="005E2EB8" w:rsidRDefault="00E524B7" w:rsidP="00D2051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24B7" w:rsidRPr="005E2EB8" w:rsidRDefault="00E524B7" w:rsidP="00D2051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24B7" w:rsidRPr="005E2EB8" w:rsidRDefault="00E524B7" w:rsidP="00D2051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24B7" w:rsidRPr="005E2EB8" w:rsidRDefault="00E524B7" w:rsidP="00D2051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24B7" w:rsidRPr="005B008A" w:rsidRDefault="00E524B7" w:rsidP="00D2051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24B7" w:rsidRPr="005B008A" w:rsidRDefault="00E524B7" w:rsidP="00D2051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</w:tbl>
    <w:p w:rsidR="00E524B7" w:rsidRPr="005E2EB8" w:rsidRDefault="00E524B7" w:rsidP="00226940">
      <w:pPr>
        <w:autoSpaceDE w:val="0"/>
        <w:autoSpaceDN w:val="0"/>
        <w:adjustRightInd w:val="0"/>
        <w:jc w:val="both"/>
        <w:rPr>
          <w:lang w:eastAsia="en-US"/>
        </w:rPr>
      </w:pPr>
    </w:p>
    <w:p w:rsidR="00E524B7" w:rsidRPr="005E2EB8" w:rsidRDefault="00E524B7" w:rsidP="00226940">
      <w:pPr>
        <w:autoSpaceDE w:val="0"/>
        <w:autoSpaceDN w:val="0"/>
        <w:adjustRightInd w:val="0"/>
        <w:jc w:val="both"/>
        <w:rPr>
          <w:lang w:eastAsia="en-US"/>
        </w:rPr>
      </w:pPr>
    </w:p>
    <w:p w:rsidR="00E524B7" w:rsidRPr="005E2EB8" w:rsidRDefault="00E524B7" w:rsidP="00226940">
      <w:pPr>
        <w:autoSpaceDE w:val="0"/>
        <w:autoSpaceDN w:val="0"/>
        <w:adjustRightInd w:val="0"/>
        <w:jc w:val="both"/>
        <w:rPr>
          <w:lang w:eastAsia="en-US"/>
        </w:rPr>
      </w:pPr>
    </w:p>
    <w:p w:rsidR="00E524B7" w:rsidRDefault="00E524B7" w:rsidP="00226940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 xml:space="preserve"> </w:t>
      </w:r>
    </w:p>
    <w:p w:rsidR="00E524B7" w:rsidRDefault="00E524B7" w:rsidP="00226940">
      <w:pPr>
        <w:autoSpaceDE w:val="0"/>
        <w:autoSpaceDN w:val="0"/>
        <w:adjustRightInd w:val="0"/>
        <w:jc w:val="center"/>
        <w:rPr>
          <w:lang w:eastAsia="en-US"/>
        </w:rPr>
      </w:pPr>
    </w:p>
    <w:p w:rsidR="00E524B7" w:rsidRDefault="00E524B7" w:rsidP="00226940">
      <w:pPr>
        <w:autoSpaceDE w:val="0"/>
        <w:autoSpaceDN w:val="0"/>
        <w:adjustRightInd w:val="0"/>
        <w:jc w:val="center"/>
        <w:rPr>
          <w:lang w:eastAsia="en-US"/>
        </w:rPr>
      </w:pPr>
    </w:p>
    <w:p w:rsidR="00E524B7" w:rsidRDefault="00E524B7" w:rsidP="00226940">
      <w:pPr>
        <w:autoSpaceDE w:val="0"/>
        <w:autoSpaceDN w:val="0"/>
        <w:adjustRightInd w:val="0"/>
        <w:jc w:val="center"/>
        <w:rPr>
          <w:lang w:eastAsia="en-US"/>
        </w:rPr>
      </w:pPr>
    </w:p>
    <w:p w:rsidR="00E524B7" w:rsidRDefault="00E524B7" w:rsidP="00226940">
      <w:pPr>
        <w:autoSpaceDE w:val="0"/>
        <w:autoSpaceDN w:val="0"/>
        <w:adjustRightInd w:val="0"/>
        <w:jc w:val="center"/>
        <w:rPr>
          <w:lang w:eastAsia="en-US"/>
        </w:rPr>
      </w:pPr>
    </w:p>
    <w:p w:rsidR="00E524B7" w:rsidRDefault="00E524B7" w:rsidP="00226940">
      <w:pPr>
        <w:autoSpaceDE w:val="0"/>
        <w:autoSpaceDN w:val="0"/>
        <w:adjustRightInd w:val="0"/>
        <w:jc w:val="center"/>
        <w:rPr>
          <w:lang w:eastAsia="en-US"/>
        </w:rPr>
      </w:pPr>
    </w:p>
    <w:p w:rsidR="00E524B7" w:rsidRDefault="00E524B7" w:rsidP="00226940">
      <w:pPr>
        <w:autoSpaceDE w:val="0"/>
        <w:autoSpaceDN w:val="0"/>
        <w:adjustRightInd w:val="0"/>
        <w:jc w:val="center"/>
        <w:rPr>
          <w:lang w:eastAsia="en-US"/>
        </w:rPr>
      </w:pPr>
    </w:p>
    <w:p w:rsidR="00E524B7" w:rsidRDefault="00E524B7" w:rsidP="00226940">
      <w:pPr>
        <w:autoSpaceDE w:val="0"/>
        <w:autoSpaceDN w:val="0"/>
        <w:adjustRightInd w:val="0"/>
        <w:jc w:val="center"/>
        <w:rPr>
          <w:lang w:eastAsia="en-US"/>
        </w:rPr>
      </w:pPr>
    </w:p>
    <w:p w:rsidR="00E524B7" w:rsidRDefault="00E524B7" w:rsidP="00226940">
      <w:pPr>
        <w:autoSpaceDE w:val="0"/>
        <w:autoSpaceDN w:val="0"/>
        <w:adjustRightInd w:val="0"/>
        <w:jc w:val="center"/>
        <w:rPr>
          <w:lang w:eastAsia="en-US"/>
        </w:rPr>
      </w:pPr>
    </w:p>
    <w:p w:rsidR="00E524B7" w:rsidRDefault="00E524B7" w:rsidP="00226940">
      <w:pPr>
        <w:autoSpaceDE w:val="0"/>
        <w:autoSpaceDN w:val="0"/>
        <w:adjustRightInd w:val="0"/>
        <w:jc w:val="center"/>
        <w:rPr>
          <w:lang w:eastAsia="en-US"/>
        </w:rPr>
      </w:pPr>
    </w:p>
    <w:p w:rsidR="00E524B7" w:rsidRDefault="00E524B7" w:rsidP="00226940">
      <w:pPr>
        <w:autoSpaceDE w:val="0"/>
        <w:autoSpaceDN w:val="0"/>
        <w:adjustRightInd w:val="0"/>
        <w:jc w:val="center"/>
        <w:rPr>
          <w:lang w:eastAsia="en-US"/>
        </w:rPr>
      </w:pPr>
    </w:p>
    <w:p w:rsidR="00E524B7" w:rsidRDefault="00E524B7" w:rsidP="00226940">
      <w:pPr>
        <w:autoSpaceDE w:val="0"/>
        <w:autoSpaceDN w:val="0"/>
        <w:adjustRightInd w:val="0"/>
        <w:jc w:val="center"/>
        <w:rPr>
          <w:lang w:eastAsia="en-US"/>
        </w:rPr>
      </w:pPr>
    </w:p>
    <w:p w:rsidR="00E524B7" w:rsidRDefault="00E524B7" w:rsidP="00226940">
      <w:pPr>
        <w:autoSpaceDE w:val="0"/>
        <w:autoSpaceDN w:val="0"/>
        <w:adjustRightInd w:val="0"/>
        <w:jc w:val="center"/>
        <w:rPr>
          <w:lang w:eastAsia="en-US"/>
        </w:rPr>
      </w:pPr>
    </w:p>
    <w:p w:rsidR="00E524B7" w:rsidRDefault="00E524B7" w:rsidP="00226940">
      <w:pPr>
        <w:autoSpaceDE w:val="0"/>
        <w:autoSpaceDN w:val="0"/>
        <w:adjustRightInd w:val="0"/>
        <w:jc w:val="center"/>
        <w:rPr>
          <w:lang w:eastAsia="en-US"/>
        </w:rPr>
      </w:pPr>
    </w:p>
    <w:p w:rsidR="00E524B7" w:rsidRDefault="00E524B7" w:rsidP="00226940">
      <w:pPr>
        <w:autoSpaceDE w:val="0"/>
        <w:autoSpaceDN w:val="0"/>
        <w:adjustRightInd w:val="0"/>
        <w:jc w:val="center"/>
        <w:rPr>
          <w:lang w:eastAsia="en-US"/>
        </w:rPr>
      </w:pPr>
    </w:p>
    <w:p w:rsidR="00E524B7" w:rsidRDefault="00E524B7" w:rsidP="00226940">
      <w:pPr>
        <w:autoSpaceDE w:val="0"/>
        <w:autoSpaceDN w:val="0"/>
        <w:adjustRightInd w:val="0"/>
        <w:jc w:val="center"/>
        <w:rPr>
          <w:lang w:eastAsia="en-US"/>
        </w:rPr>
      </w:pPr>
    </w:p>
    <w:p w:rsidR="00E524B7" w:rsidRDefault="00E524B7" w:rsidP="00226940">
      <w:pPr>
        <w:autoSpaceDE w:val="0"/>
        <w:autoSpaceDN w:val="0"/>
        <w:adjustRightInd w:val="0"/>
        <w:jc w:val="center"/>
        <w:rPr>
          <w:lang w:eastAsia="en-US"/>
        </w:rPr>
      </w:pPr>
    </w:p>
    <w:p w:rsidR="00E524B7" w:rsidRDefault="00E524B7" w:rsidP="00226940">
      <w:pPr>
        <w:autoSpaceDE w:val="0"/>
        <w:autoSpaceDN w:val="0"/>
        <w:adjustRightInd w:val="0"/>
        <w:jc w:val="center"/>
        <w:rPr>
          <w:lang w:eastAsia="en-US"/>
        </w:rPr>
      </w:pPr>
    </w:p>
    <w:p w:rsidR="00E524B7" w:rsidRDefault="00E524B7" w:rsidP="00226940">
      <w:pPr>
        <w:autoSpaceDE w:val="0"/>
        <w:autoSpaceDN w:val="0"/>
        <w:adjustRightInd w:val="0"/>
        <w:jc w:val="center"/>
        <w:rPr>
          <w:lang w:eastAsia="en-US"/>
        </w:rPr>
      </w:pPr>
    </w:p>
    <w:p w:rsidR="00E524B7" w:rsidRDefault="00E524B7" w:rsidP="00226940">
      <w:pPr>
        <w:autoSpaceDE w:val="0"/>
        <w:autoSpaceDN w:val="0"/>
        <w:adjustRightInd w:val="0"/>
        <w:jc w:val="center"/>
        <w:rPr>
          <w:lang w:eastAsia="en-US"/>
        </w:rPr>
      </w:pPr>
    </w:p>
    <w:p w:rsidR="00E524B7" w:rsidRDefault="00E524B7" w:rsidP="00226940">
      <w:pPr>
        <w:autoSpaceDE w:val="0"/>
        <w:autoSpaceDN w:val="0"/>
        <w:adjustRightInd w:val="0"/>
        <w:jc w:val="center"/>
        <w:rPr>
          <w:lang w:eastAsia="en-US"/>
        </w:rPr>
      </w:pPr>
    </w:p>
    <w:p w:rsidR="00E524B7" w:rsidRDefault="00E524B7" w:rsidP="00226940">
      <w:pPr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0" w:type="auto"/>
        <w:tblInd w:w="4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7"/>
      </w:tblGrid>
      <w:tr w:rsidR="00E524B7" w:rsidRPr="00CF1370" w:rsidTr="00E40FA0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524B7" w:rsidRPr="00FB5536" w:rsidRDefault="00E524B7" w:rsidP="00D2051F">
            <w:pPr>
              <w:autoSpaceDE w:val="0"/>
              <w:autoSpaceDN w:val="0"/>
              <w:adjustRightInd w:val="0"/>
              <w:jc w:val="center"/>
            </w:pPr>
            <w:r>
              <w:t>ПРИЛОЖЕНИЕ № 4</w:t>
            </w:r>
          </w:p>
          <w:p w:rsidR="00E524B7" w:rsidRPr="00DA4E34" w:rsidRDefault="00E524B7" w:rsidP="00D205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FB5536">
              <w:t xml:space="preserve"> </w:t>
            </w:r>
            <w:r w:rsidRPr="00DA4E34">
              <w:t>Положению о порядке принятия муниципальными служащими администрации муниципального образования «</w:t>
            </w:r>
            <w:r>
              <w:t>Приводинское</w:t>
            </w:r>
            <w:r w:rsidRPr="00DA4E34">
              <w:t>»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  <w:p w:rsidR="00E524B7" w:rsidRPr="00CF1370" w:rsidRDefault="00E524B7" w:rsidP="00D2051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24B7" w:rsidRPr="00CF1370" w:rsidRDefault="00E524B7" w:rsidP="00D2051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524B7" w:rsidRDefault="00E524B7" w:rsidP="0022694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524B7" w:rsidRPr="000F31E4" w:rsidRDefault="00E524B7" w:rsidP="00226940">
      <w:pPr>
        <w:autoSpaceDE w:val="0"/>
        <w:autoSpaceDN w:val="0"/>
        <w:adjustRightInd w:val="0"/>
        <w:jc w:val="right"/>
        <w:rPr>
          <w:i/>
          <w:iCs/>
          <w:lang w:eastAsia="en-US"/>
        </w:rPr>
      </w:pPr>
      <w:r w:rsidRPr="000F31E4">
        <w:rPr>
          <w:i/>
          <w:iCs/>
          <w:lang w:eastAsia="en-US"/>
        </w:rPr>
        <w:t>Форма акта</w:t>
      </w:r>
    </w:p>
    <w:p w:rsidR="00E524B7" w:rsidRPr="000F31E4" w:rsidRDefault="00E524B7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524B7" w:rsidRPr="000F31E4" w:rsidRDefault="00E524B7" w:rsidP="0022694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0F31E4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</w:t>
      </w:r>
      <w:r w:rsidRPr="000F31E4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 xml:space="preserve"> </w:t>
      </w:r>
      <w:r w:rsidRPr="000F31E4">
        <w:rPr>
          <w:sz w:val="28"/>
          <w:szCs w:val="28"/>
          <w:lang w:eastAsia="en-US"/>
        </w:rPr>
        <w:t>Т</w:t>
      </w:r>
    </w:p>
    <w:p w:rsidR="00E524B7" w:rsidRPr="000F31E4" w:rsidRDefault="00E524B7" w:rsidP="0022694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0F31E4">
        <w:rPr>
          <w:sz w:val="28"/>
          <w:szCs w:val="28"/>
          <w:lang w:eastAsia="en-US"/>
        </w:rPr>
        <w:t>приема-передачи</w:t>
      </w:r>
    </w:p>
    <w:p w:rsidR="00E524B7" w:rsidRDefault="00E524B7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524B7" w:rsidRPr="000F31E4" w:rsidRDefault="00E524B7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524B7" w:rsidRPr="000F31E4" w:rsidRDefault="00E524B7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F31E4">
        <w:rPr>
          <w:sz w:val="28"/>
          <w:szCs w:val="28"/>
          <w:lang w:eastAsia="en-US"/>
        </w:rPr>
        <w:t xml:space="preserve">____________                                               </w:t>
      </w:r>
      <w:r>
        <w:rPr>
          <w:sz w:val="28"/>
          <w:szCs w:val="28"/>
          <w:lang w:eastAsia="en-US"/>
        </w:rPr>
        <w:t xml:space="preserve">                              </w:t>
      </w:r>
      <w:r w:rsidRPr="000F31E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№</w:t>
      </w:r>
      <w:r w:rsidRPr="000F31E4">
        <w:rPr>
          <w:sz w:val="28"/>
          <w:szCs w:val="28"/>
          <w:lang w:eastAsia="en-US"/>
        </w:rPr>
        <w:t xml:space="preserve"> _____________</w:t>
      </w:r>
    </w:p>
    <w:p w:rsidR="00E524B7" w:rsidRPr="000F31E4" w:rsidRDefault="00E524B7" w:rsidP="00226940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0F31E4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         </w:t>
      </w:r>
      <w:r w:rsidRPr="000F31E4">
        <w:rPr>
          <w:sz w:val="20"/>
          <w:szCs w:val="20"/>
          <w:lang w:eastAsia="en-US"/>
        </w:rPr>
        <w:t xml:space="preserve"> (дата)</w:t>
      </w:r>
    </w:p>
    <w:p w:rsidR="00E524B7" w:rsidRPr="000F31E4" w:rsidRDefault="00E524B7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524B7" w:rsidRPr="000F31E4" w:rsidRDefault="00E524B7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F31E4">
        <w:rPr>
          <w:sz w:val="28"/>
          <w:szCs w:val="28"/>
          <w:lang w:eastAsia="en-US"/>
        </w:rPr>
        <w:t xml:space="preserve">    Акт составлен о том, что ______________</w:t>
      </w:r>
      <w:r>
        <w:rPr>
          <w:sz w:val="28"/>
          <w:szCs w:val="28"/>
          <w:lang w:eastAsia="en-US"/>
        </w:rPr>
        <w:t>_____________________________</w:t>
      </w:r>
    </w:p>
    <w:p w:rsidR="00E524B7" w:rsidRPr="000F31E4" w:rsidRDefault="00E524B7" w:rsidP="00226940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0F31E4">
        <w:rPr>
          <w:sz w:val="20"/>
          <w:szCs w:val="20"/>
          <w:lang w:eastAsia="en-US"/>
        </w:rPr>
        <w:t xml:space="preserve">                                          </w:t>
      </w:r>
      <w:r>
        <w:rPr>
          <w:sz w:val="20"/>
          <w:szCs w:val="20"/>
          <w:lang w:eastAsia="en-US"/>
        </w:rPr>
        <w:t xml:space="preserve">                                                                   </w:t>
      </w:r>
      <w:r w:rsidRPr="000F31E4">
        <w:rPr>
          <w:sz w:val="20"/>
          <w:szCs w:val="20"/>
          <w:lang w:eastAsia="en-US"/>
        </w:rPr>
        <w:t xml:space="preserve"> (ФИО, должность)</w:t>
      </w:r>
    </w:p>
    <w:p w:rsidR="00E524B7" w:rsidRPr="000F31E4" w:rsidRDefault="00E524B7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F31E4">
        <w:rPr>
          <w:sz w:val="28"/>
          <w:szCs w:val="28"/>
          <w:lang w:eastAsia="en-US"/>
        </w:rPr>
        <w:t>сдал(а), а ________________________________</w:t>
      </w:r>
      <w:r>
        <w:rPr>
          <w:sz w:val="28"/>
          <w:szCs w:val="28"/>
          <w:lang w:eastAsia="en-US"/>
        </w:rPr>
        <w:t>__________________________</w:t>
      </w:r>
    </w:p>
    <w:p w:rsidR="00E524B7" w:rsidRPr="000F31E4" w:rsidRDefault="00E524B7" w:rsidP="00226940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</w:t>
      </w:r>
      <w:r w:rsidRPr="000F31E4">
        <w:rPr>
          <w:sz w:val="20"/>
          <w:szCs w:val="20"/>
          <w:lang w:eastAsia="en-US"/>
        </w:rPr>
        <w:t>(ФИО</w:t>
      </w:r>
      <w:r w:rsidRPr="000F31E4">
        <w:rPr>
          <w:sz w:val="20"/>
          <w:szCs w:val="20"/>
        </w:rPr>
        <w:t>,</w:t>
      </w:r>
      <w:r w:rsidRPr="000F31E4">
        <w:rPr>
          <w:sz w:val="20"/>
          <w:szCs w:val="20"/>
          <w:lang w:eastAsia="en-US"/>
        </w:rPr>
        <w:t xml:space="preserve"> должность)</w:t>
      </w:r>
    </w:p>
    <w:p w:rsidR="00E524B7" w:rsidRPr="000F31E4" w:rsidRDefault="00E524B7" w:rsidP="00226940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:rsidR="00E524B7" w:rsidRPr="000F31E4" w:rsidRDefault="00E524B7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F31E4">
        <w:rPr>
          <w:sz w:val="28"/>
          <w:szCs w:val="28"/>
          <w:lang w:eastAsia="en-US"/>
        </w:rPr>
        <w:t>принял(а) на хранение:</w:t>
      </w:r>
    </w:p>
    <w:p w:rsidR="00E524B7" w:rsidRPr="000F31E4" w:rsidRDefault="00E524B7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"/>
        <w:gridCol w:w="6647"/>
        <w:gridCol w:w="2222"/>
      </w:tblGrid>
      <w:tr w:rsidR="00E524B7" w:rsidRPr="000F31E4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24B7" w:rsidRPr="000F31E4" w:rsidRDefault="00E524B7" w:rsidP="00D2051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F31E4">
              <w:rPr>
                <w:lang w:eastAsia="en-US"/>
              </w:rPr>
              <w:t>№</w:t>
            </w:r>
          </w:p>
          <w:p w:rsidR="00E524B7" w:rsidRPr="000F31E4" w:rsidRDefault="00E524B7" w:rsidP="00D2051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F31E4">
              <w:rPr>
                <w:lang w:eastAsia="en-US"/>
              </w:rPr>
              <w:t>п/п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24B7" w:rsidRPr="000F31E4" w:rsidRDefault="00E524B7" w:rsidP="00D2051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F31E4">
              <w:rPr>
                <w:lang w:eastAsia="en-US"/>
              </w:rPr>
              <w:t xml:space="preserve">Наименование </w:t>
            </w:r>
          </w:p>
          <w:p w:rsidR="00E524B7" w:rsidRPr="000F31E4" w:rsidRDefault="00E524B7" w:rsidP="00D2051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24B7" w:rsidRPr="000F31E4" w:rsidRDefault="00E524B7" w:rsidP="00D2051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F31E4">
              <w:rPr>
                <w:lang w:eastAsia="en-US"/>
              </w:rPr>
              <w:t xml:space="preserve">Количество </w:t>
            </w:r>
          </w:p>
        </w:tc>
      </w:tr>
      <w:tr w:rsidR="00E524B7" w:rsidRPr="000F31E4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24B7" w:rsidRPr="000F31E4" w:rsidRDefault="00E524B7" w:rsidP="00D2051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F31E4">
              <w:rPr>
                <w:lang w:eastAsia="en-US"/>
              </w:rPr>
              <w:t>1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24B7" w:rsidRPr="000F31E4" w:rsidRDefault="00E524B7" w:rsidP="00D2051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24B7" w:rsidRPr="000F31E4" w:rsidRDefault="00E524B7" w:rsidP="00D2051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524B7" w:rsidRPr="000F31E4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24B7" w:rsidRPr="000F31E4" w:rsidRDefault="00E524B7" w:rsidP="00D2051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F31E4">
              <w:rPr>
                <w:lang w:eastAsia="en-US"/>
              </w:rPr>
              <w:t>2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24B7" w:rsidRPr="000F31E4" w:rsidRDefault="00E524B7" w:rsidP="00D2051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24B7" w:rsidRPr="000F31E4" w:rsidRDefault="00E524B7" w:rsidP="00D2051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524B7" w:rsidRPr="000F31E4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24B7" w:rsidRPr="000F31E4" w:rsidRDefault="00E524B7" w:rsidP="00D2051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24B7" w:rsidRPr="000F31E4" w:rsidRDefault="00E524B7" w:rsidP="00D2051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F31E4">
              <w:rPr>
                <w:lang w:eastAsia="en-US"/>
              </w:rPr>
              <w:t>Итого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24B7" w:rsidRPr="000F31E4" w:rsidRDefault="00E524B7" w:rsidP="00D2051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E524B7" w:rsidRPr="000F31E4" w:rsidRDefault="00E524B7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524B7" w:rsidRPr="000F31E4" w:rsidRDefault="00E524B7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F31E4">
        <w:rPr>
          <w:sz w:val="28"/>
          <w:szCs w:val="28"/>
          <w:lang w:eastAsia="en-US"/>
        </w:rPr>
        <w:t xml:space="preserve">    </w:t>
      </w:r>
    </w:p>
    <w:p w:rsidR="00E524B7" w:rsidRPr="000F31E4" w:rsidRDefault="00E524B7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524B7" w:rsidRPr="000F31E4" w:rsidRDefault="00E524B7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F31E4">
        <w:rPr>
          <w:sz w:val="28"/>
          <w:szCs w:val="28"/>
          <w:lang w:eastAsia="en-US"/>
        </w:rPr>
        <w:t xml:space="preserve">Принял на хранение                        </w:t>
      </w:r>
      <w:r>
        <w:rPr>
          <w:sz w:val="28"/>
          <w:szCs w:val="28"/>
          <w:lang w:eastAsia="en-US"/>
        </w:rPr>
        <w:t xml:space="preserve">        </w:t>
      </w:r>
      <w:r w:rsidRPr="000F31E4">
        <w:rPr>
          <w:sz w:val="28"/>
          <w:szCs w:val="28"/>
          <w:lang w:eastAsia="en-US"/>
        </w:rPr>
        <w:t>Сдал на хранение</w:t>
      </w:r>
    </w:p>
    <w:p w:rsidR="00E524B7" w:rsidRPr="000F31E4" w:rsidRDefault="00E524B7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F31E4">
        <w:rPr>
          <w:sz w:val="28"/>
          <w:szCs w:val="28"/>
          <w:lang w:eastAsia="en-US"/>
        </w:rPr>
        <w:t>___________</w:t>
      </w:r>
      <w:r>
        <w:rPr>
          <w:sz w:val="28"/>
          <w:szCs w:val="28"/>
          <w:lang w:eastAsia="en-US"/>
        </w:rPr>
        <w:t xml:space="preserve">    __________________</w:t>
      </w:r>
      <w:r w:rsidRPr="000F31E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</w:t>
      </w:r>
      <w:r w:rsidRPr="000F31E4">
        <w:rPr>
          <w:sz w:val="28"/>
          <w:szCs w:val="28"/>
          <w:lang w:eastAsia="en-US"/>
        </w:rPr>
        <w:t>______</w:t>
      </w:r>
      <w:r>
        <w:rPr>
          <w:sz w:val="28"/>
          <w:szCs w:val="28"/>
          <w:lang w:eastAsia="en-US"/>
        </w:rPr>
        <w:t>______</w:t>
      </w:r>
      <w:r w:rsidRPr="000F31E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__________________</w:t>
      </w:r>
    </w:p>
    <w:p w:rsidR="00E524B7" w:rsidRPr="000F31E4" w:rsidRDefault="00E524B7" w:rsidP="00226940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</w:t>
      </w:r>
      <w:r w:rsidRPr="000F31E4">
        <w:rPr>
          <w:sz w:val="20"/>
          <w:szCs w:val="20"/>
          <w:lang w:eastAsia="en-US"/>
        </w:rPr>
        <w:t xml:space="preserve"> (подпись)  </w:t>
      </w:r>
      <w:r>
        <w:rPr>
          <w:sz w:val="20"/>
          <w:szCs w:val="20"/>
          <w:lang w:eastAsia="en-US"/>
        </w:rPr>
        <w:t xml:space="preserve">               </w:t>
      </w:r>
      <w:r w:rsidRPr="000F31E4">
        <w:rPr>
          <w:sz w:val="20"/>
          <w:szCs w:val="20"/>
          <w:lang w:eastAsia="en-US"/>
        </w:rPr>
        <w:t xml:space="preserve">(расшифровка подписи)     </w:t>
      </w:r>
      <w:r>
        <w:rPr>
          <w:sz w:val="20"/>
          <w:szCs w:val="20"/>
          <w:lang w:eastAsia="en-US"/>
        </w:rPr>
        <w:t xml:space="preserve">          </w:t>
      </w:r>
      <w:r w:rsidRPr="000F31E4">
        <w:rPr>
          <w:sz w:val="20"/>
          <w:szCs w:val="20"/>
          <w:lang w:eastAsia="en-US"/>
        </w:rPr>
        <w:t xml:space="preserve">     (подпись)  </w:t>
      </w:r>
      <w:r>
        <w:rPr>
          <w:sz w:val="20"/>
          <w:szCs w:val="20"/>
          <w:lang w:eastAsia="en-US"/>
        </w:rPr>
        <w:t xml:space="preserve">                  </w:t>
      </w:r>
      <w:r w:rsidRPr="000F31E4">
        <w:rPr>
          <w:sz w:val="20"/>
          <w:szCs w:val="20"/>
          <w:lang w:eastAsia="en-US"/>
        </w:rPr>
        <w:t>(расшифровка подписи)</w:t>
      </w:r>
    </w:p>
    <w:p w:rsidR="00E524B7" w:rsidRPr="000F31E4" w:rsidRDefault="00E524B7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524B7" w:rsidRDefault="00E524B7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«___»</w:t>
      </w:r>
      <w:r w:rsidRPr="000F31E4">
        <w:rPr>
          <w:sz w:val="28"/>
          <w:szCs w:val="28"/>
          <w:lang w:eastAsia="en-US"/>
        </w:rPr>
        <w:t xml:space="preserve"> __________ 20___ г.</w:t>
      </w:r>
    </w:p>
    <w:p w:rsidR="00E524B7" w:rsidRDefault="00E524B7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524B7" w:rsidRDefault="00E524B7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524B7" w:rsidRDefault="00E524B7" w:rsidP="0022694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E524B7" w:rsidRDefault="00E524B7" w:rsidP="0022694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E524B7" w:rsidRDefault="00E524B7" w:rsidP="0022694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E524B7" w:rsidRDefault="00E524B7" w:rsidP="0022694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E524B7" w:rsidRDefault="00E524B7" w:rsidP="0022694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E524B7" w:rsidRDefault="00E524B7" w:rsidP="0022694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4314" w:type="dxa"/>
        <w:tblLook w:val="00A0"/>
      </w:tblPr>
      <w:tblGrid>
        <w:gridCol w:w="5067"/>
      </w:tblGrid>
      <w:tr w:rsidR="00E524B7" w:rsidRPr="00CF1370" w:rsidTr="00E40FA0">
        <w:tc>
          <w:tcPr>
            <w:tcW w:w="5067" w:type="dxa"/>
          </w:tcPr>
          <w:p w:rsidR="00E524B7" w:rsidRPr="00FB5536" w:rsidRDefault="00E524B7" w:rsidP="00D2051F">
            <w:pPr>
              <w:autoSpaceDE w:val="0"/>
              <w:autoSpaceDN w:val="0"/>
              <w:adjustRightInd w:val="0"/>
              <w:jc w:val="center"/>
            </w:pPr>
            <w:r>
              <w:t>ПРИЛОЖЕНИЕ № 5</w:t>
            </w:r>
          </w:p>
          <w:p w:rsidR="00E524B7" w:rsidRPr="00DA4E34" w:rsidRDefault="00E524B7" w:rsidP="00D205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FB5536">
              <w:t xml:space="preserve"> </w:t>
            </w:r>
            <w:r w:rsidRPr="00DA4E34">
              <w:t>Положению о порядке принятия муниципальными служащими администрации муниципального образования «</w:t>
            </w:r>
            <w:r>
              <w:t>Приводинское</w:t>
            </w:r>
            <w:r w:rsidRPr="00DA4E34">
              <w:t>»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  <w:p w:rsidR="00E524B7" w:rsidRPr="00CF1370" w:rsidRDefault="00E524B7" w:rsidP="00D2051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524B7" w:rsidRDefault="00E524B7" w:rsidP="0022694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524B7" w:rsidRPr="009B06AA" w:rsidRDefault="00E524B7" w:rsidP="00226940">
      <w:pPr>
        <w:autoSpaceDE w:val="0"/>
        <w:autoSpaceDN w:val="0"/>
        <w:adjustRightInd w:val="0"/>
        <w:jc w:val="right"/>
        <w:rPr>
          <w:i/>
          <w:iCs/>
          <w:lang w:eastAsia="en-US"/>
        </w:rPr>
      </w:pPr>
      <w:r w:rsidRPr="009B06AA">
        <w:rPr>
          <w:i/>
          <w:iCs/>
          <w:lang w:eastAsia="en-US"/>
        </w:rPr>
        <w:t xml:space="preserve">                                                                 Форма акта</w:t>
      </w:r>
    </w:p>
    <w:p w:rsidR="00E524B7" w:rsidRPr="009B06AA" w:rsidRDefault="00E524B7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524B7" w:rsidRPr="009B06AA" w:rsidRDefault="00E524B7" w:rsidP="0022694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B06AA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</w:t>
      </w:r>
      <w:r w:rsidRPr="009B06AA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 xml:space="preserve"> </w:t>
      </w:r>
      <w:r w:rsidRPr="009B06AA">
        <w:rPr>
          <w:sz w:val="28"/>
          <w:szCs w:val="28"/>
          <w:lang w:eastAsia="en-US"/>
        </w:rPr>
        <w:t>Т</w:t>
      </w:r>
    </w:p>
    <w:p w:rsidR="00E524B7" w:rsidRPr="009B06AA" w:rsidRDefault="00E524B7" w:rsidP="002269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06AA">
        <w:rPr>
          <w:sz w:val="28"/>
          <w:szCs w:val="28"/>
          <w:lang w:eastAsia="en-US"/>
        </w:rPr>
        <w:t>возврата</w:t>
      </w:r>
    </w:p>
    <w:p w:rsidR="00E524B7" w:rsidRDefault="00E524B7" w:rsidP="002269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24B7" w:rsidRPr="009B06AA" w:rsidRDefault="00E524B7" w:rsidP="002269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24B7" w:rsidRPr="009B06AA" w:rsidRDefault="00E524B7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B06AA">
        <w:rPr>
          <w:sz w:val="28"/>
          <w:szCs w:val="28"/>
          <w:lang w:eastAsia="en-US"/>
        </w:rPr>
        <w:t xml:space="preserve">____________                                           </w:t>
      </w:r>
      <w:r>
        <w:rPr>
          <w:sz w:val="28"/>
          <w:szCs w:val="28"/>
          <w:lang w:eastAsia="en-US"/>
        </w:rPr>
        <w:t xml:space="preserve">                                </w:t>
      </w:r>
      <w:r w:rsidRPr="009B06AA"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>№</w:t>
      </w:r>
      <w:r w:rsidRPr="009B06AA">
        <w:rPr>
          <w:sz w:val="28"/>
          <w:szCs w:val="28"/>
          <w:lang w:eastAsia="en-US"/>
        </w:rPr>
        <w:t xml:space="preserve"> _____________</w:t>
      </w:r>
    </w:p>
    <w:p w:rsidR="00E524B7" w:rsidRPr="009B06AA" w:rsidRDefault="00E524B7" w:rsidP="00226940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</w:t>
      </w:r>
      <w:r w:rsidRPr="009B06AA">
        <w:rPr>
          <w:sz w:val="20"/>
          <w:szCs w:val="20"/>
          <w:lang w:eastAsia="en-US"/>
        </w:rPr>
        <w:t xml:space="preserve">  (дата)</w:t>
      </w:r>
    </w:p>
    <w:p w:rsidR="00E524B7" w:rsidRPr="009B06AA" w:rsidRDefault="00E524B7" w:rsidP="00226940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524B7" w:rsidRPr="009B06AA" w:rsidRDefault="00E524B7" w:rsidP="00226940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524B7" w:rsidRPr="009B06AA" w:rsidRDefault="00E524B7" w:rsidP="002269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06AA">
        <w:rPr>
          <w:sz w:val="28"/>
          <w:szCs w:val="28"/>
          <w:lang w:eastAsia="en-US"/>
        </w:rPr>
        <w:t xml:space="preserve">В связи с удовлетворением ходатайства </w:t>
      </w:r>
      <w:r w:rsidRPr="009B06AA">
        <w:rPr>
          <w:sz w:val="28"/>
          <w:szCs w:val="28"/>
        </w:rPr>
        <w:t>о разрешении принять __________________________________________</w:t>
      </w:r>
      <w:r>
        <w:rPr>
          <w:sz w:val="28"/>
          <w:szCs w:val="28"/>
        </w:rPr>
        <w:t>________________________</w:t>
      </w:r>
    </w:p>
    <w:p w:rsidR="00E524B7" w:rsidRPr="00B938DF" w:rsidRDefault="00E524B7" w:rsidP="002269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938DF">
        <w:rPr>
          <w:sz w:val="20"/>
          <w:szCs w:val="20"/>
        </w:rPr>
        <w:t xml:space="preserve"> (наименование звания, награды и т.п.)</w:t>
      </w:r>
    </w:p>
    <w:p w:rsidR="00E524B7" w:rsidRPr="009B06AA" w:rsidRDefault="00E524B7" w:rsidP="00226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6AA">
        <w:rPr>
          <w:sz w:val="28"/>
          <w:szCs w:val="28"/>
          <w:lang w:eastAsia="en-US"/>
        </w:rPr>
        <w:t>___________________________________________</w:t>
      </w:r>
      <w:r>
        <w:rPr>
          <w:sz w:val="28"/>
          <w:szCs w:val="28"/>
          <w:lang w:eastAsia="en-US"/>
        </w:rPr>
        <w:t>_______________________</w:t>
      </w:r>
    </w:p>
    <w:p w:rsidR="00E524B7" w:rsidRPr="009B06AA" w:rsidRDefault="00E524B7" w:rsidP="00226940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</w:t>
      </w:r>
      <w:r w:rsidRPr="009B06AA">
        <w:rPr>
          <w:sz w:val="20"/>
          <w:szCs w:val="20"/>
          <w:lang w:eastAsia="en-US"/>
        </w:rPr>
        <w:t>И</w:t>
      </w:r>
      <w:r>
        <w:rPr>
          <w:sz w:val="20"/>
          <w:szCs w:val="20"/>
          <w:lang w:eastAsia="en-US"/>
        </w:rPr>
        <w:t>.</w:t>
      </w:r>
      <w:r w:rsidRPr="009B06AA">
        <w:rPr>
          <w:sz w:val="20"/>
          <w:szCs w:val="20"/>
          <w:lang w:eastAsia="en-US"/>
        </w:rPr>
        <w:t>О</w:t>
      </w:r>
      <w:r>
        <w:rPr>
          <w:sz w:val="20"/>
          <w:szCs w:val="20"/>
          <w:lang w:eastAsia="en-US"/>
        </w:rPr>
        <w:t>. Фамилия</w:t>
      </w:r>
      <w:r w:rsidRPr="009B06AA">
        <w:rPr>
          <w:sz w:val="20"/>
          <w:szCs w:val="20"/>
          <w:lang w:eastAsia="en-US"/>
        </w:rPr>
        <w:t xml:space="preserve"> лица, принявшего </w:t>
      </w:r>
      <w:r w:rsidRPr="009B06AA">
        <w:rPr>
          <w:sz w:val="20"/>
          <w:szCs w:val="20"/>
        </w:rPr>
        <w:t>документы к званию, награду и т.п.</w:t>
      </w:r>
      <w:r w:rsidRPr="009B06AA">
        <w:rPr>
          <w:sz w:val="20"/>
          <w:szCs w:val="20"/>
          <w:lang w:eastAsia="en-US"/>
        </w:rPr>
        <w:t>,  должность)</w:t>
      </w:r>
    </w:p>
    <w:p w:rsidR="00E524B7" w:rsidRPr="009B06AA" w:rsidRDefault="00E524B7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524B7" w:rsidRPr="009B06AA" w:rsidRDefault="00E524B7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B06AA">
        <w:rPr>
          <w:sz w:val="28"/>
          <w:szCs w:val="28"/>
          <w:lang w:eastAsia="en-US"/>
        </w:rPr>
        <w:t xml:space="preserve">возвращает _______________________________  переданные на хранение  по  </w:t>
      </w:r>
    </w:p>
    <w:p w:rsidR="00E524B7" w:rsidRPr="009B06AA" w:rsidRDefault="00E524B7" w:rsidP="00226940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9B06AA">
        <w:rPr>
          <w:sz w:val="20"/>
          <w:szCs w:val="20"/>
          <w:lang w:eastAsia="en-US"/>
        </w:rPr>
        <w:t xml:space="preserve">                      </w:t>
      </w:r>
      <w:r>
        <w:rPr>
          <w:sz w:val="20"/>
          <w:szCs w:val="20"/>
          <w:lang w:eastAsia="en-US"/>
        </w:rPr>
        <w:t xml:space="preserve">                              </w:t>
      </w:r>
      <w:r w:rsidRPr="009B06AA">
        <w:rPr>
          <w:sz w:val="20"/>
          <w:szCs w:val="20"/>
          <w:lang w:eastAsia="en-US"/>
        </w:rPr>
        <w:t xml:space="preserve"> (ФИО, должность)</w:t>
      </w:r>
    </w:p>
    <w:p w:rsidR="00E524B7" w:rsidRPr="009B06AA" w:rsidRDefault="00E524B7" w:rsidP="00226940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:rsidR="00E524B7" w:rsidRPr="009B06AA" w:rsidRDefault="00E524B7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акту  приема-передачи от «___» ____________ 20__ г. №</w:t>
      </w:r>
      <w:r w:rsidRPr="009B06AA">
        <w:rPr>
          <w:sz w:val="28"/>
          <w:szCs w:val="28"/>
          <w:lang w:eastAsia="en-US"/>
        </w:rPr>
        <w:t xml:space="preserve"> _______</w:t>
      </w:r>
      <w:r>
        <w:rPr>
          <w:sz w:val="28"/>
          <w:szCs w:val="28"/>
          <w:lang w:eastAsia="en-US"/>
        </w:rPr>
        <w:t>__</w:t>
      </w:r>
      <w:r w:rsidRPr="009B06AA">
        <w:rPr>
          <w:sz w:val="28"/>
          <w:szCs w:val="28"/>
          <w:lang w:eastAsia="en-US"/>
        </w:rPr>
        <w:t>:</w:t>
      </w:r>
    </w:p>
    <w:p w:rsidR="00E524B7" w:rsidRPr="009B06AA" w:rsidRDefault="00E524B7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B06AA">
        <w:rPr>
          <w:sz w:val="28"/>
          <w:szCs w:val="28"/>
          <w:lang w:eastAsia="en-US"/>
        </w:rPr>
        <w:t>__________________________________________________________________________________________________________________________</w:t>
      </w:r>
      <w:r>
        <w:rPr>
          <w:sz w:val="28"/>
          <w:szCs w:val="28"/>
          <w:lang w:eastAsia="en-US"/>
        </w:rPr>
        <w:t>__________</w:t>
      </w:r>
    </w:p>
    <w:p w:rsidR="00E524B7" w:rsidRDefault="00E524B7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524B7" w:rsidRDefault="00E524B7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524B7" w:rsidRPr="009B06AA" w:rsidRDefault="00E524B7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524B7" w:rsidRPr="009B06AA" w:rsidRDefault="00E524B7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B06AA">
        <w:rPr>
          <w:sz w:val="28"/>
          <w:szCs w:val="28"/>
          <w:lang w:eastAsia="en-US"/>
        </w:rPr>
        <w:t xml:space="preserve">Выдал                                       </w:t>
      </w:r>
      <w:r>
        <w:rPr>
          <w:sz w:val="28"/>
          <w:szCs w:val="28"/>
          <w:lang w:eastAsia="en-US"/>
        </w:rPr>
        <w:t xml:space="preserve">                 </w:t>
      </w:r>
      <w:r w:rsidRPr="009B06AA">
        <w:rPr>
          <w:sz w:val="28"/>
          <w:szCs w:val="28"/>
          <w:lang w:eastAsia="en-US"/>
        </w:rPr>
        <w:t>Принял</w:t>
      </w:r>
    </w:p>
    <w:p w:rsidR="00E524B7" w:rsidRPr="000F31E4" w:rsidRDefault="00E524B7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F31E4">
        <w:rPr>
          <w:sz w:val="28"/>
          <w:szCs w:val="28"/>
          <w:lang w:eastAsia="en-US"/>
        </w:rPr>
        <w:t>___________</w:t>
      </w:r>
      <w:r>
        <w:rPr>
          <w:sz w:val="28"/>
          <w:szCs w:val="28"/>
          <w:lang w:eastAsia="en-US"/>
        </w:rPr>
        <w:t xml:space="preserve">    __________________</w:t>
      </w:r>
      <w:r w:rsidRPr="000F31E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</w:t>
      </w:r>
      <w:r w:rsidRPr="000F31E4">
        <w:rPr>
          <w:sz w:val="28"/>
          <w:szCs w:val="28"/>
          <w:lang w:eastAsia="en-US"/>
        </w:rPr>
        <w:t>______</w:t>
      </w:r>
      <w:r>
        <w:rPr>
          <w:sz w:val="28"/>
          <w:szCs w:val="28"/>
          <w:lang w:eastAsia="en-US"/>
        </w:rPr>
        <w:t>______</w:t>
      </w:r>
      <w:r w:rsidRPr="000F31E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__________________</w:t>
      </w:r>
    </w:p>
    <w:p w:rsidR="00E524B7" w:rsidRPr="000F31E4" w:rsidRDefault="00E524B7" w:rsidP="00226940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</w:t>
      </w:r>
      <w:r w:rsidRPr="000F31E4">
        <w:rPr>
          <w:sz w:val="20"/>
          <w:szCs w:val="20"/>
          <w:lang w:eastAsia="en-US"/>
        </w:rPr>
        <w:t xml:space="preserve"> (подпись)  </w:t>
      </w:r>
      <w:r>
        <w:rPr>
          <w:sz w:val="20"/>
          <w:szCs w:val="20"/>
          <w:lang w:eastAsia="en-US"/>
        </w:rPr>
        <w:t xml:space="preserve">               </w:t>
      </w:r>
      <w:r w:rsidRPr="000F31E4">
        <w:rPr>
          <w:sz w:val="20"/>
          <w:szCs w:val="20"/>
          <w:lang w:eastAsia="en-US"/>
        </w:rPr>
        <w:t xml:space="preserve">(расшифровка подписи)     </w:t>
      </w:r>
      <w:r>
        <w:rPr>
          <w:sz w:val="20"/>
          <w:szCs w:val="20"/>
          <w:lang w:eastAsia="en-US"/>
        </w:rPr>
        <w:t xml:space="preserve">          </w:t>
      </w:r>
      <w:r w:rsidRPr="000F31E4">
        <w:rPr>
          <w:sz w:val="20"/>
          <w:szCs w:val="20"/>
          <w:lang w:eastAsia="en-US"/>
        </w:rPr>
        <w:t xml:space="preserve">     (подпись)  </w:t>
      </w:r>
      <w:r>
        <w:rPr>
          <w:sz w:val="20"/>
          <w:szCs w:val="20"/>
          <w:lang w:eastAsia="en-US"/>
        </w:rPr>
        <w:t xml:space="preserve">                  </w:t>
      </w:r>
      <w:r w:rsidRPr="000F31E4">
        <w:rPr>
          <w:sz w:val="20"/>
          <w:szCs w:val="20"/>
          <w:lang w:eastAsia="en-US"/>
        </w:rPr>
        <w:t>(расшифровка подписи)</w:t>
      </w:r>
    </w:p>
    <w:p w:rsidR="00E524B7" w:rsidRPr="000F31E4" w:rsidRDefault="00E524B7" w:rsidP="00226940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E524B7" w:rsidRPr="000F31E4" w:rsidRDefault="00E524B7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524B7" w:rsidRDefault="00E524B7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«___»</w:t>
      </w:r>
      <w:r w:rsidRPr="000F31E4">
        <w:rPr>
          <w:sz w:val="28"/>
          <w:szCs w:val="28"/>
          <w:lang w:eastAsia="en-US"/>
        </w:rPr>
        <w:t xml:space="preserve"> __________ 20___ г.</w:t>
      </w:r>
    </w:p>
    <w:p w:rsidR="00E524B7" w:rsidRDefault="00E524B7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524B7" w:rsidRDefault="00E524B7" w:rsidP="0022694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524B7" w:rsidRPr="009B06AA" w:rsidRDefault="00E524B7" w:rsidP="0022694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1" w:name="Par66"/>
      <w:bookmarkEnd w:id="1"/>
      <w:r>
        <w:rPr>
          <w:sz w:val="28"/>
          <w:szCs w:val="28"/>
          <w:lang w:eastAsia="en-US"/>
        </w:rPr>
        <w:t xml:space="preserve"> </w:t>
      </w:r>
    </w:p>
    <w:p w:rsidR="00E524B7" w:rsidRDefault="00E524B7"/>
    <w:sectPr w:rsidR="00E524B7" w:rsidSect="0022694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4B7" w:rsidRDefault="00E524B7" w:rsidP="00226940">
      <w:r>
        <w:separator/>
      </w:r>
    </w:p>
  </w:endnote>
  <w:endnote w:type="continuationSeparator" w:id="0">
    <w:p w:rsidR="00E524B7" w:rsidRDefault="00E524B7" w:rsidP="00226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4B7" w:rsidRDefault="00E524B7" w:rsidP="00226940">
      <w:r>
        <w:separator/>
      </w:r>
    </w:p>
  </w:footnote>
  <w:footnote w:type="continuationSeparator" w:id="0">
    <w:p w:rsidR="00E524B7" w:rsidRDefault="00E524B7" w:rsidP="00226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4B7" w:rsidRPr="001266E8" w:rsidRDefault="00E524B7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1266E8">
      <w:rPr>
        <w:rFonts w:ascii="Times New Roman" w:hAnsi="Times New Roman" w:cs="Times New Roman"/>
        <w:sz w:val="28"/>
        <w:szCs w:val="28"/>
      </w:rPr>
      <w:fldChar w:fldCharType="begin"/>
    </w:r>
    <w:r w:rsidRPr="001266E8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266E8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9</w:t>
    </w:r>
    <w:r w:rsidRPr="001266E8">
      <w:rPr>
        <w:rFonts w:ascii="Times New Roman" w:hAnsi="Times New Roman" w:cs="Times New Roman"/>
        <w:sz w:val="28"/>
        <w:szCs w:val="28"/>
      </w:rPr>
      <w:fldChar w:fldCharType="end"/>
    </w:r>
  </w:p>
  <w:p w:rsidR="00E524B7" w:rsidRDefault="00E524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940"/>
    <w:rsid w:val="00015DF0"/>
    <w:rsid w:val="000A0975"/>
    <w:rsid w:val="000F31E4"/>
    <w:rsid w:val="00111350"/>
    <w:rsid w:val="001266E8"/>
    <w:rsid w:val="001541E2"/>
    <w:rsid w:val="001608F8"/>
    <w:rsid w:val="00174F14"/>
    <w:rsid w:val="0019283D"/>
    <w:rsid w:val="001D3E1F"/>
    <w:rsid w:val="001F2D6D"/>
    <w:rsid w:val="00226940"/>
    <w:rsid w:val="00262DA5"/>
    <w:rsid w:val="002B5FE9"/>
    <w:rsid w:val="002C1DB1"/>
    <w:rsid w:val="003C5A84"/>
    <w:rsid w:val="00456647"/>
    <w:rsid w:val="004645C4"/>
    <w:rsid w:val="004A3268"/>
    <w:rsid w:val="004C4F59"/>
    <w:rsid w:val="004F25C7"/>
    <w:rsid w:val="005B008A"/>
    <w:rsid w:val="005D4F0F"/>
    <w:rsid w:val="005D76D0"/>
    <w:rsid w:val="005E2EB8"/>
    <w:rsid w:val="00633C1A"/>
    <w:rsid w:val="00655552"/>
    <w:rsid w:val="00656BB9"/>
    <w:rsid w:val="0069393B"/>
    <w:rsid w:val="00697C2E"/>
    <w:rsid w:val="0071650C"/>
    <w:rsid w:val="00754F43"/>
    <w:rsid w:val="00755975"/>
    <w:rsid w:val="007616D6"/>
    <w:rsid w:val="0076175E"/>
    <w:rsid w:val="0076759D"/>
    <w:rsid w:val="00795CB5"/>
    <w:rsid w:val="007A162B"/>
    <w:rsid w:val="007F1B5C"/>
    <w:rsid w:val="008159D8"/>
    <w:rsid w:val="008A687C"/>
    <w:rsid w:val="008E21B7"/>
    <w:rsid w:val="0090276C"/>
    <w:rsid w:val="00932010"/>
    <w:rsid w:val="0094595E"/>
    <w:rsid w:val="00984609"/>
    <w:rsid w:val="009B06AA"/>
    <w:rsid w:val="00A04AC6"/>
    <w:rsid w:val="00A134D5"/>
    <w:rsid w:val="00A50AE0"/>
    <w:rsid w:val="00A641E0"/>
    <w:rsid w:val="00A66C51"/>
    <w:rsid w:val="00A83C56"/>
    <w:rsid w:val="00A85A6B"/>
    <w:rsid w:val="00B3127D"/>
    <w:rsid w:val="00B43FBB"/>
    <w:rsid w:val="00B938DF"/>
    <w:rsid w:val="00BC2CBD"/>
    <w:rsid w:val="00C05CD5"/>
    <w:rsid w:val="00C26A52"/>
    <w:rsid w:val="00C322BB"/>
    <w:rsid w:val="00C47995"/>
    <w:rsid w:val="00C737D4"/>
    <w:rsid w:val="00C810C5"/>
    <w:rsid w:val="00C8407A"/>
    <w:rsid w:val="00CF1370"/>
    <w:rsid w:val="00D2051F"/>
    <w:rsid w:val="00D56FB6"/>
    <w:rsid w:val="00DA2A43"/>
    <w:rsid w:val="00DA4E34"/>
    <w:rsid w:val="00DF0808"/>
    <w:rsid w:val="00E40FA0"/>
    <w:rsid w:val="00E524B7"/>
    <w:rsid w:val="00EA686A"/>
    <w:rsid w:val="00EE08D6"/>
    <w:rsid w:val="00EE1525"/>
    <w:rsid w:val="00F25B18"/>
    <w:rsid w:val="00F34D9A"/>
    <w:rsid w:val="00F470F7"/>
    <w:rsid w:val="00F7398B"/>
    <w:rsid w:val="00F96E69"/>
    <w:rsid w:val="00FA3A3E"/>
    <w:rsid w:val="00FB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4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6940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694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26940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6940"/>
    <w:rPr>
      <w:rFonts w:cs="Times New Roman"/>
    </w:rPr>
  </w:style>
  <w:style w:type="paragraph" w:customStyle="1" w:styleId="ConsPlusNormal">
    <w:name w:val="ConsPlusNormal"/>
    <w:uiPriority w:val="99"/>
    <w:rsid w:val="002269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226940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226940"/>
    <w:rPr>
      <w:rFonts w:ascii="Calibri" w:eastAsia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2694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26940"/>
    <w:rPr>
      <w:rFonts w:cs="Times New Roman"/>
      <w:vertAlign w:val="superscript"/>
    </w:rPr>
  </w:style>
  <w:style w:type="paragraph" w:styleId="NoSpacing">
    <w:name w:val="No Spacing"/>
    <w:uiPriority w:val="99"/>
    <w:qFormat/>
    <w:rsid w:val="00226940"/>
    <w:rPr>
      <w:rFonts w:cs="Calibri"/>
      <w:lang w:eastAsia="en-US"/>
    </w:rPr>
  </w:style>
  <w:style w:type="paragraph" w:customStyle="1" w:styleId="Style4">
    <w:name w:val="Style4"/>
    <w:basedOn w:val="Normal"/>
    <w:uiPriority w:val="99"/>
    <w:rsid w:val="0065555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Calibri"/>
    </w:rPr>
  </w:style>
  <w:style w:type="character" w:customStyle="1" w:styleId="FontStyle11">
    <w:name w:val="Font Style11"/>
    <w:basedOn w:val="DefaultParagraphFont"/>
    <w:uiPriority w:val="99"/>
    <w:rsid w:val="00655552"/>
    <w:rPr>
      <w:rFonts w:ascii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99"/>
    <w:locked/>
    <w:rsid w:val="0065555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9DCE36687CEE268FD86469A071DF9722C45EF365D1941257394F955474BA3F322A3088F9B03463EA5F70ES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10649A28D83E0E7F62A482D2E13CBBE5D8623AB0B4D503193ADD396B0E5D125CDFEF88DCA86D2BMCa6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10649A28D83E0E7F62A482D2E13CBBE5D8623AB0B4D503193ADD396B0E5D125CDFEF88DCA86D2BMCa6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D49DCE36687CEE268FD86469A071DF9722C45EF365D1941257394F955474BA3F322A3088F9B03463EA5F70ES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9</Pages>
  <Words>2234</Words>
  <Characters>12736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Пономарев Дмитрий Николаевич</dc:creator>
  <cp:keywords/>
  <dc:description/>
  <cp:lastModifiedBy>User</cp:lastModifiedBy>
  <cp:revision>5</cp:revision>
  <cp:lastPrinted>2016-05-12T06:21:00Z</cp:lastPrinted>
  <dcterms:created xsi:type="dcterms:W3CDTF">2016-04-18T06:09:00Z</dcterms:created>
  <dcterms:modified xsi:type="dcterms:W3CDTF">2016-05-17T06:12:00Z</dcterms:modified>
</cp:coreProperties>
</file>