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94" w:rsidRPr="00265B82" w:rsidRDefault="00BA6A94" w:rsidP="00C06FC1">
      <w:pPr>
        <w:spacing w:before="120"/>
        <w:ind w:right="281"/>
        <w:jc w:val="center"/>
        <w:rPr>
          <w:rFonts w:ascii="Times New Roman" w:hAnsi="Times New Roman"/>
          <w:sz w:val="28"/>
          <w:szCs w:val="28"/>
        </w:rPr>
      </w:pPr>
      <w:r w:rsidRPr="00265B82">
        <w:rPr>
          <w:rFonts w:ascii="Times New Roman" w:hAnsi="Times New Roman"/>
          <w:sz w:val="28"/>
          <w:szCs w:val="28"/>
        </w:rPr>
        <w:t>МУНИЦИПАЛЬНОЕ  ОБРАЗОВАНИЕ   «</w:t>
      </w:r>
      <w:r w:rsidRPr="00265B82">
        <w:rPr>
          <w:rFonts w:ascii="Times New Roman" w:hAnsi="Times New Roman"/>
          <w:caps/>
          <w:sz w:val="28"/>
          <w:szCs w:val="28"/>
        </w:rPr>
        <w:t>Приводинское</w:t>
      </w:r>
      <w:r w:rsidRPr="00265B82">
        <w:rPr>
          <w:rFonts w:ascii="Times New Roman" w:hAnsi="Times New Roman"/>
          <w:sz w:val="28"/>
          <w:szCs w:val="28"/>
        </w:rPr>
        <w:t>»</w:t>
      </w:r>
    </w:p>
    <w:p w:rsidR="00BA6A94" w:rsidRPr="002548CD" w:rsidRDefault="00BA6A94" w:rsidP="00C06FC1">
      <w:pPr>
        <w:pStyle w:val="Heading2"/>
        <w:spacing w:before="240"/>
        <w:ind w:right="281"/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BA6A94" w:rsidRPr="00265B82" w:rsidRDefault="00BA6A94" w:rsidP="00C06FC1">
      <w:pPr>
        <w:pStyle w:val="Heading1"/>
        <w:spacing w:before="360"/>
        <w:ind w:right="281"/>
      </w:pPr>
      <w:r w:rsidRPr="00265B82">
        <w:rPr>
          <w:sz w:val="28"/>
          <w:szCs w:val="28"/>
        </w:rPr>
        <w:t>П О С Т А Н О В Л Е Н И Е</w:t>
      </w:r>
    </w:p>
    <w:p w:rsidR="00BA6A94" w:rsidRDefault="00BA6A94" w:rsidP="00C06FC1">
      <w:pPr>
        <w:ind w:right="281"/>
        <w:rPr>
          <w:rFonts w:ascii="Times New Roman" w:hAnsi="Times New Roman"/>
          <w:sz w:val="28"/>
          <w:szCs w:val="28"/>
        </w:rPr>
      </w:pPr>
    </w:p>
    <w:p w:rsidR="00BA6A94" w:rsidRPr="00C67947" w:rsidRDefault="00BA6A94" w:rsidP="00567646">
      <w:pPr>
        <w:spacing w:after="0" w:line="300" w:lineRule="auto"/>
        <w:ind w:right="-5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августа 2021</w:t>
      </w:r>
      <w:r w:rsidRPr="00C67947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794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6794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214</w:t>
      </w:r>
    </w:p>
    <w:p w:rsidR="00BA6A94" w:rsidRPr="00C67947" w:rsidRDefault="00BA6A94" w:rsidP="00C06FC1">
      <w:pPr>
        <w:spacing w:after="0" w:line="300" w:lineRule="auto"/>
        <w:ind w:right="281"/>
        <w:rPr>
          <w:rFonts w:ascii="Times New Roman" w:hAnsi="Times New Roman"/>
          <w:sz w:val="28"/>
          <w:szCs w:val="28"/>
        </w:rPr>
      </w:pPr>
    </w:p>
    <w:p w:rsidR="00BA6A94" w:rsidRDefault="00BA6A94" w:rsidP="0056764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установления публичного сервитута в целях</w:t>
      </w:r>
    </w:p>
    <w:p w:rsidR="00BA6A94" w:rsidRPr="00C67947" w:rsidRDefault="00BA6A94" w:rsidP="0056764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объектов электросетевого хозяйства</w:t>
      </w:r>
    </w:p>
    <w:p w:rsidR="00BA6A94" w:rsidRPr="00C67947" w:rsidRDefault="00BA6A94" w:rsidP="00C67947">
      <w:pPr>
        <w:spacing w:after="0" w:line="300" w:lineRule="auto"/>
        <w:ind w:right="-3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6A94" w:rsidRPr="002F3D2E" w:rsidRDefault="00BA6A94" w:rsidP="002F3D2E">
      <w:pPr>
        <w:spacing w:after="0" w:line="360" w:lineRule="auto"/>
        <w:ind w:right="-3" w:firstLine="709"/>
        <w:jc w:val="both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 xml:space="preserve">Рассмотрев ходатайство ПАО «МРСК Северо-Запада», руководствуясь статьями  23, 39.23, пунктом 1 статьи 39.37, пунктом 5 статьи 39.38,статьями 39.39, 39.40, 39.41, 39.43, 39.45, 39.50 Земельного кодекса  Российской Федерации, статьями 3.3, 3.6 Федерального закона от 25.10 2001 № 137-ФЗ «О введении в действие Земельного Кодекса Российской Федерации», информацией, опубликованной на официальном сайте администрации муниципального образования «Приводинское» </w:t>
      </w:r>
      <w:r w:rsidRPr="002F3D2E"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постановляет: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1. Установить публичный сервитут в отношении следующих земельных участков, границы которых внесены в Единый государственный кадастр недвижимости:</w:t>
      </w:r>
    </w:p>
    <w:p w:rsidR="00BA6A94" w:rsidRPr="002F3D2E" w:rsidRDefault="00BA6A94" w:rsidP="002F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EF1E21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EF1E21">
        <w:rPr>
          <w:rFonts w:ascii="Times New Roman" w:hAnsi="Times New Roman"/>
          <w:sz w:val="28"/>
          <w:szCs w:val="28"/>
          <w:lang w:eastAsia="en-US"/>
        </w:rPr>
        <w:t>29:07:121501:546</w:t>
      </w:r>
      <w:r w:rsidRPr="00EF1E21">
        <w:rPr>
          <w:rFonts w:ascii="Times New Roman" w:hAnsi="Times New Roman"/>
          <w:sz w:val="28"/>
          <w:szCs w:val="28"/>
        </w:rPr>
        <w:t xml:space="preserve">, с местоположением: </w:t>
      </w:r>
      <w:r w:rsidRPr="00EF1E21">
        <w:rPr>
          <w:rFonts w:ascii="Times New Roman" w:hAnsi="Times New Roman"/>
          <w:sz w:val="28"/>
          <w:szCs w:val="28"/>
          <w:shd w:val="clear" w:color="auto" w:fill="F8F9FA"/>
        </w:rPr>
        <w:t>обл. Арх</w:t>
      </w:r>
      <w:r>
        <w:rPr>
          <w:rFonts w:ascii="Times New Roman" w:hAnsi="Times New Roman"/>
          <w:sz w:val="28"/>
          <w:szCs w:val="28"/>
          <w:shd w:val="clear" w:color="auto" w:fill="F8F9FA"/>
        </w:rPr>
        <w:t>ангельская, р-н Котласский, МО «Приводинское»</w:t>
      </w:r>
      <w:r w:rsidRPr="00EF1E21">
        <w:rPr>
          <w:rFonts w:ascii="Times New Roman" w:hAnsi="Times New Roman"/>
          <w:sz w:val="28"/>
          <w:szCs w:val="28"/>
          <w:shd w:val="clear" w:color="auto" w:fill="F8F9FA"/>
        </w:rPr>
        <w:t>, п. Приводино, ул. Полевая, дом 6</w:t>
      </w:r>
      <w:r w:rsidRPr="00EF1E21">
        <w:rPr>
          <w:rFonts w:ascii="Times New Roman" w:hAnsi="Times New Roman"/>
          <w:sz w:val="28"/>
          <w:szCs w:val="28"/>
        </w:rPr>
        <w:t>;</w:t>
      </w:r>
    </w:p>
    <w:p w:rsidR="00BA6A94" w:rsidRPr="002F3D2E" w:rsidRDefault="00BA6A94" w:rsidP="002F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EF1E21">
        <w:rPr>
          <w:rFonts w:ascii="Times New Roman" w:hAnsi="Times New Roman"/>
          <w:color w:val="000000"/>
          <w:sz w:val="28"/>
          <w:szCs w:val="28"/>
        </w:rPr>
        <w:t xml:space="preserve">земельный участок с кадастровым номером </w:t>
      </w:r>
      <w:r w:rsidRPr="00EF1E2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29:07:121501:726 </w:t>
      </w:r>
      <w:r w:rsidRPr="00EF1E21">
        <w:rPr>
          <w:rFonts w:ascii="Times New Roman" w:hAnsi="Times New Roman"/>
          <w:color w:val="000000"/>
          <w:sz w:val="28"/>
          <w:szCs w:val="28"/>
        </w:rPr>
        <w:t xml:space="preserve">с местоположением: </w:t>
      </w:r>
      <w:r w:rsidRPr="00EF1E2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Архангельская область, Котласский ра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йон, муниципальное образование «</w:t>
      </w:r>
      <w:r w:rsidRPr="00EF1E2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Приводинское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»</w:t>
      </w:r>
      <w:r w:rsidRPr="00EF1E2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, рабочий поселок Приводино, улица Лесопарковая, д. 3</w:t>
      </w:r>
      <w:r w:rsidRPr="00EF1E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A6A94" w:rsidRPr="001D4D44" w:rsidRDefault="00BA6A94" w:rsidP="001D4D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1D4D44">
        <w:rPr>
          <w:rFonts w:ascii="Times New Roman" w:hAnsi="Times New Roman"/>
          <w:sz w:val="28"/>
          <w:szCs w:val="28"/>
        </w:rPr>
        <w:t>земельный у</w:t>
      </w:r>
      <w:r w:rsidRPr="00EF1E21">
        <w:rPr>
          <w:rFonts w:ascii="Times New Roman" w:hAnsi="Times New Roman"/>
          <w:color w:val="000000"/>
          <w:sz w:val="28"/>
          <w:szCs w:val="28"/>
        </w:rPr>
        <w:t xml:space="preserve">часток с кадастровым номером </w:t>
      </w:r>
      <w:r w:rsidRPr="00EF1E2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29:07:121501:728 </w:t>
      </w:r>
      <w:r w:rsidRPr="00EF1E21">
        <w:rPr>
          <w:rFonts w:ascii="Times New Roman" w:hAnsi="Times New Roman"/>
          <w:color w:val="000000"/>
          <w:sz w:val="28"/>
          <w:szCs w:val="28"/>
        </w:rPr>
        <w:t xml:space="preserve">с местоположением: </w:t>
      </w:r>
      <w:r w:rsidRPr="00EF1E2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Архангельская область, Котласский район, муниципальное образование «Приводинское», рабочий поселок Приводино, ул. Лесопарковая, д. 4»;</w:t>
      </w:r>
    </w:p>
    <w:p w:rsidR="00BA6A94" w:rsidRPr="002F3D2E" w:rsidRDefault="00BA6A94" w:rsidP="002F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3D2E">
        <w:rPr>
          <w:sz w:val="28"/>
          <w:szCs w:val="28"/>
        </w:rPr>
        <w:t xml:space="preserve">1.4. </w:t>
      </w:r>
      <w:r w:rsidRPr="001D4D44">
        <w:rPr>
          <w:sz w:val="28"/>
          <w:szCs w:val="28"/>
        </w:rPr>
        <w:t xml:space="preserve">земельный участок </w:t>
      </w:r>
      <w:r w:rsidRPr="00EF1E21">
        <w:rPr>
          <w:sz w:val="28"/>
          <w:szCs w:val="28"/>
        </w:rPr>
        <w:t xml:space="preserve">с кадастровым номером </w:t>
      </w:r>
      <w:r w:rsidRPr="00EF1E21">
        <w:rPr>
          <w:sz w:val="28"/>
          <w:szCs w:val="28"/>
          <w:lang w:eastAsia="en-US"/>
        </w:rPr>
        <w:t>29:07:121501:737</w:t>
      </w:r>
      <w:r w:rsidRPr="00EF1E21">
        <w:rPr>
          <w:sz w:val="28"/>
          <w:szCs w:val="28"/>
        </w:rPr>
        <w:t xml:space="preserve"> с местоположением: </w:t>
      </w:r>
      <w:r w:rsidRPr="00EF1E21">
        <w:rPr>
          <w:sz w:val="28"/>
          <w:szCs w:val="28"/>
          <w:shd w:val="clear" w:color="auto" w:fill="F8F9FA"/>
        </w:rPr>
        <w:t xml:space="preserve">Архангельская область, Котласский район, МО «Приводинское», пос. Приводино, приблизительно в </w:t>
      </w:r>
      <w:smartTag w:uri="urn:schemas-microsoft-com:office:smarttags" w:element="metricconverter">
        <w:smartTagPr>
          <w:attr w:name="ProductID" w:val="42 метрах"/>
        </w:smartTagPr>
        <w:r w:rsidRPr="00EF1E21">
          <w:rPr>
            <w:sz w:val="28"/>
            <w:szCs w:val="28"/>
            <w:shd w:val="clear" w:color="auto" w:fill="F8F9FA"/>
          </w:rPr>
          <w:t>42 метрах</w:t>
        </w:r>
      </w:smartTag>
      <w:r w:rsidRPr="00EF1E21">
        <w:rPr>
          <w:sz w:val="28"/>
          <w:szCs w:val="28"/>
          <w:shd w:val="clear" w:color="auto" w:fill="F8F9FA"/>
        </w:rPr>
        <w:t xml:space="preserve"> по направлению на северо-восток от ориентира «дом № 12 по ул. Полевая»</w:t>
      </w:r>
      <w:r w:rsidRPr="00EF1E21">
        <w:rPr>
          <w:bCs/>
          <w:sz w:val="28"/>
          <w:szCs w:val="28"/>
          <w:shd w:val="clear" w:color="auto" w:fill="FFFFFF"/>
        </w:rPr>
        <w:t>;</w:t>
      </w:r>
    </w:p>
    <w:p w:rsidR="00BA6A94" w:rsidRDefault="00BA6A94" w:rsidP="002F3D2E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8F9FA"/>
        </w:rPr>
      </w:pPr>
      <w:r w:rsidRPr="002F3D2E">
        <w:rPr>
          <w:sz w:val="28"/>
          <w:szCs w:val="28"/>
        </w:rPr>
        <w:t xml:space="preserve">1.5. </w:t>
      </w:r>
      <w:r w:rsidRPr="00EF1E21">
        <w:rPr>
          <w:sz w:val="28"/>
          <w:szCs w:val="28"/>
        </w:rPr>
        <w:t xml:space="preserve">земельный участок с кадастровым номером </w:t>
      </w:r>
      <w:r w:rsidRPr="00EF1E21">
        <w:rPr>
          <w:sz w:val="28"/>
          <w:szCs w:val="28"/>
          <w:lang w:eastAsia="en-US"/>
        </w:rPr>
        <w:t xml:space="preserve">29:07:121501:742 </w:t>
      </w:r>
      <w:r w:rsidRPr="00EF1E21">
        <w:rPr>
          <w:sz w:val="28"/>
          <w:szCs w:val="28"/>
        </w:rPr>
        <w:t xml:space="preserve">с местоположением: </w:t>
      </w:r>
      <w:r w:rsidRPr="00EF1E21">
        <w:rPr>
          <w:sz w:val="28"/>
          <w:szCs w:val="28"/>
          <w:shd w:val="clear" w:color="auto" w:fill="F8F9FA"/>
        </w:rPr>
        <w:t>Архангельская область, Котласский ра</w:t>
      </w:r>
      <w:r>
        <w:rPr>
          <w:sz w:val="28"/>
          <w:szCs w:val="28"/>
          <w:shd w:val="clear" w:color="auto" w:fill="F8F9FA"/>
        </w:rPr>
        <w:t>йон, муниципальное образование «</w:t>
      </w:r>
      <w:r w:rsidRPr="00EF1E21">
        <w:rPr>
          <w:sz w:val="28"/>
          <w:szCs w:val="28"/>
          <w:shd w:val="clear" w:color="auto" w:fill="F8F9FA"/>
        </w:rPr>
        <w:t>Приводинское</w:t>
      </w:r>
      <w:r>
        <w:rPr>
          <w:sz w:val="28"/>
          <w:szCs w:val="28"/>
          <w:shd w:val="clear" w:color="auto" w:fill="F8F9FA"/>
        </w:rPr>
        <w:t>»</w:t>
      </w:r>
      <w:r w:rsidRPr="00EF1E21">
        <w:rPr>
          <w:sz w:val="28"/>
          <w:szCs w:val="28"/>
          <w:shd w:val="clear" w:color="auto" w:fill="F8F9FA"/>
        </w:rPr>
        <w:t>, рабочий поселок Приводино, ул. Лесопарковая, уч. 5;</w:t>
      </w:r>
    </w:p>
    <w:p w:rsidR="00BA6A94" w:rsidRPr="002F3D2E" w:rsidRDefault="00BA6A94" w:rsidP="002F3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8F9FA"/>
        </w:rPr>
        <w:t xml:space="preserve">1.6. </w:t>
      </w:r>
      <w:r w:rsidRPr="00EF1E21">
        <w:rPr>
          <w:sz w:val="28"/>
          <w:szCs w:val="28"/>
        </w:rPr>
        <w:t xml:space="preserve">земельный участок с кадастровым номером </w:t>
      </w:r>
      <w:r w:rsidRPr="00EF1E21">
        <w:rPr>
          <w:color w:val="auto"/>
          <w:sz w:val="28"/>
          <w:szCs w:val="28"/>
        </w:rPr>
        <w:t xml:space="preserve">29:07:121501:759 </w:t>
      </w:r>
      <w:r w:rsidRPr="00EF1E21">
        <w:rPr>
          <w:sz w:val="28"/>
          <w:szCs w:val="28"/>
        </w:rPr>
        <w:t xml:space="preserve">с местоположением: </w:t>
      </w:r>
      <w:r w:rsidRPr="00EF1E21">
        <w:rPr>
          <w:sz w:val="28"/>
          <w:szCs w:val="28"/>
          <w:shd w:val="clear" w:color="auto" w:fill="F8F9FA"/>
        </w:rPr>
        <w:t>Архангельская область, Котласский ра</w:t>
      </w:r>
      <w:r>
        <w:rPr>
          <w:sz w:val="28"/>
          <w:szCs w:val="28"/>
          <w:shd w:val="clear" w:color="auto" w:fill="F8F9FA"/>
        </w:rPr>
        <w:t>йон, муниципальное образование «</w:t>
      </w:r>
      <w:r w:rsidRPr="00EF1E21">
        <w:rPr>
          <w:sz w:val="28"/>
          <w:szCs w:val="28"/>
          <w:shd w:val="clear" w:color="auto" w:fill="F8F9FA"/>
        </w:rPr>
        <w:t>Приводинское</w:t>
      </w:r>
      <w:r>
        <w:rPr>
          <w:sz w:val="28"/>
          <w:szCs w:val="28"/>
          <w:shd w:val="clear" w:color="auto" w:fill="F8F9FA"/>
        </w:rPr>
        <w:t>»</w:t>
      </w:r>
      <w:r w:rsidRPr="00EF1E21">
        <w:rPr>
          <w:sz w:val="28"/>
          <w:szCs w:val="28"/>
          <w:shd w:val="clear" w:color="auto" w:fill="F8F9FA"/>
        </w:rPr>
        <w:t xml:space="preserve">, приблизительно в </w:t>
      </w:r>
      <w:smartTag w:uri="urn:schemas-microsoft-com:office:smarttags" w:element="metricconverter">
        <w:smartTagPr>
          <w:attr w:name="ProductID" w:val="50 метрах"/>
        </w:smartTagPr>
        <w:r w:rsidRPr="00EF1E21">
          <w:rPr>
            <w:sz w:val="28"/>
            <w:szCs w:val="28"/>
            <w:shd w:val="clear" w:color="auto" w:fill="F8F9FA"/>
          </w:rPr>
          <w:t>50 метрах</w:t>
        </w:r>
      </w:smartTag>
      <w:r w:rsidRPr="00EF1E21">
        <w:rPr>
          <w:sz w:val="28"/>
          <w:szCs w:val="28"/>
          <w:shd w:val="clear" w:color="auto" w:fill="F8F9FA"/>
        </w:rPr>
        <w:t xml:space="preserve"> по направлению</w:t>
      </w:r>
      <w:r>
        <w:rPr>
          <w:sz w:val="28"/>
          <w:szCs w:val="28"/>
          <w:shd w:val="clear" w:color="auto" w:fill="F8F9FA"/>
        </w:rPr>
        <w:t xml:space="preserve"> на северо-восток от ориентира «</w:t>
      </w:r>
      <w:r w:rsidRPr="00EF1E21">
        <w:rPr>
          <w:sz w:val="28"/>
          <w:szCs w:val="28"/>
          <w:shd w:val="clear" w:color="auto" w:fill="F8F9FA"/>
        </w:rPr>
        <w:t>пос. Приводино, ул. Полевая, д. 10</w:t>
      </w:r>
      <w:r>
        <w:rPr>
          <w:sz w:val="28"/>
          <w:szCs w:val="28"/>
          <w:shd w:val="clear" w:color="auto" w:fill="F8F9FA"/>
        </w:rPr>
        <w:t>»</w:t>
      </w:r>
      <w:r w:rsidRPr="00EF1E21">
        <w:rPr>
          <w:sz w:val="28"/>
          <w:szCs w:val="28"/>
          <w:shd w:val="clear" w:color="auto" w:fill="F8F9FA"/>
        </w:rPr>
        <w:t>.</w:t>
      </w:r>
    </w:p>
    <w:p w:rsidR="00BA6A94" w:rsidRPr="002F3D2E" w:rsidRDefault="00BA6A94" w:rsidP="002F3D2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2. Утвердить границы публичного сервитута согласно приложению к настоящему постановлению.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3. Определить обладателем публичного сервитута – публичное акционерное общество «Межрегиональная распределительная сетевая компания «Северо-Запада» (ПАО «МРСК Северо-Запада»), ИНН 7802312751, КПП 470501001, ОГРН 1047855175785, зарегистрировано 23.12.2004 Межрайонной инспекцией Федеральной налоговой службы № 15 по Санкт – Петербургу, юридический адрес: г. Санкт – Петербург, площадь Конституции, д. 3, лит. А, помещение 16Н, далее – обладатель публичного сервитута.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4. Цель установления публичного сервитута – для размещения (эксплуатации и реконструкции) существующего объекта электросетевого хозяйства: «</w:t>
      </w:r>
      <w:r w:rsidRPr="001D4D44">
        <w:rPr>
          <w:rFonts w:ascii="Times New Roman" w:hAnsi="Times New Roman"/>
          <w:color w:val="000000"/>
          <w:sz w:val="28"/>
          <w:szCs w:val="28"/>
        </w:rPr>
        <w:t>ВЛ-</w:t>
      </w:r>
      <w:r w:rsidRPr="001D4D44">
        <w:rPr>
          <w:rFonts w:ascii="Times New Roman" w:hAnsi="Times New Roman"/>
          <w:sz w:val="28"/>
          <w:szCs w:val="28"/>
          <w:lang w:eastAsia="en-US"/>
        </w:rPr>
        <w:t xml:space="preserve">0,4 кВ;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1D4D4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195-Л1</w:t>
      </w:r>
      <w:r w:rsidRPr="001D4D4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«Полевая</w:t>
      </w:r>
      <w:r w:rsidRPr="001D4D44">
        <w:rPr>
          <w:rFonts w:ascii="Times New Roman" w:hAnsi="Times New Roman"/>
          <w:color w:val="000000"/>
          <w:sz w:val="28"/>
          <w:szCs w:val="28"/>
        </w:rPr>
        <w:t>».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5. Установить срок действия публичного сервитута – 49 (сорок девять) лет с момента внесения сведений о нем в Единый государственный реестр недвижимости.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6. Плата за публичный сервитут не устанавливается.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7. Порядок установления зон с особыми условиями использования территорий, содержание ограничений прав на земельные участки в границах таких зон, а также график проведения работ при осуществлении деятельности, для обеспечения которой устанавливается публичный сервитут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A6A94" w:rsidRPr="002F3D2E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8. Обладатель публично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деятельности, для обеспечения которой устанавливается публичный сервитут.</w:t>
      </w:r>
    </w:p>
    <w:p w:rsidR="00BA6A94" w:rsidRDefault="00BA6A94" w:rsidP="002F3D2E">
      <w:pPr>
        <w:spacing w:after="12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2F3D2E">
        <w:rPr>
          <w:rFonts w:ascii="Times New Roman" w:hAnsi="Times New Roman"/>
          <w:color w:val="000000"/>
          <w:sz w:val="28"/>
          <w:szCs w:val="28"/>
        </w:rPr>
        <w:t>9. Настоящее постановление (за исключением приложения) подлежит официальному опубликованию в газете «Ведомости муниципального образования «Приводинское» и размещению на официальном сайте администрации муниципального образования «Приводинское» в информационно-телекоммуникационной сети «Интернет».</w:t>
      </w:r>
    </w:p>
    <w:p w:rsidR="00BA6A94" w:rsidRPr="00C67947" w:rsidRDefault="00BA6A94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94" w:rsidRPr="00C67947" w:rsidRDefault="00BA6A94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94" w:rsidRPr="00C67947" w:rsidRDefault="00BA6A94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94" w:rsidRPr="00C67947" w:rsidRDefault="00BA6A94" w:rsidP="00C06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4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67947">
        <w:rPr>
          <w:rFonts w:ascii="Times New Roman" w:hAnsi="Times New Roman"/>
          <w:sz w:val="28"/>
          <w:szCs w:val="28"/>
        </w:rPr>
        <w:t xml:space="preserve">С.И. Панов </w:t>
      </w:r>
    </w:p>
    <w:p w:rsidR="00BA6A94" w:rsidRPr="00C67947" w:rsidRDefault="00BA6A94" w:rsidP="00C06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94" w:rsidRPr="00C67947" w:rsidRDefault="00BA6A94" w:rsidP="00C06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94" w:rsidRDefault="00BA6A94" w:rsidP="00C6794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6A94" w:rsidRDefault="00BA6A94" w:rsidP="00C06F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Попова О.В.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A6A94" w:rsidRPr="00B33289" w:rsidRDefault="00BA6A94" w:rsidP="00B3328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8(81837)3-32-23</w:t>
      </w:r>
    </w:p>
    <w:sectPr w:rsidR="00BA6A94" w:rsidRPr="00B33289" w:rsidSect="0056764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94" w:rsidRDefault="00BA6A94">
      <w:r>
        <w:separator/>
      </w:r>
    </w:p>
  </w:endnote>
  <w:endnote w:type="continuationSeparator" w:id="1">
    <w:p w:rsidR="00BA6A94" w:rsidRDefault="00BA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94" w:rsidRDefault="00BA6A94">
      <w:r>
        <w:separator/>
      </w:r>
    </w:p>
  </w:footnote>
  <w:footnote w:type="continuationSeparator" w:id="1">
    <w:p w:rsidR="00BA6A94" w:rsidRDefault="00BA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94" w:rsidRDefault="00BA6A94" w:rsidP="009E7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A94" w:rsidRDefault="00BA6A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94" w:rsidRDefault="00BA6A94" w:rsidP="009E7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A6A94" w:rsidRDefault="00BA6A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FC1"/>
    <w:rsid w:val="000443DB"/>
    <w:rsid w:val="000A6CB0"/>
    <w:rsid w:val="000C64F0"/>
    <w:rsid w:val="00143C14"/>
    <w:rsid w:val="001804DD"/>
    <w:rsid w:val="001817E0"/>
    <w:rsid w:val="001D48A8"/>
    <w:rsid w:val="001D4D44"/>
    <w:rsid w:val="002548CD"/>
    <w:rsid w:val="00265B82"/>
    <w:rsid w:val="002E35C3"/>
    <w:rsid w:val="002F3D2E"/>
    <w:rsid w:val="003277CF"/>
    <w:rsid w:val="00361E22"/>
    <w:rsid w:val="003978B8"/>
    <w:rsid w:val="00420559"/>
    <w:rsid w:val="00473378"/>
    <w:rsid w:val="0048508B"/>
    <w:rsid w:val="00487F60"/>
    <w:rsid w:val="004C0F30"/>
    <w:rsid w:val="004F7A34"/>
    <w:rsid w:val="00567646"/>
    <w:rsid w:val="00574A36"/>
    <w:rsid w:val="005A0D2D"/>
    <w:rsid w:val="005A0E5D"/>
    <w:rsid w:val="005B699F"/>
    <w:rsid w:val="005D1B1C"/>
    <w:rsid w:val="00610A47"/>
    <w:rsid w:val="006347EE"/>
    <w:rsid w:val="006D39F1"/>
    <w:rsid w:val="006F51CD"/>
    <w:rsid w:val="0073627C"/>
    <w:rsid w:val="007B76BD"/>
    <w:rsid w:val="007E528C"/>
    <w:rsid w:val="00804417"/>
    <w:rsid w:val="008170D1"/>
    <w:rsid w:val="00842C98"/>
    <w:rsid w:val="00860552"/>
    <w:rsid w:val="00863528"/>
    <w:rsid w:val="009450FD"/>
    <w:rsid w:val="00947DCA"/>
    <w:rsid w:val="00995EC7"/>
    <w:rsid w:val="009E7682"/>
    <w:rsid w:val="00A502BE"/>
    <w:rsid w:val="00A65006"/>
    <w:rsid w:val="00AC2379"/>
    <w:rsid w:val="00AD1F13"/>
    <w:rsid w:val="00B33289"/>
    <w:rsid w:val="00BA6A94"/>
    <w:rsid w:val="00BD37BE"/>
    <w:rsid w:val="00BF341C"/>
    <w:rsid w:val="00BF39A9"/>
    <w:rsid w:val="00C06FC1"/>
    <w:rsid w:val="00C67947"/>
    <w:rsid w:val="00C92AA8"/>
    <w:rsid w:val="00CD195C"/>
    <w:rsid w:val="00CF386E"/>
    <w:rsid w:val="00D17092"/>
    <w:rsid w:val="00D848CF"/>
    <w:rsid w:val="00DF2AF8"/>
    <w:rsid w:val="00DF5BDF"/>
    <w:rsid w:val="00E3161B"/>
    <w:rsid w:val="00E55C84"/>
    <w:rsid w:val="00E661F1"/>
    <w:rsid w:val="00E91DD5"/>
    <w:rsid w:val="00EC665C"/>
    <w:rsid w:val="00ED0445"/>
    <w:rsid w:val="00ED19EE"/>
    <w:rsid w:val="00EF1E21"/>
    <w:rsid w:val="00F15826"/>
    <w:rsid w:val="00F30B32"/>
    <w:rsid w:val="00F944E0"/>
    <w:rsid w:val="00F97D7C"/>
    <w:rsid w:val="00FC5560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1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FC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F30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FC1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FC1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F30"/>
    <w:rPr>
      <w:rFonts w:cs="Times New Roman"/>
      <w:sz w:val="24"/>
    </w:rPr>
  </w:style>
  <w:style w:type="paragraph" w:customStyle="1" w:styleId="1">
    <w:name w:val="Знак1 Знак Знак Знак Знак Знак Знак Знак Знак Знак Знак Знак Знак"/>
    <w:basedOn w:val="Normal"/>
    <w:uiPriority w:val="99"/>
    <w:rsid w:val="008605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850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50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7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E4B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5676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3</Pages>
  <Words>661</Words>
  <Characters>3768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2021-08-19T11:25:00Z</cp:lastPrinted>
  <dcterms:created xsi:type="dcterms:W3CDTF">2020-01-22T12:40:00Z</dcterms:created>
  <dcterms:modified xsi:type="dcterms:W3CDTF">2021-08-19T11:26:00Z</dcterms:modified>
</cp:coreProperties>
</file>