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F5" w:rsidRDefault="005E04F5" w:rsidP="00404A23">
      <w:pPr>
        <w:jc w:val="center"/>
      </w:pPr>
    </w:p>
    <w:p w:rsidR="005E04F5" w:rsidRPr="007B7E87" w:rsidRDefault="005E04F5" w:rsidP="00404A23">
      <w:pPr>
        <w:jc w:val="center"/>
        <w:rPr>
          <w:sz w:val="28"/>
          <w:szCs w:val="28"/>
        </w:rPr>
      </w:pPr>
    </w:p>
    <w:p w:rsidR="005E04F5" w:rsidRPr="007B7E87" w:rsidRDefault="005E04F5" w:rsidP="00404A23">
      <w:pPr>
        <w:jc w:val="center"/>
        <w:rPr>
          <w:rFonts w:ascii="Times New Roman" w:hAnsi="Times New Roman"/>
          <w:sz w:val="28"/>
          <w:szCs w:val="28"/>
        </w:rPr>
      </w:pPr>
      <w:r w:rsidRPr="007B7E87">
        <w:rPr>
          <w:rFonts w:ascii="Times New Roman" w:hAnsi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7B7E87">
        <w:rPr>
          <w:rFonts w:ascii="Times New Roman" w:hAnsi="Times New Roman"/>
          <w:sz w:val="28"/>
          <w:szCs w:val="28"/>
        </w:rPr>
        <w:t>»</w:t>
      </w:r>
    </w:p>
    <w:p w:rsidR="005E04F5" w:rsidRPr="007B7E87" w:rsidRDefault="005E04F5" w:rsidP="007B7E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7B7E87">
        <w:rPr>
          <w:rFonts w:ascii="Times New Roman" w:hAnsi="Times New Roman"/>
          <w:sz w:val="28"/>
          <w:szCs w:val="28"/>
        </w:rPr>
        <w:t>СОВЕТ ДЕПУТАТОВ</w:t>
      </w:r>
    </w:p>
    <w:p w:rsidR="005E04F5" w:rsidRPr="007B7E87" w:rsidRDefault="005E04F5" w:rsidP="00404A23">
      <w:pPr>
        <w:jc w:val="center"/>
        <w:rPr>
          <w:rFonts w:ascii="Times New Roman" w:hAnsi="Times New Roman"/>
          <w:sz w:val="28"/>
          <w:szCs w:val="28"/>
        </w:rPr>
      </w:pPr>
      <w:r w:rsidRPr="007B7E8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второе заседание четвертого созыва</w:t>
      </w:r>
      <w:r w:rsidRPr="007B7E87">
        <w:rPr>
          <w:rFonts w:ascii="Times New Roman" w:hAnsi="Times New Roman"/>
          <w:sz w:val="28"/>
          <w:szCs w:val="28"/>
        </w:rPr>
        <w:t>)</w:t>
      </w:r>
    </w:p>
    <w:p w:rsidR="005E04F5" w:rsidRPr="007B7E87" w:rsidRDefault="005E04F5" w:rsidP="00F00F62">
      <w:pPr>
        <w:jc w:val="center"/>
        <w:rPr>
          <w:rFonts w:ascii="Times New Roman" w:hAnsi="Times New Roman"/>
          <w:sz w:val="28"/>
          <w:szCs w:val="28"/>
        </w:rPr>
      </w:pPr>
      <w:r w:rsidRPr="007B7E87">
        <w:rPr>
          <w:rFonts w:ascii="Times New Roman" w:hAnsi="Times New Roman"/>
          <w:sz w:val="28"/>
          <w:szCs w:val="28"/>
        </w:rPr>
        <w:t>Р Е Ш Е Н И Е</w:t>
      </w:r>
    </w:p>
    <w:p w:rsidR="005E04F5" w:rsidRPr="007B7E87" w:rsidRDefault="005E04F5" w:rsidP="00F00F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B7E87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03  ноября</w:t>
      </w:r>
      <w:r w:rsidRPr="007B7E87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</w:t>
      </w:r>
      <w:r w:rsidRPr="007B7E8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E8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</w:t>
      </w:r>
    </w:p>
    <w:p w:rsidR="005E04F5" w:rsidRPr="00F00F62" w:rsidRDefault="005E04F5" w:rsidP="00F00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F62">
        <w:rPr>
          <w:rFonts w:ascii="Times New Roman" w:hAnsi="Times New Roman"/>
          <w:b/>
          <w:sz w:val="28"/>
          <w:szCs w:val="28"/>
        </w:rPr>
        <w:t>Об исполнении бюджета  МО «Приводинское»</w:t>
      </w:r>
    </w:p>
    <w:p w:rsidR="005E04F5" w:rsidRPr="00F00F62" w:rsidRDefault="005E04F5" w:rsidP="00F00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F62">
        <w:rPr>
          <w:rFonts w:ascii="Times New Roman" w:hAnsi="Times New Roman"/>
          <w:b/>
          <w:sz w:val="28"/>
          <w:szCs w:val="28"/>
        </w:rPr>
        <w:t>за  9 месяцев  2016 года</w:t>
      </w:r>
    </w:p>
    <w:p w:rsidR="005E04F5" w:rsidRPr="007B7E87" w:rsidRDefault="005E04F5" w:rsidP="00404A23">
      <w:pPr>
        <w:rPr>
          <w:rFonts w:ascii="Times New Roman" w:hAnsi="Times New Roman"/>
          <w:sz w:val="28"/>
          <w:szCs w:val="28"/>
        </w:rPr>
      </w:pPr>
    </w:p>
    <w:p w:rsidR="005E04F5" w:rsidRPr="00F00F62" w:rsidRDefault="005E04F5" w:rsidP="00F00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F62">
        <w:rPr>
          <w:rFonts w:ascii="Times New Roman" w:hAnsi="Times New Roman"/>
          <w:sz w:val="28"/>
          <w:szCs w:val="28"/>
        </w:rPr>
        <w:t xml:space="preserve">Руководствуясь Уставом  МО «Приводинское»  Совет депутатов муниципального образования «Приводинское» решил: </w:t>
      </w:r>
    </w:p>
    <w:p w:rsidR="005E04F5" w:rsidRPr="007B7E87" w:rsidRDefault="005E04F5" w:rsidP="00F00F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E87">
        <w:rPr>
          <w:rFonts w:ascii="Times New Roman" w:hAnsi="Times New Roman"/>
          <w:sz w:val="28"/>
          <w:szCs w:val="28"/>
        </w:rPr>
        <w:tab/>
        <w:t xml:space="preserve">1. Информацию об исполнении доходной и расходной частей бюджета и численности муниципальных служащих органов местного самоуправления, работников </w:t>
      </w:r>
      <w:r>
        <w:rPr>
          <w:rFonts w:ascii="Times New Roman" w:hAnsi="Times New Roman"/>
          <w:sz w:val="28"/>
          <w:szCs w:val="28"/>
        </w:rPr>
        <w:t>муниципальных учреждений</w:t>
      </w:r>
      <w:r w:rsidRPr="007B7E87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9 месяцев 2016 </w:t>
      </w:r>
      <w:r w:rsidRPr="007B7E87">
        <w:rPr>
          <w:rFonts w:ascii="Times New Roman" w:hAnsi="Times New Roman"/>
          <w:sz w:val="28"/>
          <w:szCs w:val="28"/>
        </w:rPr>
        <w:t xml:space="preserve">года принять к сведению (приложение № 1). </w:t>
      </w:r>
    </w:p>
    <w:p w:rsidR="005E04F5" w:rsidRPr="007B7E87" w:rsidRDefault="005E04F5" w:rsidP="00F00F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E87">
        <w:rPr>
          <w:rFonts w:ascii="Times New Roman" w:hAnsi="Times New Roman"/>
          <w:sz w:val="28"/>
          <w:szCs w:val="28"/>
        </w:rPr>
        <w:t xml:space="preserve">            2.  Информация  подлежит официальному опубликованию. </w:t>
      </w:r>
    </w:p>
    <w:p w:rsidR="005E04F5" w:rsidRDefault="005E04F5" w:rsidP="00404A23">
      <w:pPr>
        <w:rPr>
          <w:rFonts w:ascii="Times New Roman" w:hAnsi="Times New Roman"/>
          <w:sz w:val="28"/>
          <w:szCs w:val="28"/>
        </w:rPr>
      </w:pPr>
    </w:p>
    <w:p w:rsidR="005E04F5" w:rsidRPr="00F979F2" w:rsidRDefault="005E04F5" w:rsidP="00F9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979F2">
        <w:rPr>
          <w:rFonts w:ascii="Times New Roman CYR" w:hAnsi="Times New Roman CYR" w:cs="Times New Roman CYR"/>
          <w:sz w:val="28"/>
          <w:szCs w:val="28"/>
        </w:rPr>
        <w:t>Глава муници</w:t>
      </w:r>
      <w:r>
        <w:rPr>
          <w:rFonts w:ascii="Times New Roman CYR" w:hAnsi="Times New Roman CYR" w:cs="Times New Roman CYR"/>
          <w:sz w:val="28"/>
          <w:szCs w:val="28"/>
        </w:rPr>
        <w:t>пального образования         Зам. п</w:t>
      </w:r>
      <w:r w:rsidRPr="00F979F2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F979F2">
        <w:rPr>
          <w:rFonts w:ascii="Times New Roman CYR" w:hAnsi="Times New Roman CYR" w:cs="Times New Roman CYR"/>
          <w:sz w:val="28"/>
          <w:szCs w:val="28"/>
        </w:rPr>
        <w:t xml:space="preserve"> Совета депутатов  </w:t>
      </w:r>
    </w:p>
    <w:p w:rsidR="005E04F5" w:rsidRDefault="005E04F5" w:rsidP="00F9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979F2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5E04F5" w:rsidRPr="00F979F2" w:rsidRDefault="005E04F5" w:rsidP="00F9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С.И.Панов</w:t>
      </w:r>
      <w:r w:rsidRPr="00F979F2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В.В.Осташов</w:t>
      </w:r>
    </w:p>
    <w:p w:rsidR="005E04F5" w:rsidRPr="007B7E87" w:rsidRDefault="005E04F5" w:rsidP="00404A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</w:p>
    <w:p w:rsidR="005E04F5" w:rsidRDefault="005E04F5" w:rsidP="00404A23">
      <w:pPr>
        <w:ind w:left="5664" w:firstLine="708"/>
        <w:rPr>
          <w:rFonts w:ascii="Times New Roman" w:hAnsi="Times New Roman"/>
          <w:sz w:val="24"/>
          <w:szCs w:val="24"/>
        </w:rPr>
      </w:pPr>
    </w:p>
    <w:p w:rsidR="005E04F5" w:rsidRDefault="005E04F5" w:rsidP="00404A23">
      <w:pPr>
        <w:ind w:left="5664" w:firstLine="708"/>
        <w:rPr>
          <w:rFonts w:ascii="Times New Roman" w:hAnsi="Times New Roman"/>
          <w:sz w:val="24"/>
          <w:szCs w:val="24"/>
        </w:rPr>
      </w:pPr>
    </w:p>
    <w:p w:rsidR="005E04F5" w:rsidRDefault="005E04F5" w:rsidP="00404A23">
      <w:pPr>
        <w:ind w:left="5664" w:firstLine="708"/>
        <w:rPr>
          <w:rFonts w:ascii="Times New Roman" w:hAnsi="Times New Roman"/>
          <w:sz w:val="24"/>
          <w:szCs w:val="24"/>
        </w:rPr>
      </w:pPr>
    </w:p>
    <w:p w:rsidR="005E04F5" w:rsidRDefault="005E04F5" w:rsidP="00404A23">
      <w:pPr>
        <w:ind w:left="5664" w:firstLine="708"/>
        <w:rPr>
          <w:rFonts w:ascii="Times New Roman" w:hAnsi="Times New Roman"/>
          <w:sz w:val="24"/>
          <w:szCs w:val="24"/>
        </w:rPr>
      </w:pPr>
    </w:p>
    <w:p w:rsidR="005E04F5" w:rsidRDefault="005E04F5" w:rsidP="00404A23">
      <w:pPr>
        <w:ind w:left="5664" w:firstLine="708"/>
        <w:rPr>
          <w:rFonts w:ascii="Times New Roman" w:hAnsi="Times New Roman"/>
          <w:sz w:val="24"/>
          <w:szCs w:val="24"/>
        </w:rPr>
      </w:pPr>
    </w:p>
    <w:p w:rsidR="005E04F5" w:rsidRDefault="005E04F5" w:rsidP="00705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5E04F5" w:rsidRDefault="005E04F5" w:rsidP="00705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E04F5" w:rsidRDefault="005E04F5" w:rsidP="00705E54">
      <w:pPr>
        <w:rPr>
          <w:rFonts w:ascii="Times New Roman" w:hAnsi="Times New Roman"/>
          <w:sz w:val="24"/>
          <w:szCs w:val="24"/>
        </w:rPr>
      </w:pPr>
    </w:p>
    <w:p w:rsidR="005E04F5" w:rsidRDefault="005E04F5" w:rsidP="00705E54">
      <w:pPr>
        <w:rPr>
          <w:rFonts w:ascii="Times New Roman" w:hAnsi="Times New Roman"/>
          <w:sz w:val="24"/>
          <w:szCs w:val="24"/>
        </w:rPr>
      </w:pPr>
    </w:p>
    <w:p w:rsidR="005E04F5" w:rsidRPr="007B7E87" w:rsidRDefault="005E04F5" w:rsidP="00F00F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B7E87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5E04F5" w:rsidRPr="007B7E87" w:rsidRDefault="005E04F5" w:rsidP="00F00F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7B7E87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5E04F5" w:rsidRPr="007B7E87" w:rsidRDefault="005E04F5" w:rsidP="00F00F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B7E87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>Приводинское</w:t>
      </w:r>
      <w:r w:rsidRPr="007B7E87">
        <w:rPr>
          <w:rFonts w:ascii="Times New Roman" w:hAnsi="Times New Roman"/>
          <w:sz w:val="24"/>
          <w:szCs w:val="24"/>
        </w:rPr>
        <w:t xml:space="preserve">» </w:t>
      </w:r>
    </w:p>
    <w:p w:rsidR="005E04F5" w:rsidRPr="007B7E87" w:rsidRDefault="005E04F5" w:rsidP="00F00F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bookmarkStart w:id="0" w:name="_GoBack"/>
      <w:bookmarkEnd w:id="0"/>
      <w:r w:rsidRPr="007B7E8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03  ноября </w:t>
      </w:r>
      <w:r w:rsidRPr="007B7E8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B7E87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 xml:space="preserve">6 </w:t>
        </w:r>
        <w:r w:rsidRPr="007B7E87">
          <w:rPr>
            <w:rFonts w:ascii="Times New Roman" w:hAnsi="Times New Roman"/>
            <w:sz w:val="24"/>
            <w:szCs w:val="24"/>
          </w:rPr>
          <w:t>г</w:t>
        </w:r>
      </w:smartTag>
      <w:r w:rsidRPr="007B7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7E8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</w:t>
      </w:r>
    </w:p>
    <w:p w:rsidR="005E04F5" w:rsidRDefault="005E04F5" w:rsidP="005410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5E04F5" w:rsidRPr="007B7E87" w:rsidRDefault="005E04F5" w:rsidP="00F00F62">
      <w:pPr>
        <w:jc w:val="center"/>
        <w:rPr>
          <w:rFonts w:ascii="Times New Roman" w:hAnsi="Times New Roman"/>
          <w:sz w:val="24"/>
          <w:szCs w:val="24"/>
        </w:rPr>
      </w:pPr>
      <w:r w:rsidRPr="007B7E87">
        <w:rPr>
          <w:rFonts w:ascii="Times New Roman" w:hAnsi="Times New Roman"/>
          <w:sz w:val="24"/>
          <w:szCs w:val="24"/>
        </w:rPr>
        <w:t>СВЕДЕНИЯ ОБ ИСПОЛНЕНИИ БЮДЖЕТА МО «</w:t>
      </w:r>
      <w:r>
        <w:rPr>
          <w:rFonts w:ascii="Times New Roman" w:hAnsi="Times New Roman"/>
          <w:sz w:val="24"/>
          <w:szCs w:val="24"/>
        </w:rPr>
        <w:t>ПРИВОДИНСКОЕ</w:t>
      </w:r>
      <w:r w:rsidRPr="007B7E87">
        <w:rPr>
          <w:rFonts w:ascii="Times New Roman" w:hAnsi="Times New Roman"/>
          <w:sz w:val="24"/>
          <w:szCs w:val="24"/>
        </w:rPr>
        <w:t>»</w:t>
      </w:r>
    </w:p>
    <w:p w:rsidR="005E04F5" w:rsidRPr="007B7E87" w:rsidRDefault="005E04F5" w:rsidP="00404A23">
      <w:pPr>
        <w:jc w:val="center"/>
        <w:rPr>
          <w:rFonts w:ascii="Times New Roman" w:hAnsi="Times New Roman"/>
          <w:sz w:val="24"/>
          <w:szCs w:val="24"/>
        </w:rPr>
      </w:pPr>
      <w:r w:rsidRPr="007B7E87">
        <w:rPr>
          <w:rFonts w:ascii="Times New Roman" w:hAnsi="Times New Roman"/>
          <w:sz w:val="24"/>
          <w:szCs w:val="24"/>
        </w:rPr>
        <w:t xml:space="preserve">И ЧИСЛЕННОСТИ РАБОТНИКОВ ЗА </w:t>
      </w:r>
      <w:r>
        <w:rPr>
          <w:rFonts w:ascii="Times New Roman" w:hAnsi="Times New Roman"/>
          <w:sz w:val="24"/>
          <w:szCs w:val="24"/>
        </w:rPr>
        <w:t>9 МЕСЯЦЕВ  2016</w:t>
      </w:r>
      <w:r w:rsidRPr="007B7E87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701"/>
      </w:tblGrid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E6A">
              <w:rPr>
                <w:rFonts w:ascii="Times New Roman" w:hAnsi="Times New Roman"/>
                <w:b/>
                <w:sz w:val="24"/>
                <w:szCs w:val="24"/>
              </w:rPr>
              <w:t xml:space="preserve">Доходы всего, в том числе: 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E6A">
              <w:rPr>
                <w:rFonts w:ascii="Times New Roman" w:hAnsi="Times New Roman"/>
                <w:b/>
              </w:rPr>
              <w:t>32436,2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14066,8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 xml:space="preserve">Акцизы по подакцизным товарам, производимым на территории Российской Федерации 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3880,7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107,0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139,0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1610,9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41,4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поселений, а так же средства от продажи права на заключение договоров аренды, указанных участков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1113,7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773,4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находящихся в собственности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1407,1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Доходы от компенсации затрат бюджетов поселений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20,5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512,4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6A">
              <w:rPr>
                <w:rFonts w:ascii="Times New Roman" w:hAnsi="Times New Roman"/>
                <w:sz w:val="20"/>
                <w:szCs w:val="20"/>
              </w:rPr>
              <w:t>255,2</w:t>
            </w:r>
          </w:p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6A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8503,5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E6A">
              <w:rPr>
                <w:rFonts w:ascii="Times New Roman" w:hAnsi="Times New Roman"/>
                <w:b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E6A">
              <w:rPr>
                <w:rFonts w:ascii="Times New Roman" w:hAnsi="Times New Roman"/>
                <w:b/>
              </w:rPr>
              <w:t>32922,3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10928,1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В т.ч. 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433,3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187,0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9394,5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E6A">
              <w:rPr>
                <w:rFonts w:ascii="Times New Roman" w:hAnsi="Times New Roman"/>
                <w:sz w:val="20"/>
                <w:szCs w:val="20"/>
              </w:rPr>
              <w:t>354,5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558,7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197,8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16,1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2910,5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12465,6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6192,7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171,5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40,0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0,0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органов местного самоуправления (чел)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51E6A">
              <w:rPr>
                <w:rFonts w:ascii="Times New Roman" w:hAnsi="Times New Roman"/>
                <w:lang w:val="en-US"/>
              </w:rPr>
              <w:t>24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Расходы на денежное содержание муниципальных служащих органов местного самоуправления, включая налог на доходы физических лиц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5674,1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Численность работников муниципальных учреждений (чел)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51E6A">
              <w:rPr>
                <w:rFonts w:ascii="Times New Roman" w:hAnsi="Times New Roman"/>
                <w:lang w:val="en-US"/>
              </w:rPr>
              <w:t>23</w:t>
            </w:r>
          </w:p>
        </w:tc>
      </w:tr>
      <w:tr w:rsidR="005E04F5" w:rsidRPr="00151E6A" w:rsidTr="00151E6A">
        <w:tc>
          <w:tcPr>
            <w:tcW w:w="7763" w:type="dxa"/>
          </w:tcPr>
          <w:p w:rsidR="005E04F5" w:rsidRPr="00151E6A" w:rsidRDefault="005E04F5" w:rsidP="00151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E6A">
              <w:rPr>
                <w:rFonts w:ascii="Times New Roman" w:hAnsi="Times New Roman"/>
                <w:sz w:val="24"/>
                <w:szCs w:val="24"/>
              </w:rPr>
              <w:t>Расходы на денежное содержание работников муниципальных учреждений, включая налог на доходы физических лиц</w:t>
            </w:r>
          </w:p>
        </w:tc>
        <w:tc>
          <w:tcPr>
            <w:tcW w:w="1701" w:type="dxa"/>
            <w:vAlign w:val="center"/>
          </w:tcPr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4F5" w:rsidRPr="00151E6A" w:rsidRDefault="005E04F5" w:rsidP="00151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6A">
              <w:rPr>
                <w:rFonts w:ascii="Times New Roman" w:hAnsi="Times New Roman"/>
              </w:rPr>
              <w:t>3547,7</w:t>
            </w:r>
          </w:p>
        </w:tc>
      </w:tr>
    </w:tbl>
    <w:p w:rsidR="005E04F5" w:rsidRPr="007B7E87" w:rsidRDefault="005E04F5" w:rsidP="00404A23">
      <w:pPr>
        <w:jc w:val="center"/>
        <w:rPr>
          <w:rFonts w:ascii="Times New Roman" w:hAnsi="Times New Roman"/>
          <w:sz w:val="24"/>
          <w:szCs w:val="24"/>
        </w:rPr>
      </w:pPr>
    </w:p>
    <w:p w:rsidR="005E04F5" w:rsidRPr="007B7E87" w:rsidRDefault="005E04F5" w:rsidP="00404A23">
      <w:pPr>
        <w:jc w:val="center"/>
        <w:rPr>
          <w:rFonts w:ascii="Times New Roman" w:hAnsi="Times New Roman"/>
          <w:sz w:val="24"/>
          <w:szCs w:val="24"/>
        </w:rPr>
      </w:pPr>
    </w:p>
    <w:p w:rsidR="005E04F5" w:rsidRDefault="005E04F5"/>
    <w:sectPr w:rsidR="005E04F5" w:rsidSect="00404A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A23"/>
    <w:rsid w:val="0004051A"/>
    <w:rsid w:val="00055C84"/>
    <w:rsid w:val="00151E6A"/>
    <w:rsid w:val="00160342"/>
    <w:rsid w:val="0028042D"/>
    <w:rsid w:val="002B1DD4"/>
    <w:rsid w:val="00305F21"/>
    <w:rsid w:val="003B2255"/>
    <w:rsid w:val="00404A23"/>
    <w:rsid w:val="00454443"/>
    <w:rsid w:val="004A650E"/>
    <w:rsid w:val="004E2219"/>
    <w:rsid w:val="004F3021"/>
    <w:rsid w:val="004F4A2D"/>
    <w:rsid w:val="00541003"/>
    <w:rsid w:val="00561A99"/>
    <w:rsid w:val="00562BEA"/>
    <w:rsid w:val="005952FE"/>
    <w:rsid w:val="005E04F5"/>
    <w:rsid w:val="00674416"/>
    <w:rsid w:val="006A69FF"/>
    <w:rsid w:val="006B1A49"/>
    <w:rsid w:val="00705E54"/>
    <w:rsid w:val="007B7E87"/>
    <w:rsid w:val="007E5D78"/>
    <w:rsid w:val="007F5C50"/>
    <w:rsid w:val="00826569"/>
    <w:rsid w:val="00835E49"/>
    <w:rsid w:val="008B5BC5"/>
    <w:rsid w:val="008E6A02"/>
    <w:rsid w:val="00905F42"/>
    <w:rsid w:val="009122FC"/>
    <w:rsid w:val="009F36CE"/>
    <w:rsid w:val="00A16564"/>
    <w:rsid w:val="00A25B1D"/>
    <w:rsid w:val="00AA34B6"/>
    <w:rsid w:val="00B25A01"/>
    <w:rsid w:val="00B507E6"/>
    <w:rsid w:val="00C326CF"/>
    <w:rsid w:val="00C40904"/>
    <w:rsid w:val="00C701E5"/>
    <w:rsid w:val="00C9369E"/>
    <w:rsid w:val="00CF1700"/>
    <w:rsid w:val="00D03530"/>
    <w:rsid w:val="00D6555D"/>
    <w:rsid w:val="00DA4FC9"/>
    <w:rsid w:val="00E0318B"/>
    <w:rsid w:val="00E33397"/>
    <w:rsid w:val="00E94F9E"/>
    <w:rsid w:val="00E96657"/>
    <w:rsid w:val="00EF0B4D"/>
    <w:rsid w:val="00F00F62"/>
    <w:rsid w:val="00F05A74"/>
    <w:rsid w:val="00F224DA"/>
    <w:rsid w:val="00F339B4"/>
    <w:rsid w:val="00F50CCA"/>
    <w:rsid w:val="00F9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4A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04A2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535</TotalTime>
  <Pages>3</Pages>
  <Words>614</Words>
  <Characters>3500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A_krk1</dc:creator>
  <cp:keywords/>
  <dc:description/>
  <cp:lastModifiedBy>User</cp:lastModifiedBy>
  <cp:revision>39</cp:revision>
  <cp:lastPrinted>2016-11-09T05:46:00Z</cp:lastPrinted>
  <dcterms:created xsi:type="dcterms:W3CDTF">2014-07-22T13:07:00Z</dcterms:created>
  <dcterms:modified xsi:type="dcterms:W3CDTF">2016-11-09T05:49:00Z</dcterms:modified>
</cp:coreProperties>
</file>