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9" w:rsidRPr="00744C6C" w:rsidRDefault="00B53C89" w:rsidP="00D1144C">
      <w:pPr>
        <w:jc w:val="center"/>
        <w:rPr>
          <w:b/>
          <w:color w:val="000000"/>
          <w:sz w:val="28"/>
          <w:szCs w:val="28"/>
        </w:rPr>
      </w:pPr>
      <w:r w:rsidRPr="00744C6C">
        <w:rPr>
          <w:b/>
          <w:color w:val="000000"/>
          <w:sz w:val="28"/>
          <w:szCs w:val="28"/>
        </w:rPr>
        <w:t>МУНИЦИПАЛЬНОЕ ОБРАЗОВАНИЕ «ПРИВОДИНСКОЕ»</w:t>
      </w:r>
    </w:p>
    <w:p w:rsidR="00B53C89" w:rsidRPr="00744C6C" w:rsidRDefault="00B53C89" w:rsidP="00D1144C">
      <w:pPr>
        <w:jc w:val="center"/>
        <w:rPr>
          <w:b/>
          <w:color w:val="000000"/>
          <w:sz w:val="28"/>
          <w:szCs w:val="28"/>
        </w:rPr>
      </w:pPr>
    </w:p>
    <w:p w:rsidR="00B53C89" w:rsidRPr="00744C6C" w:rsidRDefault="00B53C89" w:rsidP="00D1144C">
      <w:pPr>
        <w:jc w:val="center"/>
        <w:rPr>
          <w:b/>
          <w:color w:val="000000"/>
          <w:sz w:val="28"/>
          <w:szCs w:val="28"/>
        </w:rPr>
      </w:pPr>
      <w:r w:rsidRPr="00744C6C">
        <w:rPr>
          <w:b/>
          <w:color w:val="000000"/>
          <w:sz w:val="28"/>
          <w:szCs w:val="28"/>
        </w:rPr>
        <w:t>СОВЕТ ДЕПУТАТОВ</w:t>
      </w:r>
    </w:p>
    <w:p w:rsidR="00B53C89" w:rsidRDefault="00B53C89" w:rsidP="00D1144C">
      <w:pPr>
        <w:jc w:val="center"/>
        <w:rPr>
          <w:color w:val="000000"/>
          <w:sz w:val="28"/>
          <w:szCs w:val="28"/>
        </w:rPr>
      </w:pPr>
    </w:p>
    <w:p w:rsidR="00B53C89" w:rsidRPr="00744C6C" w:rsidRDefault="00B53C89" w:rsidP="00D1144C">
      <w:pPr>
        <w:jc w:val="center"/>
        <w:rPr>
          <w:color w:val="000000"/>
          <w:sz w:val="28"/>
          <w:szCs w:val="28"/>
        </w:rPr>
      </w:pPr>
      <w:r w:rsidRPr="00744C6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тридцать первое </w:t>
      </w:r>
      <w:r w:rsidRPr="00744C6C">
        <w:rPr>
          <w:color w:val="000000"/>
          <w:sz w:val="28"/>
          <w:szCs w:val="28"/>
        </w:rPr>
        <w:t xml:space="preserve"> заседание  третьего созыва)</w:t>
      </w:r>
    </w:p>
    <w:p w:rsidR="00B53C89" w:rsidRPr="00744C6C" w:rsidRDefault="00B53C89" w:rsidP="00D1144C">
      <w:pPr>
        <w:jc w:val="center"/>
        <w:rPr>
          <w:color w:val="000000"/>
          <w:sz w:val="28"/>
          <w:szCs w:val="28"/>
        </w:rPr>
      </w:pPr>
    </w:p>
    <w:p w:rsidR="00B53C89" w:rsidRPr="00744C6C" w:rsidRDefault="00B53C89" w:rsidP="00D1144C">
      <w:pPr>
        <w:jc w:val="center"/>
        <w:rPr>
          <w:b/>
          <w:color w:val="000000"/>
          <w:sz w:val="28"/>
          <w:szCs w:val="28"/>
        </w:rPr>
      </w:pPr>
      <w:r w:rsidRPr="00744C6C">
        <w:rPr>
          <w:b/>
          <w:color w:val="000000"/>
          <w:sz w:val="28"/>
          <w:szCs w:val="28"/>
        </w:rPr>
        <w:t>Р Е Ш Е Н И Е</w:t>
      </w:r>
    </w:p>
    <w:p w:rsidR="00B53C89" w:rsidRPr="00744C6C" w:rsidRDefault="00B53C89" w:rsidP="00D1144C">
      <w:pPr>
        <w:jc w:val="center"/>
        <w:rPr>
          <w:color w:val="000000"/>
          <w:sz w:val="28"/>
          <w:szCs w:val="28"/>
        </w:rPr>
      </w:pPr>
    </w:p>
    <w:p w:rsidR="00B53C89" w:rsidRPr="00744C6C" w:rsidRDefault="00B53C89" w:rsidP="00D1144C">
      <w:pPr>
        <w:jc w:val="center"/>
        <w:rPr>
          <w:color w:val="000000"/>
          <w:sz w:val="28"/>
          <w:szCs w:val="28"/>
        </w:rPr>
      </w:pPr>
      <w:r w:rsidRPr="00744C6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 ноября</w:t>
      </w:r>
      <w:r w:rsidRPr="00744C6C">
        <w:rPr>
          <w:color w:val="000000"/>
          <w:sz w:val="28"/>
          <w:szCs w:val="28"/>
        </w:rPr>
        <w:t xml:space="preserve">  2015 года № </w:t>
      </w:r>
      <w:r>
        <w:rPr>
          <w:color w:val="000000"/>
          <w:sz w:val="28"/>
          <w:szCs w:val="28"/>
        </w:rPr>
        <w:t>204</w:t>
      </w:r>
    </w:p>
    <w:p w:rsidR="00B53C89" w:rsidRPr="00744C6C" w:rsidRDefault="00B53C89" w:rsidP="00D1144C">
      <w:pPr>
        <w:jc w:val="center"/>
        <w:rPr>
          <w:b/>
          <w:sz w:val="28"/>
          <w:szCs w:val="28"/>
        </w:rPr>
      </w:pPr>
    </w:p>
    <w:p w:rsidR="00B53C89" w:rsidRPr="00744C6C" w:rsidRDefault="00B53C89" w:rsidP="00D1144C">
      <w:pPr>
        <w:jc w:val="center"/>
        <w:rPr>
          <w:b/>
          <w:sz w:val="28"/>
          <w:szCs w:val="28"/>
        </w:rPr>
      </w:pPr>
      <w:r w:rsidRPr="00744C6C">
        <w:rPr>
          <w:b/>
          <w:sz w:val="28"/>
          <w:szCs w:val="28"/>
        </w:rPr>
        <w:t>О согласовании перечня объектов муниципальной собственности «Котласский муниципальный район», предназначенных для передачи в муниципальную собственность муниципального образования «Приводинское»</w:t>
      </w:r>
    </w:p>
    <w:p w:rsidR="00B53C89" w:rsidRPr="00744C6C" w:rsidRDefault="00B53C89" w:rsidP="00D1144C">
      <w:pPr>
        <w:spacing w:line="360" w:lineRule="auto"/>
        <w:ind w:firstLine="600"/>
        <w:jc w:val="center"/>
        <w:rPr>
          <w:b/>
          <w:color w:val="000000"/>
          <w:sz w:val="28"/>
          <w:szCs w:val="28"/>
        </w:rPr>
      </w:pPr>
    </w:p>
    <w:p w:rsidR="00B53C89" w:rsidRPr="00744C6C" w:rsidRDefault="00B53C89" w:rsidP="00744C6C">
      <w:pPr>
        <w:pStyle w:val="ConsPlusNormal"/>
        <w:widowControl/>
        <w:spacing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C6C">
        <w:rPr>
          <w:rFonts w:ascii="Times New Roman" w:hAnsi="Times New Roman" w:cs="Times New Roman"/>
          <w:sz w:val="28"/>
          <w:szCs w:val="28"/>
        </w:rPr>
        <w:t>Рассмотрев решение Собрания депутатов муниципального образования «Котласский муниципальный район» от 23 октября 2015 года № 340 «Об утверждении перечня объектов муниципальной собственности МО «Котласский муниципальный район», предназначенных для передачи в муниципальную собственность МО «Приводинское», руководствуясь разделом 2 Порядка управления и распоряжения имуществом, находящимся в собственности муниципального образования «Приводинское», утвержденного Решением Совета депутатов муниципального образования «Приводинское» от 06 февраля 2015 года № 150, Совет депутатов муниципального образования «Приводинское» РЕШИЛ:</w:t>
      </w:r>
    </w:p>
    <w:p w:rsidR="00B53C89" w:rsidRPr="00744C6C" w:rsidRDefault="00B53C89" w:rsidP="00D1144C">
      <w:pPr>
        <w:pStyle w:val="ListParagraph"/>
        <w:numPr>
          <w:ilvl w:val="0"/>
          <w:numId w:val="1"/>
        </w:numPr>
        <w:spacing w:line="360" w:lineRule="auto"/>
        <w:ind w:left="0" w:firstLine="600"/>
        <w:jc w:val="both"/>
        <w:rPr>
          <w:b/>
          <w:sz w:val="28"/>
          <w:szCs w:val="28"/>
        </w:rPr>
      </w:pPr>
      <w:r w:rsidRPr="00744C6C">
        <w:rPr>
          <w:sz w:val="28"/>
          <w:szCs w:val="28"/>
        </w:rPr>
        <w:t>Согласовать перечень объектов муниципальной собственности «Котласский муниципальный район», предназначенных для передачи в муниципальную собственность муниципального образования «Приводинское».</w:t>
      </w:r>
    </w:p>
    <w:p w:rsidR="00B53C89" w:rsidRPr="00744C6C" w:rsidRDefault="00B53C89" w:rsidP="00D1144C">
      <w:pPr>
        <w:pStyle w:val="ListParagraph"/>
        <w:numPr>
          <w:ilvl w:val="0"/>
          <w:numId w:val="1"/>
        </w:numPr>
        <w:spacing w:line="360" w:lineRule="auto"/>
        <w:ind w:left="0" w:firstLine="600"/>
        <w:jc w:val="both"/>
        <w:rPr>
          <w:b/>
          <w:sz w:val="28"/>
          <w:szCs w:val="28"/>
        </w:rPr>
      </w:pPr>
      <w:r w:rsidRPr="00744C6C">
        <w:rPr>
          <w:sz w:val="28"/>
          <w:szCs w:val="28"/>
        </w:rPr>
        <w:t>Принять объекты муниципальной собственности «Котласский муниципальный район» в собственность муниципального образования «Приводинское» согласно перечня.</w:t>
      </w:r>
    </w:p>
    <w:p w:rsidR="00B53C89" w:rsidRPr="00744C6C" w:rsidRDefault="00B53C89" w:rsidP="00D1144C">
      <w:pPr>
        <w:pStyle w:val="ListParagraph"/>
        <w:numPr>
          <w:ilvl w:val="0"/>
          <w:numId w:val="1"/>
        </w:numPr>
        <w:spacing w:line="360" w:lineRule="auto"/>
        <w:ind w:left="0" w:firstLine="600"/>
        <w:jc w:val="both"/>
        <w:rPr>
          <w:sz w:val="28"/>
          <w:szCs w:val="28"/>
        </w:rPr>
      </w:pPr>
      <w:r w:rsidRPr="00744C6C">
        <w:rPr>
          <w:sz w:val="28"/>
          <w:szCs w:val="28"/>
        </w:rPr>
        <w:t>Опубликовать настоящее решение в газете «Ведомости муниципального образования «Приводинское» и разместить на официальном сайте администрации муниципального образования «Приводинское».</w:t>
      </w:r>
    </w:p>
    <w:p w:rsidR="00B53C89" w:rsidRPr="00744C6C" w:rsidRDefault="00B53C89" w:rsidP="00D1144C">
      <w:pPr>
        <w:pStyle w:val="ListParagraph"/>
        <w:numPr>
          <w:ilvl w:val="0"/>
          <w:numId w:val="1"/>
        </w:numPr>
        <w:spacing w:line="360" w:lineRule="auto"/>
        <w:ind w:left="0" w:firstLine="357"/>
        <w:jc w:val="both"/>
        <w:rPr>
          <w:b/>
          <w:sz w:val="28"/>
          <w:szCs w:val="28"/>
        </w:rPr>
      </w:pPr>
      <w:r w:rsidRPr="00744C6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53C89" w:rsidRPr="00744C6C" w:rsidRDefault="00B53C89" w:rsidP="00D1144C">
      <w:pPr>
        <w:ind w:left="720"/>
        <w:jc w:val="both"/>
        <w:rPr>
          <w:color w:val="000000"/>
          <w:sz w:val="28"/>
          <w:szCs w:val="28"/>
        </w:rPr>
      </w:pPr>
    </w:p>
    <w:p w:rsidR="00B53C89" w:rsidRPr="00744C6C" w:rsidRDefault="00B53C89" w:rsidP="00D1144C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9588" w:type="dxa"/>
        <w:tblLook w:val="01E0"/>
      </w:tblPr>
      <w:tblGrid>
        <w:gridCol w:w="4788"/>
        <w:gridCol w:w="4800"/>
      </w:tblGrid>
      <w:tr w:rsidR="00B53C89" w:rsidRPr="00DC6EAE" w:rsidTr="00744C6C">
        <w:tc>
          <w:tcPr>
            <w:tcW w:w="4788" w:type="dxa"/>
          </w:tcPr>
          <w:p w:rsidR="00B53C89" w:rsidRPr="00DC6EAE" w:rsidRDefault="00B53C89" w:rsidP="00744C6C">
            <w:pPr>
              <w:jc w:val="both"/>
              <w:rPr>
                <w:sz w:val="28"/>
                <w:szCs w:val="28"/>
              </w:rPr>
            </w:pPr>
            <w:r w:rsidRPr="00DC6EAE">
              <w:rPr>
                <w:sz w:val="28"/>
                <w:szCs w:val="28"/>
              </w:rPr>
              <w:t xml:space="preserve">Председатель Совета депутатов                                              </w:t>
            </w:r>
          </w:p>
          <w:p w:rsidR="00B53C89" w:rsidRPr="00DC6EAE" w:rsidRDefault="00B53C89" w:rsidP="00F64F23">
            <w:pPr>
              <w:jc w:val="both"/>
              <w:rPr>
                <w:sz w:val="28"/>
                <w:szCs w:val="28"/>
              </w:rPr>
            </w:pPr>
            <w:r w:rsidRPr="00DC6EAE">
              <w:rPr>
                <w:sz w:val="28"/>
                <w:szCs w:val="28"/>
              </w:rPr>
              <w:t xml:space="preserve">             __________________А.Н.Зинин </w:t>
            </w:r>
          </w:p>
        </w:tc>
        <w:tc>
          <w:tcPr>
            <w:tcW w:w="4800" w:type="dxa"/>
          </w:tcPr>
          <w:p w:rsidR="00B53C89" w:rsidRPr="00DC6EAE" w:rsidRDefault="00B53C89" w:rsidP="00744C6C">
            <w:pPr>
              <w:jc w:val="both"/>
              <w:rPr>
                <w:sz w:val="28"/>
                <w:szCs w:val="28"/>
              </w:rPr>
            </w:pPr>
            <w:r w:rsidRPr="00DC6EAE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B53C89" w:rsidRDefault="00B53C89" w:rsidP="00744C6C">
            <w:pPr>
              <w:jc w:val="both"/>
              <w:rPr>
                <w:sz w:val="28"/>
                <w:szCs w:val="28"/>
              </w:rPr>
            </w:pPr>
          </w:p>
          <w:p w:rsidR="00B53C89" w:rsidRPr="00DC6EAE" w:rsidRDefault="00B53C89" w:rsidP="00744C6C">
            <w:pPr>
              <w:jc w:val="both"/>
              <w:rPr>
                <w:sz w:val="28"/>
                <w:szCs w:val="28"/>
              </w:rPr>
            </w:pPr>
            <w:r w:rsidRPr="00DC6EAE">
              <w:rPr>
                <w:sz w:val="28"/>
                <w:szCs w:val="28"/>
              </w:rPr>
              <w:t>__________________А.А.Дудников</w:t>
            </w:r>
          </w:p>
        </w:tc>
      </w:tr>
    </w:tbl>
    <w:p w:rsidR="00B53C89" w:rsidRDefault="00B53C89" w:rsidP="00744C6C">
      <w:pPr>
        <w:jc w:val="center"/>
      </w:pPr>
    </w:p>
    <w:p w:rsidR="00B53C89" w:rsidRDefault="00B53C89" w:rsidP="00D1144C"/>
    <w:p w:rsidR="00B53C89" w:rsidRDefault="00B53C89" w:rsidP="00D1144C">
      <w:pPr>
        <w:rPr>
          <w:b/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Pr="00744C6C" w:rsidRDefault="00B53C89" w:rsidP="00744C6C">
      <w:pPr>
        <w:jc w:val="right"/>
      </w:pPr>
      <w:r w:rsidRPr="00744C6C">
        <w:t xml:space="preserve">Приложение </w:t>
      </w:r>
    </w:p>
    <w:p w:rsidR="00B53C89" w:rsidRPr="00744C6C" w:rsidRDefault="00B53C89" w:rsidP="00744C6C">
      <w:pPr>
        <w:jc w:val="right"/>
      </w:pPr>
      <w:r w:rsidRPr="00744C6C">
        <w:t>к решению Совета депутатов МО «Приводинское»</w:t>
      </w:r>
    </w:p>
    <w:p w:rsidR="00B53C89" w:rsidRPr="00744C6C" w:rsidRDefault="00B53C89" w:rsidP="00744C6C">
      <w:pPr>
        <w:jc w:val="right"/>
      </w:pPr>
      <w:r w:rsidRPr="00744C6C">
        <w:t xml:space="preserve">от </w:t>
      </w:r>
      <w:r>
        <w:t>10.11.2015</w:t>
      </w:r>
      <w:r w:rsidRPr="00744C6C">
        <w:t xml:space="preserve"> г. №</w:t>
      </w:r>
      <w:r>
        <w:t xml:space="preserve"> 204</w:t>
      </w:r>
      <w:r w:rsidRPr="00744C6C">
        <w:t xml:space="preserve"> </w:t>
      </w:r>
    </w:p>
    <w:p w:rsidR="00B53C89" w:rsidRPr="00744C6C" w:rsidRDefault="00B53C89" w:rsidP="00D1144C">
      <w:pPr>
        <w:pStyle w:val="10"/>
        <w:keepNext/>
        <w:keepLines/>
        <w:shd w:val="clear" w:color="auto" w:fill="auto"/>
        <w:spacing w:before="0"/>
        <w:ind w:right="60"/>
        <w:jc w:val="right"/>
        <w:rPr>
          <w:sz w:val="24"/>
          <w:szCs w:val="24"/>
        </w:rPr>
      </w:pPr>
    </w:p>
    <w:p w:rsidR="00B53C89" w:rsidRDefault="00B53C89" w:rsidP="00744C6C">
      <w:pPr>
        <w:jc w:val="center"/>
      </w:pPr>
    </w:p>
    <w:p w:rsidR="00B53C89" w:rsidRPr="00744C6C" w:rsidRDefault="00B53C89" w:rsidP="00744C6C">
      <w:pPr>
        <w:jc w:val="center"/>
      </w:pPr>
      <w:r w:rsidRPr="00744C6C">
        <w:t>ПЕРЕЧЕНЬ</w:t>
      </w:r>
    </w:p>
    <w:p w:rsidR="00B53C89" w:rsidRDefault="00B53C89" w:rsidP="00744C6C">
      <w:pPr>
        <w:jc w:val="center"/>
      </w:pPr>
      <w:r w:rsidRPr="00744C6C">
        <w:t>ОБЪЕКТОВ МУНИЦИПАЛЬНОЙ СОБСТВЕННОСТИ МУНИЦИПАЛЬНОГО ОБРАЗОВАНИЯ "КОТЛАССКИЙ МУНИЦИПАЛЬНЫЙ РАЙОН" АРХАНГЕЛЬСКОЙ ОБЛАСТИ, ПРИНИМАЕМЫХ В СОБСТВЕННОСТЬ МУНИЦИПАЛЬНОГО ОБРАЗОВАНИЯ «ПРИВОДИНСКОЕ» АРХАНГЕЛЬСКОЙ ОБЛАСТИ</w:t>
      </w:r>
    </w:p>
    <w:p w:rsidR="00B53C89" w:rsidRDefault="00B53C89" w:rsidP="00744C6C">
      <w:pPr>
        <w:jc w:val="center"/>
      </w:pPr>
    </w:p>
    <w:p w:rsidR="00B53C89" w:rsidRPr="00744C6C" w:rsidRDefault="00B53C89" w:rsidP="00744C6C">
      <w:pPr>
        <w:jc w:val="center"/>
      </w:pPr>
    </w:p>
    <w:tbl>
      <w:tblPr>
        <w:tblW w:w="1032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1522"/>
        <w:gridCol w:w="1690"/>
        <w:gridCol w:w="2510"/>
        <w:gridCol w:w="1958"/>
        <w:gridCol w:w="1920"/>
      </w:tblGrid>
      <w:tr w:rsidR="00B53C89" w:rsidRPr="00145327" w:rsidTr="00744C6C">
        <w:trPr>
          <w:trHeight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744C6C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ind w:right="24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N 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744C6C">
            <w:pPr>
              <w:pStyle w:val="BodyText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Коды признаке Территория в ОКАТО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744C6C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Полное наименование предприятия, учреждения, имущества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744C6C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Юридический адрес, место нахождение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744C6C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Укрупненная специализация, назначение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744C6C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Остаточная балансовая стоимость основных фондов по состоянию на 01.01.2015, тыс. руб.</w:t>
            </w:r>
          </w:p>
        </w:tc>
      </w:tr>
      <w:tr w:rsidR="00B53C89" w:rsidRPr="00145327" w:rsidTr="00744C6C">
        <w:trPr>
          <w:trHeight w:val="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9</w:t>
            </w:r>
          </w:p>
        </w:tc>
      </w:tr>
      <w:tr w:rsidR="00B53C89" w:rsidRPr="00145327" w:rsidTr="00744C6C">
        <w:trPr>
          <w:trHeight w:val="24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11 627 157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Жилой дом (кадастровый номер: 29:07:080101:1186)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Архангельская область,</w:t>
            </w:r>
          </w:p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54" w:lineRule="exact"/>
              <w:ind w:right="360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Котласский район, МО «Приводинское», поселок Удимский, улица Советская, дом 63-а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Для решения вопросов местного значения (организация содержания муниципального жилищного фонда)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C89" w:rsidRPr="00A652B0" w:rsidRDefault="00B53C89" w:rsidP="009140FF">
            <w:pPr>
              <w:pStyle w:val="BodyText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52B0">
              <w:rPr>
                <w:sz w:val="24"/>
                <w:szCs w:val="24"/>
              </w:rPr>
              <w:t>0,00</w:t>
            </w:r>
          </w:p>
        </w:tc>
      </w:tr>
    </w:tbl>
    <w:p w:rsidR="00B53C89" w:rsidRDefault="00B53C89" w:rsidP="00D1144C">
      <w:pPr>
        <w:rPr>
          <w:sz w:val="20"/>
          <w:szCs w:val="20"/>
        </w:rPr>
      </w:pPr>
    </w:p>
    <w:p w:rsidR="00B53C89" w:rsidRDefault="00B53C89" w:rsidP="00D1144C">
      <w:pPr>
        <w:rPr>
          <w:sz w:val="20"/>
          <w:szCs w:val="20"/>
        </w:rPr>
      </w:pPr>
    </w:p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p w:rsidR="00B53C89" w:rsidRDefault="00B53C89"/>
    <w:sectPr w:rsidR="00B53C89" w:rsidSect="00D1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085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E05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56A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ED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B6D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A8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38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247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6CB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328C8"/>
    <w:multiLevelType w:val="hybridMultilevel"/>
    <w:tmpl w:val="85FA5A76"/>
    <w:lvl w:ilvl="0" w:tplc="C55862D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44C"/>
    <w:rsid w:val="00000456"/>
    <w:rsid w:val="00000477"/>
    <w:rsid w:val="00001482"/>
    <w:rsid w:val="000014FC"/>
    <w:rsid w:val="00002480"/>
    <w:rsid w:val="00002AFB"/>
    <w:rsid w:val="0000406E"/>
    <w:rsid w:val="00005D8D"/>
    <w:rsid w:val="00005FB5"/>
    <w:rsid w:val="000063FE"/>
    <w:rsid w:val="00010111"/>
    <w:rsid w:val="000118F9"/>
    <w:rsid w:val="00012131"/>
    <w:rsid w:val="00012541"/>
    <w:rsid w:val="00012FFC"/>
    <w:rsid w:val="000148AC"/>
    <w:rsid w:val="0001518A"/>
    <w:rsid w:val="00015F2E"/>
    <w:rsid w:val="0001645C"/>
    <w:rsid w:val="00017C13"/>
    <w:rsid w:val="00017EA3"/>
    <w:rsid w:val="000201A8"/>
    <w:rsid w:val="00020229"/>
    <w:rsid w:val="00020F93"/>
    <w:rsid w:val="0002351E"/>
    <w:rsid w:val="00023675"/>
    <w:rsid w:val="00023D7B"/>
    <w:rsid w:val="00024BF7"/>
    <w:rsid w:val="00026413"/>
    <w:rsid w:val="00026C82"/>
    <w:rsid w:val="00026D58"/>
    <w:rsid w:val="000337F8"/>
    <w:rsid w:val="00033AB9"/>
    <w:rsid w:val="000358E3"/>
    <w:rsid w:val="000402BA"/>
    <w:rsid w:val="00040A43"/>
    <w:rsid w:val="00041EE2"/>
    <w:rsid w:val="000427C2"/>
    <w:rsid w:val="00042805"/>
    <w:rsid w:val="00042FB6"/>
    <w:rsid w:val="0004324F"/>
    <w:rsid w:val="0004459F"/>
    <w:rsid w:val="00045318"/>
    <w:rsid w:val="00046B49"/>
    <w:rsid w:val="0004723E"/>
    <w:rsid w:val="00047952"/>
    <w:rsid w:val="00050C4A"/>
    <w:rsid w:val="00051776"/>
    <w:rsid w:val="00054232"/>
    <w:rsid w:val="000548E3"/>
    <w:rsid w:val="00054B7B"/>
    <w:rsid w:val="00054F48"/>
    <w:rsid w:val="000555CC"/>
    <w:rsid w:val="00056146"/>
    <w:rsid w:val="000605A5"/>
    <w:rsid w:val="000605C4"/>
    <w:rsid w:val="00060896"/>
    <w:rsid w:val="000608CA"/>
    <w:rsid w:val="0006256B"/>
    <w:rsid w:val="00062B2F"/>
    <w:rsid w:val="00063E2C"/>
    <w:rsid w:val="000642E7"/>
    <w:rsid w:val="0006501A"/>
    <w:rsid w:val="00065568"/>
    <w:rsid w:val="000656F4"/>
    <w:rsid w:val="0006687C"/>
    <w:rsid w:val="0006713D"/>
    <w:rsid w:val="00070610"/>
    <w:rsid w:val="00072246"/>
    <w:rsid w:val="00072626"/>
    <w:rsid w:val="00072EEC"/>
    <w:rsid w:val="00073D45"/>
    <w:rsid w:val="00074C22"/>
    <w:rsid w:val="00075A67"/>
    <w:rsid w:val="00075D03"/>
    <w:rsid w:val="000768B7"/>
    <w:rsid w:val="000771C1"/>
    <w:rsid w:val="00077495"/>
    <w:rsid w:val="00077F8E"/>
    <w:rsid w:val="0008026A"/>
    <w:rsid w:val="00080FC9"/>
    <w:rsid w:val="00081151"/>
    <w:rsid w:val="0008131C"/>
    <w:rsid w:val="0008202A"/>
    <w:rsid w:val="000827A5"/>
    <w:rsid w:val="000830B4"/>
    <w:rsid w:val="000832DA"/>
    <w:rsid w:val="00083C33"/>
    <w:rsid w:val="00083F12"/>
    <w:rsid w:val="00084A3F"/>
    <w:rsid w:val="00086BA5"/>
    <w:rsid w:val="000906D8"/>
    <w:rsid w:val="00090BC1"/>
    <w:rsid w:val="0009287A"/>
    <w:rsid w:val="0009339C"/>
    <w:rsid w:val="00095435"/>
    <w:rsid w:val="0009618C"/>
    <w:rsid w:val="0009658E"/>
    <w:rsid w:val="00097057"/>
    <w:rsid w:val="00097E17"/>
    <w:rsid w:val="000A05D4"/>
    <w:rsid w:val="000A1CE5"/>
    <w:rsid w:val="000A1E15"/>
    <w:rsid w:val="000A1F24"/>
    <w:rsid w:val="000A2ADC"/>
    <w:rsid w:val="000A3178"/>
    <w:rsid w:val="000A36F6"/>
    <w:rsid w:val="000A39E7"/>
    <w:rsid w:val="000A3C87"/>
    <w:rsid w:val="000A40A6"/>
    <w:rsid w:val="000A52A5"/>
    <w:rsid w:val="000A5FB4"/>
    <w:rsid w:val="000A7B35"/>
    <w:rsid w:val="000B016E"/>
    <w:rsid w:val="000B14EC"/>
    <w:rsid w:val="000B1A4F"/>
    <w:rsid w:val="000B2513"/>
    <w:rsid w:val="000B3642"/>
    <w:rsid w:val="000B4B8F"/>
    <w:rsid w:val="000B52DA"/>
    <w:rsid w:val="000B5421"/>
    <w:rsid w:val="000B56A1"/>
    <w:rsid w:val="000B6174"/>
    <w:rsid w:val="000B6884"/>
    <w:rsid w:val="000B6DBD"/>
    <w:rsid w:val="000B7596"/>
    <w:rsid w:val="000C01D8"/>
    <w:rsid w:val="000C186F"/>
    <w:rsid w:val="000C1897"/>
    <w:rsid w:val="000C21C6"/>
    <w:rsid w:val="000C3F47"/>
    <w:rsid w:val="000C54B3"/>
    <w:rsid w:val="000C6CA2"/>
    <w:rsid w:val="000C6F20"/>
    <w:rsid w:val="000D0B43"/>
    <w:rsid w:val="000D0D50"/>
    <w:rsid w:val="000D1E38"/>
    <w:rsid w:val="000D2A20"/>
    <w:rsid w:val="000D306B"/>
    <w:rsid w:val="000D396F"/>
    <w:rsid w:val="000D3BD6"/>
    <w:rsid w:val="000D42B3"/>
    <w:rsid w:val="000D4713"/>
    <w:rsid w:val="000D4AA1"/>
    <w:rsid w:val="000D4B57"/>
    <w:rsid w:val="000D565B"/>
    <w:rsid w:val="000D6144"/>
    <w:rsid w:val="000D6426"/>
    <w:rsid w:val="000D66ED"/>
    <w:rsid w:val="000D6BFF"/>
    <w:rsid w:val="000D6FF7"/>
    <w:rsid w:val="000D7962"/>
    <w:rsid w:val="000E0183"/>
    <w:rsid w:val="000E1360"/>
    <w:rsid w:val="000E20F1"/>
    <w:rsid w:val="000E2AB9"/>
    <w:rsid w:val="000E2D1A"/>
    <w:rsid w:val="000E3665"/>
    <w:rsid w:val="000E374D"/>
    <w:rsid w:val="000E506C"/>
    <w:rsid w:val="000E6B95"/>
    <w:rsid w:val="000E6D1C"/>
    <w:rsid w:val="000E7390"/>
    <w:rsid w:val="000E78A9"/>
    <w:rsid w:val="000E78C4"/>
    <w:rsid w:val="000F0FC4"/>
    <w:rsid w:val="000F1944"/>
    <w:rsid w:val="000F2118"/>
    <w:rsid w:val="000F357A"/>
    <w:rsid w:val="000F3866"/>
    <w:rsid w:val="000F3E9F"/>
    <w:rsid w:val="000F3EC4"/>
    <w:rsid w:val="000F5259"/>
    <w:rsid w:val="000F59F6"/>
    <w:rsid w:val="000F5D4C"/>
    <w:rsid w:val="000F5FAC"/>
    <w:rsid w:val="000F62F3"/>
    <w:rsid w:val="0010098B"/>
    <w:rsid w:val="00102E0C"/>
    <w:rsid w:val="00102FF6"/>
    <w:rsid w:val="001039A9"/>
    <w:rsid w:val="00103EC3"/>
    <w:rsid w:val="00104B01"/>
    <w:rsid w:val="00106467"/>
    <w:rsid w:val="0010785C"/>
    <w:rsid w:val="00110012"/>
    <w:rsid w:val="00110F31"/>
    <w:rsid w:val="00111261"/>
    <w:rsid w:val="001114D2"/>
    <w:rsid w:val="0011172B"/>
    <w:rsid w:val="00111E37"/>
    <w:rsid w:val="001120A7"/>
    <w:rsid w:val="00112546"/>
    <w:rsid w:val="00113610"/>
    <w:rsid w:val="00113B14"/>
    <w:rsid w:val="00113F8B"/>
    <w:rsid w:val="001151DB"/>
    <w:rsid w:val="001154D2"/>
    <w:rsid w:val="0011658F"/>
    <w:rsid w:val="0012050A"/>
    <w:rsid w:val="00120797"/>
    <w:rsid w:val="00120A14"/>
    <w:rsid w:val="00120EA4"/>
    <w:rsid w:val="00121B7E"/>
    <w:rsid w:val="001221C6"/>
    <w:rsid w:val="00122538"/>
    <w:rsid w:val="00122936"/>
    <w:rsid w:val="00123A13"/>
    <w:rsid w:val="00124368"/>
    <w:rsid w:val="00125598"/>
    <w:rsid w:val="001265EF"/>
    <w:rsid w:val="0012668C"/>
    <w:rsid w:val="00126FDF"/>
    <w:rsid w:val="0012758F"/>
    <w:rsid w:val="00130C3B"/>
    <w:rsid w:val="00131CFF"/>
    <w:rsid w:val="00131E52"/>
    <w:rsid w:val="00132065"/>
    <w:rsid w:val="001321FE"/>
    <w:rsid w:val="00132670"/>
    <w:rsid w:val="0013273B"/>
    <w:rsid w:val="00132E50"/>
    <w:rsid w:val="0013346C"/>
    <w:rsid w:val="00133690"/>
    <w:rsid w:val="00134C6E"/>
    <w:rsid w:val="00135034"/>
    <w:rsid w:val="001353A5"/>
    <w:rsid w:val="001358B1"/>
    <w:rsid w:val="00135DC3"/>
    <w:rsid w:val="001360F2"/>
    <w:rsid w:val="00137A29"/>
    <w:rsid w:val="00137F0F"/>
    <w:rsid w:val="00137FF8"/>
    <w:rsid w:val="00140AED"/>
    <w:rsid w:val="00141019"/>
    <w:rsid w:val="001413C4"/>
    <w:rsid w:val="00141BE4"/>
    <w:rsid w:val="00142834"/>
    <w:rsid w:val="00143DDB"/>
    <w:rsid w:val="001440F4"/>
    <w:rsid w:val="0014528D"/>
    <w:rsid w:val="00145327"/>
    <w:rsid w:val="00145820"/>
    <w:rsid w:val="00145C11"/>
    <w:rsid w:val="00146483"/>
    <w:rsid w:val="00146C50"/>
    <w:rsid w:val="00147FD4"/>
    <w:rsid w:val="001500A4"/>
    <w:rsid w:val="0015436A"/>
    <w:rsid w:val="001547AF"/>
    <w:rsid w:val="0015529C"/>
    <w:rsid w:val="001555A0"/>
    <w:rsid w:val="0015607B"/>
    <w:rsid w:val="0015722E"/>
    <w:rsid w:val="001576E8"/>
    <w:rsid w:val="0016000A"/>
    <w:rsid w:val="00160798"/>
    <w:rsid w:val="00160ABF"/>
    <w:rsid w:val="001612BE"/>
    <w:rsid w:val="00161B74"/>
    <w:rsid w:val="001620C1"/>
    <w:rsid w:val="00162BF1"/>
    <w:rsid w:val="00162D7E"/>
    <w:rsid w:val="00165313"/>
    <w:rsid w:val="00165872"/>
    <w:rsid w:val="00166D99"/>
    <w:rsid w:val="0017004A"/>
    <w:rsid w:val="00170D9E"/>
    <w:rsid w:val="001715CE"/>
    <w:rsid w:val="00171689"/>
    <w:rsid w:val="00172D4F"/>
    <w:rsid w:val="00176915"/>
    <w:rsid w:val="00180181"/>
    <w:rsid w:val="001814C7"/>
    <w:rsid w:val="0018266A"/>
    <w:rsid w:val="00183F6F"/>
    <w:rsid w:val="001842C6"/>
    <w:rsid w:val="001854DB"/>
    <w:rsid w:val="00185A63"/>
    <w:rsid w:val="001877E7"/>
    <w:rsid w:val="001907C9"/>
    <w:rsid w:val="00190BDB"/>
    <w:rsid w:val="001931A2"/>
    <w:rsid w:val="00193B07"/>
    <w:rsid w:val="00194ADE"/>
    <w:rsid w:val="00194D08"/>
    <w:rsid w:val="00194F2B"/>
    <w:rsid w:val="001950F9"/>
    <w:rsid w:val="00195C43"/>
    <w:rsid w:val="00197CEB"/>
    <w:rsid w:val="00197EF4"/>
    <w:rsid w:val="001A119C"/>
    <w:rsid w:val="001A15DA"/>
    <w:rsid w:val="001A19F3"/>
    <w:rsid w:val="001A1D7D"/>
    <w:rsid w:val="001A2FD4"/>
    <w:rsid w:val="001A39C4"/>
    <w:rsid w:val="001A3B52"/>
    <w:rsid w:val="001A40D9"/>
    <w:rsid w:val="001A5DA1"/>
    <w:rsid w:val="001A6621"/>
    <w:rsid w:val="001A67A1"/>
    <w:rsid w:val="001A6BC4"/>
    <w:rsid w:val="001B05B8"/>
    <w:rsid w:val="001B2287"/>
    <w:rsid w:val="001B290D"/>
    <w:rsid w:val="001B44B5"/>
    <w:rsid w:val="001B4C6F"/>
    <w:rsid w:val="001B6D28"/>
    <w:rsid w:val="001B7C13"/>
    <w:rsid w:val="001B7D76"/>
    <w:rsid w:val="001B7DD0"/>
    <w:rsid w:val="001C0624"/>
    <w:rsid w:val="001C08B6"/>
    <w:rsid w:val="001C095F"/>
    <w:rsid w:val="001C247A"/>
    <w:rsid w:val="001C4154"/>
    <w:rsid w:val="001C43F0"/>
    <w:rsid w:val="001C455B"/>
    <w:rsid w:val="001C6382"/>
    <w:rsid w:val="001C6EAF"/>
    <w:rsid w:val="001C7933"/>
    <w:rsid w:val="001D0ACC"/>
    <w:rsid w:val="001D1FDC"/>
    <w:rsid w:val="001D4895"/>
    <w:rsid w:val="001D5C41"/>
    <w:rsid w:val="001D6470"/>
    <w:rsid w:val="001D75FC"/>
    <w:rsid w:val="001E05BE"/>
    <w:rsid w:val="001E3D56"/>
    <w:rsid w:val="001E3EE4"/>
    <w:rsid w:val="001E4119"/>
    <w:rsid w:val="001E436D"/>
    <w:rsid w:val="001E4BB1"/>
    <w:rsid w:val="001E5544"/>
    <w:rsid w:val="001E57A4"/>
    <w:rsid w:val="001E594F"/>
    <w:rsid w:val="001F029F"/>
    <w:rsid w:val="001F0A82"/>
    <w:rsid w:val="001F1520"/>
    <w:rsid w:val="001F2284"/>
    <w:rsid w:val="001F3DBF"/>
    <w:rsid w:val="001F4632"/>
    <w:rsid w:val="001F4670"/>
    <w:rsid w:val="001F4F86"/>
    <w:rsid w:val="001F6DD7"/>
    <w:rsid w:val="00200B75"/>
    <w:rsid w:val="00200DC1"/>
    <w:rsid w:val="00201183"/>
    <w:rsid w:val="0020151D"/>
    <w:rsid w:val="00201C54"/>
    <w:rsid w:val="00202B3F"/>
    <w:rsid w:val="00202F3B"/>
    <w:rsid w:val="00202FD4"/>
    <w:rsid w:val="00203BAD"/>
    <w:rsid w:val="002041DD"/>
    <w:rsid w:val="002052F7"/>
    <w:rsid w:val="00206522"/>
    <w:rsid w:val="00206ACE"/>
    <w:rsid w:val="00206C7B"/>
    <w:rsid w:val="002076F9"/>
    <w:rsid w:val="00207E31"/>
    <w:rsid w:val="002113DE"/>
    <w:rsid w:val="0021182F"/>
    <w:rsid w:val="00211FC9"/>
    <w:rsid w:val="002136FB"/>
    <w:rsid w:val="00213831"/>
    <w:rsid w:val="002147CD"/>
    <w:rsid w:val="00214AB3"/>
    <w:rsid w:val="00214AED"/>
    <w:rsid w:val="0021580F"/>
    <w:rsid w:val="00215DC8"/>
    <w:rsid w:val="0021653E"/>
    <w:rsid w:val="00216A53"/>
    <w:rsid w:val="002171F0"/>
    <w:rsid w:val="00220306"/>
    <w:rsid w:val="002204C0"/>
    <w:rsid w:val="0022054E"/>
    <w:rsid w:val="00221C07"/>
    <w:rsid w:val="00224F2F"/>
    <w:rsid w:val="002253F0"/>
    <w:rsid w:val="00226E9D"/>
    <w:rsid w:val="00226FE2"/>
    <w:rsid w:val="00227964"/>
    <w:rsid w:val="00227B3A"/>
    <w:rsid w:val="0023046A"/>
    <w:rsid w:val="00231508"/>
    <w:rsid w:val="00231E52"/>
    <w:rsid w:val="00233045"/>
    <w:rsid w:val="00233154"/>
    <w:rsid w:val="002337ED"/>
    <w:rsid w:val="00233E8E"/>
    <w:rsid w:val="00234413"/>
    <w:rsid w:val="00236687"/>
    <w:rsid w:val="00237543"/>
    <w:rsid w:val="00237CDD"/>
    <w:rsid w:val="00240772"/>
    <w:rsid w:val="00241152"/>
    <w:rsid w:val="00242489"/>
    <w:rsid w:val="00242D9E"/>
    <w:rsid w:val="00242EFD"/>
    <w:rsid w:val="00243943"/>
    <w:rsid w:val="002441C9"/>
    <w:rsid w:val="00245E94"/>
    <w:rsid w:val="00246397"/>
    <w:rsid w:val="002467A8"/>
    <w:rsid w:val="00246AD5"/>
    <w:rsid w:val="00246C43"/>
    <w:rsid w:val="00246DE8"/>
    <w:rsid w:val="00250AE9"/>
    <w:rsid w:val="00250E6A"/>
    <w:rsid w:val="00251532"/>
    <w:rsid w:val="00251668"/>
    <w:rsid w:val="002524DB"/>
    <w:rsid w:val="00252FEE"/>
    <w:rsid w:val="00253AE0"/>
    <w:rsid w:val="00253E1D"/>
    <w:rsid w:val="00253FF4"/>
    <w:rsid w:val="00255239"/>
    <w:rsid w:val="00255C6F"/>
    <w:rsid w:val="0025697E"/>
    <w:rsid w:val="00256B25"/>
    <w:rsid w:val="002570C6"/>
    <w:rsid w:val="00257F56"/>
    <w:rsid w:val="002600EE"/>
    <w:rsid w:val="002609F3"/>
    <w:rsid w:val="00261155"/>
    <w:rsid w:val="002616C9"/>
    <w:rsid w:val="00263CAB"/>
    <w:rsid w:val="00265272"/>
    <w:rsid w:val="00266484"/>
    <w:rsid w:val="00267B1D"/>
    <w:rsid w:val="002712C5"/>
    <w:rsid w:val="00271830"/>
    <w:rsid w:val="002730FC"/>
    <w:rsid w:val="00273BB7"/>
    <w:rsid w:val="00274C60"/>
    <w:rsid w:val="002754ED"/>
    <w:rsid w:val="00276AD5"/>
    <w:rsid w:val="00277366"/>
    <w:rsid w:val="00277792"/>
    <w:rsid w:val="0028083A"/>
    <w:rsid w:val="00281ADD"/>
    <w:rsid w:val="00281B5D"/>
    <w:rsid w:val="00281EB4"/>
    <w:rsid w:val="002826A4"/>
    <w:rsid w:val="0028340E"/>
    <w:rsid w:val="00285B01"/>
    <w:rsid w:val="00286BD4"/>
    <w:rsid w:val="002874B9"/>
    <w:rsid w:val="0028799F"/>
    <w:rsid w:val="002909AE"/>
    <w:rsid w:val="002926B2"/>
    <w:rsid w:val="002928A1"/>
    <w:rsid w:val="00292D82"/>
    <w:rsid w:val="002932A7"/>
    <w:rsid w:val="002932CD"/>
    <w:rsid w:val="002953C9"/>
    <w:rsid w:val="00295A00"/>
    <w:rsid w:val="002963C9"/>
    <w:rsid w:val="00296568"/>
    <w:rsid w:val="0029711C"/>
    <w:rsid w:val="00297389"/>
    <w:rsid w:val="00297DB1"/>
    <w:rsid w:val="002A103B"/>
    <w:rsid w:val="002A15EB"/>
    <w:rsid w:val="002A1E9C"/>
    <w:rsid w:val="002A2171"/>
    <w:rsid w:val="002A2745"/>
    <w:rsid w:val="002A34C8"/>
    <w:rsid w:val="002A4B74"/>
    <w:rsid w:val="002A4B78"/>
    <w:rsid w:val="002A4D0C"/>
    <w:rsid w:val="002A7A2B"/>
    <w:rsid w:val="002B0BC9"/>
    <w:rsid w:val="002B16FD"/>
    <w:rsid w:val="002B19CB"/>
    <w:rsid w:val="002B262A"/>
    <w:rsid w:val="002B264B"/>
    <w:rsid w:val="002B2CEA"/>
    <w:rsid w:val="002B3D63"/>
    <w:rsid w:val="002B487F"/>
    <w:rsid w:val="002B505F"/>
    <w:rsid w:val="002B7A15"/>
    <w:rsid w:val="002B7C51"/>
    <w:rsid w:val="002C14FE"/>
    <w:rsid w:val="002C197C"/>
    <w:rsid w:val="002C2961"/>
    <w:rsid w:val="002C317A"/>
    <w:rsid w:val="002C4ADE"/>
    <w:rsid w:val="002C4FA2"/>
    <w:rsid w:val="002D03C0"/>
    <w:rsid w:val="002D239B"/>
    <w:rsid w:val="002D4232"/>
    <w:rsid w:val="002D47E1"/>
    <w:rsid w:val="002D6E39"/>
    <w:rsid w:val="002D712D"/>
    <w:rsid w:val="002D7365"/>
    <w:rsid w:val="002D7C91"/>
    <w:rsid w:val="002E06B9"/>
    <w:rsid w:val="002E0927"/>
    <w:rsid w:val="002E1A12"/>
    <w:rsid w:val="002E2131"/>
    <w:rsid w:val="002E27D9"/>
    <w:rsid w:val="002E2DDA"/>
    <w:rsid w:val="002E2EF6"/>
    <w:rsid w:val="002E458C"/>
    <w:rsid w:val="002E49FA"/>
    <w:rsid w:val="002E4EF7"/>
    <w:rsid w:val="002E7D30"/>
    <w:rsid w:val="002F04F3"/>
    <w:rsid w:val="002F0698"/>
    <w:rsid w:val="002F0766"/>
    <w:rsid w:val="002F0B8E"/>
    <w:rsid w:val="002F1CCA"/>
    <w:rsid w:val="002F1E71"/>
    <w:rsid w:val="002F36AB"/>
    <w:rsid w:val="002F3817"/>
    <w:rsid w:val="002F4800"/>
    <w:rsid w:val="002F55CB"/>
    <w:rsid w:val="002F6F88"/>
    <w:rsid w:val="002F7D56"/>
    <w:rsid w:val="0030054D"/>
    <w:rsid w:val="00300EF4"/>
    <w:rsid w:val="003021D2"/>
    <w:rsid w:val="00302381"/>
    <w:rsid w:val="00302729"/>
    <w:rsid w:val="00302E4C"/>
    <w:rsid w:val="00303720"/>
    <w:rsid w:val="00304ACD"/>
    <w:rsid w:val="00305491"/>
    <w:rsid w:val="00306166"/>
    <w:rsid w:val="00306337"/>
    <w:rsid w:val="003066F3"/>
    <w:rsid w:val="003101D8"/>
    <w:rsid w:val="00310322"/>
    <w:rsid w:val="003109EB"/>
    <w:rsid w:val="0031104B"/>
    <w:rsid w:val="003127ED"/>
    <w:rsid w:val="003136BE"/>
    <w:rsid w:val="00314061"/>
    <w:rsid w:val="003157CC"/>
    <w:rsid w:val="00315E2B"/>
    <w:rsid w:val="0031778D"/>
    <w:rsid w:val="00317D24"/>
    <w:rsid w:val="00321FE0"/>
    <w:rsid w:val="0032335C"/>
    <w:rsid w:val="00323C1C"/>
    <w:rsid w:val="00324092"/>
    <w:rsid w:val="00324C4A"/>
    <w:rsid w:val="00325057"/>
    <w:rsid w:val="00325586"/>
    <w:rsid w:val="0032564D"/>
    <w:rsid w:val="0032652D"/>
    <w:rsid w:val="003270A8"/>
    <w:rsid w:val="00327BAC"/>
    <w:rsid w:val="00327C1F"/>
    <w:rsid w:val="00330B64"/>
    <w:rsid w:val="00335609"/>
    <w:rsid w:val="00335DA7"/>
    <w:rsid w:val="003368AD"/>
    <w:rsid w:val="00336DA2"/>
    <w:rsid w:val="0033705B"/>
    <w:rsid w:val="00340B5C"/>
    <w:rsid w:val="00340F5C"/>
    <w:rsid w:val="00341410"/>
    <w:rsid w:val="003418BC"/>
    <w:rsid w:val="00342D95"/>
    <w:rsid w:val="003439F5"/>
    <w:rsid w:val="003460C3"/>
    <w:rsid w:val="003519E4"/>
    <w:rsid w:val="00353156"/>
    <w:rsid w:val="00353D9A"/>
    <w:rsid w:val="00353ED8"/>
    <w:rsid w:val="00354B08"/>
    <w:rsid w:val="00355462"/>
    <w:rsid w:val="00356067"/>
    <w:rsid w:val="00357DDD"/>
    <w:rsid w:val="00361584"/>
    <w:rsid w:val="00361A56"/>
    <w:rsid w:val="0036216E"/>
    <w:rsid w:val="00362D08"/>
    <w:rsid w:val="00363E76"/>
    <w:rsid w:val="00363FB9"/>
    <w:rsid w:val="003645A4"/>
    <w:rsid w:val="0036554F"/>
    <w:rsid w:val="0036603E"/>
    <w:rsid w:val="003661D9"/>
    <w:rsid w:val="003665C4"/>
    <w:rsid w:val="00367AA8"/>
    <w:rsid w:val="00370516"/>
    <w:rsid w:val="0037099D"/>
    <w:rsid w:val="00370CD6"/>
    <w:rsid w:val="00370EBE"/>
    <w:rsid w:val="00370F97"/>
    <w:rsid w:val="003716B1"/>
    <w:rsid w:val="00373235"/>
    <w:rsid w:val="0037363E"/>
    <w:rsid w:val="00373C84"/>
    <w:rsid w:val="003756F2"/>
    <w:rsid w:val="00375858"/>
    <w:rsid w:val="00375F17"/>
    <w:rsid w:val="003764EA"/>
    <w:rsid w:val="00377FCA"/>
    <w:rsid w:val="003800A2"/>
    <w:rsid w:val="00380748"/>
    <w:rsid w:val="00380D0B"/>
    <w:rsid w:val="003811DB"/>
    <w:rsid w:val="00381C73"/>
    <w:rsid w:val="00381F60"/>
    <w:rsid w:val="00383141"/>
    <w:rsid w:val="00384716"/>
    <w:rsid w:val="00384CD4"/>
    <w:rsid w:val="003851C1"/>
    <w:rsid w:val="003863BC"/>
    <w:rsid w:val="00387347"/>
    <w:rsid w:val="0038783E"/>
    <w:rsid w:val="00390C01"/>
    <w:rsid w:val="00390F9E"/>
    <w:rsid w:val="00391545"/>
    <w:rsid w:val="003915FC"/>
    <w:rsid w:val="00394A21"/>
    <w:rsid w:val="00394E37"/>
    <w:rsid w:val="00394E60"/>
    <w:rsid w:val="003968B8"/>
    <w:rsid w:val="003968BF"/>
    <w:rsid w:val="003A2A75"/>
    <w:rsid w:val="003A2DAE"/>
    <w:rsid w:val="003A49AE"/>
    <w:rsid w:val="003A4CB4"/>
    <w:rsid w:val="003A4E4A"/>
    <w:rsid w:val="003A5926"/>
    <w:rsid w:val="003A651F"/>
    <w:rsid w:val="003A661E"/>
    <w:rsid w:val="003A669A"/>
    <w:rsid w:val="003A6B93"/>
    <w:rsid w:val="003A719E"/>
    <w:rsid w:val="003B2516"/>
    <w:rsid w:val="003B4E93"/>
    <w:rsid w:val="003B5148"/>
    <w:rsid w:val="003B51A0"/>
    <w:rsid w:val="003B5B01"/>
    <w:rsid w:val="003B67F7"/>
    <w:rsid w:val="003B72FB"/>
    <w:rsid w:val="003C0BE6"/>
    <w:rsid w:val="003C0CC5"/>
    <w:rsid w:val="003C2289"/>
    <w:rsid w:val="003C25A6"/>
    <w:rsid w:val="003C2959"/>
    <w:rsid w:val="003C6C56"/>
    <w:rsid w:val="003C7459"/>
    <w:rsid w:val="003C7915"/>
    <w:rsid w:val="003C7A2C"/>
    <w:rsid w:val="003C7AB6"/>
    <w:rsid w:val="003C7C97"/>
    <w:rsid w:val="003D13A7"/>
    <w:rsid w:val="003D1510"/>
    <w:rsid w:val="003D2C03"/>
    <w:rsid w:val="003D4CB8"/>
    <w:rsid w:val="003D51D8"/>
    <w:rsid w:val="003D580B"/>
    <w:rsid w:val="003D5861"/>
    <w:rsid w:val="003D6C54"/>
    <w:rsid w:val="003D6DD0"/>
    <w:rsid w:val="003D748B"/>
    <w:rsid w:val="003E00CB"/>
    <w:rsid w:val="003E2C2C"/>
    <w:rsid w:val="003E5765"/>
    <w:rsid w:val="003E58D9"/>
    <w:rsid w:val="003E70A7"/>
    <w:rsid w:val="003F0672"/>
    <w:rsid w:val="003F08D5"/>
    <w:rsid w:val="003F090A"/>
    <w:rsid w:val="003F0D09"/>
    <w:rsid w:val="003F1021"/>
    <w:rsid w:val="003F1E34"/>
    <w:rsid w:val="003F2289"/>
    <w:rsid w:val="003F2D7A"/>
    <w:rsid w:val="003F50CD"/>
    <w:rsid w:val="003F5D12"/>
    <w:rsid w:val="003F6527"/>
    <w:rsid w:val="003F708E"/>
    <w:rsid w:val="003F75AF"/>
    <w:rsid w:val="0040138A"/>
    <w:rsid w:val="00401A53"/>
    <w:rsid w:val="00401BDE"/>
    <w:rsid w:val="00402D59"/>
    <w:rsid w:val="00402E1B"/>
    <w:rsid w:val="004035C4"/>
    <w:rsid w:val="00403720"/>
    <w:rsid w:val="004039BB"/>
    <w:rsid w:val="00403C0A"/>
    <w:rsid w:val="00405F1D"/>
    <w:rsid w:val="00405FA0"/>
    <w:rsid w:val="00406B72"/>
    <w:rsid w:val="0041040B"/>
    <w:rsid w:val="00410F07"/>
    <w:rsid w:val="00411836"/>
    <w:rsid w:val="00411A3C"/>
    <w:rsid w:val="00412122"/>
    <w:rsid w:val="00412147"/>
    <w:rsid w:val="0041219F"/>
    <w:rsid w:val="0041241A"/>
    <w:rsid w:val="0041241B"/>
    <w:rsid w:val="00412D9D"/>
    <w:rsid w:val="00414372"/>
    <w:rsid w:val="00414FDC"/>
    <w:rsid w:val="00415373"/>
    <w:rsid w:val="00415EB3"/>
    <w:rsid w:val="00416DAA"/>
    <w:rsid w:val="0041726D"/>
    <w:rsid w:val="00417E41"/>
    <w:rsid w:val="00420269"/>
    <w:rsid w:val="00420C18"/>
    <w:rsid w:val="00421A62"/>
    <w:rsid w:val="00421CF7"/>
    <w:rsid w:val="00423B83"/>
    <w:rsid w:val="00424AD3"/>
    <w:rsid w:val="00425912"/>
    <w:rsid w:val="00425B51"/>
    <w:rsid w:val="00425DB1"/>
    <w:rsid w:val="00426639"/>
    <w:rsid w:val="004271FE"/>
    <w:rsid w:val="00427B19"/>
    <w:rsid w:val="00431CD2"/>
    <w:rsid w:val="004322D5"/>
    <w:rsid w:val="004322EE"/>
    <w:rsid w:val="0043264F"/>
    <w:rsid w:val="00432C47"/>
    <w:rsid w:val="00432FA7"/>
    <w:rsid w:val="004330E8"/>
    <w:rsid w:val="00433331"/>
    <w:rsid w:val="004349A1"/>
    <w:rsid w:val="00434C70"/>
    <w:rsid w:val="0043559C"/>
    <w:rsid w:val="00435614"/>
    <w:rsid w:val="00435DF1"/>
    <w:rsid w:val="00435E29"/>
    <w:rsid w:val="00436157"/>
    <w:rsid w:val="004369B9"/>
    <w:rsid w:val="004374D3"/>
    <w:rsid w:val="00437A83"/>
    <w:rsid w:val="00437DA8"/>
    <w:rsid w:val="00441FC3"/>
    <w:rsid w:val="004421DA"/>
    <w:rsid w:val="00443CB1"/>
    <w:rsid w:val="00444DC2"/>
    <w:rsid w:val="00444FB3"/>
    <w:rsid w:val="00445DF6"/>
    <w:rsid w:val="004502C7"/>
    <w:rsid w:val="00450E80"/>
    <w:rsid w:val="0045213E"/>
    <w:rsid w:val="00452199"/>
    <w:rsid w:val="004527CB"/>
    <w:rsid w:val="00453F69"/>
    <w:rsid w:val="00454240"/>
    <w:rsid w:val="00454245"/>
    <w:rsid w:val="00454785"/>
    <w:rsid w:val="00454826"/>
    <w:rsid w:val="00454A89"/>
    <w:rsid w:val="00456639"/>
    <w:rsid w:val="004568A9"/>
    <w:rsid w:val="00457BA7"/>
    <w:rsid w:val="00457C89"/>
    <w:rsid w:val="00457D4C"/>
    <w:rsid w:val="004603CB"/>
    <w:rsid w:val="00460713"/>
    <w:rsid w:val="00463326"/>
    <w:rsid w:val="00465ACD"/>
    <w:rsid w:val="00465B32"/>
    <w:rsid w:val="004660E4"/>
    <w:rsid w:val="00466F54"/>
    <w:rsid w:val="00467C0F"/>
    <w:rsid w:val="00471155"/>
    <w:rsid w:val="00471752"/>
    <w:rsid w:val="00471E62"/>
    <w:rsid w:val="004740B6"/>
    <w:rsid w:val="004745E3"/>
    <w:rsid w:val="0047478C"/>
    <w:rsid w:val="00474BF2"/>
    <w:rsid w:val="00476293"/>
    <w:rsid w:val="00476EF9"/>
    <w:rsid w:val="00477924"/>
    <w:rsid w:val="00482360"/>
    <w:rsid w:val="00482812"/>
    <w:rsid w:val="00484314"/>
    <w:rsid w:val="00485460"/>
    <w:rsid w:val="0048580A"/>
    <w:rsid w:val="00486B41"/>
    <w:rsid w:val="00486D30"/>
    <w:rsid w:val="004901C4"/>
    <w:rsid w:val="00490694"/>
    <w:rsid w:val="004907A6"/>
    <w:rsid w:val="00490CCC"/>
    <w:rsid w:val="00491354"/>
    <w:rsid w:val="00491C4A"/>
    <w:rsid w:val="004936E2"/>
    <w:rsid w:val="004945E6"/>
    <w:rsid w:val="0049589E"/>
    <w:rsid w:val="00495FBF"/>
    <w:rsid w:val="00496708"/>
    <w:rsid w:val="0049759D"/>
    <w:rsid w:val="004A2E0D"/>
    <w:rsid w:val="004A498E"/>
    <w:rsid w:val="004A51CB"/>
    <w:rsid w:val="004A569D"/>
    <w:rsid w:val="004A6BBB"/>
    <w:rsid w:val="004A7B3B"/>
    <w:rsid w:val="004B02FB"/>
    <w:rsid w:val="004B1394"/>
    <w:rsid w:val="004B3BA7"/>
    <w:rsid w:val="004B3BF4"/>
    <w:rsid w:val="004B3DFE"/>
    <w:rsid w:val="004B7D3B"/>
    <w:rsid w:val="004C00EA"/>
    <w:rsid w:val="004C0135"/>
    <w:rsid w:val="004C1227"/>
    <w:rsid w:val="004C1596"/>
    <w:rsid w:val="004C234D"/>
    <w:rsid w:val="004C3B1E"/>
    <w:rsid w:val="004C41C3"/>
    <w:rsid w:val="004C43AE"/>
    <w:rsid w:val="004C520D"/>
    <w:rsid w:val="004C6CF7"/>
    <w:rsid w:val="004C6EC5"/>
    <w:rsid w:val="004D061E"/>
    <w:rsid w:val="004D0740"/>
    <w:rsid w:val="004D0BF2"/>
    <w:rsid w:val="004D0D05"/>
    <w:rsid w:val="004D1111"/>
    <w:rsid w:val="004D125D"/>
    <w:rsid w:val="004D163B"/>
    <w:rsid w:val="004D1D9D"/>
    <w:rsid w:val="004D20E6"/>
    <w:rsid w:val="004D26E3"/>
    <w:rsid w:val="004D3890"/>
    <w:rsid w:val="004D4637"/>
    <w:rsid w:val="004D50F1"/>
    <w:rsid w:val="004D57C8"/>
    <w:rsid w:val="004D5A7D"/>
    <w:rsid w:val="004E10EA"/>
    <w:rsid w:val="004E115F"/>
    <w:rsid w:val="004E1694"/>
    <w:rsid w:val="004E173D"/>
    <w:rsid w:val="004E1A6B"/>
    <w:rsid w:val="004E1DDB"/>
    <w:rsid w:val="004E1E1F"/>
    <w:rsid w:val="004E5AF7"/>
    <w:rsid w:val="004F0353"/>
    <w:rsid w:val="004F0407"/>
    <w:rsid w:val="004F06FF"/>
    <w:rsid w:val="004F0974"/>
    <w:rsid w:val="004F11D0"/>
    <w:rsid w:val="004F128D"/>
    <w:rsid w:val="004F13AF"/>
    <w:rsid w:val="004F15FA"/>
    <w:rsid w:val="004F3F40"/>
    <w:rsid w:val="004F4F3F"/>
    <w:rsid w:val="0050014C"/>
    <w:rsid w:val="005006D5"/>
    <w:rsid w:val="00500918"/>
    <w:rsid w:val="00500957"/>
    <w:rsid w:val="00503511"/>
    <w:rsid w:val="00504844"/>
    <w:rsid w:val="005050C2"/>
    <w:rsid w:val="005060FF"/>
    <w:rsid w:val="00506944"/>
    <w:rsid w:val="005072B0"/>
    <w:rsid w:val="00507796"/>
    <w:rsid w:val="00510460"/>
    <w:rsid w:val="005106E0"/>
    <w:rsid w:val="005109D0"/>
    <w:rsid w:val="00510B7E"/>
    <w:rsid w:val="0051170B"/>
    <w:rsid w:val="005142ED"/>
    <w:rsid w:val="00514CCD"/>
    <w:rsid w:val="00520150"/>
    <w:rsid w:val="00521E49"/>
    <w:rsid w:val="005247C6"/>
    <w:rsid w:val="005249CC"/>
    <w:rsid w:val="00525B70"/>
    <w:rsid w:val="00525D30"/>
    <w:rsid w:val="00525F43"/>
    <w:rsid w:val="0052712B"/>
    <w:rsid w:val="005303EE"/>
    <w:rsid w:val="00530449"/>
    <w:rsid w:val="00530D15"/>
    <w:rsid w:val="005311B8"/>
    <w:rsid w:val="00531358"/>
    <w:rsid w:val="005319D4"/>
    <w:rsid w:val="00531C6A"/>
    <w:rsid w:val="00531C9F"/>
    <w:rsid w:val="005321F7"/>
    <w:rsid w:val="0053432B"/>
    <w:rsid w:val="00535688"/>
    <w:rsid w:val="00535771"/>
    <w:rsid w:val="00535C5F"/>
    <w:rsid w:val="00535DBD"/>
    <w:rsid w:val="00537412"/>
    <w:rsid w:val="0053790E"/>
    <w:rsid w:val="0054299E"/>
    <w:rsid w:val="00542C7F"/>
    <w:rsid w:val="00542D30"/>
    <w:rsid w:val="0054309D"/>
    <w:rsid w:val="00544A52"/>
    <w:rsid w:val="00545883"/>
    <w:rsid w:val="005459F8"/>
    <w:rsid w:val="005466CB"/>
    <w:rsid w:val="0054712D"/>
    <w:rsid w:val="0054774D"/>
    <w:rsid w:val="00547767"/>
    <w:rsid w:val="0055153D"/>
    <w:rsid w:val="00552421"/>
    <w:rsid w:val="005530B1"/>
    <w:rsid w:val="0055440B"/>
    <w:rsid w:val="005548BE"/>
    <w:rsid w:val="00554997"/>
    <w:rsid w:val="00555058"/>
    <w:rsid w:val="00555226"/>
    <w:rsid w:val="00555AC4"/>
    <w:rsid w:val="00555F71"/>
    <w:rsid w:val="0055606D"/>
    <w:rsid w:val="005568BE"/>
    <w:rsid w:val="00557760"/>
    <w:rsid w:val="00560ACA"/>
    <w:rsid w:val="00561FEF"/>
    <w:rsid w:val="005623F2"/>
    <w:rsid w:val="005629E1"/>
    <w:rsid w:val="0056322B"/>
    <w:rsid w:val="00564693"/>
    <w:rsid w:val="00564A5E"/>
    <w:rsid w:val="00564F85"/>
    <w:rsid w:val="005665B1"/>
    <w:rsid w:val="00566997"/>
    <w:rsid w:val="0057099E"/>
    <w:rsid w:val="00571188"/>
    <w:rsid w:val="005718A4"/>
    <w:rsid w:val="00571BED"/>
    <w:rsid w:val="00575C45"/>
    <w:rsid w:val="00577A0D"/>
    <w:rsid w:val="00581C8D"/>
    <w:rsid w:val="00582B1C"/>
    <w:rsid w:val="0058307B"/>
    <w:rsid w:val="00584D76"/>
    <w:rsid w:val="005863F9"/>
    <w:rsid w:val="00586626"/>
    <w:rsid w:val="005900EA"/>
    <w:rsid w:val="00590B20"/>
    <w:rsid w:val="00590D3C"/>
    <w:rsid w:val="00590EC0"/>
    <w:rsid w:val="005912E2"/>
    <w:rsid w:val="00591746"/>
    <w:rsid w:val="00591837"/>
    <w:rsid w:val="00592603"/>
    <w:rsid w:val="0059543E"/>
    <w:rsid w:val="00595BC8"/>
    <w:rsid w:val="00596EDA"/>
    <w:rsid w:val="0059741F"/>
    <w:rsid w:val="005A0806"/>
    <w:rsid w:val="005A12A6"/>
    <w:rsid w:val="005A270C"/>
    <w:rsid w:val="005A2ABB"/>
    <w:rsid w:val="005A382C"/>
    <w:rsid w:val="005A4750"/>
    <w:rsid w:val="005A71FD"/>
    <w:rsid w:val="005A74D1"/>
    <w:rsid w:val="005A7B59"/>
    <w:rsid w:val="005B0115"/>
    <w:rsid w:val="005B1102"/>
    <w:rsid w:val="005B12B8"/>
    <w:rsid w:val="005B1923"/>
    <w:rsid w:val="005B1A00"/>
    <w:rsid w:val="005B1A33"/>
    <w:rsid w:val="005B212C"/>
    <w:rsid w:val="005B3E54"/>
    <w:rsid w:val="005B3FBF"/>
    <w:rsid w:val="005B453D"/>
    <w:rsid w:val="005B4E16"/>
    <w:rsid w:val="005B4FD5"/>
    <w:rsid w:val="005B5546"/>
    <w:rsid w:val="005B565A"/>
    <w:rsid w:val="005B5720"/>
    <w:rsid w:val="005B5C13"/>
    <w:rsid w:val="005B6DF6"/>
    <w:rsid w:val="005B7368"/>
    <w:rsid w:val="005B7BC0"/>
    <w:rsid w:val="005C0DEE"/>
    <w:rsid w:val="005C1C45"/>
    <w:rsid w:val="005C2ED4"/>
    <w:rsid w:val="005C339D"/>
    <w:rsid w:val="005C3941"/>
    <w:rsid w:val="005C42D5"/>
    <w:rsid w:val="005C4F08"/>
    <w:rsid w:val="005C548E"/>
    <w:rsid w:val="005C5F38"/>
    <w:rsid w:val="005C753F"/>
    <w:rsid w:val="005C7624"/>
    <w:rsid w:val="005C76FF"/>
    <w:rsid w:val="005D1960"/>
    <w:rsid w:val="005D2132"/>
    <w:rsid w:val="005D2BC6"/>
    <w:rsid w:val="005D2EC3"/>
    <w:rsid w:val="005D471F"/>
    <w:rsid w:val="005D54B9"/>
    <w:rsid w:val="005D5F6D"/>
    <w:rsid w:val="005D6C2A"/>
    <w:rsid w:val="005D742D"/>
    <w:rsid w:val="005D76D4"/>
    <w:rsid w:val="005D7BFA"/>
    <w:rsid w:val="005E0093"/>
    <w:rsid w:val="005E0842"/>
    <w:rsid w:val="005E0E89"/>
    <w:rsid w:val="005E1671"/>
    <w:rsid w:val="005E1C05"/>
    <w:rsid w:val="005E1C6E"/>
    <w:rsid w:val="005E24A5"/>
    <w:rsid w:val="005E3B06"/>
    <w:rsid w:val="005E470E"/>
    <w:rsid w:val="005E5080"/>
    <w:rsid w:val="005E5847"/>
    <w:rsid w:val="005F0AD1"/>
    <w:rsid w:val="005F1030"/>
    <w:rsid w:val="005F1436"/>
    <w:rsid w:val="005F200B"/>
    <w:rsid w:val="005F2147"/>
    <w:rsid w:val="005F2182"/>
    <w:rsid w:val="005F30F3"/>
    <w:rsid w:val="005F4DD2"/>
    <w:rsid w:val="005F6DA4"/>
    <w:rsid w:val="005F77E7"/>
    <w:rsid w:val="005F7A9B"/>
    <w:rsid w:val="00600794"/>
    <w:rsid w:val="00600A33"/>
    <w:rsid w:val="006014E2"/>
    <w:rsid w:val="00601C8C"/>
    <w:rsid w:val="0060213D"/>
    <w:rsid w:val="00603372"/>
    <w:rsid w:val="00605227"/>
    <w:rsid w:val="006109F6"/>
    <w:rsid w:val="00611B93"/>
    <w:rsid w:val="00612536"/>
    <w:rsid w:val="00614E15"/>
    <w:rsid w:val="006169CE"/>
    <w:rsid w:val="00616C05"/>
    <w:rsid w:val="00617453"/>
    <w:rsid w:val="00617638"/>
    <w:rsid w:val="00617B43"/>
    <w:rsid w:val="006222A9"/>
    <w:rsid w:val="00622C19"/>
    <w:rsid w:val="006231D9"/>
    <w:rsid w:val="00623379"/>
    <w:rsid w:val="0062353B"/>
    <w:rsid w:val="006239AE"/>
    <w:rsid w:val="00624A6E"/>
    <w:rsid w:val="0062514C"/>
    <w:rsid w:val="00625589"/>
    <w:rsid w:val="006258A4"/>
    <w:rsid w:val="00625E2E"/>
    <w:rsid w:val="00626446"/>
    <w:rsid w:val="006269C2"/>
    <w:rsid w:val="00627438"/>
    <w:rsid w:val="006274E2"/>
    <w:rsid w:val="006279DE"/>
    <w:rsid w:val="00630000"/>
    <w:rsid w:val="00630526"/>
    <w:rsid w:val="006325FE"/>
    <w:rsid w:val="00632D54"/>
    <w:rsid w:val="00633575"/>
    <w:rsid w:val="00633B40"/>
    <w:rsid w:val="00633D44"/>
    <w:rsid w:val="00634017"/>
    <w:rsid w:val="00634C08"/>
    <w:rsid w:val="00634E73"/>
    <w:rsid w:val="0063595C"/>
    <w:rsid w:val="00635BB9"/>
    <w:rsid w:val="00640EB9"/>
    <w:rsid w:val="00642822"/>
    <w:rsid w:val="00643277"/>
    <w:rsid w:val="00643811"/>
    <w:rsid w:val="0064394D"/>
    <w:rsid w:val="00643EB2"/>
    <w:rsid w:val="00647C39"/>
    <w:rsid w:val="00650B5E"/>
    <w:rsid w:val="00651050"/>
    <w:rsid w:val="00652002"/>
    <w:rsid w:val="00652622"/>
    <w:rsid w:val="006536D1"/>
    <w:rsid w:val="00653971"/>
    <w:rsid w:val="00653B84"/>
    <w:rsid w:val="00653CE7"/>
    <w:rsid w:val="00654912"/>
    <w:rsid w:val="006550E1"/>
    <w:rsid w:val="00655DE8"/>
    <w:rsid w:val="00656CDE"/>
    <w:rsid w:val="00660746"/>
    <w:rsid w:val="00661443"/>
    <w:rsid w:val="00661B48"/>
    <w:rsid w:val="006628DF"/>
    <w:rsid w:val="006636FA"/>
    <w:rsid w:val="00663ADC"/>
    <w:rsid w:val="00663BA8"/>
    <w:rsid w:val="0066516F"/>
    <w:rsid w:val="00665F81"/>
    <w:rsid w:val="00666199"/>
    <w:rsid w:val="00667011"/>
    <w:rsid w:val="0067177A"/>
    <w:rsid w:val="00672923"/>
    <w:rsid w:val="00673342"/>
    <w:rsid w:val="00673BE1"/>
    <w:rsid w:val="00676147"/>
    <w:rsid w:val="00676B71"/>
    <w:rsid w:val="00676B8C"/>
    <w:rsid w:val="00676DE2"/>
    <w:rsid w:val="006779B8"/>
    <w:rsid w:val="00677DCF"/>
    <w:rsid w:val="00680FA8"/>
    <w:rsid w:val="00681A42"/>
    <w:rsid w:val="00681B18"/>
    <w:rsid w:val="00682235"/>
    <w:rsid w:val="006828D2"/>
    <w:rsid w:val="00683DD5"/>
    <w:rsid w:val="00684396"/>
    <w:rsid w:val="00684A8D"/>
    <w:rsid w:val="0068555D"/>
    <w:rsid w:val="006856AD"/>
    <w:rsid w:val="00685A9C"/>
    <w:rsid w:val="00685BA0"/>
    <w:rsid w:val="0068708D"/>
    <w:rsid w:val="00687383"/>
    <w:rsid w:val="00687AFC"/>
    <w:rsid w:val="006911B8"/>
    <w:rsid w:val="006911FE"/>
    <w:rsid w:val="00691318"/>
    <w:rsid w:val="006914AF"/>
    <w:rsid w:val="006924F3"/>
    <w:rsid w:val="00693648"/>
    <w:rsid w:val="00693933"/>
    <w:rsid w:val="00693ECD"/>
    <w:rsid w:val="00695575"/>
    <w:rsid w:val="00695C88"/>
    <w:rsid w:val="006A00D5"/>
    <w:rsid w:val="006A0DEA"/>
    <w:rsid w:val="006A1307"/>
    <w:rsid w:val="006A1B97"/>
    <w:rsid w:val="006A1EB2"/>
    <w:rsid w:val="006A1EEF"/>
    <w:rsid w:val="006A2ACB"/>
    <w:rsid w:val="006A40FE"/>
    <w:rsid w:val="006A4185"/>
    <w:rsid w:val="006A4BE1"/>
    <w:rsid w:val="006A4DCE"/>
    <w:rsid w:val="006A66BF"/>
    <w:rsid w:val="006A675A"/>
    <w:rsid w:val="006A69D6"/>
    <w:rsid w:val="006B0D0C"/>
    <w:rsid w:val="006B1C72"/>
    <w:rsid w:val="006B2397"/>
    <w:rsid w:val="006B2EAD"/>
    <w:rsid w:val="006B376D"/>
    <w:rsid w:val="006B70C5"/>
    <w:rsid w:val="006B7478"/>
    <w:rsid w:val="006C0C70"/>
    <w:rsid w:val="006C27B9"/>
    <w:rsid w:val="006C2A77"/>
    <w:rsid w:val="006C36C7"/>
    <w:rsid w:val="006C3D0D"/>
    <w:rsid w:val="006C4382"/>
    <w:rsid w:val="006C6D55"/>
    <w:rsid w:val="006C6F5C"/>
    <w:rsid w:val="006C7C77"/>
    <w:rsid w:val="006D0DC0"/>
    <w:rsid w:val="006D1A61"/>
    <w:rsid w:val="006D45A4"/>
    <w:rsid w:val="006D5344"/>
    <w:rsid w:val="006D6DDB"/>
    <w:rsid w:val="006D786F"/>
    <w:rsid w:val="006D7AF2"/>
    <w:rsid w:val="006E004F"/>
    <w:rsid w:val="006E0E30"/>
    <w:rsid w:val="006E19E5"/>
    <w:rsid w:val="006E2148"/>
    <w:rsid w:val="006E4052"/>
    <w:rsid w:val="006E432C"/>
    <w:rsid w:val="006E4A85"/>
    <w:rsid w:val="006E560C"/>
    <w:rsid w:val="006E6677"/>
    <w:rsid w:val="006E6703"/>
    <w:rsid w:val="006E6B56"/>
    <w:rsid w:val="006E7008"/>
    <w:rsid w:val="006E79BE"/>
    <w:rsid w:val="006E7CBD"/>
    <w:rsid w:val="006F09A9"/>
    <w:rsid w:val="006F1868"/>
    <w:rsid w:val="006F2FAB"/>
    <w:rsid w:val="006F4880"/>
    <w:rsid w:val="006F588F"/>
    <w:rsid w:val="006F63FC"/>
    <w:rsid w:val="006F670C"/>
    <w:rsid w:val="006F7718"/>
    <w:rsid w:val="0070001E"/>
    <w:rsid w:val="007006E5"/>
    <w:rsid w:val="00700832"/>
    <w:rsid w:val="0070121C"/>
    <w:rsid w:val="00701EA9"/>
    <w:rsid w:val="00701F58"/>
    <w:rsid w:val="00702765"/>
    <w:rsid w:val="00702996"/>
    <w:rsid w:val="00702AE2"/>
    <w:rsid w:val="00702C0D"/>
    <w:rsid w:val="007036DD"/>
    <w:rsid w:val="0070417F"/>
    <w:rsid w:val="007047E0"/>
    <w:rsid w:val="007048A0"/>
    <w:rsid w:val="00705663"/>
    <w:rsid w:val="00705FC7"/>
    <w:rsid w:val="00706799"/>
    <w:rsid w:val="00706BC3"/>
    <w:rsid w:val="0070717C"/>
    <w:rsid w:val="00707BB0"/>
    <w:rsid w:val="007105ED"/>
    <w:rsid w:val="0071217C"/>
    <w:rsid w:val="007121FF"/>
    <w:rsid w:val="0071278C"/>
    <w:rsid w:val="007130B9"/>
    <w:rsid w:val="007142F4"/>
    <w:rsid w:val="00715128"/>
    <w:rsid w:val="0071536B"/>
    <w:rsid w:val="00715599"/>
    <w:rsid w:val="007159E5"/>
    <w:rsid w:val="00716155"/>
    <w:rsid w:val="00716437"/>
    <w:rsid w:val="0071667A"/>
    <w:rsid w:val="00716880"/>
    <w:rsid w:val="00716D03"/>
    <w:rsid w:val="007179A1"/>
    <w:rsid w:val="007201FD"/>
    <w:rsid w:val="00720A3F"/>
    <w:rsid w:val="00720FD5"/>
    <w:rsid w:val="0072182E"/>
    <w:rsid w:val="00721F3E"/>
    <w:rsid w:val="00722483"/>
    <w:rsid w:val="007229B9"/>
    <w:rsid w:val="00723239"/>
    <w:rsid w:val="007248F8"/>
    <w:rsid w:val="007255DD"/>
    <w:rsid w:val="007264CA"/>
    <w:rsid w:val="00730F3D"/>
    <w:rsid w:val="00732C87"/>
    <w:rsid w:val="00733A57"/>
    <w:rsid w:val="00733AD9"/>
    <w:rsid w:val="00733D82"/>
    <w:rsid w:val="0073534A"/>
    <w:rsid w:val="00735568"/>
    <w:rsid w:val="0073583F"/>
    <w:rsid w:val="0073613E"/>
    <w:rsid w:val="007363BA"/>
    <w:rsid w:val="007368C5"/>
    <w:rsid w:val="0073695B"/>
    <w:rsid w:val="007372F4"/>
    <w:rsid w:val="007408A6"/>
    <w:rsid w:val="00740FCD"/>
    <w:rsid w:val="007428DA"/>
    <w:rsid w:val="007432C6"/>
    <w:rsid w:val="00743C0E"/>
    <w:rsid w:val="0074432F"/>
    <w:rsid w:val="00744C6C"/>
    <w:rsid w:val="00744D1F"/>
    <w:rsid w:val="00746058"/>
    <w:rsid w:val="00746584"/>
    <w:rsid w:val="007465B6"/>
    <w:rsid w:val="00747F89"/>
    <w:rsid w:val="007507C8"/>
    <w:rsid w:val="007520A4"/>
    <w:rsid w:val="00753334"/>
    <w:rsid w:val="007534E4"/>
    <w:rsid w:val="007538DC"/>
    <w:rsid w:val="00753958"/>
    <w:rsid w:val="007549C4"/>
    <w:rsid w:val="00754DB8"/>
    <w:rsid w:val="007574BB"/>
    <w:rsid w:val="00757F54"/>
    <w:rsid w:val="00760ED0"/>
    <w:rsid w:val="00761A0B"/>
    <w:rsid w:val="00761EB8"/>
    <w:rsid w:val="00762089"/>
    <w:rsid w:val="00762396"/>
    <w:rsid w:val="00763DCE"/>
    <w:rsid w:val="00764B74"/>
    <w:rsid w:val="00765FC6"/>
    <w:rsid w:val="00766303"/>
    <w:rsid w:val="00766BF4"/>
    <w:rsid w:val="00766E90"/>
    <w:rsid w:val="00770AAE"/>
    <w:rsid w:val="007712D7"/>
    <w:rsid w:val="007714FC"/>
    <w:rsid w:val="00771517"/>
    <w:rsid w:val="00772052"/>
    <w:rsid w:val="00772FDC"/>
    <w:rsid w:val="00773415"/>
    <w:rsid w:val="007748BE"/>
    <w:rsid w:val="007750B6"/>
    <w:rsid w:val="007753C6"/>
    <w:rsid w:val="00775CB9"/>
    <w:rsid w:val="00777A45"/>
    <w:rsid w:val="00777AE9"/>
    <w:rsid w:val="00777B94"/>
    <w:rsid w:val="00777E0E"/>
    <w:rsid w:val="00780B12"/>
    <w:rsid w:val="00780E70"/>
    <w:rsid w:val="007815A0"/>
    <w:rsid w:val="0078165A"/>
    <w:rsid w:val="007816F6"/>
    <w:rsid w:val="00781BE0"/>
    <w:rsid w:val="00783405"/>
    <w:rsid w:val="007841C5"/>
    <w:rsid w:val="007859B9"/>
    <w:rsid w:val="00785C25"/>
    <w:rsid w:val="00785CAE"/>
    <w:rsid w:val="00786611"/>
    <w:rsid w:val="0078700A"/>
    <w:rsid w:val="00787A81"/>
    <w:rsid w:val="00792B25"/>
    <w:rsid w:val="00793680"/>
    <w:rsid w:val="00795656"/>
    <w:rsid w:val="00795FEF"/>
    <w:rsid w:val="00797C78"/>
    <w:rsid w:val="00797DC1"/>
    <w:rsid w:val="007A0E8E"/>
    <w:rsid w:val="007A1C71"/>
    <w:rsid w:val="007A2E25"/>
    <w:rsid w:val="007A4076"/>
    <w:rsid w:val="007A4141"/>
    <w:rsid w:val="007A4702"/>
    <w:rsid w:val="007A4B30"/>
    <w:rsid w:val="007A5132"/>
    <w:rsid w:val="007A5D41"/>
    <w:rsid w:val="007A5DAC"/>
    <w:rsid w:val="007A7524"/>
    <w:rsid w:val="007B01C4"/>
    <w:rsid w:val="007B1D90"/>
    <w:rsid w:val="007B1DF8"/>
    <w:rsid w:val="007B299F"/>
    <w:rsid w:val="007B2E84"/>
    <w:rsid w:val="007B3904"/>
    <w:rsid w:val="007B3945"/>
    <w:rsid w:val="007B4C68"/>
    <w:rsid w:val="007B5262"/>
    <w:rsid w:val="007B794B"/>
    <w:rsid w:val="007C06DD"/>
    <w:rsid w:val="007C2222"/>
    <w:rsid w:val="007C2C4F"/>
    <w:rsid w:val="007C2D36"/>
    <w:rsid w:val="007C3924"/>
    <w:rsid w:val="007C3C24"/>
    <w:rsid w:val="007C53EE"/>
    <w:rsid w:val="007C5A6D"/>
    <w:rsid w:val="007C5C02"/>
    <w:rsid w:val="007C60DD"/>
    <w:rsid w:val="007C6869"/>
    <w:rsid w:val="007C718C"/>
    <w:rsid w:val="007C7AFB"/>
    <w:rsid w:val="007C7EDD"/>
    <w:rsid w:val="007D0618"/>
    <w:rsid w:val="007D38CC"/>
    <w:rsid w:val="007D3B13"/>
    <w:rsid w:val="007D3F6C"/>
    <w:rsid w:val="007D42D5"/>
    <w:rsid w:val="007D4419"/>
    <w:rsid w:val="007D5042"/>
    <w:rsid w:val="007D5AAB"/>
    <w:rsid w:val="007D71DE"/>
    <w:rsid w:val="007E0003"/>
    <w:rsid w:val="007E15D9"/>
    <w:rsid w:val="007E17E4"/>
    <w:rsid w:val="007E1D3B"/>
    <w:rsid w:val="007E24C5"/>
    <w:rsid w:val="007E2732"/>
    <w:rsid w:val="007E343D"/>
    <w:rsid w:val="007E42EE"/>
    <w:rsid w:val="007E433C"/>
    <w:rsid w:val="007E45FB"/>
    <w:rsid w:val="007E460A"/>
    <w:rsid w:val="007E5080"/>
    <w:rsid w:val="007E63FE"/>
    <w:rsid w:val="007E677F"/>
    <w:rsid w:val="007E77AA"/>
    <w:rsid w:val="007F00B9"/>
    <w:rsid w:val="007F0BD5"/>
    <w:rsid w:val="007F12A3"/>
    <w:rsid w:val="007F27F8"/>
    <w:rsid w:val="007F2981"/>
    <w:rsid w:val="007F2C1E"/>
    <w:rsid w:val="007F4D7E"/>
    <w:rsid w:val="007F519B"/>
    <w:rsid w:val="007F52BC"/>
    <w:rsid w:val="007F6FB3"/>
    <w:rsid w:val="007F7BA0"/>
    <w:rsid w:val="0080031B"/>
    <w:rsid w:val="00802514"/>
    <w:rsid w:val="008026E4"/>
    <w:rsid w:val="00802AA5"/>
    <w:rsid w:val="00803565"/>
    <w:rsid w:val="008036D6"/>
    <w:rsid w:val="00803B7B"/>
    <w:rsid w:val="008041DC"/>
    <w:rsid w:val="00804222"/>
    <w:rsid w:val="008052A9"/>
    <w:rsid w:val="00805864"/>
    <w:rsid w:val="00806010"/>
    <w:rsid w:val="0080612E"/>
    <w:rsid w:val="00807929"/>
    <w:rsid w:val="00807E76"/>
    <w:rsid w:val="008118B2"/>
    <w:rsid w:val="0081207D"/>
    <w:rsid w:val="00812685"/>
    <w:rsid w:val="008133E3"/>
    <w:rsid w:val="008143CD"/>
    <w:rsid w:val="00814C86"/>
    <w:rsid w:val="0081506D"/>
    <w:rsid w:val="008152DF"/>
    <w:rsid w:val="00816461"/>
    <w:rsid w:val="008168EA"/>
    <w:rsid w:val="00816CB4"/>
    <w:rsid w:val="00817201"/>
    <w:rsid w:val="008173A7"/>
    <w:rsid w:val="00817A30"/>
    <w:rsid w:val="00817D82"/>
    <w:rsid w:val="008206EF"/>
    <w:rsid w:val="008207E6"/>
    <w:rsid w:val="00820DC3"/>
    <w:rsid w:val="00821B16"/>
    <w:rsid w:val="0082491C"/>
    <w:rsid w:val="00825CDF"/>
    <w:rsid w:val="00826FDC"/>
    <w:rsid w:val="00827E9D"/>
    <w:rsid w:val="00830639"/>
    <w:rsid w:val="008320CE"/>
    <w:rsid w:val="008323F0"/>
    <w:rsid w:val="0083316C"/>
    <w:rsid w:val="00834416"/>
    <w:rsid w:val="00834E8A"/>
    <w:rsid w:val="00835168"/>
    <w:rsid w:val="00836200"/>
    <w:rsid w:val="00840770"/>
    <w:rsid w:val="008429F2"/>
    <w:rsid w:val="00842E51"/>
    <w:rsid w:val="00844FCE"/>
    <w:rsid w:val="00846674"/>
    <w:rsid w:val="00846787"/>
    <w:rsid w:val="00850321"/>
    <w:rsid w:val="0085279A"/>
    <w:rsid w:val="00852889"/>
    <w:rsid w:val="008538B6"/>
    <w:rsid w:val="00853C88"/>
    <w:rsid w:val="0085480E"/>
    <w:rsid w:val="008552A6"/>
    <w:rsid w:val="008570DA"/>
    <w:rsid w:val="00857148"/>
    <w:rsid w:val="00857310"/>
    <w:rsid w:val="00857738"/>
    <w:rsid w:val="00860919"/>
    <w:rsid w:val="00861E89"/>
    <w:rsid w:val="008626AC"/>
    <w:rsid w:val="0086354B"/>
    <w:rsid w:val="00864F1F"/>
    <w:rsid w:val="00865492"/>
    <w:rsid w:val="008664D1"/>
    <w:rsid w:val="00866C3F"/>
    <w:rsid w:val="008702E5"/>
    <w:rsid w:val="00870CC2"/>
    <w:rsid w:val="00872354"/>
    <w:rsid w:val="008737F9"/>
    <w:rsid w:val="00874CEB"/>
    <w:rsid w:val="00877045"/>
    <w:rsid w:val="00877D68"/>
    <w:rsid w:val="00881890"/>
    <w:rsid w:val="00884A0E"/>
    <w:rsid w:val="00884F97"/>
    <w:rsid w:val="008852F4"/>
    <w:rsid w:val="00886087"/>
    <w:rsid w:val="008860E0"/>
    <w:rsid w:val="0088637D"/>
    <w:rsid w:val="00890EB6"/>
    <w:rsid w:val="008910D7"/>
    <w:rsid w:val="00891DDC"/>
    <w:rsid w:val="0089225B"/>
    <w:rsid w:val="00892612"/>
    <w:rsid w:val="00893747"/>
    <w:rsid w:val="0089404D"/>
    <w:rsid w:val="008943F6"/>
    <w:rsid w:val="00894992"/>
    <w:rsid w:val="00895193"/>
    <w:rsid w:val="008957C5"/>
    <w:rsid w:val="0089624B"/>
    <w:rsid w:val="008966FD"/>
    <w:rsid w:val="00897347"/>
    <w:rsid w:val="008A01F8"/>
    <w:rsid w:val="008A03F9"/>
    <w:rsid w:val="008A09F7"/>
    <w:rsid w:val="008A10B4"/>
    <w:rsid w:val="008A12C7"/>
    <w:rsid w:val="008A15B4"/>
    <w:rsid w:val="008A18D6"/>
    <w:rsid w:val="008A2113"/>
    <w:rsid w:val="008A2C24"/>
    <w:rsid w:val="008A3FEF"/>
    <w:rsid w:val="008A40D3"/>
    <w:rsid w:val="008A5909"/>
    <w:rsid w:val="008A5B72"/>
    <w:rsid w:val="008A7D77"/>
    <w:rsid w:val="008B20F0"/>
    <w:rsid w:val="008B2565"/>
    <w:rsid w:val="008B37C2"/>
    <w:rsid w:val="008B3915"/>
    <w:rsid w:val="008B3E1F"/>
    <w:rsid w:val="008B5906"/>
    <w:rsid w:val="008B691E"/>
    <w:rsid w:val="008C098E"/>
    <w:rsid w:val="008C0E80"/>
    <w:rsid w:val="008C0ED3"/>
    <w:rsid w:val="008C13C7"/>
    <w:rsid w:val="008C1648"/>
    <w:rsid w:val="008C237E"/>
    <w:rsid w:val="008C3302"/>
    <w:rsid w:val="008C3C3E"/>
    <w:rsid w:val="008C5AD9"/>
    <w:rsid w:val="008C6A6A"/>
    <w:rsid w:val="008C7173"/>
    <w:rsid w:val="008C7498"/>
    <w:rsid w:val="008C7B67"/>
    <w:rsid w:val="008D0D70"/>
    <w:rsid w:val="008D22D8"/>
    <w:rsid w:val="008D3C2B"/>
    <w:rsid w:val="008D4DAC"/>
    <w:rsid w:val="008D5704"/>
    <w:rsid w:val="008D5C81"/>
    <w:rsid w:val="008D6AAB"/>
    <w:rsid w:val="008E03C7"/>
    <w:rsid w:val="008E0759"/>
    <w:rsid w:val="008E205E"/>
    <w:rsid w:val="008E2247"/>
    <w:rsid w:val="008E22D2"/>
    <w:rsid w:val="008E2B27"/>
    <w:rsid w:val="008E33A6"/>
    <w:rsid w:val="008E527E"/>
    <w:rsid w:val="008E7692"/>
    <w:rsid w:val="008E790A"/>
    <w:rsid w:val="008F046A"/>
    <w:rsid w:val="008F09F1"/>
    <w:rsid w:val="008F11D3"/>
    <w:rsid w:val="008F17FC"/>
    <w:rsid w:val="008F1A60"/>
    <w:rsid w:val="008F1DBF"/>
    <w:rsid w:val="008F1E79"/>
    <w:rsid w:val="008F216E"/>
    <w:rsid w:val="008F2532"/>
    <w:rsid w:val="008F363D"/>
    <w:rsid w:val="008F3AE0"/>
    <w:rsid w:val="008F3FA2"/>
    <w:rsid w:val="008F6DE4"/>
    <w:rsid w:val="00900640"/>
    <w:rsid w:val="0090096C"/>
    <w:rsid w:val="00900DDE"/>
    <w:rsid w:val="00900ECE"/>
    <w:rsid w:val="00902090"/>
    <w:rsid w:val="00902FB3"/>
    <w:rsid w:val="00903055"/>
    <w:rsid w:val="00905F08"/>
    <w:rsid w:val="00905F83"/>
    <w:rsid w:val="009060A7"/>
    <w:rsid w:val="0090618E"/>
    <w:rsid w:val="0090750D"/>
    <w:rsid w:val="00907849"/>
    <w:rsid w:val="009110F2"/>
    <w:rsid w:val="009118C2"/>
    <w:rsid w:val="00913C9D"/>
    <w:rsid w:val="009140FF"/>
    <w:rsid w:val="009143DA"/>
    <w:rsid w:val="00914B13"/>
    <w:rsid w:val="00914DDE"/>
    <w:rsid w:val="00914ED3"/>
    <w:rsid w:val="009151AF"/>
    <w:rsid w:val="009154BF"/>
    <w:rsid w:val="00916E54"/>
    <w:rsid w:val="0091701E"/>
    <w:rsid w:val="009172F6"/>
    <w:rsid w:val="00920328"/>
    <w:rsid w:val="00920900"/>
    <w:rsid w:val="0092182C"/>
    <w:rsid w:val="00921BFC"/>
    <w:rsid w:val="00921DD8"/>
    <w:rsid w:val="0092294B"/>
    <w:rsid w:val="009244B4"/>
    <w:rsid w:val="00925429"/>
    <w:rsid w:val="00925A7E"/>
    <w:rsid w:val="00927A08"/>
    <w:rsid w:val="00930AB0"/>
    <w:rsid w:val="0093174B"/>
    <w:rsid w:val="00932911"/>
    <w:rsid w:val="00932C29"/>
    <w:rsid w:val="009338B6"/>
    <w:rsid w:val="00936577"/>
    <w:rsid w:val="00940B8D"/>
    <w:rsid w:val="00940E37"/>
    <w:rsid w:val="009410E2"/>
    <w:rsid w:val="009424FA"/>
    <w:rsid w:val="00942D54"/>
    <w:rsid w:val="00942DF8"/>
    <w:rsid w:val="0094392E"/>
    <w:rsid w:val="00944356"/>
    <w:rsid w:val="0094505D"/>
    <w:rsid w:val="009457A2"/>
    <w:rsid w:val="009459EF"/>
    <w:rsid w:val="00946071"/>
    <w:rsid w:val="00946456"/>
    <w:rsid w:val="009467E9"/>
    <w:rsid w:val="0094718E"/>
    <w:rsid w:val="00947458"/>
    <w:rsid w:val="00947F14"/>
    <w:rsid w:val="00950F1A"/>
    <w:rsid w:val="00952DC5"/>
    <w:rsid w:val="00954B03"/>
    <w:rsid w:val="00954D98"/>
    <w:rsid w:val="00956580"/>
    <w:rsid w:val="00956BF0"/>
    <w:rsid w:val="00956EE3"/>
    <w:rsid w:val="00957220"/>
    <w:rsid w:val="009575D4"/>
    <w:rsid w:val="00960F91"/>
    <w:rsid w:val="00961F63"/>
    <w:rsid w:val="00963DE1"/>
    <w:rsid w:val="00963FDB"/>
    <w:rsid w:val="00964BB2"/>
    <w:rsid w:val="009655DF"/>
    <w:rsid w:val="0096593A"/>
    <w:rsid w:val="00965CCD"/>
    <w:rsid w:val="00965E30"/>
    <w:rsid w:val="00967F56"/>
    <w:rsid w:val="009704FB"/>
    <w:rsid w:val="009718C1"/>
    <w:rsid w:val="00972DA1"/>
    <w:rsid w:val="009735B2"/>
    <w:rsid w:val="009740FA"/>
    <w:rsid w:val="0097428E"/>
    <w:rsid w:val="0097474B"/>
    <w:rsid w:val="00975053"/>
    <w:rsid w:val="00975B92"/>
    <w:rsid w:val="0097667D"/>
    <w:rsid w:val="009766D9"/>
    <w:rsid w:val="0097710F"/>
    <w:rsid w:val="00977156"/>
    <w:rsid w:val="009779CD"/>
    <w:rsid w:val="00980382"/>
    <w:rsid w:val="0098081B"/>
    <w:rsid w:val="00982004"/>
    <w:rsid w:val="0098386B"/>
    <w:rsid w:val="009845D8"/>
    <w:rsid w:val="00984C53"/>
    <w:rsid w:val="0098633F"/>
    <w:rsid w:val="00986CDE"/>
    <w:rsid w:val="00987C1D"/>
    <w:rsid w:val="009902F8"/>
    <w:rsid w:val="009905C4"/>
    <w:rsid w:val="00990830"/>
    <w:rsid w:val="00991BE9"/>
    <w:rsid w:val="00991D8D"/>
    <w:rsid w:val="00993989"/>
    <w:rsid w:val="00993FFC"/>
    <w:rsid w:val="00994F9C"/>
    <w:rsid w:val="009954CB"/>
    <w:rsid w:val="00995865"/>
    <w:rsid w:val="00996568"/>
    <w:rsid w:val="00997002"/>
    <w:rsid w:val="0099754C"/>
    <w:rsid w:val="00997884"/>
    <w:rsid w:val="00997AE1"/>
    <w:rsid w:val="009A0848"/>
    <w:rsid w:val="009A1263"/>
    <w:rsid w:val="009A2542"/>
    <w:rsid w:val="009A279D"/>
    <w:rsid w:val="009A2BCB"/>
    <w:rsid w:val="009A2D45"/>
    <w:rsid w:val="009A34E5"/>
    <w:rsid w:val="009A3CD6"/>
    <w:rsid w:val="009A4BFE"/>
    <w:rsid w:val="009A62ED"/>
    <w:rsid w:val="009A645C"/>
    <w:rsid w:val="009A700B"/>
    <w:rsid w:val="009A7DAC"/>
    <w:rsid w:val="009B00CB"/>
    <w:rsid w:val="009B0FA7"/>
    <w:rsid w:val="009B25D6"/>
    <w:rsid w:val="009B27E3"/>
    <w:rsid w:val="009B2A21"/>
    <w:rsid w:val="009B2E9D"/>
    <w:rsid w:val="009B3008"/>
    <w:rsid w:val="009B35A2"/>
    <w:rsid w:val="009B39DD"/>
    <w:rsid w:val="009B3BF6"/>
    <w:rsid w:val="009B3C6D"/>
    <w:rsid w:val="009B3E52"/>
    <w:rsid w:val="009B52B8"/>
    <w:rsid w:val="009B6242"/>
    <w:rsid w:val="009B6A90"/>
    <w:rsid w:val="009B6FB3"/>
    <w:rsid w:val="009B7740"/>
    <w:rsid w:val="009B7869"/>
    <w:rsid w:val="009C074D"/>
    <w:rsid w:val="009C0852"/>
    <w:rsid w:val="009C0962"/>
    <w:rsid w:val="009C097E"/>
    <w:rsid w:val="009C1011"/>
    <w:rsid w:val="009C155F"/>
    <w:rsid w:val="009C16D4"/>
    <w:rsid w:val="009C1CB2"/>
    <w:rsid w:val="009C23BC"/>
    <w:rsid w:val="009C2B9A"/>
    <w:rsid w:val="009C2ECE"/>
    <w:rsid w:val="009C5158"/>
    <w:rsid w:val="009C5566"/>
    <w:rsid w:val="009C6457"/>
    <w:rsid w:val="009C7103"/>
    <w:rsid w:val="009C735E"/>
    <w:rsid w:val="009C75E1"/>
    <w:rsid w:val="009C7A32"/>
    <w:rsid w:val="009D24AC"/>
    <w:rsid w:val="009D26CF"/>
    <w:rsid w:val="009D2EB3"/>
    <w:rsid w:val="009D39D6"/>
    <w:rsid w:val="009D3E3A"/>
    <w:rsid w:val="009D44EC"/>
    <w:rsid w:val="009D5571"/>
    <w:rsid w:val="009D5DAA"/>
    <w:rsid w:val="009D62A0"/>
    <w:rsid w:val="009D68F2"/>
    <w:rsid w:val="009D7609"/>
    <w:rsid w:val="009D7AC6"/>
    <w:rsid w:val="009E0CAB"/>
    <w:rsid w:val="009E1A15"/>
    <w:rsid w:val="009E1BE7"/>
    <w:rsid w:val="009E1CCD"/>
    <w:rsid w:val="009E1E31"/>
    <w:rsid w:val="009E31DE"/>
    <w:rsid w:val="009E3C20"/>
    <w:rsid w:val="009E43CE"/>
    <w:rsid w:val="009E472E"/>
    <w:rsid w:val="009E5173"/>
    <w:rsid w:val="009E532E"/>
    <w:rsid w:val="009E5985"/>
    <w:rsid w:val="009E6E62"/>
    <w:rsid w:val="009E73C2"/>
    <w:rsid w:val="009F0CA0"/>
    <w:rsid w:val="009F0E03"/>
    <w:rsid w:val="009F0E08"/>
    <w:rsid w:val="009F3004"/>
    <w:rsid w:val="009F3616"/>
    <w:rsid w:val="009F3E52"/>
    <w:rsid w:val="00A00F06"/>
    <w:rsid w:val="00A00F53"/>
    <w:rsid w:val="00A015FA"/>
    <w:rsid w:val="00A02A4B"/>
    <w:rsid w:val="00A0350D"/>
    <w:rsid w:val="00A03D4A"/>
    <w:rsid w:val="00A0412C"/>
    <w:rsid w:val="00A04297"/>
    <w:rsid w:val="00A04BF8"/>
    <w:rsid w:val="00A0592B"/>
    <w:rsid w:val="00A0705E"/>
    <w:rsid w:val="00A077F3"/>
    <w:rsid w:val="00A07BD3"/>
    <w:rsid w:val="00A1016B"/>
    <w:rsid w:val="00A105EA"/>
    <w:rsid w:val="00A10949"/>
    <w:rsid w:val="00A11497"/>
    <w:rsid w:val="00A120C4"/>
    <w:rsid w:val="00A12A98"/>
    <w:rsid w:val="00A12FEE"/>
    <w:rsid w:val="00A1430B"/>
    <w:rsid w:val="00A144FA"/>
    <w:rsid w:val="00A1563B"/>
    <w:rsid w:val="00A15CE3"/>
    <w:rsid w:val="00A15FCD"/>
    <w:rsid w:val="00A202F1"/>
    <w:rsid w:val="00A210B4"/>
    <w:rsid w:val="00A21AD8"/>
    <w:rsid w:val="00A226C2"/>
    <w:rsid w:val="00A239B1"/>
    <w:rsid w:val="00A25909"/>
    <w:rsid w:val="00A326F4"/>
    <w:rsid w:val="00A32F3B"/>
    <w:rsid w:val="00A33E03"/>
    <w:rsid w:val="00A34905"/>
    <w:rsid w:val="00A34936"/>
    <w:rsid w:val="00A35461"/>
    <w:rsid w:val="00A36998"/>
    <w:rsid w:val="00A36CDD"/>
    <w:rsid w:val="00A40710"/>
    <w:rsid w:val="00A416D8"/>
    <w:rsid w:val="00A41DBF"/>
    <w:rsid w:val="00A41DD8"/>
    <w:rsid w:val="00A425E4"/>
    <w:rsid w:val="00A42824"/>
    <w:rsid w:val="00A45313"/>
    <w:rsid w:val="00A46947"/>
    <w:rsid w:val="00A46F32"/>
    <w:rsid w:val="00A4742B"/>
    <w:rsid w:val="00A47B5B"/>
    <w:rsid w:val="00A50111"/>
    <w:rsid w:val="00A507BC"/>
    <w:rsid w:val="00A5096D"/>
    <w:rsid w:val="00A50E3E"/>
    <w:rsid w:val="00A50E47"/>
    <w:rsid w:val="00A52829"/>
    <w:rsid w:val="00A52A85"/>
    <w:rsid w:val="00A541E1"/>
    <w:rsid w:val="00A5475F"/>
    <w:rsid w:val="00A553BC"/>
    <w:rsid w:val="00A553D6"/>
    <w:rsid w:val="00A56C67"/>
    <w:rsid w:val="00A60204"/>
    <w:rsid w:val="00A60B85"/>
    <w:rsid w:val="00A6123D"/>
    <w:rsid w:val="00A616AD"/>
    <w:rsid w:val="00A62247"/>
    <w:rsid w:val="00A62750"/>
    <w:rsid w:val="00A62F03"/>
    <w:rsid w:val="00A63A55"/>
    <w:rsid w:val="00A64560"/>
    <w:rsid w:val="00A64B56"/>
    <w:rsid w:val="00A64D9F"/>
    <w:rsid w:val="00A652B0"/>
    <w:rsid w:val="00A65E8E"/>
    <w:rsid w:val="00A665DE"/>
    <w:rsid w:val="00A677C9"/>
    <w:rsid w:val="00A67BED"/>
    <w:rsid w:val="00A67DDF"/>
    <w:rsid w:val="00A67FBB"/>
    <w:rsid w:val="00A717FA"/>
    <w:rsid w:val="00A72531"/>
    <w:rsid w:val="00A72BD7"/>
    <w:rsid w:val="00A730C1"/>
    <w:rsid w:val="00A73617"/>
    <w:rsid w:val="00A74D0D"/>
    <w:rsid w:val="00A76498"/>
    <w:rsid w:val="00A76C6E"/>
    <w:rsid w:val="00A77791"/>
    <w:rsid w:val="00A80734"/>
    <w:rsid w:val="00A8290F"/>
    <w:rsid w:val="00A83F5B"/>
    <w:rsid w:val="00A84091"/>
    <w:rsid w:val="00A8428D"/>
    <w:rsid w:val="00A843B1"/>
    <w:rsid w:val="00A84848"/>
    <w:rsid w:val="00A851CC"/>
    <w:rsid w:val="00A92773"/>
    <w:rsid w:val="00A92950"/>
    <w:rsid w:val="00A936C6"/>
    <w:rsid w:val="00A937A9"/>
    <w:rsid w:val="00A93D51"/>
    <w:rsid w:val="00A94F5F"/>
    <w:rsid w:val="00A95907"/>
    <w:rsid w:val="00A959C3"/>
    <w:rsid w:val="00A9733E"/>
    <w:rsid w:val="00A97D8F"/>
    <w:rsid w:val="00AA0B2C"/>
    <w:rsid w:val="00AA0FB9"/>
    <w:rsid w:val="00AA1D33"/>
    <w:rsid w:val="00AA261E"/>
    <w:rsid w:val="00AA2F41"/>
    <w:rsid w:val="00AA3C59"/>
    <w:rsid w:val="00AA3ED9"/>
    <w:rsid w:val="00AA521D"/>
    <w:rsid w:val="00AA76A2"/>
    <w:rsid w:val="00AA7C32"/>
    <w:rsid w:val="00AA7E1F"/>
    <w:rsid w:val="00AB05CA"/>
    <w:rsid w:val="00AB05EF"/>
    <w:rsid w:val="00AB12FC"/>
    <w:rsid w:val="00AB3191"/>
    <w:rsid w:val="00AB3637"/>
    <w:rsid w:val="00AB3A54"/>
    <w:rsid w:val="00AB5652"/>
    <w:rsid w:val="00AC0653"/>
    <w:rsid w:val="00AC09C8"/>
    <w:rsid w:val="00AC10E0"/>
    <w:rsid w:val="00AC245C"/>
    <w:rsid w:val="00AC2824"/>
    <w:rsid w:val="00AC2EBF"/>
    <w:rsid w:val="00AC30AE"/>
    <w:rsid w:val="00AC3918"/>
    <w:rsid w:val="00AC6454"/>
    <w:rsid w:val="00AC7104"/>
    <w:rsid w:val="00AC71E5"/>
    <w:rsid w:val="00AC7A8B"/>
    <w:rsid w:val="00AC7BA1"/>
    <w:rsid w:val="00AC7E41"/>
    <w:rsid w:val="00AC7FCE"/>
    <w:rsid w:val="00AD03F2"/>
    <w:rsid w:val="00AD07E2"/>
    <w:rsid w:val="00AD0896"/>
    <w:rsid w:val="00AD0DA9"/>
    <w:rsid w:val="00AD0DAE"/>
    <w:rsid w:val="00AD11D0"/>
    <w:rsid w:val="00AD13BD"/>
    <w:rsid w:val="00AD17AF"/>
    <w:rsid w:val="00AD1AF1"/>
    <w:rsid w:val="00AD2047"/>
    <w:rsid w:val="00AD2641"/>
    <w:rsid w:val="00AD2906"/>
    <w:rsid w:val="00AD3393"/>
    <w:rsid w:val="00AD6B98"/>
    <w:rsid w:val="00AD6DFB"/>
    <w:rsid w:val="00AD7093"/>
    <w:rsid w:val="00AD7EB9"/>
    <w:rsid w:val="00AE090E"/>
    <w:rsid w:val="00AE1245"/>
    <w:rsid w:val="00AE14C1"/>
    <w:rsid w:val="00AE1AD9"/>
    <w:rsid w:val="00AE3BC1"/>
    <w:rsid w:val="00AE3E58"/>
    <w:rsid w:val="00AE4BB4"/>
    <w:rsid w:val="00AE4BD6"/>
    <w:rsid w:val="00AE5C93"/>
    <w:rsid w:val="00AE5E4F"/>
    <w:rsid w:val="00AE654F"/>
    <w:rsid w:val="00AF0A25"/>
    <w:rsid w:val="00AF316D"/>
    <w:rsid w:val="00AF378A"/>
    <w:rsid w:val="00AF4731"/>
    <w:rsid w:val="00AF6956"/>
    <w:rsid w:val="00AF7C1E"/>
    <w:rsid w:val="00AF7F4F"/>
    <w:rsid w:val="00B0093F"/>
    <w:rsid w:val="00B00ECE"/>
    <w:rsid w:val="00B01AAC"/>
    <w:rsid w:val="00B02F40"/>
    <w:rsid w:val="00B038B6"/>
    <w:rsid w:val="00B045A9"/>
    <w:rsid w:val="00B05E52"/>
    <w:rsid w:val="00B06619"/>
    <w:rsid w:val="00B066FC"/>
    <w:rsid w:val="00B06BA4"/>
    <w:rsid w:val="00B06C53"/>
    <w:rsid w:val="00B10607"/>
    <w:rsid w:val="00B10BFB"/>
    <w:rsid w:val="00B10C8B"/>
    <w:rsid w:val="00B10F0A"/>
    <w:rsid w:val="00B111C6"/>
    <w:rsid w:val="00B11417"/>
    <w:rsid w:val="00B119CB"/>
    <w:rsid w:val="00B12344"/>
    <w:rsid w:val="00B12BD4"/>
    <w:rsid w:val="00B132D5"/>
    <w:rsid w:val="00B14A95"/>
    <w:rsid w:val="00B201F2"/>
    <w:rsid w:val="00B20306"/>
    <w:rsid w:val="00B2061B"/>
    <w:rsid w:val="00B21673"/>
    <w:rsid w:val="00B247DF"/>
    <w:rsid w:val="00B25583"/>
    <w:rsid w:val="00B25BDA"/>
    <w:rsid w:val="00B25C15"/>
    <w:rsid w:val="00B25E11"/>
    <w:rsid w:val="00B25F6F"/>
    <w:rsid w:val="00B2638F"/>
    <w:rsid w:val="00B264E3"/>
    <w:rsid w:val="00B267EA"/>
    <w:rsid w:val="00B26DF5"/>
    <w:rsid w:val="00B26EB2"/>
    <w:rsid w:val="00B26F59"/>
    <w:rsid w:val="00B2781E"/>
    <w:rsid w:val="00B300DF"/>
    <w:rsid w:val="00B30B5B"/>
    <w:rsid w:val="00B315F4"/>
    <w:rsid w:val="00B332EE"/>
    <w:rsid w:val="00B339A3"/>
    <w:rsid w:val="00B34163"/>
    <w:rsid w:val="00B3539A"/>
    <w:rsid w:val="00B37726"/>
    <w:rsid w:val="00B37EA6"/>
    <w:rsid w:val="00B40AFA"/>
    <w:rsid w:val="00B41B18"/>
    <w:rsid w:val="00B4303A"/>
    <w:rsid w:val="00B43786"/>
    <w:rsid w:val="00B44387"/>
    <w:rsid w:val="00B44B86"/>
    <w:rsid w:val="00B456DF"/>
    <w:rsid w:val="00B459BB"/>
    <w:rsid w:val="00B45D02"/>
    <w:rsid w:val="00B45D53"/>
    <w:rsid w:val="00B45F6C"/>
    <w:rsid w:val="00B4627B"/>
    <w:rsid w:val="00B463E1"/>
    <w:rsid w:val="00B46FE6"/>
    <w:rsid w:val="00B477C7"/>
    <w:rsid w:val="00B53C89"/>
    <w:rsid w:val="00B5438E"/>
    <w:rsid w:val="00B548B9"/>
    <w:rsid w:val="00B54B88"/>
    <w:rsid w:val="00B569CD"/>
    <w:rsid w:val="00B56BE1"/>
    <w:rsid w:val="00B60834"/>
    <w:rsid w:val="00B6143C"/>
    <w:rsid w:val="00B6175A"/>
    <w:rsid w:val="00B6382B"/>
    <w:rsid w:val="00B64105"/>
    <w:rsid w:val="00B64B44"/>
    <w:rsid w:val="00B64C0B"/>
    <w:rsid w:val="00B664DE"/>
    <w:rsid w:val="00B66F13"/>
    <w:rsid w:val="00B677E9"/>
    <w:rsid w:val="00B6796A"/>
    <w:rsid w:val="00B67E4A"/>
    <w:rsid w:val="00B702AD"/>
    <w:rsid w:val="00B70316"/>
    <w:rsid w:val="00B709AA"/>
    <w:rsid w:val="00B713DF"/>
    <w:rsid w:val="00B71823"/>
    <w:rsid w:val="00B72415"/>
    <w:rsid w:val="00B725A6"/>
    <w:rsid w:val="00B74372"/>
    <w:rsid w:val="00B74639"/>
    <w:rsid w:val="00B74F4E"/>
    <w:rsid w:val="00B8014D"/>
    <w:rsid w:val="00B81109"/>
    <w:rsid w:val="00B8194B"/>
    <w:rsid w:val="00B81A0B"/>
    <w:rsid w:val="00B822C9"/>
    <w:rsid w:val="00B82D36"/>
    <w:rsid w:val="00B8327E"/>
    <w:rsid w:val="00B84B53"/>
    <w:rsid w:val="00B87812"/>
    <w:rsid w:val="00B90AC6"/>
    <w:rsid w:val="00B9115D"/>
    <w:rsid w:val="00B918E5"/>
    <w:rsid w:val="00B92ACB"/>
    <w:rsid w:val="00B92BC7"/>
    <w:rsid w:val="00B93A58"/>
    <w:rsid w:val="00B93AB8"/>
    <w:rsid w:val="00B93C0A"/>
    <w:rsid w:val="00B9406E"/>
    <w:rsid w:val="00B943DA"/>
    <w:rsid w:val="00B94BA9"/>
    <w:rsid w:val="00B95AB9"/>
    <w:rsid w:val="00B95EEF"/>
    <w:rsid w:val="00B9744C"/>
    <w:rsid w:val="00B976DB"/>
    <w:rsid w:val="00B97B8A"/>
    <w:rsid w:val="00BA08EC"/>
    <w:rsid w:val="00BA1D31"/>
    <w:rsid w:val="00BA2157"/>
    <w:rsid w:val="00BA2470"/>
    <w:rsid w:val="00BA28CC"/>
    <w:rsid w:val="00BA330F"/>
    <w:rsid w:val="00BA389C"/>
    <w:rsid w:val="00BA3A15"/>
    <w:rsid w:val="00BA3B5C"/>
    <w:rsid w:val="00BA4DAC"/>
    <w:rsid w:val="00BA5E09"/>
    <w:rsid w:val="00BA64A4"/>
    <w:rsid w:val="00BA6D55"/>
    <w:rsid w:val="00BA773C"/>
    <w:rsid w:val="00BB0DB8"/>
    <w:rsid w:val="00BB13F4"/>
    <w:rsid w:val="00BB2A2D"/>
    <w:rsid w:val="00BB2E5E"/>
    <w:rsid w:val="00BB3B5B"/>
    <w:rsid w:val="00BB43A3"/>
    <w:rsid w:val="00BB4D12"/>
    <w:rsid w:val="00BB67FA"/>
    <w:rsid w:val="00BB6DEC"/>
    <w:rsid w:val="00BC107C"/>
    <w:rsid w:val="00BC1308"/>
    <w:rsid w:val="00BC16A1"/>
    <w:rsid w:val="00BC396B"/>
    <w:rsid w:val="00BC47B5"/>
    <w:rsid w:val="00BC495A"/>
    <w:rsid w:val="00BC58E2"/>
    <w:rsid w:val="00BC5EA4"/>
    <w:rsid w:val="00BC5FF9"/>
    <w:rsid w:val="00BD3551"/>
    <w:rsid w:val="00BD40C6"/>
    <w:rsid w:val="00BD4120"/>
    <w:rsid w:val="00BD47F6"/>
    <w:rsid w:val="00BD4B78"/>
    <w:rsid w:val="00BD5C77"/>
    <w:rsid w:val="00BE1EEB"/>
    <w:rsid w:val="00BE2458"/>
    <w:rsid w:val="00BE5E40"/>
    <w:rsid w:val="00BE638A"/>
    <w:rsid w:val="00BE778B"/>
    <w:rsid w:val="00BF082C"/>
    <w:rsid w:val="00BF0B32"/>
    <w:rsid w:val="00BF0C6E"/>
    <w:rsid w:val="00BF1222"/>
    <w:rsid w:val="00BF1DEE"/>
    <w:rsid w:val="00BF1E3A"/>
    <w:rsid w:val="00BF268C"/>
    <w:rsid w:val="00BF2726"/>
    <w:rsid w:val="00BF28F7"/>
    <w:rsid w:val="00BF2D8A"/>
    <w:rsid w:val="00BF2FA2"/>
    <w:rsid w:val="00BF390F"/>
    <w:rsid w:val="00BF3CD5"/>
    <w:rsid w:val="00BF3D88"/>
    <w:rsid w:val="00BF43EB"/>
    <w:rsid w:val="00BF4EBA"/>
    <w:rsid w:val="00BF4EE8"/>
    <w:rsid w:val="00BF730B"/>
    <w:rsid w:val="00BF7A73"/>
    <w:rsid w:val="00BF7CAF"/>
    <w:rsid w:val="00BF7E99"/>
    <w:rsid w:val="00C00914"/>
    <w:rsid w:val="00C009FD"/>
    <w:rsid w:val="00C00C93"/>
    <w:rsid w:val="00C0217D"/>
    <w:rsid w:val="00C02329"/>
    <w:rsid w:val="00C023F4"/>
    <w:rsid w:val="00C03982"/>
    <w:rsid w:val="00C039C4"/>
    <w:rsid w:val="00C03FF2"/>
    <w:rsid w:val="00C04920"/>
    <w:rsid w:val="00C056C6"/>
    <w:rsid w:val="00C05BF3"/>
    <w:rsid w:val="00C06292"/>
    <w:rsid w:val="00C06335"/>
    <w:rsid w:val="00C1008F"/>
    <w:rsid w:val="00C101C9"/>
    <w:rsid w:val="00C1095F"/>
    <w:rsid w:val="00C10CD6"/>
    <w:rsid w:val="00C10EDA"/>
    <w:rsid w:val="00C115AA"/>
    <w:rsid w:val="00C12D4E"/>
    <w:rsid w:val="00C130FD"/>
    <w:rsid w:val="00C15ACC"/>
    <w:rsid w:val="00C17C26"/>
    <w:rsid w:val="00C2048B"/>
    <w:rsid w:val="00C2052F"/>
    <w:rsid w:val="00C21DC7"/>
    <w:rsid w:val="00C22159"/>
    <w:rsid w:val="00C22482"/>
    <w:rsid w:val="00C234A0"/>
    <w:rsid w:val="00C237FA"/>
    <w:rsid w:val="00C24039"/>
    <w:rsid w:val="00C2474D"/>
    <w:rsid w:val="00C25CB0"/>
    <w:rsid w:val="00C27F72"/>
    <w:rsid w:val="00C3145E"/>
    <w:rsid w:val="00C31B22"/>
    <w:rsid w:val="00C31DCD"/>
    <w:rsid w:val="00C320F8"/>
    <w:rsid w:val="00C32388"/>
    <w:rsid w:val="00C32D7D"/>
    <w:rsid w:val="00C33414"/>
    <w:rsid w:val="00C3362F"/>
    <w:rsid w:val="00C33A1F"/>
    <w:rsid w:val="00C36CE2"/>
    <w:rsid w:val="00C403FF"/>
    <w:rsid w:val="00C41122"/>
    <w:rsid w:val="00C45091"/>
    <w:rsid w:val="00C46161"/>
    <w:rsid w:val="00C47227"/>
    <w:rsid w:val="00C50876"/>
    <w:rsid w:val="00C5134C"/>
    <w:rsid w:val="00C5141D"/>
    <w:rsid w:val="00C515B9"/>
    <w:rsid w:val="00C515C8"/>
    <w:rsid w:val="00C52250"/>
    <w:rsid w:val="00C60FB6"/>
    <w:rsid w:val="00C6151F"/>
    <w:rsid w:val="00C61C0C"/>
    <w:rsid w:val="00C623EF"/>
    <w:rsid w:val="00C63C7D"/>
    <w:rsid w:val="00C641B4"/>
    <w:rsid w:val="00C6425B"/>
    <w:rsid w:val="00C6465A"/>
    <w:rsid w:val="00C64E85"/>
    <w:rsid w:val="00C6508B"/>
    <w:rsid w:val="00C664DF"/>
    <w:rsid w:val="00C66553"/>
    <w:rsid w:val="00C66FCB"/>
    <w:rsid w:val="00C671FF"/>
    <w:rsid w:val="00C676E3"/>
    <w:rsid w:val="00C67AA5"/>
    <w:rsid w:val="00C71EFC"/>
    <w:rsid w:val="00C72670"/>
    <w:rsid w:val="00C743BC"/>
    <w:rsid w:val="00C7516A"/>
    <w:rsid w:val="00C75CE7"/>
    <w:rsid w:val="00C76229"/>
    <w:rsid w:val="00C76CD7"/>
    <w:rsid w:val="00C81114"/>
    <w:rsid w:val="00C82B72"/>
    <w:rsid w:val="00C84A92"/>
    <w:rsid w:val="00C85EB1"/>
    <w:rsid w:val="00C871A1"/>
    <w:rsid w:val="00C8745C"/>
    <w:rsid w:val="00C874AF"/>
    <w:rsid w:val="00C87D9A"/>
    <w:rsid w:val="00C9010A"/>
    <w:rsid w:val="00C917F6"/>
    <w:rsid w:val="00C91BF0"/>
    <w:rsid w:val="00C922CC"/>
    <w:rsid w:val="00C92393"/>
    <w:rsid w:val="00C9249C"/>
    <w:rsid w:val="00C9304C"/>
    <w:rsid w:val="00C936BD"/>
    <w:rsid w:val="00C93E74"/>
    <w:rsid w:val="00C94EDB"/>
    <w:rsid w:val="00C95A33"/>
    <w:rsid w:val="00C974F7"/>
    <w:rsid w:val="00C97D02"/>
    <w:rsid w:val="00CA0210"/>
    <w:rsid w:val="00CA21D2"/>
    <w:rsid w:val="00CA3180"/>
    <w:rsid w:val="00CA434D"/>
    <w:rsid w:val="00CA4CC7"/>
    <w:rsid w:val="00CA57E1"/>
    <w:rsid w:val="00CA6487"/>
    <w:rsid w:val="00CA6D93"/>
    <w:rsid w:val="00CA6DA3"/>
    <w:rsid w:val="00CA7BD7"/>
    <w:rsid w:val="00CA7DB6"/>
    <w:rsid w:val="00CB023C"/>
    <w:rsid w:val="00CB0FA5"/>
    <w:rsid w:val="00CB120B"/>
    <w:rsid w:val="00CB1F41"/>
    <w:rsid w:val="00CB46B9"/>
    <w:rsid w:val="00CB5760"/>
    <w:rsid w:val="00CB6D6D"/>
    <w:rsid w:val="00CB70DF"/>
    <w:rsid w:val="00CB7E2F"/>
    <w:rsid w:val="00CC0300"/>
    <w:rsid w:val="00CC0920"/>
    <w:rsid w:val="00CC12C8"/>
    <w:rsid w:val="00CC1D37"/>
    <w:rsid w:val="00CC24A9"/>
    <w:rsid w:val="00CC266E"/>
    <w:rsid w:val="00CC3EC4"/>
    <w:rsid w:val="00CC402A"/>
    <w:rsid w:val="00CC5176"/>
    <w:rsid w:val="00CC5800"/>
    <w:rsid w:val="00CC5868"/>
    <w:rsid w:val="00CC5B64"/>
    <w:rsid w:val="00CD0FF9"/>
    <w:rsid w:val="00CD1252"/>
    <w:rsid w:val="00CD2688"/>
    <w:rsid w:val="00CD2A88"/>
    <w:rsid w:val="00CD2DC5"/>
    <w:rsid w:val="00CD2F69"/>
    <w:rsid w:val="00CD3347"/>
    <w:rsid w:val="00CD3B81"/>
    <w:rsid w:val="00CD4362"/>
    <w:rsid w:val="00CD4472"/>
    <w:rsid w:val="00CD4814"/>
    <w:rsid w:val="00CD4D4F"/>
    <w:rsid w:val="00CD63D8"/>
    <w:rsid w:val="00CD6458"/>
    <w:rsid w:val="00CD6486"/>
    <w:rsid w:val="00CD674B"/>
    <w:rsid w:val="00CD6F00"/>
    <w:rsid w:val="00CD6FFB"/>
    <w:rsid w:val="00CD76B9"/>
    <w:rsid w:val="00CE0358"/>
    <w:rsid w:val="00CE40FC"/>
    <w:rsid w:val="00CE59CE"/>
    <w:rsid w:val="00CE7A1A"/>
    <w:rsid w:val="00CF0136"/>
    <w:rsid w:val="00CF0AC2"/>
    <w:rsid w:val="00CF2939"/>
    <w:rsid w:val="00CF3302"/>
    <w:rsid w:val="00CF4140"/>
    <w:rsid w:val="00CF4955"/>
    <w:rsid w:val="00CF5AB3"/>
    <w:rsid w:val="00CF5CC5"/>
    <w:rsid w:val="00CF5F94"/>
    <w:rsid w:val="00CF727C"/>
    <w:rsid w:val="00D0053F"/>
    <w:rsid w:val="00D00D77"/>
    <w:rsid w:val="00D01F16"/>
    <w:rsid w:val="00D024F2"/>
    <w:rsid w:val="00D029C4"/>
    <w:rsid w:val="00D02A2A"/>
    <w:rsid w:val="00D030B6"/>
    <w:rsid w:val="00D03C5D"/>
    <w:rsid w:val="00D04335"/>
    <w:rsid w:val="00D044EA"/>
    <w:rsid w:val="00D05C25"/>
    <w:rsid w:val="00D06AFC"/>
    <w:rsid w:val="00D06EC4"/>
    <w:rsid w:val="00D07648"/>
    <w:rsid w:val="00D07C81"/>
    <w:rsid w:val="00D111D1"/>
    <w:rsid w:val="00D11311"/>
    <w:rsid w:val="00D1144C"/>
    <w:rsid w:val="00D1165A"/>
    <w:rsid w:val="00D122B4"/>
    <w:rsid w:val="00D1235A"/>
    <w:rsid w:val="00D13530"/>
    <w:rsid w:val="00D137D0"/>
    <w:rsid w:val="00D1615F"/>
    <w:rsid w:val="00D177EF"/>
    <w:rsid w:val="00D2039F"/>
    <w:rsid w:val="00D207BB"/>
    <w:rsid w:val="00D215F2"/>
    <w:rsid w:val="00D22145"/>
    <w:rsid w:val="00D22F55"/>
    <w:rsid w:val="00D23324"/>
    <w:rsid w:val="00D23494"/>
    <w:rsid w:val="00D23977"/>
    <w:rsid w:val="00D23E94"/>
    <w:rsid w:val="00D23EE4"/>
    <w:rsid w:val="00D23FD6"/>
    <w:rsid w:val="00D2490D"/>
    <w:rsid w:val="00D25639"/>
    <w:rsid w:val="00D2583D"/>
    <w:rsid w:val="00D25D0D"/>
    <w:rsid w:val="00D26A19"/>
    <w:rsid w:val="00D26A92"/>
    <w:rsid w:val="00D26DCB"/>
    <w:rsid w:val="00D27D79"/>
    <w:rsid w:val="00D300DD"/>
    <w:rsid w:val="00D3147A"/>
    <w:rsid w:val="00D3211A"/>
    <w:rsid w:val="00D32149"/>
    <w:rsid w:val="00D3253C"/>
    <w:rsid w:val="00D3410E"/>
    <w:rsid w:val="00D34B64"/>
    <w:rsid w:val="00D36285"/>
    <w:rsid w:val="00D36B57"/>
    <w:rsid w:val="00D376EA"/>
    <w:rsid w:val="00D376FA"/>
    <w:rsid w:val="00D379AE"/>
    <w:rsid w:val="00D40A1E"/>
    <w:rsid w:val="00D40D86"/>
    <w:rsid w:val="00D41F22"/>
    <w:rsid w:val="00D42253"/>
    <w:rsid w:val="00D42B3C"/>
    <w:rsid w:val="00D447E3"/>
    <w:rsid w:val="00D44D9B"/>
    <w:rsid w:val="00D450A9"/>
    <w:rsid w:val="00D45624"/>
    <w:rsid w:val="00D457D3"/>
    <w:rsid w:val="00D46037"/>
    <w:rsid w:val="00D4651D"/>
    <w:rsid w:val="00D4722F"/>
    <w:rsid w:val="00D52ADE"/>
    <w:rsid w:val="00D555A9"/>
    <w:rsid w:val="00D564D5"/>
    <w:rsid w:val="00D56C72"/>
    <w:rsid w:val="00D56ED3"/>
    <w:rsid w:val="00D57B96"/>
    <w:rsid w:val="00D57BCD"/>
    <w:rsid w:val="00D6033C"/>
    <w:rsid w:val="00D60488"/>
    <w:rsid w:val="00D60FEB"/>
    <w:rsid w:val="00D61259"/>
    <w:rsid w:val="00D620AA"/>
    <w:rsid w:val="00D62235"/>
    <w:rsid w:val="00D62788"/>
    <w:rsid w:val="00D63ABA"/>
    <w:rsid w:val="00D6409F"/>
    <w:rsid w:val="00D6424D"/>
    <w:rsid w:val="00D65BC8"/>
    <w:rsid w:val="00D661F8"/>
    <w:rsid w:val="00D66303"/>
    <w:rsid w:val="00D66B1B"/>
    <w:rsid w:val="00D70075"/>
    <w:rsid w:val="00D702CF"/>
    <w:rsid w:val="00D705BC"/>
    <w:rsid w:val="00D73916"/>
    <w:rsid w:val="00D740EE"/>
    <w:rsid w:val="00D7457E"/>
    <w:rsid w:val="00D75DD4"/>
    <w:rsid w:val="00D76F0D"/>
    <w:rsid w:val="00D812E1"/>
    <w:rsid w:val="00D82513"/>
    <w:rsid w:val="00D82852"/>
    <w:rsid w:val="00D830FA"/>
    <w:rsid w:val="00D8404D"/>
    <w:rsid w:val="00D84394"/>
    <w:rsid w:val="00D85088"/>
    <w:rsid w:val="00D865BA"/>
    <w:rsid w:val="00D86F46"/>
    <w:rsid w:val="00D87722"/>
    <w:rsid w:val="00D87A67"/>
    <w:rsid w:val="00D87C7C"/>
    <w:rsid w:val="00D87E3B"/>
    <w:rsid w:val="00D87E9C"/>
    <w:rsid w:val="00D900FB"/>
    <w:rsid w:val="00D915AC"/>
    <w:rsid w:val="00D9210C"/>
    <w:rsid w:val="00D9281A"/>
    <w:rsid w:val="00D9324B"/>
    <w:rsid w:val="00D932B5"/>
    <w:rsid w:val="00D9346D"/>
    <w:rsid w:val="00D93613"/>
    <w:rsid w:val="00D93620"/>
    <w:rsid w:val="00D938C6"/>
    <w:rsid w:val="00D95A69"/>
    <w:rsid w:val="00D9622E"/>
    <w:rsid w:val="00D964D8"/>
    <w:rsid w:val="00D96D9A"/>
    <w:rsid w:val="00D96E08"/>
    <w:rsid w:val="00DA0ABF"/>
    <w:rsid w:val="00DA10BC"/>
    <w:rsid w:val="00DA1CAB"/>
    <w:rsid w:val="00DA29CB"/>
    <w:rsid w:val="00DA497C"/>
    <w:rsid w:val="00DA64A7"/>
    <w:rsid w:val="00DA6863"/>
    <w:rsid w:val="00DA7F23"/>
    <w:rsid w:val="00DB05E0"/>
    <w:rsid w:val="00DB25C5"/>
    <w:rsid w:val="00DB2CCD"/>
    <w:rsid w:val="00DB39CB"/>
    <w:rsid w:val="00DB4602"/>
    <w:rsid w:val="00DB49A4"/>
    <w:rsid w:val="00DB4B6C"/>
    <w:rsid w:val="00DB55D0"/>
    <w:rsid w:val="00DB60AC"/>
    <w:rsid w:val="00DB7556"/>
    <w:rsid w:val="00DB75D1"/>
    <w:rsid w:val="00DB7768"/>
    <w:rsid w:val="00DC0CA3"/>
    <w:rsid w:val="00DC0CB4"/>
    <w:rsid w:val="00DC2035"/>
    <w:rsid w:val="00DC2825"/>
    <w:rsid w:val="00DC325B"/>
    <w:rsid w:val="00DC499C"/>
    <w:rsid w:val="00DC49B8"/>
    <w:rsid w:val="00DC4DFF"/>
    <w:rsid w:val="00DC507C"/>
    <w:rsid w:val="00DC6EAE"/>
    <w:rsid w:val="00DC724C"/>
    <w:rsid w:val="00DC7636"/>
    <w:rsid w:val="00DD041F"/>
    <w:rsid w:val="00DD2289"/>
    <w:rsid w:val="00DD29E2"/>
    <w:rsid w:val="00DD393F"/>
    <w:rsid w:val="00DD4175"/>
    <w:rsid w:val="00DD49EF"/>
    <w:rsid w:val="00DD4B54"/>
    <w:rsid w:val="00DD4F0C"/>
    <w:rsid w:val="00DD5185"/>
    <w:rsid w:val="00DD52F2"/>
    <w:rsid w:val="00DD6074"/>
    <w:rsid w:val="00DE0567"/>
    <w:rsid w:val="00DE0B1C"/>
    <w:rsid w:val="00DE0E09"/>
    <w:rsid w:val="00DE196B"/>
    <w:rsid w:val="00DE31ED"/>
    <w:rsid w:val="00DE5F18"/>
    <w:rsid w:val="00DE75C6"/>
    <w:rsid w:val="00DE7FFE"/>
    <w:rsid w:val="00DF0D91"/>
    <w:rsid w:val="00DF163B"/>
    <w:rsid w:val="00DF24EF"/>
    <w:rsid w:val="00DF3D09"/>
    <w:rsid w:val="00DF78D7"/>
    <w:rsid w:val="00E00BC7"/>
    <w:rsid w:val="00E0104F"/>
    <w:rsid w:val="00E01167"/>
    <w:rsid w:val="00E027CC"/>
    <w:rsid w:val="00E02C88"/>
    <w:rsid w:val="00E03678"/>
    <w:rsid w:val="00E0436E"/>
    <w:rsid w:val="00E04ACA"/>
    <w:rsid w:val="00E04BED"/>
    <w:rsid w:val="00E06E78"/>
    <w:rsid w:val="00E115FA"/>
    <w:rsid w:val="00E11660"/>
    <w:rsid w:val="00E1201C"/>
    <w:rsid w:val="00E1264F"/>
    <w:rsid w:val="00E12E9F"/>
    <w:rsid w:val="00E134E8"/>
    <w:rsid w:val="00E13553"/>
    <w:rsid w:val="00E13739"/>
    <w:rsid w:val="00E13BB3"/>
    <w:rsid w:val="00E14322"/>
    <w:rsid w:val="00E14BE4"/>
    <w:rsid w:val="00E154B2"/>
    <w:rsid w:val="00E15E49"/>
    <w:rsid w:val="00E16097"/>
    <w:rsid w:val="00E168CD"/>
    <w:rsid w:val="00E17B16"/>
    <w:rsid w:val="00E21478"/>
    <w:rsid w:val="00E21AD4"/>
    <w:rsid w:val="00E23784"/>
    <w:rsid w:val="00E23B73"/>
    <w:rsid w:val="00E23E18"/>
    <w:rsid w:val="00E2481F"/>
    <w:rsid w:val="00E24AFB"/>
    <w:rsid w:val="00E24C31"/>
    <w:rsid w:val="00E24F16"/>
    <w:rsid w:val="00E25133"/>
    <w:rsid w:val="00E25DA9"/>
    <w:rsid w:val="00E260E2"/>
    <w:rsid w:val="00E270F9"/>
    <w:rsid w:val="00E276BD"/>
    <w:rsid w:val="00E27A7E"/>
    <w:rsid w:val="00E27E0D"/>
    <w:rsid w:val="00E27F51"/>
    <w:rsid w:val="00E30897"/>
    <w:rsid w:val="00E30F3C"/>
    <w:rsid w:val="00E31B36"/>
    <w:rsid w:val="00E3307E"/>
    <w:rsid w:val="00E33628"/>
    <w:rsid w:val="00E34293"/>
    <w:rsid w:val="00E34744"/>
    <w:rsid w:val="00E34E61"/>
    <w:rsid w:val="00E35230"/>
    <w:rsid w:val="00E353CE"/>
    <w:rsid w:val="00E37DF1"/>
    <w:rsid w:val="00E405F6"/>
    <w:rsid w:val="00E41121"/>
    <w:rsid w:val="00E41367"/>
    <w:rsid w:val="00E44F4C"/>
    <w:rsid w:val="00E462A1"/>
    <w:rsid w:val="00E46319"/>
    <w:rsid w:val="00E4747D"/>
    <w:rsid w:val="00E5327D"/>
    <w:rsid w:val="00E53D72"/>
    <w:rsid w:val="00E54ED2"/>
    <w:rsid w:val="00E54F0D"/>
    <w:rsid w:val="00E54F7A"/>
    <w:rsid w:val="00E55259"/>
    <w:rsid w:val="00E56692"/>
    <w:rsid w:val="00E56E81"/>
    <w:rsid w:val="00E5779E"/>
    <w:rsid w:val="00E57FF8"/>
    <w:rsid w:val="00E61167"/>
    <w:rsid w:val="00E61538"/>
    <w:rsid w:val="00E61BF3"/>
    <w:rsid w:val="00E622D9"/>
    <w:rsid w:val="00E6334B"/>
    <w:rsid w:val="00E64ADC"/>
    <w:rsid w:val="00E6574A"/>
    <w:rsid w:val="00E65B15"/>
    <w:rsid w:val="00E660D3"/>
    <w:rsid w:val="00E66A8B"/>
    <w:rsid w:val="00E67798"/>
    <w:rsid w:val="00E67A1F"/>
    <w:rsid w:val="00E67EF0"/>
    <w:rsid w:val="00E7047A"/>
    <w:rsid w:val="00E71646"/>
    <w:rsid w:val="00E728DA"/>
    <w:rsid w:val="00E73669"/>
    <w:rsid w:val="00E73C46"/>
    <w:rsid w:val="00E73C5B"/>
    <w:rsid w:val="00E74851"/>
    <w:rsid w:val="00E752E0"/>
    <w:rsid w:val="00E770D2"/>
    <w:rsid w:val="00E7746D"/>
    <w:rsid w:val="00E80090"/>
    <w:rsid w:val="00E81968"/>
    <w:rsid w:val="00E820A5"/>
    <w:rsid w:val="00E828B2"/>
    <w:rsid w:val="00E82946"/>
    <w:rsid w:val="00E844E2"/>
    <w:rsid w:val="00E85971"/>
    <w:rsid w:val="00E85BB0"/>
    <w:rsid w:val="00E863E2"/>
    <w:rsid w:val="00E87370"/>
    <w:rsid w:val="00E87632"/>
    <w:rsid w:val="00E87724"/>
    <w:rsid w:val="00E87759"/>
    <w:rsid w:val="00E900D3"/>
    <w:rsid w:val="00E90F47"/>
    <w:rsid w:val="00E919CD"/>
    <w:rsid w:val="00E91D3C"/>
    <w:rsid w:val="00E91FD0"/>
    <w:rsid w:val="00E92E41"/>
    <w:rsid w:val="00E954F5"/>
    <w:rsid w:val="00E95DBD"/>
    <w:rsid w:val="00E96115"/>
    <w:rsid w:val="00E96ECD"/>
    <w:rsid w:val="00E96FEA"/>
    <w:rsid w:val="00E97A78"/>
    <w:rsid w:val="00E97E1E"/>
    <w:rsid w:val="00EA06D5"/>
    <w:rsid w:val="00EA0E1E"/>
    <w:rsid w:val="00EA2495"/>
    <w:rsid w:val="00EA2970"/>
    <w:rsid w:val="00EA3D67"/>
    <w:rsid w:val="00EA4061"/>
    <w:rsid w:val="00EA457A"/>
    <w:rsid w:val="00EA50C2"/>
    <w:rsid w:val="00EA60A6"/>
    <w:rsid w:val="00EA6414"/>
    <w:rsid w:val="00EA668C"/>
    <w:rsid w:val="00EA7373"/>
    <w:rsid w:val="00EA74BB"/>
    <w:rsid w:val="00EB1DD4"/>
    <w:rsid w:val="00EB2FDF"/>
    <w:rsid w:val="00EB3ADD"/>
    <w:rsid w:val="00EB449D"/>
    <w:rsid w:val="00EB4AD9"/>
    <w:rsid w:val="00EB4EB7"/>
    <w:rsid w:val="00EB5003"/>
    <w:rsid w:val="00EB6DAB"/>
    <w:rsid w:val="00EB7938"/>
    <w:rsid w:val="00EC0DFA"/>
    <w:rsid w:val="00EC1A69"/>
    <w:rsid w:val="00EC223F"/>
    <w:rsid w:val="00EC2B33"/>
    <w:rsid w:val="00EC2C01"/>
    <w:rsid w:val="00EC3A88"/>
    <w:rsid w:val="00EC4CCA"/>
    <w:rsid w:val="00EC5E5D"/>
    <w:rsid w:val="00EC6212"/>
    <w:rsid w:val="00EC6293"/>
    <w:rsid w:val="00EC6CAA"/>
    <w:rsid w:val="00EC745D"/>
    <w:rsid w:val="00EC75C5"/>
    <w:rsid w:val="00EC799D"/>
    <w:rsid w:val="00ED0A0F"/>
    <w:rsid w:val="00ED0ED3"/>
    <w:rsid w:val="00ED0F4A"/>
    <w:rsid w:val="00ED1975"/>
    <w:rsid w:val="00ED313F"/>
    <w:rsid w:val="00ED3D35"/>
    <w:rsid w:val="00ED4682"/>
    <w:rsid w:val="00ED4C6D"/>
    <w:rsid w:val="00ED73F2"/>
    <w:rsid w:val="00EE0A67"/>
    <w:rsid w:val="00EE0BAD"/>
    <w:rsid w:val="00EE26FD"/>
    <w:rsid w:val="00EE347F"/>
    <w:rsid w:val="00EE45AE"/>
    <w:rsid w:val="00EE46B5"/>
    <w:rsid w:val="00EE5A7E"/>
    <w:rsid w:val="00EE5EDA"/>
    <w:rsid w:val="00EE75CC"/>
    <w:rsid w:val="00EF04C3"/>
    <w:rsid w:val="00EF0DC5"/>
    <w:rsid w:val="00EF1132"/>
    <w:rsid w:val="00EF1D29"/>
    <w:rsid w:val="00EF2A23"/>
    <w:rsid w:val="00EF2D48"/>
    <w:rsid w:val="00EF30F4"/>
    <w:rsid w:val="00EF3387"/>
    <w:rsid w:val="00EF632F"/>
    <w:rsid w:val="00EF6942"/>
    <w:rsid w:val="00EF7AB9"/>
    <w:rsid w:val="00EF7E55"/>
    <w:rsid w:val="00F001C6"/>
    <w:rsid w:val="00F0159A"/>
    <w:rsid w:val="00F02411"/>
    <w:rsid w:val="00F0244C"/>
    <w:rsid w:val="00F0263B"/>
    <w:rsid w:val="00F02A67"/>
    <w:rsid w:val="00F030A2"/>
    <w:rsid w:val="00F058D4"/>
    <w:rsid w:val="00F05936"/>
    <w:rsid w:val="00F06E19"/>
    <w:rsid w:val="00F06EE9"/>
    <w:rsid w:val="00F10059"/>
    <w:rsid w:val="00F10341"/>
    <w:rsid w:val="00F106F7"/>
    <w:rsid w:val="00F1083A"/>
    <w:rsid w:val="00F10B74"/>
    <w:rsid w:val="00F10E4B"/>
    <w:rsid w:val="00F11F59"/>
    <w:rsid w:val="00F1274F"/>
    <w:rsid w:val="00F12B96"/>
    <w:rsid w:val="00F13CCD"/>
    <w:rsid w:val="00F13E99"/>
    <w:rsid w:val="00F149F6"/>
    <w:rsid w:val="00F152FC"/>
    <w:rsid w:val="00F15C1B"/>
    <w:rsid w:val="00F15D59"/>
    <w:rsid w:val="00F17F6D"/>
    <w:rsid w:val="00F208D8"/>
    <w:rsid w:val="00F2155B"/>
    <w:rsid w:val="00F218C3"/>
    <w:rsid w:val="00F23183"/>
    <w:rsid w:val="00F24C05"/>
    <w:rsid w:val="00F24F9D"/>
    <w:rsid w:val="00F26030"/>
    <w:rsid w:val="00F2757E"/>
    <w:rsid w:val="00F277D1"/>
    <w:rsid w:val="00F31806"/>
    <w:rsid w:val="00F32472"/>
    <w:rsid w:val="00F32553"/>
    <w:rsid w:val="00F32690"/>
    <w:rsid w:val="00F334FA"/>
    <w:rsid w:val="00F3447B"/>
    <w:rsid w:val="00F34600"/>
    <w:rsid w:val="00F34667"/>
    <w:rsid w:val="00F34874"/>
    <w:rsid w:val="00F348ED"/>
    <w:rsid w:val="00F34931"/>
    <w:rsid w:val="00F34B59"/>
    <w:rsid w:val="00F351CE"/>
    <w:rsid w:val="00F401C3"/>
    <w:rsid w:val="00F4173E"/>
    <w:rsid w:val="00F426B5"/>
    <w:rsid w:val="00F426CF"/>
    <w:rsid w:val="00F429F6"/>
    <w:rsid w:val="00F438A7"/>
    <w:rsid w:val="00F45A49"/>
    <w:rsid w:val="00F45E88"/>
    <w:rsid w:val="00F4646D"/>
    <w:rsid w:val="00F47F4C"/>
    <w:rsid w:val="00F50AE7"/>
    <w:rsid w:val="00F50DCD"/>
    <w:rsid w:val="00F538C5"/>
    <w:rsid w:val="00F53EE1"/>
    <w:rsid w:val="00F556E5"/>
    <w:rsid w:val="00F56056"/>
    <w:rsid w:val="00F56DEC"/>
    <w:rsid w:val="00F570B4"/>
    <w:rsid w:val="00F602CD"/>
    <w:rsid w:val="00F60F6C"/>
    <w:rsid w:val="00F62BA7"/>
    <w:rsid w:val="00F63F6C"/>
    <w:rsid w:val="00F64612"/>
    <w:rsid w:val="00F64A3A"/>
    <w:rsid w:val="00F64F23"/>
    <w:rsid w:val="00F656AA"/>
    <w:rsid w:val="00F65AF0"/>
    <w:rsid w:val="00F66240"/>
    <w:rsid w:val="00F663A2"/>
    <w:rsid w:val="00F665D9"/>
    <w:rsid w:val="00F668C8"/>
    <w:rsid w:val="00F676E3"/>
    <w:rsid w:val="00F67B19"/>
    <w:rsid w:val="00F67F5C"/>
    <w:rsid w:val="00F71206"/>
    <w:rsid w:val="00F71D4B"/>
    <w:rsid w:val="00F72F4D"/>
    <w:rsid w:val="00F7323B"/>
    <w:rsid w:val="00F733C8"/>
    <w:rsid w:val="00F7408F"/>
    <w:rsid w:val="00F74123"/>
    <w:rsid w:val="00F74D68"/>
    <w:rsid w:val="00F75295"/>
    <w:rsid w:val="00F7687B"/>
    <w:rsid w:val="00F7692C"/>
    <w:rsid w:val="00F76C01"/>
    <w:rsid w:val="00F81ED6"/>
    <w:rsid w:val="00F829F6"/>
    <w:rsid w:val="00F82E9B"/>
    <w:rsid w:val="00F839E0"/>
    <w:rsid w:val="00F83B0A"/>
    <w:rsid w:val="00F84F9E"/>
    <w:rsid w:val="00F87810"/>
    <w:rsid w:val="00F9092A"/>
    <w:rsid w:val="00F91D43"/>
    <w:rsid w:val="00F92C59"/>
    <w:rsid w:val="00F93503"/>
    <w:rsid w:val="00F951FA"/>
    <w:rsid w:val="00F9534D"/>
    <w:rsid w:val="00F957AA"/>
    <w:rsid w:val="00F95F1E"/>
    <w:rsid w:val="00F96705"/>
    <w:rsid w:val="00F97806"/>
    <w:rsid w:val="00F97888"/>
    <w:rsid w:val="00FA1A1E"/>
    <w:rsid w:val="00FA3134"/>
    <w:rsid w:val="00FA3D20"/>
    <w:rsid w:val="00FA3EA8"/>
    <w:rsid w:val="00FA4A51"/>
    <w:rsid w:val="00FA5785"/>
    <w:rsid w:val="00FA653B"/>
    <w:rsid w:val="00FA7B54"/>
    <w:rsid w:val="00FA7F48"/>
    <w:rsid w:val="00FB15AB"/>
    <w:rsid w:val="00FB1BA7"/>
    <w:rsid w:val="00FB25AE"/>
    <w:rsid w:val="00FB3172"/>
    <w:rsid w:val="00FB3E4A"/>
    <w:rsid w:val="00FB40D2"/>
    <w:rsid w:val="00FB6549"/>
    <w:rsid w:val="00FB68AA"/>
    <w:rsid w:val="00FB7E08"/>
    <w:rsid w:val="00FC0AA7"/>
    <w:rsid w:val="00FC0AF8"/>
    <w:rsid w:val="00FC1563"/>
    <w:rsid w:val="00FC1DCB"/>
    <w:rsid w:val="00FC436E"/>
    <w:rsid w:val="00FC6082"/>
    <w:rsid w:val="00FC60DC"/>
    <w:rsid w:val="00FC62D4"/>
    <w:rsid w:val="00FC73EC"/>
    <w:rsid w:val="00FC7A5C"/>
    <w:rsid w:val="00FC7B9A"/>
    <w:rsid w:val="00FD01A7"/>
    <w:rsid w:val="00FD01CF"/>
    <w:rsid w:val="00FD0CCA"/>
    <w:rsid w:val="00FD1D87"/>
    <w:rsid w:val="00FD2A9D"/>
    <w:rsid w:val="00FD385D"/>
    <w:rsid w:val="00FD3C46"/>
    <w:rsid w:val="00FD421B"/>
    <w:rsid w:val="00FD4B8E"/>
    <w:rsid w:val="00FD7770"/>
    <w:rsid w:val="00FD779D"/>
    <w:rsid w:val="00FE0B89"/>
    <w:rsid w:val="00FE19E6"/>
    <w:rsid w:val="00FE1A35"/>
    <w:rsid w:val="00FE2DF1"/>
    <w:rsid w:val="00FE4829"/>
    <w:rsid w:val="00FE4AD1"/>
    <w:rsid w:val="00FE4C31"/>
    <w:rsid w:val="00FE5552"/>
    <w:rsid w:val="00FE5E18"/>
    <w:rsid w:val="00FE5FAC"/>
    <w:rsid w:val="00FF167B"/>
    <w:rsid w:val="00FF1B1B"/>
    <w:rsid w:val="00FF5116"/>
    <w:rsid w:val="00FF65EF"/>
    <w:rsid w:val="00FF6F9C"/>
    <w:rsid w:val="00FF720B"/>
    <w:rsid w:val="00FF7444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1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44C"/>
    <w:pPr>
      <w:ind w:left="720"/>
      <w:contextualSpacing/>
    </w:pPr>
  </w:style>
  <w:style w:type="character" w:customStyle="1" w:styleId="BodyTextChar">
    <w:name w:val="Body Text Char"/>
    <w:link w:val="BodyText"/>
    <w:uiPriority w:val="99"/>
    <w:locked/>
    <w:rsid w:val="00D1144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1144C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1144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1144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1144C"/>
    <w:rPr>
      <w:rFonts w:ascii="Garamond" w:hAnsi="Garamond" w:cs="Garamond"/>
      <w:noProof/>
      <w:sz w:val="8"/>
      <w:szCs w:val="8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D1144C"/>
    <w:pPr>
      <w:shd w:val="clear" w:color="auto" w:fill="FFFFFF"/>
      <w:spacing w:line="240" w:lineRule="atLeast"/>
      <w:jc w:val="right"/>
    </w:pPr>
    <w:rPr>
      <w:rFonts w:eastAsia="Calibri"/>
      <w:spacing w:val="10"/>
      <w:sz w:val="19"/>
      <w:szCs w:val="19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074B0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114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Normal"/>
    <w:link w:val="1"/>
    <w:uiPriority w:val="99"/>
    <w:rsid w:val="00D1144C"/>
    <w:pPr>
      <w:shd w:val="clear" w:color="auto" w:fill="FFFFFF"/>
      <w:spacing w:before="240" w:line="274" w:lineRule="exact"/>
      <w:jc w:val="center"/>
      <w:outlineLvl w:val="0"/>
    </w:pPr>
    <w:rPr>
      <w:rFonts w:eastAsia="Calibri"/>
      <w:spacing w:val="20"/>
      <w:sz w:val="23"/>
      <w:szCs w:val="23"/>
      <w:lang w:eastAsia="en-US"/>
    </w:rPr>
  </w:style>
  <w:style w:type="paragraph" w:customStyle="1" w:styleId="20">
    <w:name w:val="Основной текст (2)"/>
    <w:basedOn w:val="Normal"/>
    <w:link w:val="2"/>
    <w:uiPriority w:val="99"/>
    <w:rsid w:val="00D1144C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D1144C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D1144C"/>
    <w:pPr>
      <w:shd w:val="clear" w:color="auto" w:fill="FFFFFF"/>
      <w:spacing w:line="240" w:lineRule="atLeast"/>
    </w:pPr>
    <w:rPr>
      <w:rFonts w:ascii="Garamond" w:eastAsia="Calibri" w:hAnsi="Garamond" w:cs="Garamond"/>
      <w:noProof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408</Words>
  <Characters>2332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2015-11-11T09:57:00Z</cp:lastPrinted>
  <dcterms:created xsi:type="dcterms:W3CDTF">2015-10-28T07:43:00Z</dcterms:created>
  <dcterms:modified xsi:type="dcterms:W3CDTF">2015-11-11T09:59:00Z</dcterms:modified>
</cp:coreProperties>
</file>