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50" w:rsidRPr="00B04EC8" w:rsidRDefault="00647D50" w:rsidP="00A06A8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МУНИЦИПАЛЬНОЕ  ОБРАЗОВАНИЕ  «ПРИВОДИНСКОЕ»</w:t>
      </w:r>
    </w:p>
    <w:p w:rsidR="00647D50" w:rsidRPr="00B04EC8" w:rsidRDefault="00647D5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47D50" w:rsidRPr="00B04EC8" w:rsidRDefault="00647D5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7D50" w:rsidRPr="00B04EC8" w:rsidRDefault="00647D5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от 04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               </w:t>
      </w:r>
      <w:r w:rsidRPr="00B04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4EC8">
        <w:rPr>
          <w:rFonts w:ascii="Times New Roman" w:hAnsi="Times New Roman" w:cs="Times New Roman"/>
          <w:sz w:val="28"/>
          <w:szCs w:val="28"/>
        </w:rPr>
        <w:t xml:space="preserve"> № 48</w:t>
      </w:r>
    </w:p>
    <w:p w:rsidR="00647D50" w:rsidRPr="00B04EC8" w:rsidRDefault="00647D50">
      <w:pPr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внесении    и</w:t>
      </w:r>
      <w:r w:rsidRPr="00B04EC8">
        <w:rPr>
          <w:rFonts w:ascii="Times New Roman" w:hAnsi="Times New Roman" w:cs="Times New Roman"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4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4EC8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647D50" w:rsidRPr="00B04EC8" w:rsidRDefault="00647D50">
      <w:pPr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C8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647D50" w:rsidRPr="00B04EC8" w:rsidRDefault="00647D50">
      <w:pPr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«Приводинское» от 11 ноября 2014 года № 361</w:t>
      </w:r>
    </w:p>
    <w:p w:rsidR="00647D50" w:rsidRPr="00B04EC8" w:rsidRDefault="00647D50">
      <w:pPr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47D50" w:rsidRPr="00B04EC8" w:rsidRDefault="00647D50">
      <w:pPr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 xml:space="preserve">«Управление  муниципальным имуществом  и </w:t>
      </w:r>
    </w:p>
    <w:p w:rsidR="00647D50" w:rsidRPr="00B04EC8" w:rsidRDefault="00647D50">
      <w:pPr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 xml:space="preserve">земельными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C8">
        <w:rPr>
          <w:rFonts w:ascii="Times New Roman" w:hAnsi="Times New Roman" w:cs="Times New Roman"/>
          <w:sz w:val="28"/>
          <w:szCs w:val="28"/>
        </w:rPr>
        <w:t xml:space="preserve">ресурсами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C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C8">
        <w:rPr>
          <w:rFonts w:ascii="Times New Roman" w:hAnsi="Times New Roman" w:cs="Times New Roman"/>
          <w:sz w:val="28"/>
          <w:szCs w:val="28"/>
        </w:rPr>
        <w:t>2015-2020 годы»</w:t>
      </w:r>
    </w:p>
    <w:p w:rsidR="00647D50" w:rsidRPr="00B04EC8" w:rsidRDefault="00647D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7D50" w:rsidRPr="00B04EC8" w:rsidRDefault="00647D5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 244,  администрация муниципального образования  «Приводинское» </w:t>
      </w:r>
      <w:r w:rsidRPr="00B04EC8">
        <w:rPr>
          <w:rFonts w:ascii="Times New Roman" w:hAnsi="Times New Roman" w:cs="Times New Roman"/>
          <w:b/>
          <w:bCs/>
          <w:sz w:val="28"/>
          <w:szCs w:val="28"/>
        </w:rPr>
        <w:t>по с т а н о в л я  е т:</w:t>
      </w:r>
    </w:p>
    <w:p w:rsidR="00647D50" w:rsidRPr="00B04EC8" w:rsidRDefault="00647D50" w:rsidP="008A1A1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Внести  в постановление администрации муниципального образования «Приводинское» от 11 ноября 2014 года № 361 «Об утверждении муниципальной программы «Управление муниципальным имуществом и земельными ресурсами на 2015-2019 годы» в редакции постановлений администрации МО «Приводинское» от 01.12.2015 №324, от 31.12.2015 № 387, от 30.12.2016 №339, от 29.12.2018 № 350, от 31.12.2019 № 417 следующие изменения:</w:t>
      </w:r>
    </w:p>
    <w:p w:rsidR="00647D50" w:rsidRPr="00B04EC8" w:rsidRDefault="00647D50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C8">
        <w:rPr>
          <w:rFonts w:ascii="Times New Roman" w:hAnsi="Times New Roman" w:cs="Times New Roman"/>
          <w:sz w:val="28"/>
          <w:szCs w:val="28"/>
        </w:rPr>
        <w:t>2 к постановлению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C8">
        <w:rPr>
          <w:rFonts w:ascii="Times New Roman" w:hAnsi="Times New Roman" w:cs="Times New Roman"/>
          <w:sz w:val="28"/>
          <w:szCs w:val="28"/>
        </w:rPr>
        <w:t>361 «Об утверждении муниципальной программы управление муниципальным имуществом и земельными ресурсами на 2015-2020 годы» изложить в новой редакции (прилагается).</w:t>
      </w:r>
    </w:p>
    <w:p w:rsidR="00647D50" w:rsidRPr="00B04EC8" w:rsidRDefault="00647D50" w:rsidP="00A06A8F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 и размещению на официальном сайте муниципального образования в информационно-телекоммуникационной сети "Интернет".</w:t>
      </w:r>
    </w:p>
    <w:p w:rsidR="00647D50" w:rsidRPr="00B04EC8" w:rsidRDefault="00647D50" w:rsidP="00B04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50" w:rsidRPr="00B04EC8" w:rsidRDefault="00647D50" w:rsidP="00B04EC8">
      <w:pPr>
        <w:jc w:val="both"/>
        <w:rPr>
          <w:rFonts w:ascii="Times New Roman" w:hAnsi="Times New Roman" w:cs="Times New Roman"/>
          <w:sz w:val="28"/>
          <w:szCs w:val="28"/>
        </w:rPr>
      </w:pPr>
      <w:r w:rsidRPr="00B04EC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4EC8">
        <w:rPr>
          <w:rFonts w:ascii="Times New Roman" w:hAnsi="Times New Roman" w:cs="Times New Roman"/>
          <w:sz w:val="28"/>
          <w:szCs w:val="28"/>
        </w:rPr>
        <w:t>С.И. Панов</w:t>
      </w:r>
    </w:p>
    <w:p w:rsidR="00647D50" w:rsidRPr="00A06A8F" w:rsidRDefault="00647D50" w:rsidP="00280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Куракина И</w:t>
      </w:r>
      <w:r w:rsidRPr="00A06A8F">
        <w:rPr>
          <w:rFonts w:ascii="Times New Roman" w:hAnsi="Times New Roman" w:cs="Times New Roman"/>
          <w:sz w:val="20"/>
          <w:szCs w:val="20"/>
        </w:rPr>
        <w:t>.В.</w:t>
      </w:r>
    </w:p>
    <w:p w:rsidR="00647D50" w:rsidRPr="00A06A8F" w:rsidRDefault="00647D50" w:rsidP="00280D24">
      <w:pPr>
        <w:rPr>
          <w:rFonts w:ascii="Times New Roman" w:hAnsi="Times New Roman" w:cs="Times New Roman"/>
          <w:sz w:val="20"/>
          <w:szCs w:val="20"/>
        </w:rPr>
      </w:pPr>
      <w:r w:rsidRPr="00A06A8F">
        <w:rPr>
          <w:rFonts w:ascii="Times New Roman" w:hAnsi="Times New Roman" w:cs="Times New Roman"/>
          <w:sz w:val="20"/>
          <w:szCs w:val="20"/>
        </w:rPr>
        <w:t>7-36-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647D50" w:rsidRDefault="00647D50">
      <w:pPr>
        <w:jc w:val="right"/>
        <w:rPr>
          <w:rFonts w:ascii="Times New Roman" w:hAnsi="Times New Roman" w:cs="Times New Roman"/>
          <w:sz w:val="26"/>
          <w:szCs w:val="26"/>
        </w:rPr>
        <w:sectPr w:rsidR="00647D50" w:rsidSect="00B04EC8">
          <w:pgSz w:w="11906" w:h="16838"/>
          <w:pgMar w:top="899" w:right="567" w:bottom="719" w:left="1701" w:header="709" w:footer="709" w:gutter="0"/>
          <w:cols w:space="708"/>
          <w:docGrid w:linePitch="360"/>
        </w:sect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Приложение № 2</w:t>
      </w:r>
    </w:p>
    <w:p w:rsidR="00647D50" w:rsidRDefault="00647D50" w:rsidP="00B0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к постановлению</w:t>
      </w:r>
    </w:p>
    <w:p w:rsidR="00647D50" w:rsidRDefault="00647D50" w:rsidP="00B0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администрации МО «Приводинское»</w:t>
      </w:r>
    </w:p>
    <w:p w:rsidR="00647D50" w:rsidRDefault="00647D50" w:rsidP="00B04EC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от 04.02.2020 № 48</w:t>
      </w:r>
    </w:p>
    <w:p w:rsidR="00647D50" w:rsidRPr="006828C8" w:rsidRDefault="00647D50" w:rsidP="00B04EC8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ресурсами МО «Приводинское» на 2015-2020 годы, тыс. рублей</w:t>
      </w: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51" w:type="dxa"/>
        <w:tblInd w:w="113" w:type="dxa"/>
        <w:tblLook w:val="00A0"/>
      </w:tblPr>
      <w:tblGrid>
        <w:gridCol w:w="520"/>
        <w:gridCol w:w="3716"/>
        <w:gridCol w:w="849"/>
        <w:gridCol w:w="850"/>
        <w:gridCol w:w="849"/>
        <w:gridCol w:w="766"/>
        <w:gridCol w:w="935"/>
        <w:gridCol w:w="866"/>
      </w:tblGrid>
      <w:tr w:rsidR="00647D50" w:rsidRPr="00280D24" w:rsidTr="00280D24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647D50" w:rsidRPr="00280D24" w:rsidTr="00280D24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647D50" w:rsidRPr="00280D24" w:rsidTr="00280D24">
        <w:trPr>
          <w:trHeight w:val="1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186,5</w:t>
            </w:r>
          </w:p>
        </w:tc>
      </w:tr>
      <w:tr w:rsidR="00647D50" w:rsidRPr="00280D24" w:rsidTr="00280D24">
        <w:trPr>
          <w:trHeight w:val="1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технических планов, оценка имущества,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</w:tr>
      <w:tr w:rsidR="00647D50" w:rsidRPr="00280D24" w:rsidTr="00280D24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за изготовление технических планов нанимателям жилых помещений,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7D50" w:rsidRPr="00280D24" w:rsidTr="00280D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решений судов,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47D50" w:rsidRPr="00280D24" w:rsidTr="00280D24">
        <w:trPr>
          <w:trHeight w:val="2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(межевание земельных участков, определение границ поселений)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647D50" w:rsidRPr="00280D24" w:rsidTr="00280D24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647D50" w:rsidRPr="00280D24" w:rsidTr="00280D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1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теплоснабжения и водоснабжения МО «Приводинское»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1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смет, проекта концессионного соглашения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 монтаж газового оборудования в бане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коммунальные услуги МУП ЖКХ Приводинское»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647D50" w:rsidRPr="00280D24" w:rsidTr="00280D24">
        <w:trPr>
          <w:trHeight w:val="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землеустройству и землепользованию, тыс. рублей,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заключение новых муниципальных контрактов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исполнение принятых обязательств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1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ефектных ведомостей, смет КОС п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Приводино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280D24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47D50" w:rsidRPr="00280D24" w:rsidTr="00B04EC8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БПК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Приводино – оплата поставки газа, в целях предотвращения разморозки системы отопления.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7D50" w:rsidRPr="00280D24" w:rsidTr="00B04EC8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боснованию инвестиций направлен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аварийного жилья)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</w:tr>
      <w:tr w:rsidR="00647D50" w:rsidRPr="00280D24" w:rsidTr="00B04EC8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аботки проекта по  строительств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объекта малоэтажный жилой дом в рп. Приводино по ул. Кузнецова д. 3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рийного жилья)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</w:tr>
      <w:tr w:rsidR="00647D50" w:rsidRPr="00280D24" w:rsidTr="00280D24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боснованию инвестиций направлен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строительство объекта малоэтажный жилой дом в рп. Приводино (не отнесенных к сметной стоимости строительства объекта)  по ул. Дудникова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аварийного жилья)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</w:tr>
      <w:tr w:rsidR="00647D50" w:rsidRPr="00280D24" w:rsidTr="00280D24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аботки проекта по  строительств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объекта малоэтажный жилой дом в рп. Приводино по ул.  Дудникова  (программе перес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 ветхого и 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рийного жилья)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D50" w:rsidRPr="00280D24" w:rsidRDefault="00647D50" w:rsidP="00280D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</w:tr>
      <w:tr w:rsidR="00647D50" w:rsidRPr="00280D24" w:rsidTr="00280D2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7D50" w:rsidRPr="00280D24" w:rsidRDefault="00647D50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1491,80</w:t>
            </w:r>
          </w:p>
        </w:tc>
      </w:tr>
    </w:tbl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Pr="006828C8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 w:rsidP="00A06A8F">
      <w:pPr>
        <w:rPr>
          <w:rFonts w:ascii="Times New Roman" w:hAnsi="Times New Roman" w:cs="Times New Roman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7D50" w:rsidRPr="00A06A8F" w:rsidRDefault="00647D5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47D50" w:rsidRPr="00A06A8F" w:rsidSect="00B04EC8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B73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40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284B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D30CF1"/>
    <w:multiLevelType w:val="multilevel"/>
    <w:tmpl w:val="448A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2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E"/>
    <w:rsid w:val="0004391D"/>
    <w:rsid w:val="00046414"/>
    <w:rsid w:val="000D31DA"/>
    <w:rsid w:val="000E5B15"/>
    <w:rsid w:val="00146C72"/>
    <w:rsid w:val="00165DBE"/>
    <w:rsid w:val="001A02B7"/>
    <w:rsid w:val="00280D24"/>
    <w:rsid w:val="003206F1"/>
    <w:rsid w:val="00365BA5"/>
    <w:rsid w:val="004C69A5"/>
    <w:rsid w:val="004C7453"/>
    <w:rsid w:val="005B07B9"/>
    <w:rsid w:val="005E40D4"/>
    <w:rsid w:val="00647D50"/>
    <w:rsid w:val="00674002"/>
    <w:rsid w:val="006828C8"/>
    <w:rsid w:val="007A7B19"/>
    <w:rsid w:val="00822ED8"/>
    <w:rsid w:val="008710C0"/>
    <w:rsid w:val="0088405A"/>
    <w:rsid w:val="008A1A11"/>
    <w:rsid w:val="00A007C5"/>
    <w:rsid w:val="00A06A8F"/>
    <w:rsid w:val="00A9755C"/>
    <w:rsid w:val="00AC45E1"/>
    <w:rsid w:val="00AF3AD5"/>
    <w:rsid w:val="00B00870"/>
    <w:rsid w:val="00B04EC8"/>
    <w:rsid w:val="00B82730"/>
    <w:rsid w:val="00B90728"/>
    <w:rsid w:val="00BB5BAE"/>
    <w:rsid w:val="00BC46F7"/>
    <w:rsid w:val="00BD5252"/>
    <w:rsid w:val="00C01554"/>
    <w:rsid w:val="00C02C68"/>
    <w:rsid w:val="00C153DD"/>
    <w:rsid w:val="00C3406A"/>
    <w:rsid w:val="00CF671C"/>
    <w:rsid w:val="00D16627"/>
    <w:rsid w:val="00D54DDA"/>
    <w:rsid w:val="00E04D67"/>
    <w:rsid w:val="00E42800"/>
    <w:rsid w:val="00E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5</Pages>
  <Words>798</Words>
  <Characters>4551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2020-02-10T10:26:00Z</cp:lastPrinted>
  <dcterms:created xsi:type="dcterms:W3CDTF">2018-03-10T11:46:00Z</dcterms:created>
  <dcterms:modified xsi:type="dcterms:W3CDTF">2020-02-10T10:26:00Z</dcterms:modified>
</cp:coreProperties>
</file>