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2B" w:rsidRPr="001D31FB" w:rsidRDefault="00641D2B" w:rsidP="00152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FB">
        <w:rPr>
          <w:rFonts w:ascii="Times New Roman" w:hAnsi="Times New Roman"/>
          <w:b/>
          <w:sz w:val="28"/>
          <w:szCs w:val="28"/>
        </w:rPr>
        <w:t>МУНИЦИПАЛЬНОЕ ОБРАЗОВАНИЕ «ПРИВОДИНСКОЕ»</w:t>
      </w:r>
    </w:p>
    <w:p w:rsidR="00641D2B" w:rsidRPr="00E875EA" w:rsidRDefault="00641D2B" w:rsidP="0015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D2B" w:rsidRPr="001D31FB" w:rsidRDefault="00641D2B" w:rsidP="00152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FB">
        <w:rPr>
          <w:rFonts w:ascii="Times New Roman" w:hAnsi="Times New Roman"/>
          <w:b/>
          <w:sz w:val="28"/>
          <w:szCs w:val="28"/>
        </w:rPr>
        <w:t>АДМИНИСТРАЦИЯ</w:t>
      </w:r>
    </w:p>
    <w:p w:rsidR="00641D2B" w:rsidRPr="00E875EA" w:rsidRDefault="00641D2B" w:rsidP="0015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D2B" w:rsidRPr="001D31FB" w:rsidRDefault="00641D2B" w:rsidP="00152C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FB">
        <w:rPr>
          <w:rFonts w:ascii="Times New Roman" w:hAnsi="Times New Roman"/>
          <w:b/>
          <w:sz w:val="28"/>
          <w:szCs w:val="28"/>
        </w:rPr>
        <w:t>ПОСТАНОВЛЕНИЕ</w:t>
      </w:r>
    </w:p>
    <w:p w:rsidR="00641D2B" w:rsidRPr="00E875EA" w:rsidRDefault="00641D2B" w:rsidP="00152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D2B" w:rsidRDefault="00641D2B" w:rsidP="00152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875EA">
        <w:rPr>
          <w:rFonts w:ascii="Times New Roman" w:hAnsi="Times New Roman"/>
          <w:sz w:val="28"/>
          <w:szCs w:val="28"/>
        </w:rPr>
        <w:t>т 07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E875EA">
        <w:rPr>
          <w:rFonts w:ascii="Times New Roman" w:hAnsi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E875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302</w:t>
      </w:r>
    </w:p>
    <w:p w:rsidR="00641D2B" w:rsidRDefault="00641D2B" w:rsidP="00152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D2B" w:rsidRDefault="00641D2B" w:rsidP="00152CF7">
      <w:pPr>
        <w:spacing w:after="0" w:line="240" w:lineRule="auto"/>
        <w:ind w:right="3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экологического воспитания населения и формирования экологической культуры в области обращения с твёрдыми коммунальными отходами на территории муниципального образования «Приводинское»</w:t>
      </w:r>
    </w:p>
    <w:p w:rsidR="00641D2B" w:rsidRDefault="00641D2B" w:rsidP="00152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D2B" w:rsidRDefault="00641D2B" w:rsidP="00152C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организации экологического воспитания и формирования экологической культуры в области обращения с твёрдыми коммунальными отходами, руководствуясь Федеральным законом от 06.10.2003 № 131-ФЗ «Об общих принципах организации местного самоуправления в Российской Федерации», статьёй 8 Федерального закона от 24.06.1998 № 89-ФЗ «Об отходах производства и потребления», администрация муниципального образования «Приводинское» </w:t>
      </w:r>
      <w:r w:rsidRPr="00152CF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2CF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641D2B" w:rsidRDefault="00641D2B" w:rsidP="0015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экологического воспитания населения и формирования экологической культуры в области обращения с твёрдыми коммунальными отходами на территории муниципального образования «Приводинское» на 2020 год (прилагается).</w:t>
      </w:r>
    </w:p>
    <w:p w:rsidR="00641D2B" w:rsidRDefault="00641D2B" w:rsidP="0015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опубликовать (обнародовать), разместить на официальном сайте муниципального образования «Приводинское» в информационно-телекоммуникационной сети «Интернет».</w:t>
      </w:r>
    </w:p>
    <w:p w:rsidR="00641D2B" w:rsidRDefault="00641D2B" w:rsidP="0015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641D2B" w:rsidRDefault="00641D2B" w:rsidP="00152C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41D2B" w:rsidRDefault="00641D2B" w:rsidP="009C41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D2B" w:rsidRDefault="00641D2B" w:rsidP="009C41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D2B" w:rsidRDefault="00641D2B" w:rsidP="009C41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D2B" w:rsidRDefault="00641D2B" w:rsidP="001D31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641D2B" w:rsidRDefault="00641D2B" w:rsidP="001D31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 О.А. Коробова</w:t>
      </w:r>
    </w:p>
    <w:p w:rsidR="00641D2B" w:rsidRPr="001D31FB" w:rsidRDefault="00641D2B" w:rsidP="001D31FB">
      <w:pPr>
        <w:spacing w:after="0"/>
        <w:rPr>
          <w:rFonts w:ascii="Times New Roman" w:hAnsi="Times New Roman"/>
          <w:sz w:val="28"/>
          <w:szCs w:val="28"/>
        </w:rPr>
      </w:pPr>
    </w:p>
    <w:p w:rsidR="00641D2B" w:rsidRPr="00152CF7" w:rsidRDefault="00641D2B" w:rsidP="001D31FB">
      <w:pPr>
        <w:spacing w:after="0" w:line="240" w:lineRule="auto"/>
        <w:rPr>
          <w:rFonts w:ascii="Times New Roman" w:hAnsi="Times New Roman"/>
        </w:rPr>
      </w:pPr>
      <w:r w:rsidRPr="00152CF7">
        <w:rPr>
          <w:rFonts w:ascii="Times New Roman" w:hAnsi="Times New Roman"/>
        </w:rPr>
        <w:t>Крючков А.А.</w:t>
      </w:r>
    </w:p>
    <w:p w:rsidR="00641D2B" w:rsidRPr="00152CF7" w:rsidRDefault="00641D2B" w:rsidP="001D31FB">
      <w:pPr>
        <w:spacing w:after="0" w:line="240" w:lineRule="auto"/>
        <w:rPr>
          <w:rFonts w:ascii="Times New Roman" w:hAnsi="Times New Roman"/>
        </w:rPr>
      </w:pPr>
      <w:r w:rsidRPr="00152CF7">
        <w:rPr>
          <w:rFonts w:ascii="Times New Roman" w:hAnsi="Times New Roman"/>
        </w:rPr>
        <w:t>7-36-47</w:t>
      </w:r>
    </w:p>
    <w:p w:rsidR="00641D2B" w:rsidRPr="001D31FB" w:rsidRDefault="00641D2B" w:rsidP="001D31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1D2B" w:rsidRPr="00A00DB5" w:rsidRDefault="00641D2B" w:rsidP="00A7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DB5">
        <w:rPr>
          <w:rFonts w:ascii="Times New Roman" w:hAnsi="Times New Roman"/>
          <w:sz w:val="24"/>
          <w:szCs w:val="24"/>
        </w:rPr>
        <w:t xml:space="preserve">Приложение </w:t>
      </w:r>
    </w:p>
    <w:p w:rsidR="00641D2B" w:rsidRDefault="00641D2B" w:rsidP="00A7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DB5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641D2B" w:rsidRPr="00A00DB5" w:rsidRDefault="00641D2B" w:rsidP="00A7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DB5">
        <w:rPr>
          <w:rFonts w:ascii="Times New Roman" w:hAnsi="Times New Roman"/>
          <w:sz w:val="24"/>
          <w:szCs w:val="24"/>
        </w:rPr>
        <w:t>МО «Приводинское»</w:t>
      </w:r>
    </w:p>
    <w:p w:rsidR="00641D2B" w:rsidRPr="00A00DB5" w:rsidRDefault="00641D2B" w:rsidP="00A7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0DB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07.10.</w:t>
      </w:r>
      <w:r w:rsidRPr="00A00DB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A00D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302 </w:t>
      </w:r>
    </w:p>
    <w:p w:rsidR="00641D2B" w:rsidRDefault="00641D2B" w:rsidP="00A7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D2B" w:rsidRDefault="00641D2B" w:rsidP="00A71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экологического воспитания населения и формирования экологической культуры в области обращения с твёрдыми коммунальными отходами на территории муниципального образования «Приводинское» на 2020 год</w:t>
      </w:r>
    </w:p>
    <w:p w:rsidR="00641D2B" w:rsidRDefault="00641D2B" w:rsidP="00A71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963"/>
        <w:gridCol w:w="1558"/>
        <w:gridCol w:w="2439"/>
        <w:gridCol w:w="2328"/>
      </w:tblGrid>
      <w:tr w:rsidR="00641D2B" w:rsidRPr="00C80E9E" w:rsidTr="00152CF7">
        <w:tc>
          <w:tcPr>
            <w:tcW w:w="540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3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439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32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Цель мероприятия</w:t>
            </w:r>
          </w:p>
        </w:tc>
      </w:tr>
      <w:tr w:rsidR="00641D2B" w:rsidRPr="00C80E9E" w:rsidTr="00152CF7">
        <w:tc>
          <w:tcPr>
            <w:tcW w:w="540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Проведение на собраниях с жителями муниципального образования разъяснительной работы по повышению экологической культуры населения в сфере обращения с твёрдыми бытовыми отходами</w:t>
            </w:r>
          </w:p>
        </w:tc>
        <w:tc>
          <w:tcPr>
            <w:tcW w:w="155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439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Администрация и совет депутатов муниципального образования</w:t>
            </w:r>
          </w:p>
        </w:tc>
        <w:tc>
          <w:tcPr>
            <w:tcW w:w="232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Информирование населения о природоохранном законодательстве</w:t>
            </w:r>
          </w:p>
        </w:tc>
      </w:tr>
      <w:tr w:rsidR="00641D2B" w:rsidRPr="00C80E9E" w:rsidTr="00152CF7">
        <w:tc>
          <w:tcPr>
            <w:tcW w:w="540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Эколого-просветительские мероприятия</w:t>
            </w:r>
          </w:p>
        </w:tc>
        <w:tc>
          <w:tcPr>
            <w:tcW w:w="155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  <w:vAlign w:val="center"/>
          </w:tcPr>
          <w:p w:rsidR="00641D2B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 xml:space="preserve">МУК ДЦ «Таусень», МОУ «Приводинская общеобразовательная школа», МОУ «Удимская общеобразовательная школа», </w:t>
            </w:r>
          </w:p>
          <w:p w:rsidR="00641D2B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C80E9E">
              <w:rPr>
                <w:rFonts w:ascii="Times New Roman" w:hAnsi="Times New Roman"/>
                <w:sz w:val="24"/>
                <w:szCs w:val="24"/>
              </w:rPr>
              <w:t>УК «Порядок»,</w:t>
            </w:r>
          </w:p>
          <w:p w:rsidR="00641D2B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C80E9E">
              <w:rPr>
                <w:rFonts w:ascii="Times New Roman" w:hAnsi="Times New Roman"/>
                <w:sz w:val="24"/>
                <w:szCs w:val="24"/>
              </w:rPr>
              <w:t>УК «Жилфонд Приводино»,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C80E9E">
              <w:rPr>
                <w:rFonts w:ascii="Times New Roman" w:hAnsi="Times New Roman"/>
                <w:sz w:val="24"/>
                <w:szCs w:val="24"/>
              </w:rPr>
              <w:t xml:space="preserve"> УК «Алеун»</w:t>
            </w:r>
          </w:p>
        </w:tc>
        <w:tc>
          <w:tcPr>
            <w:tcW w:w="232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Повышение патриотизма среди школьников и населения</w:t>
            </w:r>
          </w:p>
        </w:tc>
      </w:tr>
      <w:tr w:rsidR="00641D2B" w:rsidRPr="00C80E9E" w:rsidTr="00152CF7">
        <w:tc>
          <w:tcPr>
            <w:tcW w:w="540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Двухмесячник по благоустройству территории муниципального образования с привлечением населения</w:t>
            </w:r>
          </w:p>
        </w:tc>
        <w:tc>
          <w:tcPr>
            <w:tcW w:w="155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439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Все организации и предприятия, Администрация поселения, жители</w:t>
            </w:r>
          </w:p>
        </w:tc>
        <w:tc>
          <w:tcPr>
            <w:tcW w:w="232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Очистка от мусора, улучшение санитарной обстановки</w:t>
            </w:r>
          </w:p>
        </w:tc>
      </w:tr>
      <w:tr w:rsidR="00641D2B" w:rsidRPr="00C80E9E" w:rsidTr="00152CF7">
        <w:tc>
          <w:tcPr>
            <w:tcW w:w="540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свалок твёрдых коммунальных отходов и организация мероприятий по их ликвидации</w:t>
            </w:r>
          </w:p>
        </w:tc>
        <w:tc>
          <w:tcPr>
            <w:tcW w:w="155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Апрель - декабрь</w:t>
            </w:r>
          </w:p>
        </w:tc>
        <w:tc>
          <w:tcPr>
            <w:tcW w:w="2439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Администрация поселения и жители</w:t>
            </w:r>
          </w:p>
        </w:tc>
        <w:tc>
          <w:tcPr>
            <w:tcW w:w="232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обстановки, своевременная работа по очистке мусора</w:t>
            </w:r>
          </w:p>
        </w:tc>
      </w:tr>
      <w:tr w:rsidR="00641D2B" w:rsidRPr="00C80E9E" w:rsidTr="00152CF7">
        <w:tc>
          <w:tcPr>
            <w:tcW w:w="540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проведения экологических мероприятий на сайте муниципального образования</w:t>
            </w:r>
          </w:p>
        </w:tc>
        <w:tc>
          <w:tcPr>
            <w:tcW w:w="155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2439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vAlign w:val="center"/>
          </w:tcPr>
          <w:p w:rsidR="00641D2B" w:rsidRPr="00C80E9E" w:rsidRDefault="00641D2B" w:rsidP="00C80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9E">
              <w:rPr>
                <w:rFonts w:ascii="Times New Roman" w:hAnsi="Times New Roman"/>
                <w:sz w:val="24"/>
                <w:szCs w:val="24"/>
              </w:rPr>
              <w:t>Пропаганда с целью повышения экологической культуры населения в сфере обращения с твёрдыми бытовыми отходами</w:t>
            </w:r>
          </w:p>
        </w:tc>
      </w:tr>
    </w:tbl>
    <w:p w:rsidR="00641D2B" w:rsidRPr="00E875EA" w:rsidRDefault="00641D2B" w:rsidP="00E875EA">
      <w:pPr>
        <w:jc w:val="both"/>
        <w:rPr>
          <w:rFonts w:ascii="Times New Roman" w:hAnsi="Times New Roman"/>
          <w:sz w:val="28"/>
          <w:szCs w:val="28"/>
        </w:rPr>
      </w:pPr>
    </w:p>
    <w:sectPr w:rsidR="00641D2B" w:rsidRPr="00E875EA" w:rsidSect="00152CF7">
      <w:headerReference w:type="even" r:id="rId6"/>
      <w:headerReference w:type="default" r:id="rId7"/>
      <w:pgSz w:w="11906" w:h="16838"/>
      <w:pgMar w:top="902" w:right="567" w:bottom="18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D2B" w:rsidRDefault="00641D2B">
      <w:r>
        <w:separator/>
      </w:r>
    </w:p>
  </w:endnote>
  <w:endnote w:type="continuationSeparator" w:id="1">
    <w:p w:rsidR="00641D2B" w:rsidRDefault="0064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D2B" w:rsidRDefault="00641D2B">
      <w:r>
        <w:separator/>
      </w:r>
    </w:p>
  </w:footnote>
  <w:footnote w:type="continuationSeparator" w:id="1">
    <w:p w:rsidR="00641D2B" w:rsidRDefault="0064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2B" w:rsidRDefault="00641D2B" w:rsidP="00D56C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D2B" w:rsidRDefault="00641D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2B" w:rsidRDefault="00641D2B" w:rsidP="00D56C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1D2B" w:rsidRDefault="00641D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DA1"/>
    <w:rsid w:val="00152CF7"/>
    <w:rsid w:val="001D31FB"/>
    <w:rsid w:val="003313E2"/>
    <w:rsid w:val="003549A9"/>
    <w:rsid w:val="00426148"/>
    <w:rsid w:val="00641D2B"/>
    <w:rsid w:val="006961FE"/>
    <w:rsid w:val="00733691"/>
    <w:rsid w:val="009C4142"/>
    <w:rsid w:val="00A00DB5"/>
    <w:rsid w:val="00A71248"/>
    <w:rsid w:val="00B45EC1"/>
    <w:rsid w:val="00BF5EE1"/>
    <w:rsid w:val="00C80E9E"/>
    <w:rsid w:val="00D56C7C"/>
    <w:rsid w:val="00E875EA"/>
    <w:rsid w:val="00F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75EA"/>
    <w:pPr>
      <w:ind w:left="720"/>
      <w:contextualSpacing/>
    </w:pPr>
  </w:style>
  <w:style w:type="table" w:styleId="TableGrid">
    <w:name w:val="Table Grid"/>
    <w:basedOn w:val="TableNormal"/>
    <w:uiPriority w:val="99"/>
    <w:rsid w:val="009C41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2C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39D"/>
    <w:rPr>
      <w:lang w:eastAsia="en-US"/>
    </w:rPr>
  </w:style>
  <w:style w:type="character" w:styleId="PageNumber">
    <w:name w:val="page number"/>
    <w:basedOn w:val="DefaultParagraphFont"/>
    <w:uiPriority w:val="99"/>
    <w:rsid w:val="00152C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2</Pages>
  <Words>484</Words>
  <Characters>2763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Nusha</dc:creator>
  <cp:keywords/>
  <dc:description/>
  <cp:lastModifiedBy>Admin</cp:lastModifiedBy>
  <cp:revision>9</cp:revision>
  <cp:lastPrinted>2019-10-07T10:47:00Z</cp:lastPrinted>
  <dcterms:created xsi:type="dcterms:W3CDTF">2019-10-06T18:44:00Z</dcterms:created>
  <dcterms:modified xsi:type="dcterms:W3CDTF">2019-10-07T10:47:00Z</dcterms:modified>
</cp:coreProperties>
</file>