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E" w:rsidRPr="00844B4B" w:rsidRDefault="00B653DE" w:rsidP="00844B4B">
      <w:pPr>
        <w:spacing w:after="0" w:line="276" w:lineRule="auto"/>
        <w:ind w:righ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4B4B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 w:rsidRPr="00844B4B">
        <w:rPr>
          <w:rFonts w:ascii="Times New Roman" w:hAnsi="Times New Roman"/>
          <w:caps/>
          <w:sz w:val="28"/>
          <w:szCs w:val="28"/>
          <w:lang w:eastAsia="ru-RU"/>
        </w:rPr>
        <w:t>Приводинское</w:t>
      </w:r>
      <w:r w:rsidRPr="00844B4B">
        <w:rPr>
          <w:rFonts w:ascii="Times New Roman" w:hAnsi="Times New Roman"/>
          <w:sz w:val="28"/>
          <w:szCs w:val="28"/>
          <w:lang w:eastAsia="ru-RU"/>
        </w:rPr>
        <w:t>»</w:t>
      </w:r>
    </w:p>
    <w:p w:rsidR="00B653DE" w:rsidRPr="00844B4B" w:rsidRDefault="00B653DE" w:rsidP="00844B4B">
      <w:pPr>
        <w:keepNext/>
        <w:spacing w:after="0" w:line="240" w:lineRule="auto"/>
        <w:ind w:right="284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44B4B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B653DE" w:rsidRPr="00844B4B" w:rsidRDefault="00B653DE" w:rsidP="00844B4B">
      <w:pPr>
        <w:keepNext/>
        <w:spacing w:before="360" w:after="0" w:line="240" w:lineRule="auto"/>
        <w:ind w:right="281"/>
        <w:jc w:val="center"/>
        <w:outlineLvl w:val="0"/>
        <w:rPr>
          <w:rFonts w:ascii="Times New Roman" w:hAnsi="Times New Roman"/>
          <w:b/>
          <w:spacing w:val="60"/>
          <w:sz w:val="24"/>
          <w:szCs w:val="20"/>
          <w:lang w:eastAsia="ru-RU"/>
        </w:rPr>
      </w:pPr>
      <w:r w:rsidRPr="00844B4B">
        <w:rPr>
          <w:rFonts w:ascii="Times New Roman" w:hAnsi="Times New Roman"/>
          <w:b/>
          <w:spacing w:val="60"/>
          <w:sz w:val="28"/>
          <w:szCs w:val="28"/>
          <w:lang w:eastAsia="ru-RU"/>
        </w:rPr>
        <w:t>РАСПОРЯЖЕНИЕ</w:t>
      </w:r>
    </w:p>
    <w:p w:rsidR="00B653DE" w:rsidRPr="00844B4B" w:rsidRDefault="00B653DE" w:rsidP="00844B4B">
      <w:pPr>
        <w:spacing w:after="0" w:line="240" w:lineRule="auto"/>
        <w:ind w:right="281"/>
        <w:rPr>
          <w:rFonts w:ascii="Times New Roman" w:hAnsi="Times New Roman"/>
          <w:sz w:val="28"/>
          <w:szCs w:val="28"/>
          <w:lang w:eastAsia="ru-RU"/>
        </w:rPr>
      </w:pPr>
    </w:p>
    <w:p w:rsidR="00B653DE" w:rsidRPr="00ED774D" w:rsidRDefault="00B653DE" w:rsidP="00844B4B">
      <w:pPr>
        <w:spacing w:after="0" w:line="240" w:lineRule="auto"/>
        <w:ind w:right="-82"/>
        <w:rPr>
          <w:rFonts w:ascii="Times New Roman" w:hAnsi="Times New Roman"/>
          <w:sz w:val="24"/>
          <w:szCs w:val="24"/>
          <w:lang w:eastAsia="ru-RU"/>
        </w:rPr>
      </w:pPr>
      <w:r w:rsidRPr="00ED774D">
        <w:rPr>
          <w:rFonts w:ascii="Times New Roman" w:hAnsi="Times New Roman"/>
          <w:sz w:val="24"/>
          <w:szCs w:val="24"/>
          <w:lang w:eastAsia="ru-RU"/>
        </w:rPr>
        <w:t xml:space="preserve">от 23 апреля 2020 года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ED774D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58</w:t>
      </w:r>
      <w:r w:rsidRPr="00ED774D">
        <w:rPr>
          <w:rFonts w:ascii="Times New Roman" w:hAnsi="Times New Roman"/>
          <w:sz w:val="24"/>
          <w:szCs w:val="24"/>
          <w:lang w:eastAsia="ru-RU"/>
        </w:rPr>
        <w:t>-р</w:t>
      </w:r>
    </w:p>
    <w:p w:rsidR="00B653DE" w:rsidRPr="00844B4B" w:rsidRDefault="00B653DE" w:rsidP="00844B4B">
      <w:pPr>
        <w:spacing w:after="0" w:line="240" w:lineRule="auto"/>
        <w:ind w:right="281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tabs>
          <w:tab w:val="left" w:pos="4140"/>
        </w:tabs>
        <w:spacing w:after="0" w:line="240" w:lineRule="auto"/>
        <w:ind w:right="3234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Об организации и проведении открытого аукциона на право заключения договор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</w:p>
    <w:p w:rsidR="00B653DE" w:rsidRPr="00844B4B" w:rsidRDefault="00B653DE" w:rsidP="00844B4B">
      <w:pPr>
        <w:tabs>
          <w:tab w:val="left" w:pos="4140"/>
        </w:tabs>
        <w:spacing w:after="0" w:line="240" w:lineRule="auto"/>
        <w:ind w:right="3234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представленные материалы,руководствуясь пунктом 2 статьи 3.3 Федерального закона от 25.10.2001 г. № 137-ФЗ «О введении в действие Земельного кодекса Российской Федерации», статьями 39.11 – 39.13 Земельного кодекса РФ от 25.10.2001 № 136-ФЗ, статьями 23 и 26 Устава МО «Приводинское», Постановлением администрации МО «Приводинское» от 01.06.2017 № 176 «Об установлении начальной цены предмета аукциона на право заключения договора аренды земельного участка», администрация муниципального образования «Приводинское» </w:t>
      </w:r>
      <w:r w:rsidRPr="00844B4B">
        <w:rPr>
          <w:rFonts w:ascii="Times New Roman" w:hAnsi="Times New Roman"/>
          <w:b/>
          <w:spacing w:val="60"/>
          <w:sz w:val="24"/>
          <w:szCs w:val="24"/>
          <w:lang w:eastAsia="ru-RU"/>
        </w:rPr>
        <w:t>постановляет: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Назначить проведение открытого аукциона на право заключения договоров аренды земельных участков, находящихся в распоряжении администрации МО «Приводинское».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Назначить ответственным за организацию и проведение торгов в форме аукциона, открытого по форме подачи заявок и по составу участников главного специалиста администрации муниципального образования «Приводинское» Галушина А.В.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Назначить ответственным за подготовку аукционной документации ведущего специалиста администрации муниципального образования «Приводинское» Ерофеевскую Ю.А.</w:t>
      </w:r>
    </w:p>
    <w:p w:rsidR="00B653DE" w:rsidRPr="00844B4B" w:rsidRDefault="00B653DE" w:rsidP="00844B4B">
      <w:pPr>
        <w:spacing w:after="0" w:line="360" w:lineRule="auto"/>
        <w:ind w:right="-7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 Предмет аукциона: 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Лот № 1 –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2500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Две тысячи пятьсот</w:t>
      </w:r>
      <w:r w:rsidRPr="00844B4B">
        <w:rPr>
          <w:rFonts w:ascii="Times New Roman" w:hAnsi="Times New Roman"/>
          <w:sz w:val="24"/>
          <w:szCs w:val="24"/>
          <w:lang w:eastAsia="ru-RU"/>
        </w:rPr>
        <w:t>) кв. метров.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25а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 участке отсутствуют объекты недвижимости. Правами третьих лиц участок не обременён.</w:t>
      </w:r>
    </w:p>
    <w:p w:rsidR="00B653DE" w:rsidRDefault="00B653DE" w:rsidP="00844B4B">
      <w:pPr>
        <w:spacing w:after="0" w:line="360" w:lineRule="auto"/>
        <w:ind w:right="-7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Форма заявки на участие в аукционе (приложение № 1).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Pr="00844B4B">
        <w:rPr>
          <w:rFonts w:ascii="Times New Roman" w:hAnsi="Times New Roman"/>
          <w:sz w:val="24"/>
          <w:szCs w:val="24"/>
          <w:lang w:eastAsia="ru-RU"/>
        </w:rPr>
        <w:t>) кв. метров.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 участке отсутствуют объекты недвижимости. Правами третьих лиц участок не обременён.</w:t>
      </w:r>
    </w:p>
    <w:p w:rsidR="00B653DE" w:rsidRPr="00844B4B" w:rsidRDefault="00B653DE" w:rsidP="00844B4B">
      <w:pPr>
        <w:spacing w:after="0" w:line="360" w:lineRule="auto"/>
        <w:ind w:right="-7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Форма заявки на участие в аукционе (приложение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sz w:val="24"/>
          <w:szCs w:val="24"/>
          <w:lang w:eastAsia="ru-RU"/>
        </w:rPr>
        <w:t>).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 Определить начальную цену аукциона (начальный размер годовой арендной платы), сумму задатка и шаг аукциона для каждого лота: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Лот № 1: 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Начальная цена аукциона (1,5% от кадастровой стоимости земельного участка) – </w:t>
      </w:r>
      <w:r>
        <w:rPr>
          <w:rFonts w:ascii="Times New Roman" w:hAnsi="Times New Roman"/>
          <w:sz w:val="24"/>
          <w:szCs w:val="24"/>
          <w:lang w:eastAsia="ru-RU"/>
        </w:rPr>
        <w:t>7269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Семь тысяч двести шестьдесят девять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ей00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ек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Сумма задатка (20% от начальной цены) – </w:t>
      </w:r>
      <w:r>
        <w:rPr>
          <w:rFonts w:ascii="Times New Roman" w:hAnsi="Times New Roman"/>
          <w:sz w:val="24"/>
          <w:szCs w:val="24"/>
          <w:lang w:eastAsia="ru-RU"/>
        </w:rPr>
        <w:t>1453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 четыреста пятьдесят три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я80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Шаг аукциона (3% от начальной цены) – </w:t>
      </w:r>
      <w:r>
        <w:rPr>
          <w:rFonts w:ascii="Times New Roman" w:hAnsi="Times New Roman"/>
          <w:sz w:val="24"/>
          <w:szCs w:val="24"/>
          <w:lang w:eastAsia="ru-RU"/>
        </w:rPr>
        <w:t>43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Сорок три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рубля </w:t>
      </w:r>
      <w:r>
        <w:rPr>
          <w:rFonts w:ascii="Times New Roman" w:hAnsi="Times New Roman"/>
          <w:sz w:val="24"/>
          <w:szCs w:val="24"/>
          <w:lang w:eastAsia="ru-RU"/>
        </w:rPr>
        <w:t>60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Pr="00844B4B" w:rsidRDefault="00B653DE" w:rsidP="008C6B30">
      <w:pPr>
        <w:spacing w:after="0" w:line="360" w:lineRule="auto"/>
        <w:ind w:right="-79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B653DE" w:rsidRPr="00844B4B" w:rsidRDefault="00B653DE" w:rsidP="008C6B30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Начальная цена аукциона (1,5% от кадастровой стоимости земельного участка) – </w:t>
      </w:r>
      <w:r>
        <w:rPr>
          <w:rFonts w:ascii="Times New Roman" w:hAnsi="Times New Roman"/>
          <w:sz w:val="24"/>
          <w:szCs w:val="24"/>
          <w:lang w:eastAsia="ru-RU"/>
        </w:rPr>
        <w:t>8023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Восемь тысяч двадцать три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я05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ек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653DE" w:rsidRPr="00844B4B" w:rsidRDefault="00B653DE" w:rsidP="008C6B30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Сумма задатка (20% от начальной цены) – </w:t>
      </w:r>
      <w:r>
        <w:rPr>
          <w:rFonts w:ascii="Times New Roman" w:hAnsi="Times New Roman"/>
          <w:sz w:val="24"/>
          <w:szCs w:val="24"/>
          <w:lang w:eastAsia="ru-RU"/>
        </w:rPr>
        <w:t>1604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 шестьсот четыре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я61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йка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C6B30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Шаг аукциона (3% от начальной цены) –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Сорок восемь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ей14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 Утвердить извещение о проведении открытого аукциона (приложение № 3), проект договор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(приложение № 4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844B4B">
        <w:rPr>
          <w:rFonts w:ascii="Times New Roman" w:hAnsi="Times New Roman"/>
          <w:sz w:val="24"/>
          <w:szCs w:val="24"/>
          <w:lang w:eastAsia="ru-RU"/>
        </w:rPr>
        <w:t>).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 Настоящее распоряжение подлежит официальному опубликованию в газете «Ведомости» муниципального образования «Приводинское».</w:t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 8. Информация о проведении открытого аукциона подлежит размещению: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в информационно - телекоммуникационной сети «Интернет» на официальном сайте Российской Федерации </w:t>
      </w:r>
      <w:hyperlink r:id="rId6" w:history="1"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4B4B">
        <w:rPr>
          <w:rFonts w:ascii="Times New Roman" w:hAnsi="Times New Roman"/>
          <w:sz w:val="24"/>
          <w:szCs w:val="24"/>
          <w:lang w:eastAsia="ru-RU"/>
        </w:rPr>
        <w:t>;</w:t>
      </w:r>
    </w:p>
    <w:p w:rsidR="00B653DE" w:rsidRPr="00844B4B" w:rsidRDefault="00B653DE" w:rsidP="00844B4B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администрации муниципального образования «Приводинское» </w:t>
      </w:r>
      <w:hyperlink r:id="rId7" w:history="1"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.moprivodinskoe.ru</w:t>
        </w:r>
      </w:hyperlink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B653DE" w:rsidRPr="00844B4B" w:rsidRDefault="00B653DE" w:rsidP="00844B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</w:t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И.В. Куракина</w:t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  <w:r w:rsidRPr="00844B4B">
        <w:rPr>
          <w:rFonts w:ascii="Times New Roman" w:hAnsi="Times New Roman"/>
          <w:sz w:val="24"/>
          <w:szCs w:val="24"/>
          <w:lang w:eastAsia="ru-RU"/>
        </w:rPr>
        <w:tab/>
      </w:r>
    </w:p>
    <w:p w:rsidR="00B653DE" w:rsidRPr="00844B4B" w:rsidRDefault="00B653DE" w:rsidP="00844B4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653DE" w:rsidRPr="00844B4B" w:rsidRDefault="00B653DE" w:rsidP="00844B4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653DE" w:rsidRPr="00844B4B" w:rsidRDefault="00B653DE" w:rsidP="00844B4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653DE" w:rsidRDefault="00B653DE" w:rsidP="00844B4B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653DE" w:rsidRPr="00844B4B" w:rsidRDefault="00B653DE" w:rsidP="00844B4B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>к распоряжению администрации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>МО «Приводинское»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52500">
        <w:rPr>
          <w:rFonts w:ascii="Times New Roman" w:hAnsi="Times New Roman"/>
          <w:sz w:val="20"/>
          <w:szCs w:val="20"/>
          <w:lang w:eastAsia="ru-RU"/>
        </w:rPr>
        <w:t>от  23.04.2020 № 58-р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Главе МО «Приводинское»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Панову С.И. от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ФИО___________________________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_______________________________,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дата рождения __________________,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место рождения__________________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_______________________________,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паспорт: серия _______№__________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кем выдан: ______________________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дата выдачи паспорта ____________,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зарегистрирован(а) по 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адресу: _______________________________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B653DE" w:rsidRPr="00844B4B" w:rsidRDefault="00B653DE" w:rsidP="00844B4B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контактный телефон______________</w:t>
      </w:r>
    </w:p>
    <w:p w:rsidR="00B653DE" w:rsidRPr="00844B4B" w:rsidRDefault="00B653DE" w:rsidP="00844B4B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653DE" w:rsidRPr="00844B4B" w:rsidRDefault="00B653DE" w:rsidP="00844B4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участие в открытом аукционе </w:t>
      </w:r>
    </w:p>
    <w:p w:rsidR="00B653DE" w:rsidRPr="00844B4B" w:rsidRDefault="00B653DE" w:rsidP="00844B4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аренды земельного участка, местоположение: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а, </w:t>
      </w:r>
    </w:p>
    <w:p w:rsidR="00B653DE" w:rsidRPr="00844B4B" w:rsidRDefault="00B653DE" w:rsidP="00844B4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Pr="00844B4B" w:rsidRDefault="00B653DE" w:rsidP="00844B4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Прошу допустить к участию в аукционе, назначенном на </w:t>
      </w:r>
      <w:r>
        <w:rPr>
          <w:rFonts w:ascii="Times New Roman" w:hAnsi="Times New Roman"/>
          <w:sz w:val="24"/>
          <w:szCs w:val="24"/>
          <w:lang w:eastAsia="ru-RU"/>
        </w:rPr>
        <w:t>01 июня 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Предмет аукциона: Лот № 1 – право на заключение договора аренды земельного участка, местоположение: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Заречная, участок 25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а, площадью </w:t>
      </w:r>
      <w:smartTag w:uri="urn:schemas-microsoft-com:office:smarttags" w:element="metricconverter">
        <w:smartTagPr>
          <w:attr w:name="ProductID" w:val="2500 кв. метров"/>
        </w:smartTagPr>
        <w:r>
          <w:rPr>
            <w:rFonts w:ascii="Times New Roman" w:hAnsi="Times New Roman"/>
            <w:sz w:val="24"/>
            <w:szCs w:val="24"/>
            <w:lang w:eastAsia="ru-RU"/>
          </w:rPr>
          <w:t>2500</w:t>
        </w:r>
        <w:r w:rsidRPr="00844B4B">
          <w:rPr>
            <w:rFonts w:ascii="Times New Roman" w:hAnsi="Times New Roman"/>
            <w:sz w:val="24"/>
            <w:szCs w:val="24"/>
            <w:lang w:eastAsia="ru-RU"/>
          </w:rPr>
          <w:t xml:space="preserve"> кв. метров</w:t>
        </w:r>
      </w:smartTag>
      <w:r w:rsidRPr="00844B4B">
        <w:rPr>
          <w:rFonts w:ascii="Times New Roman" w:hAnsi="Times New Roman"/>
          <w:sz w:val="24"/>
          <w:szCs w:val="24"/>
          <w:lang w:eastAsia="ru-RU"/>
        </w:rPr>
        <w:t>, кадастровый номер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, категория зе</w:t>
      </w:r>
      <w:r>
        <w:rPr>
          <w:rFonts w:ascii="Times New Roman" w:hAnsi="Times New Roman"/>
          <w:sz w:val="24"/>
          <w:szCs w:val="24"/>
          <w:lang w:eastAsia="ru-RU"/>
        </w:rPr>
        <w:t>мель – земли населенных пунктов.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 случае признания победителем открытого аукциона обязуюсь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Со сведениями, изложенными в извещении о проведении торгов ознакомлен и согласен.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 заявке прилагаю следующие документы: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Копия документа, удостоверяющего личность гражданина.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Копия документа, удостоверяющего личность, права (полномочия) представителя физического лица, если с заявлением обращается представитель заявителя (заявителей).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Квитанция об оплате задатка.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Банковские реквизиты для возврата задатка.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«____»______________20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         ____________/___________________/</w:t>
      </w: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Заявка принята:</w:t>
      </w: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_______час. ______мин.     «____»___________20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за № ____________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Специалист:_____________/______________/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A73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Главе МО «Приводинское»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Панову С.И.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ИНН__________________________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ОГРН__________________________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КПП____________________________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Адрес местонахождения юридического лица (индивидуального предпринимателя):_______________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Почтовый адрес юридического лица (индивидуального предпринимателя):________________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Контактные телефоны:____________</w:t>
      </w:r>
    </w:p>
    <w:p w:rsidR="00B653DE" w:rsidRPr="00844B4B" w:rsidRDefault="00B653DE" w:rsidP="00844B4B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653DE" w:rsidRPr="00844B4B" w:rsidRDefault="00B653DE" w:rsidP="003C39B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участие в открытом аукционе </w:t>
      </w:r>
    </w:p>
    <w:p w:rsidR="00B653DE" w:rsidRPr="00844B4B" w:rsidRDefault="00B653DE" w:rsidP="003C39B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аренды земельного участка, местоположение: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а, </w:t>
      </w:r>
    </w:p>
    <w:p w:rsidR="00B653DE" w:rsidRPr="00844B4B" w:rsidRDefault="00B653DE" w:rsidP="003C39B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Default="00B653DE" w:rsidP="003C39B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</w:t>
      </w:r>
      <w:r>
        <w:rPr>
          <w:rFonts w:ascii="Times New Roman" w:hAnsi="Times New Roman"/>
          <w:sz w:val="24"/>
          <w:szCs w:val="24"/>
          <w:lang w:eastAsia="ru-RU"/>
        </w:rPr>
        <w:t>нных пунктов.</w:t>
      </w:r>
    </w:p>
    <w:p w:rsidR="00B653DE" w:rsidRPr="00844B4B" w:rsidRDefault="00B653DE" w:rsidP="003C39BB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3C3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Прошу допустить к участию в аукционе, назначенном на </w:t>
      </w:r>
      <w:r>
        <w:rPr>
          <w:rFonts w:ascii="Times New Roman" w:hAnsi="Times New Roman"/>
          <w:sz w:val="24"/>
          <w:szCs w:val="24"/>
          <w:lang w:eastAsia="ru-RU"/>
        </w:rPr>
        <w:t>01 июня 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653DE" w:rsidRPr="00844B4B" w:rsidRDefault="00B653DE" w:rsidP="003C39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Предмет аукциона: Лот № 1 – право на заключение договора аренды земельного участка, местоположение: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Заречная, участок 25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а, площадью </w:t>
      </w:r>
      <w:smartTag w:uri="urn:schemas-microsoft-com:office:smarttags" w:element="metricconverter">
        <w:smartTagPr>
          <w:attr w:name="ProductID" w:val="2500 кв. метров"/>
        </w:smartTagPr>
        <w:r>
          <w:rPr>
            <w:rFonts w:ascii="Times New Roman" w:hAnsi="Times New Roman"/>
            <w:sz w:val="24"/>
            <w:szCs w:val="24"/>
            <w:lang w:eastAsia="ru-RU"/>
          </w:rPr>
          <w:t>2500</w:t>
        </w:r>
        <w:r w:rsidRPr="00844B4B">
          <w:rPr>
            <w:rFonts w:ascii="Times New Roman" w:hAnsi="Times New Roman"/>
            <w:sz w:val="24"/>
            <w:szCs w:val="24"/>
            <w:lang w:eastAsia="ru-RU"/>
          </w:rPr>
          <w:t xml:space="preserve"> кв. метров</w:t>
        </w:r>
      </w:smartTag>
      <w:r w:rsidRPr="00844B4B">
        <w:rPr>
          <w:rFonts w:ascii="Times New Roman" w:hAnsi="Times New Roman"/>
          <w:sz w:val="24"/>
          <w:szCs w:val="24"/>
          <w:lang w:eastAsia="ru-RU"/>
        </w:rPr>
        <w:t>, кадастровый номер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, категория зе</w:t>
      </w:r>
      <w:r>
        <w:rPr>
          <w:rFonts w:ascii="Times New Roman" w:hAnsi="Times New Roman"/>
          <w:sz w:val="24"/>
          <w:szCs w:val="24"/>
          <w:lang w:eastAsia="ru-RU"/>
        </w:rPr>
        <w:t>мель – земли населенных пунктов.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 случае признания победителем открытого аукциона обязуемся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Со сведениями, изложенными в извещении о проведении торгов ознакомлены и согласны.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 заявке прилагаем следующие документы: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Квитанция об оплате задатка.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Банковские реквизиты для возврата задатка.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         ____________/___________________/</w:t>
      </w: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Заявка принята:</w:t>
      </w: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_______час. ______мин</w:t>
      </w:r>
      <w:r>
        <w:rPr>
          <w:rFonts w:ascii="Times New Roman" w:hAnsi="Times New Roman"/>
          <w:sz w:val="24"/>
          <w:szCs w:val="24"/>
          <w:lang w:eastAsia="ru-RU"/>
        </w:rPr>
        <w:t>.     «____»___________2020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за № ____________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B653DE" w:rsidRPr="00844B4B" w:rsidSect="008A7357">
          <w:headerReference w:type="even" r:id="rId8"/>
          <w:headerReference w:type="default" r:id="rId9"/>
          <w:pgSz w:w="11906" w:h="16838"/>
          <w:pgMar w:top="425" w:right="567" w:bottom="567" w:left="1701" w:header="709" w:footer="709" w:gutter="0"/>
          <w:cols w:space="708"/>
          <w:titlePg/>
          <w:docGrid w:linePitch="360"/>
        </w:sectPr>
      </w:pPr>
      <w:r w:rsidRPr="00844B4B">
        <w:rPr>
          <w:rFonts w:ascii="Times New Roman" w:hAnsi="Times New Roman"/>
          <w:sz w:val="24"/>
          <w:szCs w:val="24"/>
          <w:lang w:eastAsia="ru-RU"/>
        </w:rPr>
        <w:t>Специалист:_____________/______________/</w:t>
      </w:r>
    </w:p>
    <w:p w:rsidR="00B653DE" w:rsidRDefault="00B653DE" w:rsidP="00844B4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653DE" w:rsidRPr="00844B4B" w:rsidRDefault="00B653DE" w:rsidP="00963A27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>к распоряжению администрации</w:t>
      </w:r>
    </w:p>
    <w:p w:rsidR="00B653DE" w:rsidRPr="00844B4B" w:rsidRDefault="00B653DE" w:rsidP="00963A27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B4B">
        <w:rPr>
          <w:rFonts w:ascii="Times New Roman" w:hAnsi="Times New Roman"/>
          <w:sz w:val="20"/>
          <w:szCs w:val="20"/>
          <w:lang w:eastAsia="ru-RU"/>
        </w:rPr>
        <w:t>МО «Приводинское»</w:t>
      </w:r>
    </w:p>
    <w:p w:rsidR="00B653DE" w:rsidRPr="00844B4B" w:rsidRDefault="00B653DE" w:rsidP="00963A27">
      <w:pPr>
        <w:spacing w:after="0" w:line="27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52500">
        <w:rPr>
          <w:rFonts w:ascii="Times New Roman" w:hAnsi="Times New Roman"/>
          <w:sz w:val="20"/>
          <w:szCs w:val="20"/>
          <w:lang w:eastAsia="ru-RU"/>
        </w:rPr>
        <w:t>от  23.04.2020 № 58-р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Главе МО «Приводинское»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Панову С.И. от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ФИО___________________________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_______________________________,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дата рождения __________________,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место рождения__________________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_______________________________,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паспорт: серия _______№__________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кем выдан: ______________________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дата выдачи паспорта ____________,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зарегистрирован(а) по 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адресу: _______________________________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B653DE" w:rsidRPr="00844B4B" w:rsidRDefault="00B653DE" w:rsidP="00963A27">
      <w:pPr>
        <w:spacing w:after="0"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контактный телефон______________</w:t>
      </w:r>
    </w:p>
    <w:p w:rsidR="00B653DE" w:rsidRPr="00844B4B" w:rsidRDefault="00B653DE" w:rsidP="00963A27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653DE" w:rsidRPr="00844B4B" w:rsidRDefault="00B653DE" w:rsidP="00963A27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участие в открытом аукционе </w:t>
      </w:r>
    </w:p>
    <w:p w:rsidR="00B653DE" w:rsidRPr="00844B4B" w:rsidRDefault="00B653DE" w:rsidP="00963A27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аренды земельного участка, местоположение: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Pr="00844B4B" w:rsidRDefault="00B653DE" w:rsidP="00963A27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Pr="00844B4B" w:rsidRDefault="00B653DE" w:rsidP="00963A27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963A2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Прошу допустить к участию в аукционе, назначенном на </w:t>
      </w:r>
      <w:r>
        <w:rPr>
          <w:rFonts w:ascii="Times New Roman" w:hAnsi="Times New Roman"/>
          <w:sz w:val="24"/>
          <w:szCs w:val="24"/>
          <w:lang w:eastAsia="ru-RU"/>
        </w:rPr>
        <w:t>01 июня 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Предмет аукциона: Лот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– право на заключение договора аренды земельного участка, местоположение: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Садовая, участок 21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кв. метров, кадастровый номер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, категория зе</w:t>
      </w:r>
      <w:r>
        <w:rPr>
          <w:rFonts w:ascii="Times New Roman" w:hAnsi="Times New Roman"/>
          <w:sz w:val="24"/>
          <w:szCs w:val="24"/>
          <w:lang w:eastAsia="ru-RU"/>
        </w:rPr>
        <w:t>мель – земли населенных пунктов.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 случае признания победителем открытого аукциона обязуюсь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Со сведениями, изложенными в извещении о проведении торгов ознакомлен и согласен.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 заявке прилагаю следующие документы: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Копия документа, удостоверяющего личность гражданина.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Копия документа, удостоверяющего личность, права (полномочия) представителя физического лица, если с заявлением обращается представитель заявителя (заявителей).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Квитанция об оплате задатка.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Банковские реквизиты для возврата задатка.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«____»______________20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         ____________/___________________/</w:t>
      </w: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Заявка принята:</w:t>
      </w: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_______час. ______мин.     «____»___________20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за № ____________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Специалист:_____________/______________/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15250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Главе МО «Приводинское»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Панову С.И.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ИНН__________________________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ОГРН__________________________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КПП____________________________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Адрес местонахождения юридического лица (индивидуального предпринимателя):_______________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Почтовый адрес юридического лица (индивидуального предпринимателя):________________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Контактные телефоны:____________</w:t>
      </w:r>
    </w:p>
    <w:p w:rsidR="00B653DE" w:rsidRPr="00844B4B" w:rsidRDefault="00B653DE" w:rsidP="00963A27">
      <w:pPr>
        <w:spacing w:after="0" w:line="276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653DE" w:rsidRPr="00844B4B" w:rsidRDefault="00B653DE" w:rsidP="00ED774D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участие в открытом аукционе </w:t>
      </w:r>
    </w:p>
    <w:p w:rsidR="00B653DE" w:rsidRPr="00844B4B" w:rsidRDefault="00B653DE" w:rsidP="00ED774D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аренды земельного участка, местоположение: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Pr="00844B4B" w:rsidRDefault="00B653DE" w:rsidP="00ED774D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653DE" w:rsidRPr="00844B4B" w:rsidRDefault="00B653DE" w:rsidP="00ED774D">
      <w:pPr>
        <w:spacing w:after="0" w:line="300" w:lineRule="auto"/>
        <w:ind w:left="567" w:right="4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Прошу допустить к участию в аукционе, назначенном на </w:t>
      </w:r>
      <w:r>
        <w:rPr>
          <w:rFonts w:ascii="Times New Roman" w:hAnsi="Times New Roman"/>
          <w:sz w:val="24"/>
          <w:szCs w:val="24"/>
          <w:lang w:eastAsia="ru-RU"/>
        </w:rPr>
        <w:t>01 июня 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Предмет аукциона: Лот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– право на заключение договора аренды земельного участка, местоположение: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Садовая, участок 21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кв. метров, кадастровый номер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разрешенное использование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, категория зе</w:t>
      </w:r>
      <w:r>
        <w:rPr>
          <w:rFonts w:ascii="Times New Roman" w:hAnsi="Times New Roman"/>
          <w:sz w:val="24"/>
          <w:szCs w:val="24"/>
          <w:lang w:eastAsia="ru-RU"/>
        </w:rPr>
        <w:t>мель – земли населенных пунктов.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 случае признания победителем открытого аукциона обязуемся в течение 10 календарных дней со дня подписания протокола о результатах аукциона внести сумму арендной платы земельного участка, определенную по результатам аукциона, и не ранее 10 дней и не позднее 20 дней со дня подписания протокола о результатах аукциона заключить договор аренды земельного участка.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Со сведениями, изложенными в извещении о проведении торгов ознакомлены и согласны.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 заявке прилагаем следующие документы: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Квитанция об оплате задатка.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Банковские реквизиты для возврата задатка.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         ____________/___________________/</w:t>
      </w: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Заявка принята:</w:t>
      </w:r>
    </w:p>
    <w:p w:rsidR="00B653DE" w:rsidRPr="00844B4B" w:rsidRDefault="00B653DE" w:rsidP="00963A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_______час. ______мин</w:t>
      </w:r>
      <w:r>
        <w:rPr>
          <w:rFonts w:ascii="Times New Roman" w:hAnsi="Times New Roman"/>
          <w:sz w:val="24"/>
          <w:szCs w:val="24"/>
          <w:lang w:eastAsia="ru-RU"/>
        </w:rPr>
        <w:t>.     «____»___________2020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за № ____________</w:t>
      </w: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963A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B653DE" w:rsidRPr="00844B4B" w:rsidSect="004F29D2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  <w:r w:rsidRPr="00844B4B">
        <w:rPr>
          <w:rFonts w:ascii="Times New Roman" w:hAnsi="Times New Roman"/>
          <w:sz w:val="24"/>
          <w:szCs w:val="24"/>
          <w:lang w:eastAsia="ru-RU"/>
        </w:rPr>
        <w:t>Специалист:_____________/______________/</w:t>
      </w:r>
    </w:p>
    <w:p w:rsidR="00B653DE" w:rsidRPr="00844B4B" w:rsidRDefault="00B653DE" w:rsidP="00844B4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lang w:eastAsia="ru-RU"/>
        </w:rPr>
      </w:pPr>
      <w:r w:rsidRPr="00844B4B">
        <w:rPr>
          <w:rFonts w:ascii="Times New Roman" w:hAnsi="Times New Roman"/>
          <w:lang w:eastAsia="ru-RU"/>
        </w:rPr>
        <w:t>УТВЕРЖДЕНО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lang w:eastAsia="ru-RU"/>
        </w:rPr>
      </w:pPr>
      <w:r w:rsidRPr="00844B4B">
        <w:rPr>
          <w:rFonts w:ascii="Times New Roman" w:hAnsi="Times New Roman"/>
          <w:lang w:eastAsia="ru-RU"/>
        </w:rPr>
        <w:t xml:space="preserve"> распоряжением администрации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lang w:eastAsia="ru-RU"/>
        </w:rPr>
      </w:pPr>
      <w:r w:rsidRPr="00844B4B">
        <w:rPr>
          <w:rFonts w:ascii="Times New Roman" w:hAnsi="Times New Roman"/>
          <w:lang w:eastAsia="ru-RU"/>
        </w:rPr>
        <w:t>МО «Приводинское»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2500">
        <w:rPr>
          <w:rFonts w:ascii="Times New Roman" w:hAnsi="Times New Roman"/>
          <w:lang w:eastAsia="ru-RU"/>
        </w:rPr>
        <w:t>от 23.04.2020 № 58-р</w:t>
      </w:r>
    </w:p>
    <w:p w:rsidR="00B653DE" w:rsidRPr="00844B4B" w:rsidRDefault="00B653DE" w:rsidP="00844B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3DE" w:rsidRPr="00844B4B" w:rsidRDefault="00B653DE" w:rsidP="00844B4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Извещение о проведении открытого аукциона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 аукциона: 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Администрация МО «Приводинское». Юридический и почтовый адрес: 165391, Архангельская область, Котласский район, рп. Приводино, ул. Советская, 19. 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Контактное лицо: главный специалист Галушин Алексей Валерьевич, тел. 8(81837)7-37-31.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торгов: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Распоряжение администрации МО «</w:t>
      </w:r>
      <w:r w:rsidRPr="00152500">
        <w:rPr>
          <w:rFonts w:ascii="Times New Roman" w:hAnsi="Times New Roman"/>
          <w:sz w:val="24"/>
          <w:szCs w:val="24"/>
          <w:lang w:eastAsia="ru-RU"/>
        </w:rPr>
        <w:t>Приводинское» № 58-р от 23апреля 2020 года.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Место, дата, время и порядок проведения открытого аукциона: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01 июня 2020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/>
          <w:b/>
          <w:sz w:val="24"/>
          <w:szCs w:val="24"/>
          <w:lang w:eastAsia="ru-RU"/>
        </w:rPr>
        <w:t>00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 минут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в здании администрации МО «Приводинское», расположенном по адресу: Архангельская область, Котласский район, п. Приводино, ул. Советская, д. 19, кабинет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844B4B">
        <w:rPr>
          <w:rFonts w:ascii="Times New Roman" w:hAnsi="Times New Roman"/>
          <w:sz w:val="24"/>
          <w:szCs w:val="24"/>
          <w:lang w:eastAsia="ru-RU"/>
        </w:rPr>
        <w:t>7.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Предмет аукциона:</w:t>
      </w:r>
    </w:p>
    <w:p w:rsidR="00B653DE" w:rsidRPr="00844B4B" w:rsidRDefault="00B653DE" w:rsidP="004F591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Лот № 1 –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2500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Две тысячи пятьсот</w:t>
      </w:r>
      <w:r w:rsidRPr="00844B4B">
        <w:rPr>
          <w:rFonts w:ascii="Times New Roman" w:hAnsi="Times New Roman"/>
          <w:sz w:val="24"/>
          <w:szCs w:val="24"/>
          <w:lang w:eastAsia="ru-RU"/>
        </w:rPr>
        <w:t>) кв. метров.</w:t>
      </w:r>
    </w:p>
    <w:p w:rsidR="00B653DE" w:rsidRPr="00844B4B" w:rsidRDefault="00B653DE" w:rsidP="004F591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25а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591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591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рок действия договора аренды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sz w:val="24"/>
          <w:szCs w:val="24"/>
          <w:lang w:eastAsia="ru-RU"/>
        </w:rPr>
        <w:t>0 лет.</w:t>
      </w:r>
    </w:p>
    <w:p w:rsidR="00B653DE" w:rsidRPr="00844B4B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Начальный размер годовой арендной платы земельного участка установлен в размере</w:t>
      </w:r>
      <w:r>
        <w:rPr>
          <w:rFonts w:ascii="Times New Roman" w:hAnsi="Times New Roman"/>
          <w:sz w:val="24"/>
          <w:szCs w:val="24"/>
          <w:lang w:eastAsia="ru-RU"/>
        </w:rPr>
        <w:t>7269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Семь тысяч двести шестьдесят девять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ей00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ек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Сумма задатка для участия в аукционе – </w:t>
      </w:r>
      <w:r>
        <w:rPr>
          <w:rFonts w:ascii="Times New Roman" w:hAnsi="Times New Roman"/>
          <w:sz w:val="24"/>
          <w:szCs w:val="24"/>
          <w:lang w:eastAsia="ru-RU"/>
        </w:rPr>
        <w:t>1453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 четыреста пятьдесят три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я80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Pr="00844B4B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Шаг аукциона – 43 (</w:t>
      </w:r>
      <w:r>
        <w:rPr>
          <w:rFonts w:ascii="Times New Roman" w:hAnsi="Times New Roman"/>
          <w:sz w:val="24"/>
          <w:szCs w:val="24"/>
          <w:lang w:eastAsia="ru-RU"/>
        </w:rPr>
        <w:t>Сорок три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рубля </w:t>
      </w:r>
      <w:r>
        <w:rPr>
          <w:rFonts w:ascii="Times New Roman" w:hAnsi="Times New Roman"/>
          <w:sz w:val="24"/>
          <w:szCs w:val="24"/>
          <w:lang w:eastAsia="ru-RU"/>
        </w:rPr>
        <w:t>60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 участке отсутствуют объекты недвижимости. Правами третьих лиц участок не обременён.</w:t>
      </w:r>
    </w:p>
    <w:p w:rsidR="00B653DE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Информация о технических условиях подключения объектов к сетям инженерно-технического обеспечения и информация о плате за подключение: теплоснабжение, водоснабжение и водоотведение отсутствуют. Техническая возможность технологического присоединения к электрическим сетям планируемого к строительству объекта капитального строительства, расположенного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земельно</w:t>
      </w:r>
      <w:r>
        <w:rPr>
          <w:rFonts w:ascii="Times New Roman" w:hAnsi="Times New Roman"/>
          <w:sz w:val="24"/>
          <w:szCs w:val="24"/>
          <w:lang w:eastAsia="ru-RU"/>
        </w:rPr>
        <w:t>м участке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 xml:space="preserve">25а, кадастровый номер 29:07:122301:5147 с максимальной мощностью присоединяемого энергопринимающего устройства 15 кВт, на уровне напряжения 380 В, по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категории надежности электроснабжения - имеется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29D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Pr="00844B4B">
        <w:rPr>
          <w:rFonts w:ascii="Times New Roman" w:hAnsi="Times New Roman"/>
          <w:sz w:val="24"/>
          <w:szCs w:val="24"/>
          <w:lang w:eastAsia="ru-RU"/>
        </w:rPr>
        <w:t>) кв. метров.</w:t>
      </w:r>
    </w:p>
    <w:p w:rsidR="00B653DE" w:rsidRPr="00844B4B" w:rsidRDefault="00B653DE" w:rsidP="004F29D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29D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29D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4F29D2">
      <w:pPr>
        <w:spacing w:after="0" w:line="360" w:lineRule="auto"/>
        <w:ind w:right="-7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рок действия договора аренды земельного участка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4B4B">
        <w:rPr>
          <w:rFonts w:ascii="Times New Roman" w:hAnsi="Times New Roman"/>
          <w:sz w:val="24"/>
          <w:szCs w:val="24"/>
          <w:lang w:eastAsia="ru-RU"/>
        </w:rPr>
        <w:t>0 лет.</w:t>
      </w:r>
    </w:p>
    <w:p w:rsidR="00B653DE" w:rsidRPr="00844B4B" w:rsidRDefault="00B653DE" w:rsidP="004F29D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Начальный размер годовой арендной платы земельного участка установлен в размере</w:t>
      </w:r>
      <w:r>
        <w:rPr>
          <w:rFonts w:ascii="Times New Roman" w:hAnsi="Times New Roman"/>
          <w:sz w:val="24"/>
          <w:szCs w:val="24"/>
          <w:lang w:eastAsia="ru-RU"/>
        </w:rPr>
        <w:t>8023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Восемь тысяч двадцать три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я05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ек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29D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Сумма задатка для участия в аукционе – </w:t>
      </w:r>
      <w:r>
        <w:rPr>
          <w:rFonts w:ascii="Times New Roman" w:hAnsi="Times New Roman"/>
          <w:sz w:val="24"/>
          <w:szCs w:val="24"/>
          <w:lang w:eastAsia="ru-RU"/>
        </w:rPr>
        <w:t>1604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 шестьсот четыре</w:t>
      </w:r>
      <w:r w:rsidRPr="00844B4B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я61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йка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4F29D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Шаг аукциона – 4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Сорок восемь) рублей14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копеек.</w:t>
      </w:r>
    </w:p>
    <w:p w:rsidR="00B653DE" w:rsidRPr="00844B4B" w:rsidRDefault="00B653DE" w:rsidP="004F29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На участке отсутствуют объекты недвижимости. Правами третьих лиц участок не обременён.</w:t>
      </w:r>
    </w:p>
    <w:p w:rsidR="00B653DE" w:rsidRPr="00844B4B" w:rsidRDefault="00B653DE" w:rsidP="00262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Информация о технических условиях подключения объектов к сетям инженерно-технического обеспечения и информация о плате за подключение: теплоснабжение, водоснабжение и водоотведение отсутствуют. Техническая возможность технологического присоединения к электрическим сетям планируемого к строительству объекта капитального строительства, расположенного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земельно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м участке по адресу: 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 xml:space="preserve">21, кадастровый номер 29:07:121501:1397 с максимальной мощностью присоединяемого энергопринимающего устройства 15 кВт, на уровне напряжения 380 В, по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категории надежности электроснабжения - имеется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Задаток за участие в аукционе вносится претендентом до подачи заявки на участие в аукционе по следующим реквизитам: УФК по Архангельской области и Ненецкому автономному округу (администрация МО «Приводинское»), банк получателя: отделение Архангельск г. Архангельск, ИНН 2904015928, КПП 291301001, ОКТМО 11627157, р/с 40302810640303002053, БИК 041117001. Назначение платежа: Задаток на участие в аукционе (далее указывается дата аукциона и адрес земельного участка).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Возврат задатков лицам, участвовавшим в аукционе, но не победившим в нем, осуществляется организатором аукциона в течение трех рабочих дней со дня подписания протокола о результатах аукциона.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предоставляемых заявителем для участия в аукционе:</w:t>
      </w:r>
    </w:p>
    <w:p w:rsidR="00B653DE" w:rsidRPr="00844B4B" w:rsidRDefault="00B653DE" w:rsidP="00844B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1) заявка на участие в аукционе, по установленной в извещении о проведении открытого аукциона форме, с указанием реквизитов счета для возврата задатка;</w:t>
      </w:r>
    </w:p>
    <w:p w:rsidR="00B653DE" w:rsidRPr="00844B4B" w:rsidRDefault="00B653DE" w:rsidP="00844B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заявителя;</w:t>
      </w:r>
    </w:p>
    <w:p w:rsidR="00B653DE" w:rsidRPr="00844B4B" w:rsidRDefault="00B653DE" w:rsidP="00844B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3) документы, подтверждающие внесение задатка.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Один заявитель имеет право подать только одну заявку на участие в аукционе в отношении каждого предмета аукциона (лота).</w:t>
      </w:r>
    </w:p>
    <w:p w:rsidR="00B653DE" w:rsidRPr="00844B4B" w:rsidRDefault="00B653DE" w:rsidP="00844B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 xml:space="preserve">Приём заявок и прилагаемых документов осуществляется организатором торгов 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в рабочие дни с 09.00 до 16.00, перерыв с 12.00 до 13.00 по адресу: Архангельская область, Котласский район, рп. Приводино, ул. Советская, 19, каб.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Заявка на участие в аукционе, направленная почтовым отправлением, поступившая по истечении времени приема заявок, к рассмотрению не принимается.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Начало приема заявок:</w:t>
      </w:r>
      <w:r>
        <w:rPr>
          <w:rFonts w:ascii="Times New Roman" w:hAnsi="Times New Roman"/>
          <w:sz w:val="24"/>
          <w:szCs w:val="24"/>
          <w:lang w:eastAsia="ru-RU"/>
        </w:rPr>
        <w:t>27.04.2020</w:t>
      </w:r>
      <w:r w:rsidRPr="00241131">
        <w:rPr>
          <w:rFonts w:ascii="Times New Roman" w:hAnsi="Times New Roman"/>
          <w:sz w:val="24"/>
          <w:szCs w:val="24"/>
          <w:lang w:eastAsia="ru-RU"/>
        </w:rPr>
        <w:t xml:space="preserve"> г.  09.00 час.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lang w:eastAsia="ru-RU"/>
        </w:rPr>
        <w:t>Окончание приема заявок:</w:t>
      </w:r>
      <w:r>
        <w:rPr>
          <w:rFonts w:ascii="Times New Roman" w:hAnsi="Times New Roman"/>
          <w:sz w:val="24"/>
          <w:szCs w:val="24"/>
          <w:lang w:eastAsia="ru-RU"/>
        </w:rPr>
        <w:t>26.05.2020</w:t>
      </w:r>
      <w:r w:rsidRPr="00241131">
        <w:rPr>
          <w:rFonts w:ascii="Times New Roman" w:hAnsi="Times New Roman"/>
          <w:sz w:val="24"/>
          <w:szCs w:val="24"/>
          <w:lang w:eastAsia="ru-RU"/>
        </w:rPr>
        <w:t xml:space="preserve"> г.  16.00 час.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Информацию о проведении открытого аукциона, порядке приёма заявок, землеустроительной документации можно получить в администрации МО «Приводинское» по адресу: рп. Приводино, ул. Советская, д. 19, в приёмные дни – вторник, среда, пятница: с 09.00 до 12.00 и с 13.00 до 16.00. 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Контактный телефон: 8(81837)7-37-31.</w:t>
      </w:r>
    </w:p>
    <w:p w:rsidR="00B653DE" w:rsidRPr="00844B4B" w:rsidRDefault="00B653DE" w:rsidP="00844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Победителем аукциона признаётся участник аукциона, предложивший наибольший размер ежегодной арендной платы за земельный участок.</w:t>
      </w:r>
    </w:p>
    <w:p w:rsidR="00B653DE" w:rsidRPr="00844B4B" w:rsidRDefault="00B653DE" w:rsidP="00844B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Для выезда с целью осмотра земельного участка обращаться в приемные дни с 09.00 до 11.00 и с 13.00 до 15.00 по адресу: Архангельская область, Котласский район, </w:t>
      </w:r>
      <w:r>
        <w:rPr>
          <w:rFonts w:ascii="Times New Roman" w:hAnsi="Times New Roman"/>
          <w:sz w:val="24"/>
          <w:szCs w:val="24"/>
          <w:lang w:eastAsia="ru-RU"/>
        </w:rPr>
        <w:t>рп. Приводино, ул. Советская, 19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каб.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44B4B">
        <w:rPr>
          <w:rFonts w:ascii="Times New Roman" w:hAnsi="Times New Roman"/>
          <w:sz w:val="24"/>
          <w:szCs w:val="24"/>
          <w:lang w:eastAsia="ru-RU"/>
        </w:rPr>
        <w:t>, тел. 8(81837)</w:t>
      </w:r>
      <w:r>
        <w:rPr>
          <w:rFonts w:ascii="Times New Roman" w:hAnsi="Times New Roman"/>
          <w:sz w:val="24"/>
          <w:szCs w:val="24"/>
          <w:lang w:eastAsia="ru-RU"/>
        </w:rPr>
        <w:t>7-37-68</w:t>
      </w:r>
      <w:r w:rsidRPr="00844B4B">
        <w:rPr>
          <w:rFonts w:ascii="Times New Roman" w:hAnsi="Times New Roman"/>
          <w:sz w:val="24"/>
          <w:szCs w:val="24"/>
          <w:lang w:eastAsia="ru-RU"/>
        </w:rPr>
        <w:t>. Осмотр осуществляется без взимания платы.</w:t>
      </w:r>
    </w:p>
    <w:p w:rsidR="00B653DE" w:rsidRPr="00844B4B" w:rsidRDefault="00B653DE" w:rsidP="00844B4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B653DE" w:rsidRPr="00844B4B" w:rsidSect="008A7357">
          <w:headerReference w:type="even" r:id="rId10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торгов размещено на официальном сайте Российской Федерации </w:t>
      </w:r>
      <w:hyperlink r:id="rId11" w:history="1"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4B4B">
        <w:rPr>
          <w:rFonts w:ascii="Times New Roman" w:hAnsi="Times New Roman"/>
          <w:sz w:val="24"/>
          <w:szCs w:val="24"/>
          <w:lang w:eastAsia="ru-RU"/>
        </w:rPr>
        <w:t xml:space="preserve">, на официальном сайте администрации муниципального образования «Приводинское» </w:t>
      </w:r>
      <w:hyperlink r:id="rId12" w:history="1"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4B4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.moprivodinskoe.ru</w:t>
        </w:r>
      </w:hyperlink>
      <w:r w:rsidRPr="00844B4B">
        <w:rPr>
          <w:rFonts w:ascii="Times New Roman" w:hAnsi="Times New Roman"/>
          <w:sz w:val="24"/>
          <w:szCs w:val="24"/>
          <w:lang w:eastAsia="ru-RU"/>
        </w:rPr>
        <w:t xml:space="preserve"> в разделе «Новости, объявления», в газете «Ведомости муниципального образования «Приводинское».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Cs/>
          <w:sz w:val="24"/>
          <w:szCs w:val="24"/>
          <w:lang w:eastAsia="ru-RU"/>
        </w:rPr>
        <w:t>Приложение № 4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lang w:eastAsia="ru-RU"/>
        </w:rPr>
      </w:pPr>
      <w:r w:rsidRPr="00844B4B">
        <w:rPr>
          <w:rFonts w:ascii="Times New Roman" w:hAnsi="Times New Roman"/>
          <w:b/>
          <w:bCs/>
          <w:lang w:eastAsia="ru-RU"/>
        </w:rPr>
        <w:t>ПРОЕКТ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УТВЕРЖДЁН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Распоряжением администрации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МО «Приводинское»</w:t>
      </w:r>
    </w:p>
    <w:p w:rsidR="00B653DE" w:rsidRPr="00844B4B" w:rsidRDefault="00B653DE" w:rsidP="00844B4B">
      <w:pPr>
        <w:spacing w:after="0" w:line="276" w:lineRule="auto"/>
        <w:jc w:val="right"/>
        <w:rPr>
          <w:rFonts w:ascii="Times New Roman" w:hAnsi="Times New Roman"/>
          <w:lang w:eastAsia="ru-RU"/>
        </w:rPr>
      </w:pPr>
      <w:r w:rsidRPr="00152500">
        <w:rPr>
          <w:rFonts w:ascii="Times New Roman" w:hAnsi="Times New Roman"/>
          <w:lang w:eastAsia="ru-RU"/>
        </w:rPr>
        <w:t>от 23.04.2020 № 58-р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ДОГОВОР АРЕНДЫ № ____/20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находящегося в государственной собственности земельного участка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095"/>
      </w:tblGrid>
      <w:tr w:rsidR="00B653DE" w:rsidRPr="0043660C" w:rsidTr="004F29D2">
        <w:tc>
          <w:tcPr>
            <w:tcW w:w="3856" w:type="dxa"/>
            <w:vAlign w:val="bottom"/>
          </w:tcPr>
          <w:p w:rsidR="00B653DE" w:rsidRPr="00844B4B" w:rsidRDefault="00B653DE" w:rsidP="0084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рп. Приводино</w:t>
            </w:r>
          </w:p>
        </w:tc>
        <w:tc>
          <w:tcPr>
            <w:tcW w:w="6095" w:type="dxa"/>
            <w:vAlign w:val="bottom"/>
          </w:tcPr>
          <w:p w:rsidR="00B653DE" w:rsidRPr="00844B4B" w:rsidRDefault="00B653DE" w:rsidP="003C39B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</w:tr>
    </w:tbl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основании: </w:t>
      </w:r>
      <w:r w:rsidRPr="00844B4B">
        <w:rPr>
          <w:rFonts w:ascii="Times New Roman" w:hAnsi="Times New Roman"/>
          <w:sz w:val="24"/>
          <w:szCs w:val="24"/>
          <w:lang w:eastAsia="ru-RU"/>
        </w:rPr>
        <w:t>протокола _____________________ по извещению № _______________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образование «Приводинское»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в лице главы муниципального образования «Приводинское» </w:t>
      </w:r>
      <w:r w:rsidRPr="00844B4B">
        <w:rPr>
          <w:rFonts w:ascii="Times New Roman" w:hAnsi="Times New Roman"/>
          <w:b/>
          <w:bCs/>
          <w:i/>
          <w:sz w:val="24"/>
          <w:szCs w:val="24"/>
          <w:lang w:eastAsia="ru-RU"/>
        </w:rPr>
        <w:t>Панова Сергея Ивановича</w:t>
      </w:r>
      <w:r w:rsidRPr="00844B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 RU295141012011001), именуемое в дальнейшем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АРЕНДОДАТЕЛЬ»,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 xml:space="preserve"> с одной стороныи </w:t>
      </w: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</w:t>
      </w:r>
      <w:r w:rsidRPr="00844B4B">
        <w:rPr>
          <w:rFonts w:ascii="Times New Roman" w:hAnsi="Times New Roman"/>
          <w:sz w:val="24"/>
          <w:szCs w:val="24"/>
          <w:lang w:eastAsia="ru-RU"/>
        </w:rPr>
        <w:t>, именуемый в дальнейшем «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844B4B">
        <w:rPr>
          <w:rFonts w:ascii="Times New Roman" w:hAnsi="Times New Roman"/>
          <w:sz w:val="24"/>
          <w:szCs w:val="24"/>
          <w:lang w:eastAsia="ru-RU"/>
        </w:rPr>
        <w:t>», - с другой стороны, заключили настоящий договор (далее - Договор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B653DE" w:rsidRPr="00844B4B" w:rsidRDefault="00B653DE" w:rsidP="00844B4B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2500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Две тысячи пятьсот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кв. метров, расположенный по адресу: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Заречная, участок 25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а (далее – Участок). 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1.2. На момент заключения настоящего договора земельный участок никому не продан, не заложен, в споре, под арестом и запрещением не состоит, правами третьих лиц не обременен.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tabs>
          <w:tab w:val="center" w:pos="8278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СРОК ДОГОВОРА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2.1. Срок аренды Участка устанавливается на </w:t>
      </w:r>
      <w:r>
        <w:rPr>
          <w:rFonts w:ascii="Times New Roman" w:hAnsi="Times New Roman"/>
          <w:sz w:val="24"/>
          <w:szCs w:val="24"/>
          <w:lang w:eastAsia="ru-RU"/>
        </w:rPr>
        <w:t>20 (Двадцать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лет с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«___»________ ____ года по «___»_____________ ______ года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2.2. Договор вступает в силу </w:t>
      </w:r>
      <w:r w:rsidRPr="00844B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 дня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его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АРЕНДНАЯ ПЛАТА</w:t>
      </w:r>
    </w:p>
    <w:p w:rsidR="00B653DE" w:rsidRPr="00844B4B" w:rsidRDefault="00B653DE" w:rsidP="00844B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3.1 Размер арендной платы составляет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_________(___)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руб. в год, согласно протоколу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__________________________ (</w:t>
      </w:r>
      <w:r w:rsidRPr="00844B4B">
        <w:rPr>
          <w:rFonts w:ascii="Times New Roman" w:hAnsi="Times New Roman"/>
          <w:i/>
          <w:sz w:val="24"/>
          <w:szCs w:val="24"/>
          <w:highlight w:val="yellow"/>
          <w:lang w:eastAsia="ru-RU"/>
        </w:rPr>
        <w:t>Приложение 1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)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3.2 Задаток для участия в аукционе засчитывается в качестве первого платежа по Договору. Если сумма задатка для участия в аукционе превышает сумму первого платежа по договору, то разница между суммой задатка для участия в аукционе и суммой первого платежа по договору засчитывается в качестве второго и последующего платежей по договору.</w:t>
      </w:r>
    </w:p>
    <w:p w:rsidR="00B653DE" w:rsidRPr="00844B4B" w:rsidRDefault="00B653DE" w:rsidP="00844B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844B4B">
        <w:rPr>
          <w:rFonts w:ascii="Times New Roman" w:hAnsi="Times New Roman"/>
          <w:spacing w:val="1"/>
          <w:sz w:val="24"/>
          <w:szCs w:val="24"/>
          <w:lang w:eastAsia="ru-RU"/>
        </w:rPr>
        <w:t xml:space="preserve">Арендная плата вносится Арендатором поквартально </w:t>
      </w:r>
      <w:r w:rsidRPr="00844B4B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равными долями, рассчитанными относительно размера ежегодной арендной платы, не позднее 15 </w:t>
      </w:r>
      <w:r w:rsidRPr="00844B4B">
        <w:rPr>
          <w:rFonts w:ascii="Times New Roman" w:hAnsi="Times New Roman"/>
          <w:spacing w:val="7"/>
          <w:sz w:val="24"/>
          <w:szCs w:val="24"/>
          <w:lang w:eastAsia="ru-RU"/>
        </w:rPr>
        <w:t xml:space="preserve">числа месяца, следующего за кварталом, </w:t>
      </w:r>
      <w:r w:rsidRPr="00844B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за IV квартал - не позднее </w:t>
      </w:r>
      <w:r w:rsidRPr="00844B4B">
        <w:rPr>
          <w:rFonts w:ascii="Times New Roman" w:hAnsi="Times New Roman"/>
          <w:sz w:val="24"/>
          <w:szCs w:val="24"/>
          <w:lang w:eastAsia="ru-RU"/>
        </w:rPr>
        <w:t>не позднее 15 ноября текущего года</w:t>
      </w:r>
      <w:r w:rsidRPr="00844B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44B4B">
        <w:rPr>
          <w:rFonts w:ascii="Times New Roman" w:hAnsi="Times New Roman"/>
          <w:sz w:val="24"/>
          <w:szCs w:val="24"/>
          <w:lang w:eastAsia="ru-RU"/>
        </w:rPr>
        <w:t>Днем оплаты считается поступление денежных средств на расчетный счет Арендодателя. Арендатор в праве произвести платежи за аренду земельного участка досрочно.</w:t>
      </w:r>
    </w:p>
    <w:p w:rsidR="00B653DE" w:rsidRPr="00844B4B" w:rsidRDefault="00B653DE" w:rsidP="00844B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3.4. Арендная плата вносится Арендатором путем перечисления установленной суммы в Приложении № 1 на расчетный счет «Получателя»: УФК по Архангельской области и Ненецкому автономному округу (администрация МО «Приводинское»), банк получателя: отделение Архангельск г. Архангельск, ИНН 2904015928, КПП 291301001, ОКТМО 11627157, р/с 40101810500000010003, БИК 041117001, КБК 31311105013130000120.</w:t>
      </w:r>
    </w:p>
    <w:p w:rsidR="00B653DE" w:rsidRPr="00844B4B" w:rsidRDefault="00B653DE" w:rsidP="00844B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3.5. Расчёт арендной платы определён в </w:t>
      </w:r>
      <w:r w:rsidRPr="00844B4B">
        <w:rPr>
          <w:rFonts w:ascii="Times New Roman" w:hAnsi="Times New Roman"/>
          <w:i/>
          <w:sz w:val="24"/>
          <w:szCs w:val="24"/>
          <w:lang w:eastAsia="ru-RU"/>
        </w:rPr>
        <w:t>Приложении № 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 Договору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>, которое является неотъемлемой частью Договора.</w:t>
      </w:r>
    </w:p>
    <w:p w:rsidR="00B653DE" w:rsidRPr="00844B4B" w:rsidRDefault="00B653DE" w:rsidP="00844B4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ПРАВА И ОБЯЗАННОСТИ АРЕНДАТОРА</w:t>
      </w:r>
    </w:p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Арендатор имеет право: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4.1. Использовать участок на условиях, установленных Договором.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4.2. Иные права, не урегулированные настоящим Договором, применяются и действуют в соответствии с действующим законодательством Российской Федерации. </w:t>
      </w:r>
    </w:p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Арендатор обязан:</w:t>
      </w:r>
    </w:p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4.3. Выполнять в полном объеме все условия Договора.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4.4. Использовать земельный участок в соответствии с целевым назначением и разрешенным использованием.</w:t>
      </w:r>
    </w:p>
    <w:p w:rsidR="00B653DE" w:rsidRPr="00844B4B" w:rsidRDefault="00B653DE" w:rsidP="00844B4B">
      <w:pPr>
        <w:tabs>
          <w:tab w:val="center" w:pos="8817"/>
          <w:tab w:val="right" w:pos="992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4.5. Уплачивать в размере и на условиях, установленных Договором, арендную плату. 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4.6. Обеспечить Арендодателю (его законным представителям), представителям органов государственного контроля доступ на земельный участок по их требованию.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4.7. Письменно сообщить Арендодателю не позднее, чем за 3 (три) месяца о предстоящем освобождении земельного участка как в связи с окончанием действия Договора, так и при досрочном его освобождении.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4.9. Письменно в десятидневный срок уведомить Арендодателя об изменении своих реквизитов, места регистрации.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4.10. Письменно известить Арендодателя в случае отчуждения зданий и иных сооружений (их частей), объектов незавершенного строительства, расположенных на земельном участке и принадлежащих арендатору на праве собственности, иных вещных и обязательственных правах в течение десяти дней с момента регистрации сделки и в тот же срок обратиться с ходатайством об изменении, либо прекращении ранее установленного права на земельный участок.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4.12. Не осуществлять без разрешения соответствующих компетентных органов (архитектурно-градостроительных, пожарных, санитарных, природоохранных и других органов) на земельном участке работы, для проведения которых требуется соответствующее решение.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4.13. Согласовать с Арендодателем: 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передачу прав и обязанностей по договору аренды земельного участка третьему лицу, передачу арендных прав земельного участка в залог и внесение их в качестве вклада в уставный капитал хозяйственного товарищества или общества, паевого взноса в производственный кооператив, в пределах срока договора аренды; 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передачу арендованного земельного участка в субаренду в пределах срока договора аренды.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4.14. Исполнять иные обязанности, предусмотренные законодательными актами Российской Федерации.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4.15. </w:t>
      </w:r>
      <w:r w:rsidRPr="00844B4B">
        <w:rPr>
          <w:rFonts w:ascii="Times New Roman" w:hAnsi="Times New Roman"/>
          <w:color w:val="000000"/>
          <w:sz w:val="24"/>
          <w:szCs w:val="24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территории земельного участка и прилегающей территории на полосе шириной не менее 10 метров от границы участка от сухой травянистой растительности, пожнивных остатков, мусора и других горючих материалов.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 ПРАВА И ОБЯЗАННОСТИ АРЕНДОДАТЕЛЯ</w:t>
      </w:r>
    </w:p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Арендодатель имеет право: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5.1. Расторгнуть Договор досрочно, в установленном законом порядке, в случае нарушения Арендатором условий Договора, в том числе: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невнесения арендной платы в течение двух кварталов подряд;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использования Участка не по целевому назначению;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в случае нарушения других существенных условий Договора.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Расторгнуть настоящий Договор также и по иным основаниям, предусмотренным законодательными актами Российской Федерации.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5.2. На возмещение убытков, причиненных ухудшением качества Участка и экологической обстановки в результате хозяйственной деятельности Арендатора, в том числе, досрочным расторжением настоящего Договора по вине Арендатора.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5.3. 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B653DE" w:rsidRPr="00844B4B" w:rsidRDefault="00B653DE" w:rsidP="00844B4B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Арендодатель обязан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5.4. Выполнять в полном объеме все условия настоящего Договора.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5.5. Не вмешиваться в хозяйственную деятельность Арендатора, если она не наносит ущерба окружающей среде и не нарушает прав и законных интересов других лиц.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5.6. Уведомить письменно в течение 10 дней об изменении указанных в Договоре реквизитов.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5.7. Передать Арендатору участок согласно Акту приема – передачи </w:t>
      </w:r>
      <w:r w:rsidRPr="00844B4B">
        <w:rPr>
          <w:rFonts w:ascii="Times New Roman" w:hAnsi="Times New Roman"/>
          <w:i/>
          <w:sz w:val="24"/>
          <w:szCs w:val="24"/>
          <w:lang w:eastAsia="ru-RU"/>
        </w:rPr>
        <w:t>(Приложение №2)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6.2. В случае невнесения арендной платы в установленный срок Арендатор уплачивает Арендодателю неустойку (пеню) за каждый день просрочки в размере одной трехсотой действующей в это время ставки рефинансирования ЦБ РФ. 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6.3. Ответственность Сторон за нарушение обязательств по Договору при действии обязательств непреодолимой силы регулируется гражданским законодательством Российской Федерации.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 ИЗМЕНЕНИЯ, РАСТОРЖЕНИЯ И ПРЕКРАЩЕНИЕ ДОГОВОРА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7.1. Изменения и/или дополнения к настоящему Договору могут быть внесены Сторонами в письменной форме, если иное не предусмотрено действующим законодательством Российской Федерации либо Договором.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7.2. 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законодательством РФ или настоящим Договором.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Возврат участка производится по акту сдачи-приемки по требованию Арендодателя.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 РАССМОТРЕНИЕ И РЕГУЛИРОВАНИЕ СПОРОВ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8.1. Все споры между Сторонами рассматриваются в соответствии с действующим законодательством РФ и соблюдением уведомительного порядка. Уведомление предъявляется в письменной форме.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8.2. Для устранения допущенных нарушений Стороне предоставляется один месяц со дня получения уведомления.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8.3. В случае не устранения, либо ненадлежащего устранения нарушения спор решается в судебном порядке.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 ОСОБЫЕ УСЛОВИЯ ДОГОВОРА</w:t>
      </w: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9.1. В рамках настоящего договора передача информации, составляющей коммерческую тайну одной стороны, другой стороне не предусматривается, и требования по обеспечению режима конфиденциальности информации сторонами не предъявляются.</w:t>
      </w:r>
    </w:p>
    <w:p w:rsidR="00B653DE" w:rsidRPr="00844B4B" w:rsidRDefault="00B653DE" w:rsidP="00844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9.2. В случае смерти гражданина, арендующего недвижимое имущество, его права и обязанности по договору аренды переходят к наследнику, если законом или договором не предусмотрено иное.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9.3. Договор составлен в 4 (Четырех) экземплярах. Все экземпляры идентичны и имеют одинаковую юридическую силу, из которых один экземпляр передается в Управление Федеральной службы государственной регистрации, кадастра и картографии по Архангельской области и Ненецкому автономному округу, один экземпляр передается в Управление имущественно - хозяйственного комплекса администрации МО «Котласский муниципальный район», один экземпляр Арендатору и один экземпляр Арендодателю.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9.5. Неотъемлемой частью Договора являются: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Протокол № _____ от ____ ___________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844B4B">
        <w:rPr>
          <w:rFonts w:ascii="Times New Roman" w:hAnsi="Times New Roman"/>
          <w:i/>
          <w:iCs/>
          <w:sz w:val="24"/>
          <w:szCs w:val="24"/>
          <w:lang w:eastAsia="ru-RU"/>
        </w:rPr>
        <w:t>(Приложение № 1),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Акт приёма - передачи земельного участка </w:t>
      </w:r>
      <w:r w:rsidRPr="00844B4B">
        <w:rPr>
          <w:rFonts w:ascii="Times New Roman" w:hAnsi="Times New Roman"/>
          <w:i/>
          <w:iCs/>
          <w:sz w:val="24"/>
          <w:szCs w:val="24"/>
          <w:lang w:eastAsia="ru-RU"/>
        </w:rPr>
        <w:t>(Приложение № 2).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10. РЕКВИЗИТЫ СТОРОН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B653DE" w:rsidRPr="0043660C" w:rsidTr="004F29D2">
        <w:trPr>
          <w:trHeight w:val="4659"/>
        </w:trPr>
        <w:tc>
          <w:tcPr>
            <w:tcW w:w="5101" w:type="dxa"/>
          </w:tcPr>
          <w:p w:rsidR="00B653DE" w:rsidRPr="00844B4B" w:rsidRDefault="00B653DE" w:rsidP="00844B4B">
            <w:pPr>
              <w:spacing w:after="0" w:line="240" w:lineRule="auto"/>
              <w:ind w:firstLine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B653DE" w:rsidRPr="00844B4B" w:rsidRDefault="00B653DE" w:rsidP="00844B4B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«Приводинское</w:t>
            </w:r>
            <w:r w:rsidRPr="00844B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»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2904015928/КПП 291301001,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Адрес: 165391, Архангельская область, 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Котласский р-н, рп. Приводино,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ул. Советская, д.19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Р/с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40101810500000010003в отделении Архангельск г. Архангельск</w:t>
            </w: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БИК 041117001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тел.: (8-81837) 7-36-47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 </w:t>
            </w:r>
            <w:r w:rsidRPr="00844B4B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С.И. Панов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3" w:type="dxa"/>
          </w:tcPr>
          <w:p w:rsidR="00B653DE" w:rsidRPr="00844B4B" w:rsidRDefault="00B653DE" w:rsidP="00844B4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B653DE" w:rsidRPr="00844B4B" w:rsidRDefault="00B653DE" w:rsidP="00844B4B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  <w:sectPr w:rsidR="00B653DE" w:rsidRPr="00844B4B" w:rsidSect="004F29D2">
          <w:pgSz w:w="11906" w:h="16838"/>
          <w:pgMar w:top="567" w:right="851" w:bottom="567" w:left="1260" w:header="709" w:footer="709" w:gutter="0"/>
          <w:cols w:space="708"/>
          <w:docGrid w:linePitch="360"/>
        </w:sectPr>
      </w:pP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к договору аренды земельного </w:t>
      </w:r>
    </w:p>
    <w:p w:rsidR="00B653DE" w:rsidRPr="00844B4B" w:rsidRDefault="00B653DE" w:rsidP="00844B4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участка от «__»_____20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 № ___/20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B653DE" w:rsidRPr="00844B4B" w:rsidRDefault="00B653DE" w:rsidP="00844B4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B653DE" w:rsidRPr="00844B4B" w:rsidRDefault="00B653DE" w:rsidP="00844B4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АКТ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приема – передачи земельного участка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44B4B">
        <w:rPr>
          <w:rFonts w:ascii="Times New Roman" w:hAnsi="Times New Roman"/>
          <w:sz w:val="24"/>
          <w:szCs w:val="24"/>
          <w:lang w:eastAsia="ru-RU"/>
        </w:rPr>
        <w:t>п.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ab/>
        <w:t>«___» 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образование «Приводинское»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в лице главы муниципального образования «Приводинское» </w:t>
      </w:r>
      <w:r w:rsidRPr="00844B4B">
        <w:rPr>
          <w:rFonts w:ascii="Times New Roman" w:hAnsi="Times New Roman"/>
          <w:b/>
          <w:bCs/>
          <w:i/>
          <w:sz w:val="24"/>
          <w:szCs w:val="24"/>
          <w:lang w:eastAsia="ru-RU"/>
        </w:rPr>
        <w:t>Панова Сергея Ивановича</w:t>
      </w:r>
      <w:r w:rsidRPr="00844B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№RU295141012011001), именуемое в дальнейшем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АРЕНДОДАТЕЛЬ»,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 xml:space="preserve"> с одной стороныи </w:t>
      </w: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</w:t>
      </w:r>
      <w:r w:rsidRPr="00844B4B">
        <w:rPr>
          <w:rFonts w:ascii="Times New Roman" w:hAnsi="Times New Roman"/>
          <w:sz w:val="24"/>
          <w:szCs w:val="24"/>
          <w:lang w:eastAsia="ru-RU"/>
        </w:rPr>
        <w:t>, именуемый в дальнейшем «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», - с другой стороны, совместно именуемые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«Стороны»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составили настоящий Акт о нижеследующем: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АРЕНДОДАТЕЛЬ передает, а АРЕНДАТОР принимает земельный участок, находящийся в государственной собственности на территории МО «Приводинское»,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122301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5147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2500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Две тысячи пятьсот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кв. метров, расположенный по адресу: Архангельская область, Котласский муниципальный район, городское поселение «Приводинское», деревня </w:t>
      </w:r>
      <w:r>
        <w:rPr>
          <w:rFonts w:ascii="Times New Roman" w:hAnsi="Times New Roman"/>
          <w:sz w:val="24"/>
          <w:szCs w:val="24"/>
          <w:lang w:eastAsia="ru-RU"/>
        </w:rPr>
        <w:t>Наледино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Заречная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844B4B">
        <w:rPr>
          <w:rFonts w:ascii="Times New Roman" w:hAnsi="Times New Roman"/>
          <w:sz w:val="24"/>
          <w:szCs w:val="24"/>
          <w:lang w:eastAsia="ru-RU"/>
        </w:rPr>
        <w:t>а.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индивидуального жилого дома с приусадебным участком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Местоположение и технические параметры земельного участка соответствуют данным договора. Земельный участок АРЕНДАТОРОМ осмотрен, недостатков не обнаружено, качество арендуемого земельного участка АРЕНДАТОРА удовлетворяет. Земельный участок АРЕНДАТОРОМ принят, претензий к АРЕНДОДАТЕЛЮ нет.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B653DE" w:rsidRPr="00844B4B" w:rsidRDefault="00B653DE" w:rsidP="00844B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B653DE" w:rsidRPr="0043660C" w:rsidTr="004F29D2">
        <w:trPr>
          <w:trHeight w:val="4659"/>
        </w:trPr>
        <w:tc>
          <w:tcPr>
            <w:tcW w:w="5101" w:type="dxa"/>
          </w:tcPr>
          <w:p w:rsidR="00B653DE" w:rsidRPr="00844B4B" w:rsidRDefault="00B653DE" w:rsidP="00844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B653DE" w:rsidRPr="00844B4B" w:rsidRDefault="00B653DE" w:rsidP="00844B4B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«Приводинское</w:t>
            </w:r>
            <w:r w:rsidRPr="00844B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»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2904015928/КПП 291301001,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Адрес: 165391, Архангельская область, 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Котласский р-н, р. п. Приводино,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ул. Советская, д.19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Р/с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40101810500000010003в отделении Архангельск г. Архангельск</w:t>
            </w: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БИК 041117001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тел.: (8-81837) 7-36-47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 </w:t>
            </w:r>
            <w:r w:rsidRPr="00844B4B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С.И. Панов</w:t>
            </w:r>
          </w:p>
          <w:p w:rsidR="00B653DE" w:rsidRPr="00844B4B" w:rsidRDefault="00B653DE" w:rsidP="00844B4B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3" w:type="dxa"/>
          </w:tcPr>
          <w:p w:rsidR="00B653DE" w:rsidRPr="00844B4B" w:rsidRDefault="00B653DE" w:rsidP="0084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844B4B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cap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B653DE" w:rsidRPr="00844B4B" w:rsidRDefault="00B653DE" w:rsidP="00844B4B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653DE" w:rsidRPr="00844B4B" w:rsidRDefault="00B653DE" w:rsidP="00844B4B">
      <w:pPr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B653DE" w:rsidRPr="00844B4B" w:rsidRDefault="00B653DE" w:rsidP="00844B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Default="00B653DE" w:rsidP="00844B4B">
      <w:pPr>
        <w:ind w:right="156"/>
      </w:pP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5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lang w:eastAsia="ru-RU"/>
        </w:rPr>
      </w:pPr>
      <w:r w:rsidRPr="00844B4B">
        <w:rPr>
          <w:rFonts w:ascii="Times New Roman" w:hAnsi="Times New Roman"/>
          <w:b/>
          <w:bCs/>
          <w:lang w:eastAsia="ru-RU"/>
        </w:rPr>
        <w:t>ПРОЕКТ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УТВЕРЖДЁН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Распоряжением администрации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844B4B">
        <w:rPr>
          <w:rFonts w:ascii="Times New Roman" w:hAnsi="Times New Roman"/>
          <w:bCs/>
          <w:lang w:eastAsia="ru-RU"/>
        </w:rPr>
        <w:t>МО «Приводинское»</w:t>
      </w:r>
    </w:p>
    <w:p w:rsidR="00B653DE" w:rsidRPr="00844B4B" w:rsidRDefault="00B653DE" w:rsidP="0051630B">
      <w:pPr>
        <w:spacing w:after="0" w:line="276" w:lineRule="auto"/>
        <w:jc w:val="right"/>
        <w:rPr>
          <w:rFonts w:ascii="Times New Roman" w:hAnsi="Times New Roman"/>
          <w:lang w:eastAsia="ru-RU"/>
        </w:rPr>
      </w:pPr>
      <w:r w:rsidRPr="00152500">
        <w:rPr>
          <w:rFonts w:ascii="Times New Roman" w:hAnsi="Times New Roman"/>
          <w:lang w:eastAsia="ru-RU"/>
        </w:rPr>
        <w:t>от 23.04.2020 № 58-р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ДОГОВОР АРЕНДЫ № ____/20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находящегося в государственной собственности земельного участка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095"/>
      </w:tblGrid>
      <w:tr w:rsidR="00B653DE" w:rsidRPr="0043660C" w:rsidTr="00C57FF3">
        <w:tc>
          <w:tcPr>
            <w:tcW w:w="3856" w:type="dxa"/>
            <w:vAlign w:val="bottom"/>
          </w:tcPr>
          <w:p w:rsidR="00B653DE" w:rsidRPr="00844B4B" w:rsidRDefault="00B653DE" w:rsidP="00C57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рп. Приводино</w:t>
            </w:r>
          </w:p>
        </w:tc>
        <w:tc>
          <w:tcPr>
            <w:tcW w:w="6095" w:type="dxa"/>
            <w:vAlign w:val="bottom"/>
          </w:tcPr>
          <w:p w:rsidR="00B653DE" w:rsidRPr="00844B4B" w:rsidRDefault="00B653DE" w:rsidP="00C57FF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844B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</w:tr>
    </w:tbl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основании: </w:t>
      </w:r>
      <w:r w:rsidRPr="00844B4B">
        <w:rPr>
          <w:rFonts w:ascii="Times New Roman" w:hAnsi="Times New Roman"/>
          <w:sz w:val="24"/>
          <w:szCs w:val="24"/>
          <w:lang w:eastAsia="ru-RU"/>
        </w:rPr>
        <w:t>протокола _____________________ по извещению № _______________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образование «Приводинское»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в лице главы муниципального образования «Приводинское» </w:t>
      </w:r>
      <w:r w:rsidRPr="00844B4B">
        <w:rPr>
          <w:rFonts w:ascii="Times New Roman" w:hAnsi="Times New Roman"/>
          <w:b/>
          <w:bCs/>
          <w:i/>
          <w:sz w:val="24"/>
          <w:szCs w:val="24"/>
          <w:lang w:eastAsia="ru-RU"/>
        </w:rPr>
        <w:t>Панова Сергея Ивановича</w:t>
      </w:r>
      <w:r w:rsidRPr="00844B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 RU295141012011001), именуемое в дальнейшем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АРЕНДОДАТЕЛЬ»,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 xml:space="preserve"> с одной стороныи </w:t>
      </w: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</w:t>
      </w:r>
      <w:r w:rsidRPr="00844B4B">
        <w:rPr>
          <w:rFonts w:ascii="Times New Roman" w:hAnsi="Times New Roman"/>
          <w:sz w:val="24"/>
          <w:szCs w:val="24"/>
          <w:lang w:eastAsia="ru-RU"/>
        </w:rPr>
        <w:t>, именуемый в дальнейшем «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844B4B">
        <w:rPr>
          <w:rFonts w:ascii="Times New Roman" w:hAnsi="Times New Roman"/>
          <w:sz w:val="24"/>
          <w:szCs w:val="24"/>
          <w:lang w:eastAsia="ru-RU"/>
        </w:rPr>
        <w:t>», - с другой стороны, заключили настоящий договор (далее - Договор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B653DE" w:rsidRPr="00844B4B" w:rsidRDefault="00B653DE" w:rsidP="0051630B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кв. метров, расположенный по адресу: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Садовая, участок 21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(далее – Участок). 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1.2. На момент заключения настоящего договора земельный участок никому не продан, не заложен, в споре, под арестом и запрещением не состоит, правами третьих лиц не обременен.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tabs>
          <w:tab w:val="center" w:pos="8278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СРОК ДОГОВОРА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2.1. Срок аренды Участка устанавливается на </w:t>
      </w:r>
      <w:r>
        <w:rPr>
          <w:rFonts w:ascii="Times New Roman" w:hAnsi="Times New Roman"/>
          <w:sz w:val="24"/>
          <w:szCs w:val="24"/>
          <w:lang w:eastAsia="ru-RU"/>
        </w:rPr>
        <w:t>20 (Двадцать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лет с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«___»________ ____ года по «___»_____________ ______ года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2.2. Договор вступает в силу </w:t>
      </w:r>
      <w:r w:rsidRPr="00844B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 дня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его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 АРЕНДНАЯ ПЛАТА</w:t>
      </w:r>
    </w:p>
    <w:p w:rsidR="00B653DE" w:rsidRPr="00844B4B" w:rsidRDefault="00B653DE" w:rsidP="0051630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3.1 Размер арендной платы составляет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_________(___)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руб. в год, согласно протоколу 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__________________________ (</w:t>
      </w:r>
      <w:r w:rsidRPr="00844B4B">
        <w:rPr>
          <w:rFonts w:ascii="Times New Roman" w:hAnsi="Times New Roman"/>
          <w:i/>
          <w:sz w:val="24"/>
          <w:szCs w:val="24"/>
          <w:highlight w:val="yellow"/>
          <w:lang w:eastAsia="ru-RU"/>
        </w:rPr>
        <w:t>Приложение 1</w:t>
      </w:r>
      <w:r w:rsidRPr="00844B4B">
        <w:rPr>
          <w:rFonts w:ascii="Times New Roman" w:hAnsi="Times New Roman"/>
          <w:sz w:val="24"/>
          <w:szCs w:val="24"/>
          <w:highlight w:val="yellow"/>
          <w:lang w:eastAsia="ru-RU"/>
        </w:rPr>
        <w:t>)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3.2 Задаток для участия в аукционе засчитывается в качестве первого платежа по Договору. Если сумма задатка для участия в аукционе превышает сумму первого платежа по договору, то разница между суммой задатка для участия в аукционе и суммой первого платежа по договору засчитывается в качестве второго и последующего платежей по договору.</w:t>
      </w:r>
    </w:p>
    <w:p w:rsidR="00B653DE" w:rsidRPr="00844B4B" w:rsidRDefault="00B653DE" w:rsidP="0051630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844B4B">
        <w:rPr>
          <w:rFonts w:ascii="Times New Roman" w:hAnsi="Times New Roman"/>
          <w:spacing w:val="1"/>
          <w:sz w:val="24"/>
          <w:szCs w:val="24"/>
          <w:lang w:eastAsia="ru-RU"/>
        </w:rPr>
        <w:t xml:space="preserve">Арендная плата вносится Арендатором поквартально </w:t>
      </w:r>
      <w:r w:rsidRPr="00844B4B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равными долями, рассчитанными относительно размера ежегодной арендной платы, не позднее 15 </w:t>
      </w:r>
      <w:r w:rsidRPr="00844B4B">
        <w:rPr>
          <w:rFonts w:ascii="Times New Roman" w:hAnsi="Times New Roman"/>
          <w:spacing w:val="7"/>
          <w:sz w:val="24"/>
          <w:szCs w:val="24"/>
          <w:lang w:eastAsia="ru-RU"/>
        </w:rPr>
        <w:t xml:space="preserve">числа месяца, следующего за кварталом, </w:t>
      </w:r>
      <w:r w:rsidRPr="00844B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за IV квартал - не позднее </w:t>
      </w:r>
      <w:r w:rsidRPr="00844B4B">
        <w:rPr>
          <w:rFonts w:ascii="Times New Roman" w:hAnsi="Times New Roman"/>
          <w:sz w:val="24"/>
          <w:szCs w:val="24"/>
          <w:lang w:eastAsia="ru-RU"/>
        </w:rPr>
        <w:t>не позднее 15 ноября текущего года</w:t>
      </w:r>
      <w:r w:rsidRPr="00844B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44B4B">
        <w:rPr>
          <w:rFonts w:ascii="Times New Roman" w:hAnsi="Times New Roman"/>
          <w:sz w:val="24"/>
          <w:szCs w:val="24"/>
          <w:lang w:eastAsia="ru-RU"/>
        </w:rPr>
        <w:t>Днем оплаты считается поступление денежных средств на расчетный счет Арендодателя. Арендатор в праве произвести платежи за аренду земельного участка досрочно.</w:t>
      </w:r>
    </w:p>
    <w:p w:rsidR="00B653DE" w:rsidRPr="00844B4B" w:rsidRDefault="00B653DE" w:rsidP="0051630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3.4. Арендная плата вносится Арендатором путем перечисления установленной суммы в Приложении № 1 на расчетный счет «Получателя»: УФК по Архангельской области и Ненецкому автономному округу (администрация МО «Приводинское»), банк получателя: отделение Архангельск г. Архангельск, ИНН 2904015928, КПП 291301001, ОКТМО 11627157, р/с 40101810500000010003, БИК 041117001, КБК 31311105013130000120.</w:t>
      </w:r>
    </w:p>
    <w:p w:rsidR="00B653DE" w:rsidRPr="00844B4B" w:rsidRDefault="00B653DE" w:rsidP="0051630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3.5. Расчёт арендной платы определён в </w:t>
      </w:r>
      <w:r w:rsidRPr="00844B4B">
        <w:rPr>
          <w:rFonts w:ascii="Times New Roman" w:hAnsi="Times New Roman"/>
          <w:i/>
          <w:sz w:val="24"/>
          <w:szCs w:val="24"/>
          <w:lang w:eastAsia="ru-RU"/>
        </w:rPr>
        <w:t>Приложении № 1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к Договору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>, которое является неотъемлемой частью Договора.</w:t>
      </w:r>
    </w:p>
    <w:p w:rsidR="00B653DE" w:rsidRPr="00844B4B" w:rsidRDefault="00B653DE" w:rsidP="0051630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 ПРАВА И ОБЯЗАННОСТИ АРЕНДАТОРА</w:t>
      </w:r>
    </w:p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Арендатор имеет право: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4.1. Использовать участок на условиях, установленных Договором.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4.2. Иные права, не урегулированные настоящим Договором, применяются и действуют в соответствии с действующим законодательством Российской Федерации. </w:t>
      </w:r>
    </w:p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Арендатор обязан:</w:t>
      </w:r>
    </w:p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4.3. Выполнять в полном объеме все условия Договора.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4.4. Использовать земельный участок в соответствии с целевым назначением и разрешенным использованием.</w:t>
      </w:r>
    </w:p>
    <w:p w:rsidR="00B653DE" w:rsidRPr="00844B4B" w:rsidRDefault="00B653DE" w:rsidP="0051630B">
      <w:pPr>
        <w:tabs>
          <w:tab w:val="center" w:pos="8817"/>
          <w:tab w:val="right" w:pos="992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4.5. Уплачивать в размере и на условиях, установленных Договором, арендную плату. 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4.6. Обеспечить Арендодателю (его законным представителям), представителям органов государственного контроля доступ на земельный участок по их требованию.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4.7. Письменно сообщить Арендодателю не позднее, чем за 3 (три) месяца о предстоящем освобождении земельного участка как в связи с окончанием действия Договора, так и при досрочном его освобождении.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4.9. Письменно в десятидневный срок уведомить Арендодателя об изменении своих реквизитов, места регистрации.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4.10. Письменно известить Арендодателя в случае отчуждения зданий и иных сооружений (их частей), объектов незавершенного строительства, расположенных на земельном участке и принадлежащих арендатору на праве собственности, иных вещных и обязательственных правах в течение десяти дней с момента регистрации сделки и в тот же срок обратиться с ходатайством об изменении, либо прекращении ранее установленного права на земельный участок.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4.12. Не осуществлять без разрешения соответствующих компетентных органов (архитектурно-градостроительных, пожарных, санитарных, природоохранных и других органов) на земельном участке работы, для проведения которых требуется соответствующее решение.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4.13. Согласовать с Арендодателем: 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передачу прав и обязанностей по договору аренды земельного участка третьему лицу, передачу арендных прав земельного участка в залог и внесение их в качестве вклада в уставный капитал хозяйственного товарищества или общества, паевого взноса в производственный кооператив, в пределах срока договора аренды; 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передачу арендованного земельного участка в субаренду в пределах срока договора аренды.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4.14. Исполнять иные обязанности, предусмотренные законодательными актами Российской Федерации.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4.15. </w:t>
      </w:r>
      <w:r w:rsidRPr="00844B4B">
        <w:rPr>
          <w:rFonts w:ascii="Times New Roman" w:hAnsi="Times New Roman"/>
          <w:color w:val="000000"/>
          <w:sz w:val="24"/>
          <w:szCs w:val="24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территории земельного участка и прилегающей территории на полосе шириной не менее 10 метров от границы участка от сухой травянистой растительности, пожнивных остатков, мусора и других горючих материалов.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 ПРАВА И ОБЯЗАННОСТИ АРЕНДОДАТЕЛЯ</w:t>
      </w:r>
    </w:p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Арендодатель имеет право: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5.1. Расторгнуть Договор досрочно, в установленном законом порядке, в случае нарушения Арендатором условий Договора, в том числе: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невнесения арендной платы в течение двух кварталов подряд;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использования Участка не по целевому назначению;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в случае нарушения других существенных условий Договора.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Расторгнуть настоящий Договор также и по иным основаниям, предусмотренным законодательными актами Российской Федерации.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5.2. На возмещение убытков, причиненных ухудшением качества Участка и экологической обстановки в результате хозяйственной деятельности Арендатора, в том числе, досрочным расторжением настоящего Договора по вине Арендатора.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5.3. 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B653DE" w:rsidRPr="00844B4B" w:rsidRDefault="00B653DE" w:rsidP="0051630B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sz w:val="24"/>
          <w:szCs w:val="24"/>
          <w:u w:val="single"/>
          <w:lang w:eastAsia="ru-RU"/>
        </w:rPr>
        <w:t>Арендодатель обязан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5.4. Выполнять в полном объеме все условия настоящего Договора.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5.5. Не вмешиваться в хозяйственную деятельность Арендатора, если она не наносит ущерба окружающей среде и не нарушает прав и законных интересов других лиц.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5.6. Уведомить письменно в течение 10 дней об изменении указанных в Договоре реквизитов.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5.7. Передать Арендатору участок согласно Акту приема – передачи </w:t>
      </w:r>
      <w:r w:rsidRPr="00844B4B">
        <w:rPr>
          <w:rFonts w:ascii="Times New Roman" w:hAnsi="Times New Roman"/>
          <w:i/>
          <w:sz w:val="24"/>
          <w:szCs w:val="24"/>
          <w:lang w:eastAsia="ru-RU"/>
        </w:rPr>
        <w:t>(Приложение №2)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6.2. В случае невнесения арендной платы в установленный срок Арендатор уплачивает Арендодателю неустойку (пеню) за каждый день просрочки в размере одной трехсотой действующей в это время ставки рефинансирования ЦБ РФ. 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6.3. Ответственность Сторон за нарушение обязательств по Договору при действии обязательств непреодолимой силы регулируется гражданским законодательством Российской Федерации.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 ИЗМЕНЕНИЯ, РАСТОРЖЕНИЯ И ПРЕКРАЩЕНИЕ ДОГОВОРА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7.1. Изменения и/или дополнения к настоящему Договору могут быть внесены Сторонами в письменной форме, если иное не предусмотрено действующим законодательством Российской Федерации либо Договором.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7.2. 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законодательством РФ или настоящим Договором.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Возврат участка производится по акту сдачи-приемки по требованию Арендодателя.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 РАССМОТРЕНИЕ И РЕГУЛИРОВАНИЕ СПОРОВ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8.1. Все споры между Сторонами рассматриваются в соответствии с действующим законодательством РФ и соблюдением уведомительного порядка. Уведомление предъявляется в письменной форме.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8.2. Для устранения допущенных нарушений Стороне предоставляется один месяц со дня получения уведомления.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8.3. В случае не устранения, либо ненадлежащего устранения нарушения спор решается в судебном порядке.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 ОСОБЫЕ УСЛОВИЯ ДОГОВОРА</w:t>
      </w: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9.1. В рамках настоящего договора передача информации, составляющей коммерческую тайну одной стороны, другой стороне не предусматривается, и требования по обеспечению режима конфиденциальности информации сторонами не предъявляются.</w:t>
      </w:r>
    </w:p>
    <w:p w:rsidR="00B653DE" w:rsidRPr="00844B4B" w:rsidRDefault="00B653DE" w:rsidP="00516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9.2. В случае смерти гражданина, арендующего недвижимое имущество, его права и обязанности по договору аренды переходят к наследнику, если законом или договором не предусмотрено иное.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9.3. Договор составлен в 4 (Четырех) экземплярах. Все экземпляры идентичны и имеют одинаковую юридическую силу, из которых один экземпляр передается в Управление Федеральной службы государственной регистрации, кадастра и картографии по Архангельской области и Ненецкому автономному округу, один экземпляр передается в Управление имущественно - хозяйственного комплекса администрации МО «Котласский муниципальный район», один экземпляр Арендатору и один экземпляр Арендодателю.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9.5. Неотъемлемой частью Договора являются: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- Протокол № _____ от ____ ___________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844B4B">
        <w:rPr>
          <w:rFonts w:ascii="Times New Roman" w:hAnsi="Times New Roman"/>
          <w:i/>
          <w:iCs/>
          <w:sz w:val="24"/>
          <w:szCs w:val="24"/>
          <w:lang w:eastAsia="ru-RU"/>
        </w:rPr>
        <w:t>(Приложение № 1),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- Акт приёма - передачи земельного участка </w:t>
      </w:r>
      <w:r w:rsidRPr="00844B4B">
        <w:rPr>
          <w:rFonts w:ascii="Times New Roman" w:hAnsi="Times New Roman"/>
          <w:i/>
          <w:iCs/>
          <w:sz w:val="24"/>
          <w:szCs w:val="24"/>
          <w:lang w:eastAsia="ru-RU"/>
        </w:rPr>
        <w:t>(Приложение № 2).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10. РЕКВИЗИТЫ СТОРОН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B653DE" w:rsidRPr="0043660C" w:rsidTr="00C57FF3">
        <w:trPr>
          <w:trHeight w:val="4659"/>
        </w:trPr>
        <w:tc>
          <w:tcPr>
            <w:tcW w:w="5101" w:type="dxa"/>
          </w:tcPr>
          <w:p w:rsidR="00B653DE" w:rsidRPr="00844B4B" w:rsidRDefault="00B653DE" w:rsidP="00C57FF3">
            <w:pPr>
              <w:spacing w:after="0" w:line="240" w:lineRule="auto"/>
              <w:ind w:firstLine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B653DE" w:rsidRPr="00844B4B" w:rsidRDefault="00B653DE" w:rsidP="00C57FF3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«Приводинское</w:t>
            </w:r>
            <w:r w:rsidRPr="00844B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»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2904015928/КПП 291301001,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Адрес: 165391, Архангельская область, 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Котласский р-н, рп. Приводино,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ул. Советская, д.19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Р/с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40101810500000010003в отделении Архангельск г. Архангельск</w:t>
            </w: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БИК 041117001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тел.: (8-81837) 7-36-47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 </w:t>
            </w:r>
            <w:r w:rsidRPr="00844B4B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С.И. Панов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3" w:type="dxa"/>
          </w:tcPr>
          <w:p w:rsidR="00B653DE" w:rsidRPr="00844B4B" w:rsidRDefault="00B653DE" w:rsidP="00C57FF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B653DE" w:rsidRPr="00844B4B" w:rsidRDefault="00B653DE" w:rsidP="00C57FF3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  <w:sectPr w:rsidR="00B653DE" w:rsidRPr="00844B4B" w:rsidSect="004F29D2">
          <w:pgSz w:w="11906" w:h="16838"/>
          <w:pgMar w:top="567" w:right="851" w:bottom="567" w:left="1260" w:header="709" w:footer="709" w:gutter="0"/>
          <w:cols w:space="708"/>
          <w:docGrid w:linePitch="360"/>
        </w:sectPr>
      </w:pP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к договору аренды земельного </w:t>
      </w:r>
    </w:p>
    <w:p w:rsidR="00B653DE" w:rsidRPr="00844B4B" w:rsidRDefault="00B653DE" w:rsidP="0051630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участка от «__»_____20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 № ___/20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B653DE" w:rsidRPr="00844B4B" w:rsidRDefault="00B653DE" w:rsidP="0051630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B653DE" w:rsidRPr="00844B4B" w:rsidRDefault="00B653DE" w:rsidP="0051630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АКТ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приема – передачи земельного участка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44B4B">
        <w:rPr>
          <w:rFonts w:ascii="Times New Roman" w:hAnsi="Times New Roman"/>
          <w:sz w:val="24"/>
          <w:szCs w:val="24"/>
          <w:lang w:eastAsia="ru-RU"/>
        </w:rPr>
        <w:t>п.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ab/>
        <w:t>«___» _______20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образование «Приводинское»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в лице главы муниципального образования «Приводинское» </w:t>
      </w:r>
      <w:r w:rsidRPr="00844B4B">
        <w:rPr>
          <w:rFonts w:ascii="Times New Roman" w:hAnsi="Times New Roman"/>
          <w:b/>
          <w:bCs/>
          <w:i/>
          <w:sz w:val="24"/>
          <w:szCs w:val="24"/>
          <w:lang w:eastAsia="ru-RU"/>
        </w:rPr>
        <w:t>Панова Сергея Ивановича</w:t>
      </w:r>
      <w:r w:rsidRPr="00844B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принятого Решением Совета депутатов муниципального образования «Приводинское» от 17 марта 2011 года № 87, зарегистрированного Управлением Министерства юстиции Российской Федерации по Архангельской области и Ненецкому автономному округу (свидетельство о государственной регистрации от 17 мая 2011 года №RU295141012011001), именуемое в дальнейшем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44B4B">
        <w:rPr>
          <w:rFonts w:ascii="Times New Roman" w:hAnsi="Times New Roman"/>
          <w:b/>
          <w:iCs/>
          <w:sz w:val="24"/>
          <w:szCs w:val="24"/>
          <w:lang w:eastAsia="ru-RU"/>
        </w:rPr>
        <w:t>АРЕНДОДАТЕЛЬ»,</w:t>
      </w:r>
      <w:r w:rsidRPr="00844B4B">
        <w:rPr>
          <w:rFonts w:ascii="Times New Roman" w:hAnsi="Times New Roman"/>
          <w:iCs/>
          <w:sz w:val="24"/>
          <w:szCs w:val="24"/>
          <w:lang w:eastAsia="ru-RU"/>
        </w:rPr>
        <w:t xml:space="preserve"> с одной стороныи </w:t>
      </w: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</w:t>
      </w:r>
      <w:r w:rsidRPr="00844B4B">
        <w:rPr>
          <w:rFonts w:ascii="Times New Roman" w:hAnsi="Times New Roman"/>
          <w:sz w:val="24"/>
          <w:szCs w:val="24"/>
          <w:lang w:eastAsia="ru-RU"/>
        </w:rPr>
        <w:t>, именуемый в дальнейшем «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», - с другой стороны, совместно именуемые </w:t>
      </w:r>
      <w:r w:rsidRPr="00844B4B">
        <w:rPr>
          <w:rFonts w:ascii="Times New Roman" w:hAnsi="Times New Roman"/>
          <w:b/>
          <w:sz w:val="24"/>
          <w:szCs w:val="24"/>
          <w:lang w:eastAsia="ru-RU"/>
        </w:rPr>
        <w:t>«Стороны»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составили настоящий Акт о нижеследующем: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1. АРЕНДОДАТЕЛЬ передает, а АРЕНДАТОР принимает земельный участок, находящийся в государственной собственности на территории МО «Приводинское», с кадастровым номером 29:07:</w:t>
      </w:r>
      <w:r>
        <w:rPr>
          <w:rFonts w:ascii="Times New Roman" w:hAnsi="Times New Roman"/>
          <w:sz w:val="24"/>
          <w:szCs w:val="24"/>
          <w:lang w:eastAsia="ru-RU"/>
        </w:rPr>
        <w:t>121501</w:t>
      </w:r>
      <w:r w:rsidRPr="00844B4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1397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) кв. метров, расположенный по адресу: Архангельская область, Котласский муниципальный район, городское поселение «Приводинское», </w:t>
      </w:r>
      <w:r>
        <w:rPr>
          <w:rFonts w:ascii="Times New Roman" w:hAnsi="Times New Roman"/>
          <w:sz w:val="24"/>
          <w:szCs w:val="24"/>
          <w:lang w:eastAsia="ru-RU"/>
        </w:rPr>
        <w:t>рабочий поселок Приводино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Садовая</w:t>
      </w:r>
      <w:r w:rsidRPr="00844B4B">
        <w:rPr>
          <w:rFonts w:ascii="Times New Roman" w:hAnsi="Times New Roman"/>
          <w:sz w:val="24"/>
          <w:szCs w:val="24"/>
          <w:lang w:eastAsia="ru-RU"/>
        </w:rPr>
        <w:t xml:space="preserve">, участок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индивидуальных жилых домов с приусадебными участками</w:t>
      </w:r>
      <w:r w:rsidRPr="00844B4B">
        <w:rPr>
          <w:rFonts w:ascii="Times New Roman" w:hAnsi="Times New Roman"/>
          <w:sz w:val="24"/>
          <w:szCs w:val="24"/>
          <w:lang w:eastAsia="ru-RU"/>
        </w:rPr>
        <w:t>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Категория земель – земли населенных пунктов.</w:t>
      </w: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4B">
        <w:rPr>
          <w:rFonts w:ascii="Times New Roman" w:hAnsi="Times New Roman"/>
          <w:sz w:val="24"/>
          <w:szCs w:val="24"/>
          <w:lang w:eastAsia="ru-RU"/>
        </w:rPr>
        <w:t>2. Местоположение и технические параметры земельного участка соответствуют данным договора. Земельный участок АРЕНДАТОРОМ осмотрен, недостатков не обнаружено, качество арендуемого земельного участка АРЕНДАТОРА удовлетворяет. Земельный участок АРЕНДАТОРОМ принят, претензий к АРЕНДОДАТЕЛЮ нет.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B4B">
        <w:rPr>
          <w:rFonts w:ascii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B653DE" w:rsidRPr="00844B4B" w:rsidRDefault="00B653DE" w:rsidP="005163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Ind w:w="110" w:type="dxa"/>
        <w:tblLayout w:type="fixed"/>
        <w:tblLook w:val="0000"/>
      </w:tblPr>
      <w:tblGrid>
        <w:gridCol w:w="5101"/>
        <w:gridCol w:w="5213"/>
      </w:tblGrid>
      <w:tr w:rsidR="00B653DE" w:rsidRPr="0043660C" w:rsidTr="00C57FF3">
        <w:trPr>
          <w:trHeight w:val="4659"/>
        </w:trPr>
        <w:tc>
          <w:tcPr>
            <w:tcW w:w="5101" w:type="dxa"/>
          </w:tcPr>
          <w:p w:rsidR="00B653DE" w:rsidRPr="00844B4B" w:rsidRDefault="00B653DE" w:rsidP="00C57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  <w:p w:rsidR="00B653DE" w:rsidRPr="00844B4B" w:rsidRDefault="00B653DE" w:rsidP="00C57FF3">
            <w:pPr>
              <w:spacing w:after="0" w:line="240" w:lineRule="auto"/>
              <w:ind w:firstLine="2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«Приводинское</w:t>
            </w:r>
            <w:r w:rsidRPr="00844B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»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2904015928/КПП 291301001,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Адрес: 165391, Архангельская область, 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Котласский р-н, р. п. Приводино,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ул. Советская, д.19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Р/с </w:t>
            </w: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40101810500000010003в отделении Архангельск г. Архангельск</w:t>
            </w: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БИК 041117001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тел.: (8-81837) 7-36-47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______________________ </w:t>
            </w:r>
            <w:r w:rsidRPr="00844B4B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С.И. Панов</w:t>
            </w:r>
          </w:p>
          <w:p w:rsidR="00B653DE" w:rsidRPr="00844B4B" w:rsidRDefault="00B653DE" w:rsidP="00C57FF3">
            <w:pPr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3" w:type="dxa"/>
          </w:tcPr>
          <w:p w:rsidR="00B653DE" w:rsidRPr="00844B4B" w:rsidRDefault="00B653DE" w:rsidP="00C5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B653DE" w:rsidRPr="00844B4B" w:rsidRDefault="00B653DE" w:rsidP="00C57FF3">
            <w:pPr>
              <w:spacing w:after="0" w:line="240" w:lineRule="auto"/>
              <w:ind w:left="189"/>
              <w:jc w:val="right"/>
              <w:rPr>
                <w:rFonts w:ascii="Times New Roman" w:hAnsi="Times New Roman"/>
                <w:i/>
                <w:iCs/>
                <w:caps/>
                <w:sz w:val="24"/>
                <w:szCs w:val="24"/>
                <w:lang w:eastAsia="ru-RU"/>
              </w:rPr>
            </w:pPr>
            <w:r w:rsidRPr="00844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B653DE" w:rsidRPr="00844B4B" w:rsidRDefault="00B653DE" w:rsidP="00C57FF3">
            <w:pPr>
              <w:spacing w:after="0" w:line="240" w:lineRule="auto"/>
              <w:ind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653DE" w:rsidRPr="00844B4B" w:rsidRDefault="00B653DE" w:rsidP="0051630B">
      <w:pPr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B653DE" w:rsidRPr="00844B4B" w:rsidRDefault="00B653DE" w:rsidP="00516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3DE" w:rsidRDefault="00B653DE" w:rsidP="00844B4B">
      <w:pPr>
        <w:ind w:right="156"/>
      </w:pPr>
    </w:p>
    <w:sectPr w:rsidR="00B653DE" w:rsidSect="004F29D2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DE" w:rsidRDefault="00B653DE" w:rsidP="00164BC1">
      <w:pPr>
        <w:spacing w:after="0" w:line="240" w:lineRule="auto"/>
      </w:pPr>
      <w:r>
        <w:separator/>
      </w:r>
    </w:p>
  </w:endnote>
  <w:endnote w:type="continuationSeparator" w:id="1">
    <w:p w:rsidR="00B653DE" w:rsidRDefault="00B653DE" w:rsidP="0016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DE" w:rsidRDefault="00B653DE" w:rsidP="00164BC1">
      <w:pPr>
        <w:spacing w:after="0" w:line="240" w:lineRule="auto"/>
      </w:pPr>
      <w:r>
        <w:separator/>
      </w:r>
    </w:p>
  </w:footnote>
  <w:footnote w:type="continuationSeparator" w:id="1">
    <w:p w:rsidR="00B653DE" w:rsidRDefault="00B653DE" w:rsidP="0016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DE" w:rsidRDefault="00B653DE" w:rsidP="00C12B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3DE" w:rsidRDefault="00B65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DE" w:rsidRDefault="00B653DE" w:rsidP="00C12B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B653DE" w:rsidRDefault="00B653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DE" w:rsidRDefault="00B653DE" w:rsidP="004F29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3DE" w:rsidRDefault="00B653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B4B"/>
    <w:rsid w:val="00092B56"/>
    <w:rsid w:val="00152500"/>
    <w:rsid w:val="00164BC1"/>
    <w:rsid w:val="00241131"/>
    <w:rsid w:val="0026284C"/>
    <w:rsid w:val="00267B92"/>
    <w:rsid w:val="00322EF8"/>
    <w:rsid w:val="00363BE0"/>
    <w:rsid w:val="00381BBD"/>
    <w:rsid w:val="003C39BB"/>
    <w:rsid w:val="0043660C"/>
    <w:rsid w:val="00443190"/>
    <w:rsid w:val="0047057E"/>
    <w:rsid w:val="004F29D2"/>
    <w:rsid w:val="004F5912"/>
    <w:rsid w:val="0051630B"/>
    <w:rsid w:val="00844B4B"/>
    <w:rsid w:val="00850552"/>
    <w:rsid w:val="008A7357"/>
    <w:rsid w:val="008C6B30"/>
    <w:rsid w:val="008E3DDF"/>
    <w:rsid w:val="00963A27"/>
    <w:rsid w:val="00966B31"/>
    <w:rsid w:val="009E7F03"/>
    <w:rsid w:val="00A023E9"/>
    <w:rsid w:val="00A6127C"/>
    <w:rsid w:val="00B653DE"/>
    <w:rsid w:val="00C12B54"/>
    <w:rsid w:val="00C57FF3"/>
    <w:rsid w:val="00CE0DF4"/>
    <w:rsid w:val="00D6738E"/>
    <w:rsid w:val="00E1783F"/>
    <w:rsid w:val="00E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B4B"/>
    <w:rPr>
      <w:rFonts w:cs="Times New Roman"/>
    </w:rPr>
  </w:style>
  <w:style w:type="character" w:styleId="PageNumber">
    <w:name w:val="page number"/>
    <w:basedOn w:val="DefaultParagraphFont"/>
    <w:uiPriority w:val="99"/>
    <w:rsid w:val="00844B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privodinskoe.ru" TargetMode="External"/><Relationship Id="rId12" Type="http://schemas.openxmlformats.org/officeDocument/2006/relationships/hyperlink" Target="http://www.moprivod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24</Pages>
  <Words>7038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2020-04-23T12:33:00Z</cp:lastPrinted>
  <dcterms:created xsi:type="dcterms:W3CDTF">2020-04-23T05:54:00Z</dcterms:created>
  <dcterms:modified xsi:type="dcterms:W3CDTF">2020-04-23T12:38:00Z</dcterms:modified>
</cp:coreProperties>
</file>