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C1" w:rsidRPr="00C70068" w:rsidRDefault="00587FC1" w:rsidP="006A54CA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006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C7006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 «ПРИВОДИНСКОЕ»</w:t>
      </w:r>
    </w:p>
    <w:p w:rsidR="00587FC1" w:rsidRDefault="00587FC1" w:rsidP="006A54C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6162F6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87FC1" w:rsidRPr="00C70068" w:rsidRDefault="00587FC1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7FC1" w:rsidRPr="00C70068" w:rsidRDefault="00587FC1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0068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FC1" w:rsidRPr="00C70068" w:rsidRDefault="00587FC1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7FC1" w:rsidRPr="00C70068" w:rsidRDefault="00587FC1" w:rsidP="00D9616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 декабря</w:t>
      </w:r>
      <w:r w:rsidRPr="00C70068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7006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332</w:t>
      </w:r>
    </w:p>
    <w:p w:rsidR="00587FC1" w:rsidRPr="00C70068" w:rsidRDefault="00587FC1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7FC1" w:rsidRDefault="00587FC1" w:rsidP="006162F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6162F6">
        <w:rPr>
          <w:rFonts w:ascii="Times New Roman" w:hAnsi="Times New Roman"/>
          <w:sz w:val="28"/>
          <w:szCs w:val="28"/>
        </w:rPr>
        <w:t xml:space="preserve">О создании аварийно-спасательных служб на </w:t>
      </w:r>
    </w:p>
    <w:p w:rsidR="00587FC1" w:rsidRDefault="00587FC1" w:rsidP="006162F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6162F6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62F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62F6">
        <w:rPr>
          <w:rFonts w:ascii="Times New Roman" w:hAnsi="Times New Roman"/>
          <w:sz w:val="28"/>
          <w:szCs w:val="28"/>
        </w:rPr>
        <w:t xml:space="preserve">образования </w:t>
      </w:r>
    </w:p>
    <w:p w:rsidR="00587FC1" w:rsidRPr="006162F6" w:rsidRDefault="00587FC1" w:rsidP="006162F6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6162F6">
        <w:rPr>
          <w:rFonts w:ascii="Times New Roman" w:hAnsi="Times New Roman"/>
          <w:sz w:val="28"/>
          <w:szCs w:val="28"/>
        </w:rPr>
        <w:t>«Приводинское»</w:t>
      </w:r>
    </w:p>
    <w:p w:rsidR="00587FC1" w:rsidRPr="00C70068" w:rsidRDefault="00587FC1" w:rsidP="00D9616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7FC1" w:rsidRPr="00C70068" w:rsidRDefault="00587FC1" w:rsidP="00037933">
      <w:pPr>
        <w:keepNext/>
        <w:widowControl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70068">
        <w:rPr>
          <w:rFonts w:ascii="Times New Roman" w:hAnsi="Times New Roman"/>
          <w:sz w:val="28"/>
          <w:szCs w:val="28"/>
        </w:rPr>
        <w:t>с Федеральными законами от 06 октябр</w:t>
      </w:r>
      <w:r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    </w:t>
      </w:r>
      <w:r w:rsidRPr="00C7006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C70068">
        <w:rPr>
          <w:rFonts w:ascii="Times New Roman" w:hAnsi="Times New Roman"/>
          <w:sz w:val="28"/>
          <w:szCs w:val="28"/>
        </w:rPr>
        <w:t>с</w:t>
      </w:r>
      <w:r w:rsidRPr="00C70068">
        <w:rPr>
          <w:rFonts w:ascii="Times New Roman" w:hAnsi="Times New Roman"/>
          <w:sz w:val="28"/>
          <w:szCs w:val="28"/>
        </w:rPr>
        <w:t>сийской Фед</w:t>
      </w:r>
      <w:r>
        <w:rPr>
          <w:rFonts w:ascii="Times New Roman" w:hAnsi="Times New Roman"/>
          <w:sz w:val="28"/>
          <w:szCs w:val="28"/>
        </w:rPr>
        <w:t xml:space="preserve">ерации»,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70068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068">
        <w:rPr>
          <w:rFonts w:ascii="Times New Roman" w:hAnsi="Times New Roman"/>
          <w:sz w:val="28"/>
          <w:szCs w:val="28"/>
        </w:rPr>
        <w:t>и техногенного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ра»,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70068">
        <w:rPr>
          <w:rFonts w:ascii="Times New Roman" w:hAnsi="Times New Roman"/>
          <w:sz w:val="28"/>
          <w:szCs w:val="28"/>
        </w:rPr>
        <w:t xml:space="preserve"> № 28</w:t>
      </w:r>
      <w:r>
        <w:rPr>
          <w:rFonts w:ascii="Times New Roman" w:hAnsi="Times New Roman"/>
          <w:sz w:val="28"/>
          <w:szCs w:val="28"/>
        </w:rPr>
        <w:t>-ФЗ</w:t>
      </w:r>
      <w:r w:rsidRPr="00C70068">
        <w:rPr>
          <w:rFonts w:ascii="Times New Roman" w:hAnsi="Times New Roman"/>
          <w:sz w:val="28"/>
          <w:szCs w:val="28"/>
        </w:rPr>
        <w:t xml:space="preserve"> «О гражданской о</w:t>
      </w:r>
      <w:r>
        <w:rPr>
          <w:rFonts w:ascii="Times New Roman" w:hAnsi="Times New Roman"/>
          <w:sz w:val="28"/>
          <w:szCs w:val="28"/>
        </w:rPr>
        <w:t xml:space="preserve">бороне», от 22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70068">
        <w:rPr>
          <w:rFonts w:ascii="Times New Roman" w:hAnsi="Times New Roman"/>
          <w:sz w:val="28"/>
          <w:szCs w:val="28"/>
        </w:rPr>
        <w:t xml:space="preserve"> № 151-ФЗ «Об аварийно-спасательных службах и</w:t>
      </w:r>
      <w:r>
        <w:rPr>
          <w:rFonts w:ascii="Times New Roman" w:hAnsi="Times New Roman"/>
          <w:sz w:val="28"/>
          <w:szCs w:val="28"/>
        </w:rPr>
        <w:t xml:space="preserve"> статусе спасат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лей», областным</w:t>
      </w:r>
      <w:r w:rsidRPr="00C70068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ном</w:t>
      </w:r>
      <w:r w:rsidRPr="00C70068">
        <w:rPr>
          <w:rFonts w:ascii="Times New Roman" w:hAnsi="Times New Roman"/>
          <w:sz w:val="28"/>
          <w:szCs w:val="28"/>
        </w:rPr>
        <w:t xml:space="preserve"> Арха</w:t>
      </w:r>
      <w:bookmarkStart w:id="0" w:name="_GoBack"/>
      <w:bookmarkEnd w:id="0"/>
      <w:r w:rsidRPr="00C70068">
        <w:rPr>
          <w:rFonts w:ascii="Times New Roman" w:hAnsi="Times New Roman"/>
          <w:sz w:val="28"/>
          <w:szCs w:val="28"/>
        </w:rPr>
        <w:t xml:space="preserve">нгельской </w:t>
      </w:r>
      <w:r>
        <w:rPr>
          <w:rFonts w:ascii="Times New Roman" w:hAnsi="Times New Roman"/>
          <w:sz w:val="28"/>
          <w:szCs w:val="28"/>
        </w:rPr>
        <w:t xml:space="preserve">области от 26 сентября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70068">
        <w:rPr>
          <w:rFonts w:ascii="Times New Roman" w:hAnsi="Times New Roman"/>
          <w:sz w:val="28"/>
          <w:szCs w:val="28"/>
        </w:rPr>
        <w:t xml:space="preserve"> № 391-20-ОЗ «Об аварийно-спасательных службах и статусе спасателей в А</w:t>
      </w:r>
      <w:r w:rsidRPr="00C70068">
        <w:rPr>
          <w:rFonts w:ascii="Times New Roman" w:hAnsi="Times New Roman"/>
          <w:sz w:val="28"/>
          <w:szCs w:val="28"/>
        </w:rPr>
        <w:t>р</w:t>
      </w:r>
      <w:r w:rsidRPr="00C70068">
        <w:rPr>
          <w:rFonts w:ascii="Times New Roman" w:hAnsi="Times New Roman"/>
          <w:sz w:val="28"/>
          <w:szCs w:val="28"/>
        </w:rPr>
        <w:t xml:space="preserve">хангельской </w:t>
      </w:r>
      <w:r w:rsidRPr="0031177B">
        <w:rPr>
          <w:rFonts w:ascii="Times New Roman" w:hAnsi="Times New Roman"/>
          <w:sz w:val="28"/>
          <w:szCs w:val="28"/>
        </w:rPr>
        <w:t xml:space="preserve">области»,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162F6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Pr="0031177B">
        <w:rPr>
          <w:rFonts w:ascii="Times New Roman" w:hAnsi="Times New Roman"/>
          <w:bCs/>
          <w:sz w:val="28"/>
          <w:szCs w:val="28"/>
        </w:rPr>
        <w:t>:</w:t>
      </w:r>
    </w:p>
    <w:p w:rsidR="00587FC1" w:rsidRPr="007F35D1" w:rsidRDefault="00587FC1" w:rsidP="00037933">
      <w:pPr>
        <w:keepNext/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0608D6" w:rsidRDefault="00587FC1" w:rsidP="000608D6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Утвердить Положение о создании аварийно-спасательной службы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«Приводинское»</w:t>
      </w:r>
      <w:r w:rsidRPr="000608D6">
        <w:rPr>
          <w:rFonts w:ascii="Times New Roman" w:hAnsi="Times New Roman"/>
          <w:sz w:val="28"/>
          <w:szCs w:val="28"/>
        </w:rPr>
        <w:t xml:space="preserve"> согласно пр</w:t>
      </w:r>
      <w:r w:rsidRPr="000608D6">
        <w:rPr>
          <w:rFonts w:ascii="Times New Roman" w:hAnsi="Times New Roman"/>
          <w:sz w:val="28"/>
          <w:szCs w:val="28"/>
        </w:rPr>
        <w:t>и</w:t>
      </w:r>
      <w:r w:rsidRPr="000608D6">
        <w:rPr>
          <w:rFonts w:ascii="Times New Roman" w:hAnsi="Times New Roman"/>
          <w:sz w:val="28"/>
          <w:szCs w:val="28"/>
        </w:rPr>
        <w:t>ложению к настоящему постановлению.</w:t>
      </w:r>
    </w:p>
    <w:p w:rsidR="00587FC1" w:rsidRPr="000608D6" w:rsidRDefault="00587FC1" w:rsidP="000608D6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/>
          <w:sz w:val="28"/>
          <w:szCs w:val="28"/>
        </w:rPr>
        <w:t xml:space="preserve"> газете «Ведомости МО «Приводинское»</w:t>
      </w:r>
      <w:r w:rsidRPr="00C70068">
        <w:rPr>
          <w:rFonts w:ascii="Times New Roman" w:hAnsi="Times New Roman"/>
          <w:sz w:val="28"/>
          <w:szCs w:val="28"/>
        </w:rPr>
        <w:t xml:space="preserve"> и разместить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>официальном сайте муниципального обр</w:t>
      </w:r>
      <w:r w:rsidRPr="000608D6">
        <w:rPr>
          <w:rFonts w:ascii="Times New Roman" w:hAnsi="Times New Roman"/>
          <w:sz w:val="28"/>
          <w:szCs w:val="28"/>
        </w:rPr>
        <w:t>а</w:t>
      </w:r>
      <w:r w:rsidRPr="000608D6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>«Приводинское»</w:t>
      </w:r>
      <w:r w:rsidRPr="000608D6">
        <w:rPr>
          <w:rFonts w:ascii="Times New Roman" w:hAnsi="Times New Roman"/>
          <w:sz w:val="28"/>
          <w:szCs w:val="28"/>
        </w:rPr>
        <w:t>.</w:t>
      </w:r>
    </w:p>
    <w:p w:rsidR="00587FC1" w:rsidRPr="00C70068" w:rsidRDefault="00587FC1" w:rsidP="000608D6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Постановление вступает  в силу со дня его опубликования.</w:t>
      </w:r>
    </w:p>
    <w:p w:rsidR="00587FC1" w:rsidRPr="000608D6" w:rsidRDefault="00587FC1" w:rsidP="000608D6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068">
        <w:rPr>
          <w:rFonts w:ascii="Times New Roman" w:hAnsi="Times New Roman"/>
          <w:sz w:val="28"/>
          <w:szCs w:val="28"/>
        </w:rPr>
        <w:t>Контроль за исполнением 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8D6">
        <w:rPr>
          <w:rFonts w:ascii="Times New Roman" w:hAnsi="Times New Roman"/>
          <w:sz w:val="28"/>
          <w:szCs w:val="28"/>
        </w:rPr>
        <w:t>собой.</w:t>
      </w: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С.И. Панов</w:t>
      </w: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6162F6" w:rsidRDefault="00587FC1" w:rsidP="008706D9">
      <w:pPr>
        <w:spacing w:after="0" w:line="240" w:lineRule="atLeast"/>
        <w:jc w:val="both"/>
        <w:rPr>
          <w:rFonts w:ascii="Times New Roman" w:hAnsi="Times New Roman"/>
        </w:rPr>
      </w:pPr>
      <w:r w:rsidRPr="006162F6">
        <w:rPr>
          <w:rFonts w:ascii="Times New Roman" w:hAnsi="Times New Roman"/>
        </w:rPr>
        <w:t>Козырев Р.Н.</w:t>
      </w:r>
    </w:p>
    <w:p w:rsidR="00587FC1" w:rsidRPr="006162F6" w:rsidRDefault="00587FC1" w:rsidP="008706D9">
      <w:pPr>
        <w:spacing w:after="0" w:line="240" w:lineRule="atLeast"/>
        <w:jc w:val="both"/>
        <w:rPr>
          <w:rFonts w:ascii="Times New Roman" w:hAnsi="Times New Roman"/>
        </w:rPr>
      </w:pPr>
      <w:r w:rsidRPr="006162F6">
        <w:rPr>
          <w:rFonts w:ascii="Times New Roman" w:hAnsi="Times New Roman"/>
        </w:rPr>
        <w:t>7-36-45</w:t>
      </w: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8706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87FC1" w:rsidRPr="00C70068" w:rsidRDefault="00587FC1" w:rsidP="006A54CA">
      <w:pPr>
        <w:pStyle w:val="NormalWeb"/>
        <w:spacing w:line="360" w:lineRule="auto"/>
        <w:contextualSpacing/>
        <w:jc w:val="right"/>
        <w:rPr>
          <w:sz w:val="28"/>
          <w:szCs w:val="28"/>
        </w:rPr>
      </w:pPr>
      <w:r w:rsidRPr="00C70068">
        <w:rPr>
          <w:sz w:val="28"/>
          <w:szCs w:val="28"/>
        </w:rPr>
        <w:t>Приложение</w:t>
      </w:r>
    </w:p>
    <w:p w:rsidR="00587FC1" w:rsidRPr="00C70068" w:rsidRDefault="00587FC1" w:rsidP="006A54CA">
      <w:pPr>
        <w:pStyle w:val="NormalWeb"/>
        <w:spacing w:line="360" w:lineRule="auto"/>
        <w:contextualSpacing/>
        <w:jc w:val="right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       к постановлению администрации  </w:t>
      </w:r>
    </w:p>
    <w:p w:rsidR="00587FC1" w:rsidRPr="00C70068" w:rsidRDefault="00587FC1" w:rsidP="006A54CA">
      <w:pPr>
        <w:pStyle w:val="NormalWeb"/>
        <w:spacing w:line="360" w:lineRule="auto"/>
        <w:contextualSpacing/>
        <w:jc w:val="right"/>
        <w:rPr>
          <w:sz w:val="28"/>
          <w:szCs w:val="28"/>
        </w:rPr>
      </w:pPr>
      <w:r w:rsidRPr="00C70068"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587FC1" w:rsidRDefault="00587FC1" w:rsidP="006A54CA">
      <w:pPr>
        <w:pStyle w:val="NormalWeb"/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«Приводинское»</w:t>
      </w:r>
      <w:r w:rsidRPr="00C70068">
        <w:rPr>
          <w:sz w:val="28"/>
          <w:szCs w:val="28"/>
        </w:rPr>
        <w:t xml:space="preserve">                                                                 </w:t>
      </w:r>
    </w:p>
    <w:p w:rsidR="00587FC1" w:rsidRPr="00C70068" w:rsidRDefault="00587FC1" w:rsidP="006A54CA">
      <w:pPr>
        <w:pStyle w:val="NormalWeb"/>
        <w:spacing w:line="360" w:lineRule="auto"/>
        <w:contextualSpacing/>
        <w:jc w:val="right"/>
        <w:rPr>
          <w:sz w:val="28"/>
          <w:szCs w:val="28"/>
        </w:rPr>
      </w:pPr>
      <w:r w:rsidRPr="00C70068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08.12.2020</w:t>
      </w:r>
      <w:r w:rsidRPr="00C70068">
        <w:rPr>
          <w:sz w:val="28"/>
          <w:szCs w:val="28"/>
        </w:rPr>
        <w:t xml:space="preserve"> № </w:t>
      </w:r>
      <w:r>
        <w:rPr>
          <w:sz w:val="28"/>
          <w:szCs w:val="28"/>
        </w:rPr>
        <w:t>332</w:t>
      </w:r>
    </w:p>
    <w:p w:rsidR="00587FC1" w:rsidRPr="00C70068" w:rsidRDefault="00587FC1" w:rsidP="0002126F">
      <w:pPr>
        <w:pStyle w:val="NormalWeb"/>
        <w:rPr>
          <w:sz w:val="28"/>
          <w:szCs w:val="28"/>
        </w:rPr>
      </w:pPr>
    </w:p>
    <w:p w:rsidR="00587FC1" w:rsidRPr="00C70068" w:rsidRDefault="00587FC1" w:rsidP="0002126F">
      <w:pPr>
        <w:spacing w:line="240" w:lineRule="atLeast"/>
        <w:ind w:right="-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068">
        <w:rPr>
          <w:rFonts w:ascii="Times New Roman" w:hAnsi="Times New Roman"/>
          <w:b/>
          <w:sz w:val="28"/>
          <w:szCs w:val="28"/>
        </w:rPr>
        <w:t>ПОЛОЖЕНИЕ</w:t>
      </w:r>
      <w:r w:rsidRPr="00C7006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C700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создании аварийно-спасательных служб на территории </w:t>
      </w:r>
    </w:p>
    <w:p w:rsidR="00587FC1" w:rsidRPr="006162F6" w:rsidRDefault="00587FC1" w:rsidP="006162F6">
      <w:pPr>
        <w:spacing w:after="0" w:line="240" w:lineRule="atLeast"/>
        <w:ind w:right="-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62F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«Приводинское</w:t>
      </w:r>
    </w:p>
    <w:p w:rsidR="00587FC1" w:rsidRPr="006162F6" w:rsidRDefault="00587FC1" w:rsidP="006162F6">
      <w:pPr>
        <w:spacing w:after="0" w:line="240" w:lineRule="atLeas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6162F6">
        <w:rPr>
          <w:rFonts w:ascii="Times New Roman" w:hAnsi="Times New Roman"/>
          <w:sz w:val="28"/>
          <w:szCs w:val="28"/>
        </w:rPr>
        <w:t>1. Положение о создании аварийно-спасательных служб</w:t>
      </w:r>
      <w:r w:rsidRPr="006162F6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«Приводинское» </w:t>
      </w:r>
      <w:r w:rsidRPr="006162F6">
        <w:rPr>
          <w:rFonts w:ascii="Times New Roman" w:hAnsi="Times New Roman"/>
          <w:sz w:val="28"/>
          <w:szCs w:val="28"/>
        </w:rPr>
        <w:t>(далее – Положение) устана</w:t>
      </w:r>
      <w:r w:rsidRPr="006162F6">
        <w:rPr>
          <w:rFonts w:ascii="Times New Roman" w:hAnsi="Times New Roman"/>
          <w:sz w:val="28"/>
          <w:szCs w:val="28"/>
        </w:rPr>
        <w:t>в</w:t>
      </w:r>
      <w:r w:rsidRPr="006162F6">
        <w:rPr>
          <w:rFonts w:ascii="Times New Roman" w:hAnsi="Times New Roman"/>
          <w:sz w:val="28"/>
          <w:szCs w:val="28"/>
        </w:rPr>
        <w:t>ливает порядок создания и организации деятельности аварийно-спасательных служб на территории муниципального образования.</w:t>
      </w:r>
    </w:p>
    <w:p w:rsidR="00587FC1" w:rsidRPr="006162F6" w:rsidRDefault="00587FC1" w:rsidP="006162F6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162F6">
        <w:rPr>
          <w:rFonts w:ascii="Times New Roman" w:hAnsi="Times New Roman"/>
          <w:sz w:val="28"/>
          <w:szCs w:val="28"/>
        </w:rPr>
        <w:t>2. Правовую основу создания и деятельности аварийно-спасательных служб муниципального образования составляют Конституция Российской Федер</w:t>
      </w:r>
      <w:r w:rsidRPr="006162F6">
        <w:rPr>
          <w:rFonts w:ascii="Times New Roman" w:hAnsi="Times New Roman"/>
          <w:sz w:val="28"/>
          <w:szCs w:val="28"/>
        </w:rPr>
        <w:t>а</w:t>
      </w:r>
      <w:r w:rsidRPr="006162F6">
        <w:rPr>
          <w:rFonts w:ascii="Times New Roman" w:hAnsi="Times New Roman"/>
          <w:sz w:val="28"/>
          <w:szCs w:val="28"/>
        </w:rPr>
        <w:t xml:space="preserve">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6162F6">
          <w:rPr>
            <w:rFonts w:ascii="Times New Roman" w:hAnsi="Times New Roman"/>
            <w:sz w:val="28"/>
            <w:szCs w:val="28"/>
          </w:rPr>
          <w:t>2003 г</w:t>
        </w:r>
      </w:smartTag>
      <w:r w:rsidRPr="006162F6">
        <w:rPr>
          <w:rFonts w:ascii="Times New Roman" w:hAnsi="Times New Roman"/>
          <w:sz w:val="28"/>
          <w:szCs w:val="28"/>
        </w:rPr>
        <w:t>. № 131-ФЗ «Об общих при</w:t>
      </w:r>
      <w:r w:rsidRPr="006162F6">
        <w:rPr>
          <w:rFonts w:ascii="Times New Roman" w:hAnsi="Times New Roman"/>
          <w:sz w:val="28"/>
          <w:szCs w:val="28"/>
        </w:rPr>
        <w:t>н</w:t>
      </w:r>
      <w:r w:rsidRPr="006162F6">
        <w:rPr>
          <w:rFonts w:ascii="Times New Roman" w:hAnsi="Times New Roman"/>
          <w:sz w:val="28"/>
          <w:szCs w:val="28"/>
        </w:rPr>
        <w:t xml:space="preserve">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6162F6">
          <w:rPr>
            <w:rFonts w:ascii="Times New Roman" w:hAnsi="Times New Roman"/>
            <w:sz w:val="28"/>
            <w:szCs w:val="28"/>
          </w:rPr>
          <w:t>1994 г</w:t>
        </w:r>
      </w:smartTag>
      <w:r w:rsidRPr="006162F6">
        <w:rPr>
          <w:rFonts w:ascii="Times New Roman" w:hAnsi="Times New Roman"/>
          <w:sz w:val="28"/>
          <w:szCs w:val="28"/>
        </w:rPr>
        <w:t>. № 68-ФЗ «О защите населения и территорий от чрезв</w:t>
      </w:r>
      <w:r w:rsidRPr="006162F6">
        <w:rPr>
          <w:rFonts w:ascii="Times New Roman" w:hAnsi="Times New Roman"/>
          <w:sz w:val="28"/>
          <w:szCs w:val="28"/>
        </w:rPr>
        <w:t>ы</w:t>
      </w:r>
      <w:r w:rsidRPr="006162F6">
        <w:rPr>
          <w:rFonts w:ascii="Times New Roman" w:hAnsi="Times New Roman"/>
          <w:sz w:val="28"/>
          <w:szCs w:val="28"/>
        </w:rPr>
        <w:t xml:space="preserve">чайных ситуаций природного и техногенного характера»,     от 12 февраля </w:t>
      </w:r>
      <w:smartTag w:uri="urn:schemas-microsoft-com:office:smarttags" w:element="metricconverter">
        <w:smartTagPr>
          <w:attr w:name="ProductID" w:val="1998 г"/>
        </w:smartTagPr>
        <w:r w:rsidRPr="006162F6">
          <w:rPr>
            <w:rFonts w:ascii="Times New Roman" w:hAnsi="Times New Roman"/>
            <w:sz w:val="28"/>
            <w:szCs w:val="28"/>
          </w:rPr>
          <w:t>1998 г</w:t>
        </w:r>
      </w:smartTag>
      <w:r w:rsidRPr="006162F6">
        <w:rPr>
          <w:rFonts w:ascii="Times New Roman" w:hAnsi="Times New Roman"/>
          <w:sz w:val="28"/>
          <w:szCs w:val="28"/>
        </w:rPr>
        <w:t xml:space="preserve">.  № 28 «О гражданской обороне», от 22 августа </w:t>
      </w:r>
      <w:smartTag w:uri="urn:schemas-microsoft-com:office:smarttags" w:element="metricconverter">
        <w:smartTagPr>
          <w:attr w:name="ProductID" w:val="1995 г"/>
        </w:smartTagPr>
        <w:r w:rsidRPr="006162F6">
          <w:rPr>
            <w:rFonts w:ascii="Times New Roman" w:hAnsi="Times New Roman"/>
            <w:sz w:val="28"/>
            <w:szCs w:val="28"/>
          </w:rPr>
          <w:t>1995 г</w:t>
        </w:r>
      </w:smartTag>
      <w:r w:rsidRPr="006162F6">
        <w:rPr>
          <w:rFonts w:ascii="Times New Roman" w:hAnsi="Times New Roman"/>
          <w:sz w:val="28"/>
          <w:szCs w:val="28"/>
        </w:rPr>
        <w:t>.  № 151-ФЗ «Об аварийно-спасательных службах и статусе спасателей» (далее – Федеральный закон № 151-ФЗ), иные нормативные правовые акты Российской Федерации, областной закон Архангельской области от  26 сентября 2007 года № 391-20-ОЗ «Об аварийно-спасательных службах и статусе спасателей в Архангел</w:t>
      </w:r>
      <w:r w:rsidRPr="006162F6">
        <w:rPr>
          <w:rFonts w:ascii="Times New Roman" w:hAnsi="Times New Roman"/>
          <w:sz w:val="28"/>
          <w:szCs w:val="28"/>
        </w:rPr>
        <w:t>ь</w:t>
      </w:r>
      <w:r w:rsidRPr="006162F6">
        <w:rPr>
          <w:rFonts w:ascii="Times New Roman" w:hAnsi="Times New Roman"/>
          <w:sz w:val="28"/>
          <w:szCs w:val="28"/>
        </w:rPr>
        <w:t>ской области» (далее – Областной закон № 391-20-ОЗ), Устав муниципальн</w:t>
      </w:r>
      <w:r w:rsidRPr="006162F6">
        <w:rPr>
          <w:rFonts w:ascii="Times New Roman" w:hAnsi="Times New Roman"/>
          <w:sz w:val="28"/>
          <w:szCs w:val="28"/>
        </w:rPr>
        <w:t>о</w:t>
      </w:r>
      <w:r w:rsidRPr="006162F6">
        <w:rPr>
          <w:rFonts w:ascii="Times New Roman" w:hAnsi="Times New Roman"/>
          <w:sz w:val="28"/>
          <w:szCs w:val="28"/>
        </w:rPr>
        <w:t>го образования, настоящее Положение.</w:t>
      </w:r>
    </w:p>
    <w:p w:rsidR="00587FC1" w:rsidRPr="00C70068" w:rsidRDefault="00587FC1" w:rsidP="00355C8A">
      <w:pPr>
        <w:pStyle w:val="consplusnormal"/>
        <w:keepNext/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</w:t>
      </w:r>
      <w:r w:rsidRPr="00C70068">
        <w:rPr>
          <w:sz w:val="28"/>
          <w:szCs w:val="28"/>
        </w:rPr>
        <w:t>онятия используются в настоящем Положении в знач</w:t>
      </w:r>
      <w:r w:rsidRPr="00C70068">
        <w:rPr>
          <w:sz w:val="28"/>
          <w:szCs w:val="28"/>
        </w:rPr>
        <w:t>е</w:t>
      </w:r>
      <w:r w:rsidRPr="00C70068">
        <w:rPr>
          <w:sz w:val="28"/>
          <w:szCs w:val="28"/>
        </w:rPr>
        <w:t xml:space="preserve">ниях, определенных Федеральным законом № 151-ФЗ и Областным законом </w:t>
      </w:r>
      <w:r>
        <w:rPr>
          <w:sz w:val="28"/>
          <w:szCs w:val="28"/>
        </w:rPr>
        <w:t xml:space="preserve">№ </w:t>
      </w:r>
      <w:r w:rsidRPr="00C70068">
        <w:rPr>
          <w:sz w:val="28"/>
          <w:szCs w:val="28"/>
        </w:rPr>
        <w:t>391-20-ОЗ.</w:t>
      </w:r>
    </w:p>
    <w:p w:rsidR="00587FC1" w:rsidRPr="00C70068" w:rsidRDefault="00587FC1" w:rsidP="00355C8A">
      <w:pPr>
        <w:pStyle w:val="consplusnormal"/>
        <w:keepNext/>
        <w:widowControl w:val="0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068">
        <w:rPr>
          <w:sz w:val="28"/>
          <w:szCs w:val="28"/>
        </w:rPr>
        <w:t>Основными задачами аварийно-спасательных служб являются:</w:t>
      </w:r>
    </w:p>
    <w:p w:rsidR="00587FC1" w:rsidRPr="00C70068" w:rsidRDefault="00587FC1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поддержание органов управления, сил и средств аварийно-спасательных служб в постоянной готовности к выдвижению в зоны чрезв</w:t>
      </w:r>
      <w:r w:rsidRPr="00C70068">
        <w:rPr>
          <w:sz w:val="28"/>
          <w:szCs w:val="28"/>
        </w:rPr>
        <w:t>ы</w:t>
      </w:r>
      <w:r w:rsidRPr="00C70068">
        <w:rPr>
          <w:sz w:val="28"/>
          <w:szCs w:val="28"/>
        </w:rPr>
        <w:t>чайных ситуаций и проведению работ по ликвидации чрезвычайных ситу</w:t>
      </w:r>
      <w:r w:rsidRPr="00C70068">
        <w:rPr>
          <w:sz w:val="28"/>
          <w:szCs w:val="28"/>
        </w:rPr>
        <w:t>а</w:t>
      </w:r>
      <w:r w:rsidRPr="00C70068">
        <w:rPr>
          <w:sz w:val="28"/>
          <w:szCs w:val="28"/>
        </w:rPr>
        <w:t>ций;</w:t>
      </w:r>
    </w:p>
    <w:p w:rsidR="00587FC1" w:rsidRPr="00C70068" w:rsidRDefault="00587FC1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контроль за готовностью обслуживаемых объектов и территорий к пр</w:t>
      </w:r>
      <w:r w:rsidRPr="00C70068">
        <w:rPr>
          <w:sz w:val="28"/>
          <w:szCs w:val="28"/>
        </w:rPr>
        <w:t>о</w:t>
      </w:r>
      <w:r w:rsidRPr="00C70068">
        <w:rPr>
          <w:sz w:val="28"/>
          <w:szCs w:val="28"/>
        </w:rPr>
        <w:t>ведению на них работ по ликвидации чрезвычайных ситуаций;</w:t>
      </w:r>
    </w:p>
    <w:p w:rsidR="00587FC1" w:rsidRDefault="00587FC1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ликвидация чрезвычайных ситуаций на обслуживаемых объектах или территориях;</w:t>
      </w:r>
    </w:p>
    <w:p w:rsidR="00587FC1" w:rsidRDefault="00587FC1" w:rsidP="000608D6">
      <w:pPr>
        <w:pStyle w:val="consplusnormal"/>
        <w:keepNext/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F405D6">
        <w:rPr>
          <w:sz w:val="28"/>
          <w:szCs w:val="28"/>
        </w:rPr>
        <w:t xml:space="preserve">иные задачи, </w:t>
      </w:r>
      <w:r w:rsidRPr="00F405D6">
        <w:rPr>
          <w:bCs/>
          <w:sz w:val="28"/>
          <w:szCs w:val="28"/>
        </w:rPr>
        <w:t>установл</w:t>
      </w:r>
      <w:r>
        <w:rPr>
          <w:bCs/>
          <w:sz w:val="28"/>
          <w:szCs w:val="28"/>
        </w:rPr>
        <w:t>енные</w:t>
      </w:r>
      <w:r w:rsidRPr="00F405D6">
        <w:rPr>
          <w:bCs/>
          <w:sz w:val="28"/>
          <w:szCs w:val="28"/>
        </w:rPr>
        <w:t xml:space="preserve"> законодательством Российской Федер</w:t>
      </w:r>
      <w:r w:rsidRPr="00F405D6">
        <w:rPr>
          <w:bCs/>
          <w:sz w:val="28"/>
          <w:szCs w:val="28"/>
        </w:rPr>
        <w:t>а</w:t>
      </w:r>
      <w:r w:rsidRPr="00F405D6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>.</w:t>
      </w:r>
    </w:p>
    <w:p w:rsidR="00587FC1" w:rsidRPr="000608D6" w:rsidRDefault="00587FC1" w:rsidP="000608D6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Аварийно-спасательные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 xml:space="preserve">ы муниципального образования «Приводинское» </w:t>
      </w:r>
      <w:r w:rsidRPr="000608D6">
        <w:rPr>
          <w:sz w:val="28"/>
          <w:szCs w:val="28"/>
        </w:rPr>
        <w:t>создаются в форме муниципальных учреждений в порядке, установленном законодательством Российской Федерации.</w:t>
      </w:r>
    </w:p>
    <w:p w:rsidR="00587FC1" w:rsidRDefault="00587FC1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Состав и структуру муни</w:t>
      </w:r>
      <w:r>
        <w:rPr>
          <w:sz w:val="28"/>
          <w:szCs w:val="28"/>
        </w:rPr>
        <w:t xml:space="preserve">ципальных аварийно-спасательных служб, а также </w:t>
      </w:r>
      <w:r w:rsidRPr="00037933">
        <w:rPr>
          <w:sz w:val="28"/>
          <w:szCs w:val="28"/>
        </w:rPr>
        <w:t>орган, специально уполномоченный на решение задач в о</w:t>
      </w:r>
      <w:r w:rsidRPr="00037933">
        <w:rPr>
          <w:sz w:val="28"/>
          <w:szCs w:val="28"/>
        </w:rPr>
        <w:t>б</w:t>
      </w:r>
      <w:r w:rsidRPr="00037933">
        <w:rPr>
          <w:sz w:val="28"/>
          <w:szCs w:val="28"/>
        </w:rPr>
        <w:t>ласти защиты населения и территорий от чрезвычайных ситуаций, определ</w:t>
      </w:r>
      <w:r w:rsidRPr="00037933">
        <w:rPr>
          <w:sz w:val="28"/>
          <w:szCs w:val="28"/>
        </w:rPr>
        <w:t>я</w:t>
      </w:r>
      <w:r w:rsidRPr="00037933">
        <w:rPr>
          <w:sz w:val="28"/>
          <w:szCs w:val="28"/>
        </w:rPr>
        <w:t>ет орган местного самоуправления, исходя из требований законодательства Российской Федерации.</w:t>
      </w:r>
    </w:p>
    <w:p w:rsidR="00587FC1" w:rsidRDefault="00587FC1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аварийно-спасательных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«Приводинское» определяются их учредительными документами.</w:t>
      </w:r>
    </w:p>
    <w:p w:rsidR="00587FC1" w:rsidRDefault="00587FC1" w:rsidP="00B04E6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Аварийно-спасательные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>ы муниципального образования «Прив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динское» могут осуществлять свою деятельность по обслуживанию объектов и территорий на договорной основе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587FC1" w:rsidRPr="005A4916" w:rsidRDefault="00587FC1" w:rsidP="00B04E6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аварийно-спасательными </w:t>
      </w:r>
      <w:r w:rsidRPr="00037933">
        <w:rPr>
          <w:sz w:val="28"/>
          <w:szCs w:val="28"/>
        </w:rPr>
        <w:t>служб</w:t>
      </w:r>
      <w:r>
        <w:rPr>
          <w:sz w:val="28"/>
          <w:szCs w:val="28"/>
        </w:rPr>
        <w:t>ами муниципального образования «Приводинское» закрепляется территория обслуживания.</w:t>
      </w:r>
    </w:p>
    <w:p w:rsidR="00587FC1" w:rsidRPr="005A4916" w:rsidRDefault="00587FC1" w:rsidP="001C0489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A4916">
        <w:rPr>
          <w:sz w:val="28"/>
          <w:szCs w:val="28"/>
        </w:rPr>
        <w:t>Муниципальные аварийно-спасательные службы подлежат обяз</w:t>
      </w:r>
      <w:r w:rsidRPr="005A4916">
        <w:rPr>
          <w:sz w:val="28"/>
          <w:szCs w:val="28"/>
        </w:rPr>
        <w:t>а</w:t>
      </w:r>
      <w:r w:rsidRPr="005A4916">
        <w:rPr>
          <w:sz w:val="28"/>
          <w:szCs w:val="28"/>
        </w:rPr>
        <w:t>тельной регистрации, которая осуществляется ор</w:t>
      </w:r>
      <w:r>
        <w:rPr>
          <w:sz w:val="28"/>
          <w:szCs w:val="28"/>
        </w:rPr>
        <w:t>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ления, </w:t>
      </w:r>
      <w:r>
        <w:rPr>
          <w:bCs/>
          <w:sz w:val="28"/>
          <w:szCs w:val="28"/>
        </w:rPr>
        <w:t>специально уполномоченным</w:t>
      </w:r>
      <w:r w:rsidRPr="005A4916">
        <w:rPr>
          <w:bCs/>
          <w:sz w:val="28"/>
          <w:szCs w:val="28"/>
        </w:rPr>
        <w:t xml:space="preserve"> на решение задач в области защиты н</w:t>
      </w:r>
      <w:r w:rsidRPr="005A4916">
        <w:rPr>
          <w:bCs/>
          <w:sz w:val="28"/>
          <w:szCs w:val="28"/>
        </w:rPr>
        <w:t>а</w:t>
      </w:r>
      <w:r w:rsidRPr="005A4916">
        <w:rPr>
          <w:bCs/>
          <w:sz w:val="28"/>
          <w:szCs w:val="28"/>
        </w:rPr>
        <w:t>селения и территорий от чрезвычайных ситуаций, в соответствии со своими полномочиями в</w:t>
      </w:r>
      <w:r>
        <w:rPr>
          <w:bCs/>
          <w:sz w:val="28"/>
          <w:szCs w:val="28"/>
        </w:rPr>
        <w:t xml:space="preserve"> порядке</w:t>
      </w:r>
      <w:r w:rsidRPr="005A4916">
        <w:rPr>
          <w:sz w:val="28"/>
          <w:szCs w:val="28"/>
        </w:rPr>
        <w:t>, установленном федеральным органом исполн</w:t>
      </w:r>
      <w:r w:rsidRPr="005A4916">
        <w:rPr>
          <w:sz w:val="28"/>
          <w:szCs w:val="28"/>
        </w:rPr>
        <w:t>и</w:t>
      </w:r>
      <w:r w:rsidRPr="005A4916">
        <w:rPr>
          <w:sz w:val="28"/>
          <w:szCs w:val="28"/>
        </w:rPr>
        <w:t>тельной власти</w:t>
      </w:r>
      <w:r>
        <w:rPr>
          <w:sz w:val="28"/>
          <w:szCs w:val="28"/>
        </w:rPr>
        <w:t>.</w:t>
      </w:r>
    </w:p>
    <w:p w:rsidR="00587FC1" w:rsidRPr="00DE6847" w:rsidRDefault="00587FC1" w:rsidP="00DE6847">
      <w:pPr>
        <w:pStyle w:val="consplusnormal"/>
        <w:keepNext/>
        <w:keepLines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1C0489">
        <w:rPr>
          <w:sz w:val="28"/>
          <w:szCs w:val="28"/>
        </w:rPr>
        <w:t>Муниципальные аварийно-спасательные службы</w:t>
      </w:r>
      <w:r>
        <w:rPr>
          <w:sz w:val="28"/>
          <w:szCs w:val="28"/>
        </w:rPr>
        <w:t xml:space="preserve"> </w:t>
      </w:r>
      <w:r w:rsidRPr="001C048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E6847">
        <w:rPr>
          <w:sz w:val="28"/>
          <w:szCs w:val="28"/>
        </w:rPr>
        <w:t>подтве</w:t>
      </w:r>
      <w:r w:rsidRPr="00DE6847">
        <w:rPr>
          <w:sz w:val="28"/>
          <w:szCs w:val="28"/>
        </w:rPr>
        <w:t>р</w:t>
      </w:r>
      <w:r w:rsidRPr="00DE6847">
        <w:rPr>
          <w:sz w:val="28"/>
          <w:szCs w:val="28"/>
        </w:rPr>
        <w:t>ждения своей готовности к реагированию на чрезвычайные ситуации прох</w:t>
      </w:r>
      <w:r w:rsidRPr="00DE6847">
        <w:rPr>
          <w:sz w:val="28"/>
          <w:szCs w:val="28"/>
        </w:rPr>
        <w:t>о</w:t>
      </w:r>
      <w:r w:rsidRPr="00DE6847">
        <w:rPr>
          <w:sz w:val="28"/>
          <w:szCs w:val="28"/>
        </w:rPr>
        <w:t>дят аттестацию в порядке, устанавливаемом Правительством Российской Ф</w:t>
      </w:r>
      <w:r w:rsidRPr="00DE6847">
        <w:rPr>
          <w:sz w:val="28"/>
          <w:szCs w:val="28"/>
        </w:rPr>
        <w:t>е</w:t>
      </w:r>
      <w:r w:rsidRPr="00DE6847">
        <w:rPr>
          <w:sz w:val="28"/>
          <w:szCs w:val="28"/>
        </w:rPr>
        <w:t>дерации.</w:t>
      </w:r>
    </w:p>
    <w:p w:rsidR="00587FC1" w:rsidRPr="00037933" w:rsidRDefault="00587FC1" w:rsidP="00DE6847">
      <w:pPr>
        <w:pStyle w:val="consplusnormal"/>
        <w:keepNext/>
        <w:keepLines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Привлечение муниципальных аварийно-спасательных служб</w:t>
      </w:r>
      <w:r>
        <w:rPr>
          <w:sz w:val="28"/>
          <w:szCs w:val="28"/>
        </w:rPr>
        <w:t xml:space="preserve"> </w:t>
      </w:r>
      <w:r w:rsidRPr="00037933">
        <w:rPr>
          <w:sz w:val="28"/>
          <w:szCs w:val="28"/>
        </w:rPr>
        <w:t>к ликвидации чрезвычайных ситуаций осуществляется:</w:t>
      </w:r>
    </w:p>
    <w:p w:rsidR="00587FC1" w:rsidRPr="00C70068" w:rsidRDefault="00587FC1" w:rsidP="00DE6847">
      <w:pPr>
        <w:pStyle w:val="consplusnormal"/>
        <w:keepNext/>
        <w:keepLines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:rsidR="00587FC1" w:rsidRPr="00C70068" w:rsidRDefault="00587FC1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587FC1" w:rsidRPr="00C70068" w:rsidRDefault="00587FC1" w:rsidP="00037933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органа</w:t>
      </w:r>
      <w:r w:rsidRPr="00C70068">
        <w:rPr>
          <w:sz w:val="28"/>
          <w:szCs w:val="28"/>
        </w:rPr>
        <w:t xml:space="preserve"> местного самоуправления, на основе запроса фед</w:t>
      </w:r>
      <w:r w:rsidRPr="00C70068">
        <w:rPr>
          <w:sz w:val="28"/>
          <w:szCs w:val="28"/>
        </w:rPr>
        <w:t>е</w:t>
      </w:r>
      <w:r w:rsidRPr="00C70068">
        <w:rPr>
          <w:sz w:val="28"/>
          <w:szCs w:val="28"/>
        </w:rPr>
        <w:t>ральных органов государственной власти, органов государственной власти субъектов Российской Федерации, органов местно</w:t>
      </w:r>
      <w:r>
        <w:rPr>
          <w:sz w:val="28"/>
          <w:szCs w:val="28"/>
        </w:rPr>
        <w:t>го самоуправления,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низаций, </w:t>
      </w:r>
      <w:r w:rsidRPr="00C70068">
        <w:rPr>
          <w:sz w:val="28"/>
          <w:szCs w:val="28"/>
        </w:rPr>
        <w:t>на территории которых сложились чрезвычайные ситуации.</w:t>
      </w:r>
    </w:p>
    <w:p w:rsidR="00587FC1" w:rsidRDefault="00587FC1" w:rsidP="002F6DE5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>Руководство всеми силами и средствами, привлече</w:t>
      </w:r>
      <w:r>
        <w:rPr>
          <w:sz w:val="28"/>
          <w:szCs w:val="28"/>
        </w:rPr>
        <w:t xml:space="preserve">нными             к </w:t>
      </w:r>
      <w:r w:rsidRPr="00037933">
        <w:rPr>
          <w:sz w:val="28"/>
          <w:szCs w:val="28"/>
        </w:rPr>
        <w:t>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587FC1" w:rsidRDefault="00587FC1" w:rsidP="006756D8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2F6DE5">
        <w:rPr>
          <w:sz w:val="28"/>
          <w:szCs w:val="28"/>
        </w:rPr>
        <w:t>Руководители аварийно-спасательных служб</w:t>
      </w:r>
      <w:r>
        <w:rPr>
          <w:sz w:val="28"/>
          <w:szCs w:val="28"/>
        </w:rPr>
        <w:t>,</w:t>
      </w:r>
      <w:r w:rsidRPr="002F6DE5">
        <w:rPr>
          <w:sz w:val="28"/>
          <w:szCs w:val="28"/>
        </w:rPr>
        <w:t xml:space="preserve"> прибывшие в зоны чре</w:t>
      </w:r>
      <w:r w:rsidRPr="002F6DE5">
        <w:rPr>
          <w:sz w:val="28"/>
          <w:szCs w:val="28"/>
        </w:rPr>
        <w:t>з</w:t>
      </w:r>
      <w:r w:rsidRPr="002F6DE5">
        <w:rPr>
          <w:sz w:val="28"/>
          <w:szCs w:val="28"/>
        </w:rPr>
        <w:t>вычайных ситуаций первыми, принимают на себя полномочия руководителей ликвидации чрезвычайных ситуаций и исполняют их до прибытия руковод</w:t>
      </w:r>
      <w:r w:rsidRPr="002F6DE5">
        <w:rPr>
          <w:sz w:val="28"/>
          <w:szCs w:val="28"/>
        </w:rPr>
        <w:t>и</w:t>
      </w:r>
      <w:r w:rsidRPr="002F6DE5">
        <w:rPr>
          <w:sz w:val="28"/>
          <w:szCs w:val="28"/>
        </w:rPr>
        <w:t>телей ликвидации чрезвычайных ситуаций</w:t>
      </w:r>
      <w:r>
        <w:rPr>
          <w:sz w:val="28"/>
          <w:szCs w:val="28"/>
        </w:rPr>
        <w:t>.</w:t>
      </w:r>
    </w:p>
    <w:p w:rsidR="00587FC1" w:rsidRDefault="00587FC1" w:rsidP="005A0F3C">
      <w:pPr>
        <w:pStyle w:val="consplusnormal"/>
        <w:keepNext/>
        <w:widowControl w:val="0"/>
        <w:ind w:firstLine="709"/>
        <w:contextualSpacing/>
        <w:jc w:val="both"/>
        <w:rPr>
          <w:sz w:val="28"/>
          <w:szCs w:val="28"/>
        </w:rPr>
      </w:pPr>
      <w:r w:rsidRPr="00C70068">
        <w:rPr>
          <w:color w:val="000000"/>
          <w:sz w:val="28"/>
          <w:szCs w:val="28"/>
        </w:rPr>
        <w:t xml:space="preserve">Руководители ликвидации чрезвычайных ситуаций осуществляют свои полномочия в соответствии с </w:t>
      </w:r>
      <w:r w:rsidRPr="00C70068">
        <w:rPr>
          <w:sz w:val="28"/>
          <w:szCs w:val="28"/>
        </w:rPr>
        <w:t>Федеральным законом № 151-ФЗ и иными но</w:t>
      </w:r>
      <w:r w:rsidRPr="00C70068">
        <w:rPr>
          <w:sz w:val="28"/>
          <w:szCs w:val="28"/>
        </w:rPr>
        <w:t>р</w:t>
      </w:r>
      <w:r w:rsidRPr="00C70068">
        <w:rPr>
          <w:sz w:val="28"/>
          <w:szCs w:val="28"/>
        </w:rPr>
        <w:t>мативными правовыми актами.</w:t>
      </w:r>
    </w:p>
    <w:p w:rsidR="00587FC1" w:rsidRPr="005A0F3C" w:rsidRDefault="00587FC1" w:rsidP="005A0F3C">
      <w:pPr>
        <w:pStyle w:val="consplusnormal"/>
        <w:keepNext/>
        <w:widowControl w:val="0"/>
        <w:numPr>
          <w:ilvl w:val="0"/>
          <w:numId w:val="2"/>
        </w:numPr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 w:rsidRPr="005A0F3C">
        <w:rPr>
          <w:sz w:val="28"/>
          <w:szCs w:val="28"/>
        </w:rPr>
        <w:t>Координацию деятельности в</w:t>
      </w:r>
      <w:r>
        <w:rPr>
          <w:sz w:val="28"/>
          <w:szCs w:val="28"/>
        </w:rPr>
        <w:t xml:space="preserve">сех аварийно-спасательных служб на территории муниципального образования «Приводинское» </w:t>
      </w:r>
      <w:r w:rsidRPr="005A0F3C">
        <w:rPr>
          <w:sz w:val="28"/>
          <w:szCs w:val="28"/>
        </w:rPr>
        <w:t>осуществляют органы управления при</w:t>
      </w:r>
      <w:r>
        <w:rPr>
          <w:sz w:val="28"/>
          <w:szCs w:val="28"/>
        </w:rPr>
        <w:t xml:space="preserve"> администрации муниципального образования «Пр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водинское»</w:t>
      </w:r>
      <w:r w:rsidRPr="005A0F3C">
        <w:rPr>
          <w:sz w:val="28"/>
          <w:szCs w:val="28"/>
        </w:rPr>
        <w:t>, специально уполномоченные на решение задач в области защ</w:t>
      </w:r>
      <w:r w:rsidRPr="005A0F3C">
        <w:rPr>
          <w:sz w:val="28"/>
          <w:szCs w:val="28"/>
        </w:rPr>
        <w:t>и</w:t>
      </w:r>
      <w:r w:rsidRPr="005A0F3C">
        <w:rPr>
          <w:sz w:val="28"/>
          <w:szCs w:val="28"/>
        </w:rPr>
        <w:t>ты населения и территорий от чрезвычайных ситуаций.</w:t>
      </w:r>
    </w:p>
    <w:p w:rsidR="00587FC1" w:rsidRPr="00037933" w:rsidRDefault="00587FC1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Перемещение, перепрофилирование, ликвидация аварийно-</w:t>
      </w:r>
      <w:r w:rsidRPr="00037933">
        <w:rPr>
          <w:sz w:val="28"/>
          <w:szCs w:val="28"/>
        </w:rPr>
        <w:t>спасательных служб муниципального образования</w:t>
      </w:r>
      <w:r>
        <w:rPr>
          <w:sz w:val="28"/>
          <w:szCs w:val="28"/>
        </w:rPr>
        <w:t xml:space="preserve"> «Приводинское»</w:t>
      </w:r>
      <w:r w:rsidRPr="00037933">
        <w:rPr>
          <w:sz w:val="28"/>
          <w:szCs w:val="28"/>
        </w:rPr>
        <w:t xml:space="preserve"> осущес</w:t>
      </w:r>
      <w:r w:rsidRPr="00037933">
        <w:rPr>
          <w:sz w:val="28"/>
          <w:szCs w:val="28"/>
        </w:rPr>
        <w:t>т</w:t>
      </w:r>
      <w:r w:rsidRPr="00037933">
        <w:rPr>
          <w:sz w:val="28"/>
          <w:szCs w:val="28"/>
        </w:rPr>
        <w:t xml:space="preserve">вляются </w:t>
      </w:r>
      <w:r>
        <w:rPr>
          <w:sz w:val="28"/>
          <w:szCs w:val="28"/>
        </w:rPr>
        <w:t xml:space="preserve">в соответствии с </w:t>
      </w:r>
      <w:r w:rsidRPr="00037933">
        <w:rPr>
          <w:sz w:val="28"/>
          <w:szCs w:val="28"/>
        </w:rPr>
        <w:t>законодательством Российской Федерации.</w:t>
      </w:r>
    </w:p>
    <w:p w:rsidR="00587FC1" w:rsidRDefault="00587FC1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Финансовое обеспечение деятельности муниципальн</w:t>
      </w:r>
      <w:r>
        <w:rPr>
          <w:sz w:val="28"/>
          <w:szCs w:val="28"/>
        </w:rPr>
        <w:t xml:space="preserve">ых </w:t>
      </w:r>
      <w:r w:rsidRPr="00037933">
        <w:rPr>
          <w:sz w:val="28"/>
          <w:szCs w:val="28"/>
        </w:rPr>
        <w:t>авари</w:t>
      </w:r>
      <w:r w:rsidRPr="00037933">
        <w:rPr>
          <w:sz w:val="28"/>
          <w:szCs w:val="28"/>
        </w:rPr>
        <w:t>й</w:t>
      </w:r>
      <w:r w:rsidRPr="00037933">
        <w:rPr>
          <w:sz w:val="28"/>
          <w:szCs w:val="28"/>
        </w:rPr>
        <w:t>но-спасательных служб, в том числе прав и гарантий спасателей, осущест</w:t>
      </w:r>
      <w:r w:rsidRPr="00037933">
        <w:rPr>
          <w:sz w:val="28"/>
          <w:szCs w:val="28"/>
        </w:rPr>
        <w:t>в</w:t>
      </w:r>
      <w:r w:rsidRPr="00037933">
        <w:rPr>
          <w:sz w:val="28"/>
          <w:szCs w:val="28"/>
        </w:rPr>
        <w:t>ляется за счет средств местного бюджета муниципального образования</w:t>
      </w:r>
      <w:r>
        <w:rPr>
          <w:sz w:val="28"/>
          <w:szCs w:val="28"/>
        </w:rPr>
        <w:t xml:space="preserve"> «Приводинское»</w:t>
      </w:r>
      <w:r w:rsidRPr="00037933">
        <w:rPr>
          <w:sz w:val="28"/>
          <w:szCs w:val="28"/>
        </w:rPr>
        <w:t>.</w:t>
      </w:r>
    </w:p>
    <w:p w:rsidR="00587FC1" w:rsidRPr="005A0F3C" w:rsidRDefault="00587FC1" w:rsidP="00037933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5A0F3C">
        <w:rPr>
          <w:sz w:val="28"/>
          <w:szCs w:val="28"/>
        </w:rPr>
        <w:t>Комплектование аварийно-спасательных служб оснащение те</w:t>
      </w:r>
      <w:r w:rsidRPr="005A0F3C">
        <w:rPr>
          <w:sz w:val="28"/>
          <w:szCs w:val="28"/>
        </w:rPr>
        <w:t>х</w:t>
      </w:r>
      <w:r w:rsidRPr="005A0F3C">
        <w:rPr>
          <w:sz w:val="28"/>
          <w:szCs w:val="28"/>
        </w:rPr>
        <w:t>никой, снаряжением и имуществом осуществляется в соответствии с закон</w:t>
      </w:r>
      <w:r w:rsidRPr="005A0F3C">
        <w:rPr>
          <w:sz w:val="28"/>
          <w:szCs w:val="28"/>
        </w:rPr>
        <w:t>о</w:t>
      </w:r>
      <w:r w:rsidRPr="005A0F3C">
        <w:rPr>
          <w:sz w:val="28"/>
          <w:szCs w:val="28"/>
        </w:rPr>
        <w:t>дательством Российской Федерации.</w:t>
      </w:r>
    </w:p>
    <w:p w:rsidR="00587FC1" w:rsidRDefault="00587FC1" w:rsidP="00CE5691">
      <w:pPr>
        <w:pStyle w:val="consplusnormal"/>
        <w:keepNext/>
        <w:widowControl w:val="0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C70068">
        <w:rPr>
          <w:sz w:val="28"/>
          <w:szCs w:val="28"/>
        </w:rPr>
        <w:t xml:space="preserve"> Права, обязанности и ответственность, гарантии правовой и</w:t>
      </w:r>
      <w:r>
        <w:rPr>
          <w:sz w:val="28"/>
          <w:szCs w:val="28"/>
        </w:rPr>
        <w:t xml:space="preserve"> </w:t>
      </w:r>
      <w:r w:rsidRPr="00037933">
        <w:rPr>
          <w:sz w:val="28"/>
          <w:szCs w:val="28"/>
        </w:rPr>
        <w:t>с</w:t>
      </w:r>
      <w:r w:rsidRPr="00037933">
        <w:rPr>
          <w:sz w:val="28"/>
          <w:szCs w:val="28"/>
        </w:rPr>
        <w:t>о</w:t>
      </w:r>
      <w:r w:rsidRPr="00037933">
        <w:rPr>
          <w:sz w:val="28"/>
          <w:szCs w:val="28"/>
        </w:rPr>
        <w:t>циальной защиты, а также страхование спасателей аварийно-спасательных служб муниципального образования определяются Федеральным законом № 151-ФЗ и Областным законом № 391-20-ОЗ</w:t>
      </w:r>
      <w:r>
        <w:rPr>
          <w:sz w:val="28"/>
          <w:szCs w:val="28"/>
        </w:rPr>
        <w:t>и иными нормативными</w:t>
      </w:r>
      <w:r w:rsidRPr="00037933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</w:t>
      </w:r>
      <w:r w:rsidRPr="00037933">
        <w:rPr>
          <w:sz w:val="28"/>
          <w:szCs w:val="28"/>
        </w:rPr>
        <w:t xml:space="preserve"> Российской Федерации.</w:t>
      </w:r>
    </w:p>
    <w:p w:rsidR="00587FC1" w:rsidRDefault="00587FC1" w:rsidP="00B552DD">
      <w:pPr>
        <w:pStyle w:val="consplusnormal"/>
        <w:keepNext/>
        <w:widowControl w:val="0"/>
        <w:ind w:left="709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p w:rsidR="00587FC1" w:rsidRDefault="00587FC1" w:rsidP="006756D8">
      <w:pPr>
        <w:pStyle w:val="consplusnormal"/>
        <w:keepNext/>
        <w:widowControl w:val="0"/>
        <w:contextualSpacing/>
        <w:jc w:val="both"/>
        <w:rPr>
          <w:sz w:val="28"/>
          <w:szCs w:val="28"/>
        </w:rPr>
      </w:pPr>
    </w:p>
    <w:sectPr w:rsidR="00587FC1" w:rsidSect="00616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C1" w:rsidRDefault="00587FC1" w:rsidP="009C30D7">
      <w:pPr>
        <w:spacing w:after="0" w:line="240" w:lineRule="auto"/>
      </w:pPr>
      <w:r>
        <w:separator/>
      </w:r>
    </w:p>
  </w:endnote>
  <w:endnote w:type="continuationSeparator" w:id="1">
    <w:p w:rsidR="00587FC1" w:rsidRDefault="00587FC1" w:rsidP="009C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C1" w:rsidRDefault="00587FC1" w:rsidP="009C30D7">
      <w:pPr>
        <w:spacing w:after="0" w:line="240" w:lineRule="auto"/>
      </w:pPr>
      <w:r>
        <w:separator/>
      </w:r>
    </w:p>
  </w:footnote>
  <w:footnote w:type="continuationSeparator" w:id="1">
    <w:p w:rsidR="00587FC1" w:rsidRDefault="00587FC1" w:rsidP="009C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49B324DC"/>
    <w:multiLevelType w:val="hybridMultilevel"/>
    <w:tmpl w:val="F11EB978"/>
    <w:lvl w:ilvl="0" w:tplc="98F80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B51564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517E1B"/>
    <w:multiLevelType w:val="hybridMultilevel"/>
    <w:tmpl w:val="FF8650F0"/>
    <w:lvl w:ilvl="0" w:tplc="490E2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093D17"/>
    <w:multiLevelType w:val="hybridMultilevel"/>
    <w:tmpl w:val="F2122AD2"/>
    <w:lvl w:ilvl="0" w:tplc="17CC3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CB94CFF"/>
    <w:multiLevelType w:val="hybridMultilevel"/>
    <w:tmpl w:val="7DE2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2F38D9"/>
    <w:multiLevelType w:val="hybridMultilevel"/>
    <w:tmpl w:val="6FCC8320"/>
    <w:lvl w:ilvl="0" w:tplc="41BE7E16">
      <w:start w:val="6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74BA5260"/>
    <w:multiLevelType w:val="hybridMultilevel"/>
    <w:tmpl w:val="26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73E4C"/>
    <w:multiLevelType w:val="hybridMultilevel"/>
    <w:tmpl w:val="38EAF802"/>
    <w:lvl w:ilvl="0" w:tplc="95487B8C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B49"/>
    <w:rsid w:val="000211C6"/>
    <w:rsid w:val="0002126F"/>
    <w:rsid w:val="00025601"/>
    <w:rsid w:val="00037933"/>
    <w:rsid w:val="000608D6"/>
    <w:rsid w:val="000F6363"/>
    <w:rsid w:val="001046AB"/>
    <w:rsid w:val="001556A1"/>
    <w:rsid w:val="0018124D"/>
    <w:rsid w:val="00186AF6"/>
    <w:rsid w:val="00197914"/>
    <w:rsid w:val="001A24E0"/>
    <w:rsid w:val="001C0489"/>
    <w:rsid w:val="0021691A"/>
    <w:rsid w:val="00224256"/>
    <w:rsid w:val="00261AD2"/>
    <w:rsid w:val="00282BDB"/>
    <w:rsid w:val="00295B7A"/>
    <w:rsid w:val="002A6920"/>
    <w:rsid w:val="002D54D3"/>
    <w:rsid w:val="002D6CE5"/>
    <w:rsid w:val="002F3602"/>
    <w:rsid w:val="002F6DE5"/>
    <w:rsid w:val="0031177B"/>
    <w:rsid w:val="00315F70"/>
    <w:rsid w:val="00335CAD"/>
    <w:rsid w:val="00346E21"/>
    <w:rsid w:val="00355C8A"/>
    <w:rsid w:val="003619F5"/>
    <w:rsid w:val="0036582E"/>
    <w:rsid w:val="00377195"/>
    <w:rsid w:val="00382247"/>
    <w:rsid w:val="003A3C88"/>
    <w:rsid w:val="003A7466"/>
    <w:rsid w:val="003C04EA"/>
    <w:rsid w:val="003C0FB0"/>
    <w:rsid w:val="003D41CF"/>
    <w:rsid w:val="003F737B"/>
    <w:rsid w:val="004350FC"/>
    <w:rsid w:val="00442FF6"/>
    <w:rsid w:val="00472674"/>
    <w:rsid w:val="004B051A"/>
    <w:rsid w:val="004B4DA5"/>
    <w:rsid w:val="004C2597"/>
    <w:rsid w:val="004D6D10"/>
    <w:rsid w:val="004F60D7"/>
    <w:rsid w:val="004F6F3D"/>
    <w:rsid w:val="0053716B"/>
    <w:rsid w:val="005463E6"/>
    <w:rsid w:val="00587FC1"/>
    <w:rsid w:val="005A0F3C"/>
    <w:rsid w:val="005A4916"/>
    <w:rsid w:val="005E2A11"/>
    <w:rsid w:val="006162F6"/>
    <w:rsid w:val="006236FD"/>
    <w:rsid w:val="00635E69"/>
    <w:rsid w:val="00641E34"/>
    <w:rsid w:val="006756D8"/>
    <w:rsid w:val="00680857"/>
    <w:rsid w:val="0069136F"/>
    <w:rsid w:val="006950EA"/>
    <w:rsid w:val="00695E55"/>
    <w:rsid w:val="006A3343"/>
    <w:rsid w:val="006A54CA"/>
    <w:rsid w:val="006B4718"/>
    <w:rsid w:val="006F294A"/>
    <w:rsid w:val="007221DF"/>
    <w:rsid w:val="00764971"/>
    <w:rsid w:val="00765F99"/>
    <w:rsid w:val="007742D8"/>
    <w:rsid w:val="007B0DE7"/>
    <w:rsid w:val="007C43DC"/>
    <w:rsid w:val="007D0086"/>
    <w:rsid w:val="007D5BDE"/>
    <w:rsid w:val="007D77AB"/>
    <w:rsid w:val="007E7213"/>
    <w:rsid w:val="007F0482"/>
    <w:rsid w:val="007F35D1"/>
    <w:rsid w:val="00807D0C"/>
    <w:rsid w:val="00834BFA"/>
    <w:rsid w:val="00847A1A"/>
    <w:rsid w:val="008706D9"/>
    <w:rsid w:val="00876A26"/>
    <w:rsid w:val="008B2B49"/>
    <w:rsid w:val="008E4793"/>
    <w:rsid w:val="008F30F3"/>
    <w:rsid w:val="009075DC"/>
    <w:rsid w:val="0092658B"/>
    <w:rsid w:val="00930FFF"/>
    <w:rsid w:val="00946655"/>
    <w:rsid w:val="009B493E"/>
    <w:rsid w:val="009C30D7"/>
    <w:rsid w:val="009C3FCD"/>
    <w:rsid w:val="009E3942"/>
    <w:rsid w:val="009F31C5"/>
    <w:rsid w:val="009F6721"/>
    <w:rsid w:val="00A112A2"/>
    <w:rsid w:val="00A20F1F"/>
    <w:rsid w:val="00A30F8F"/>
    <w:rsid w:val="00A345AF"/>
    <w:rsid w:val="00A40495"/>
    <w:rsid w:val="00A671B6"/>
    <w:rsid w:val="00A7554C"/>
    <w:rsid w:val="00AC0013"/>
    <w:rsid w:val="00B04E63"/>
    <w:rsid w:val="00B21FF2"/>
    <w:rsid w:val="00B41A29"/>
    <w:rsid w:val="00B5141B"/>
    <w:rsid w:val="00B552DD"/>
    <w:rsid w:val="00B92150"/>
    <w:rsid w:val="00BD19C2"/>
    <w:rsid w:val="00BD346B"/>
    <w:rsid w:val="00BF1DA6"/>
    <w:rsid w:val="00C105CC"/>
    <w:rsid w:val="00C27785"/>
    <w:rsid w:val="00C3271B"/>
    <w:rsid w:val="00C70068"/>
    <w:rsid w:val="00C7605A"/>
    <w:rsid w:val="00C77CD0"/>
    <w:rsid w:val="00C80D4D"/>
    <w:rsid w:val="00CC2B51"/>
    <w:rsid w:val="00CE5691"/>
    <w:rsid w:val="00CF5928"/>
    <w:rsid w:val="00D44AED"/>
    <w:rsid w:val="00D52562"/>
    <w:rsid w:val="00D53951"/>
    <w:rsid w:val="00D7122A"/>
    <w:rsid w:val="00D9616A"/>
    <w:rsid w:val="00D96D73"/>
    <w:rsid w:val="00D9786F"/>
    <w:rsid w:val="00DB5786"/>
    <w:rsid w:val="00DC4260"/>
    <w:rsid w:val="00DE6847"/>
    <w:rsid w:val="00E12702"/>
    <w:rsid w:val="00E132AE"/>
    <w:rsid w:val="00E1763F"/>
    <w:rsid w:val="00E27344"/>
    <w:rsid w:val="00E303F4"/>
    <w:rsid w:val="00E843DC"/>
    <w:rsid w:val="00EA1B21"/>
    <w:rsid w:val="00EB0E59"/>
    <w:rsid w:val="00EC72CD"/>
    <w:rsid w:val="00ED66D8"/>
    <w:rsid w:val="00F405D6"/>
    <w:rsid w:val="00FA54E0"/>
    <w:rsid w:val="00FD30F8"/>
    <w:rsid w:val="00FD3503"/>
    <w:rsid w:val="00FD5BCD"/>
    <w:rsid w:val="00FE7DCE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785"/>
    <w:pPr>
      <w:ind w:left="720"/>
      <w:contextualSpacing/>
    </w:pPr>
  </w:style>
  <w:style w:type="paragraph" w:styleId="NormalWeb">
    <w:name w:val="Normal (Web)"/>
    <w:basedOn w:val="Normal"/>
    <w:uiPriority w:val="99"/>
    <w:rsid w:val="00021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D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0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0D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0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1134</Words>
  <Characters>6467</Characters>
  <Application>Microsoft Office Outlook</Application>
  <DocSecurity>0</DocSecurity>
  <Lines>0</Lines>
  <Paragraphs>0</Paragraphs>
  <ScaleCrop>false</ScaleCrop>
  <Company>МЧС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Земская</dc:creator>
  <cp:keywords/>
  <dc:description/>
  <cp:lastModifiedBy>Admin</cp:lastModifiedBy>
  <cp:revision>4</cp:revision>
  <cp:lastPrinted>2020-12-08T12:02:00Z</cp:lastPrinted>
  <dcterms:created xsi:type="dcterms:W3CDTF">2020-12-03T13:07:00Z</dcterms:created>
  <dcterms:modified xsi:type="dcterms:W3CDTF">2020-12-08T12:03:00Z</dcterms:modified>
</cp:coreProperties>
</file>