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3" w:rsidRPr="00E26F53" w:rsidRDefault="00783663">
      <w:pPr>
        <w:jc w:val="center"/>
        <w:rPr>
          <w:rFonts w:ascii="Times New Roman" w:hAnsi="Times New Roman"/>
          <w:b/>
          <w:sz w:val="28"/>
        </w:rPr>
      </w:pPr>
      <w:r w:rsidRPr="00E26F53">
        <w:rPr>
          <w:rFonts w:ascii="Times New Roman" w:hAnsi="Times New Roman"/>
          <w:b/>
          <w:sz w:val="28"/>
        </w:rPr>
        <w:t>МУНИЦИПАЛЬНОЕ ОБРАЗОВАНИЕ «ПРИВОДИНСКОЕ»</w:t>
      </w:r>
    </w:p>
    <w:p w:rsidR="00783663" w:rsidRPr="00E26F53" w:rsidRDefault="00783663">
      <w:pPr>
        <w:rPr>
          <w:rFonts w:ascii="Times New Roman" w:hAnsi="Times New Roman"/>
          <w:b/>
          <w:sz w:val="28"/>
        </w:rPr>
      </w:pPr>
      <w:r w:rsidRPr="00E26F53">
        <w:rPr>
          <w:rFonts w:ascii="Times New Roman" w:hAnsi="Times New Roman"/>
          <w:b/>
          <w:sz w:val="28"/>
        </w:rPr>
        <w:t xml:space="preserve">                                                СОВЕТ ДЕПУТАТОВ</w:t>
      </w:r>
    </w:p>
    <w:p w:rsidR="00783663" w:rsidRDefault="007836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(Тридцать первое заседание третьего созыва)</w:t>
      </w:r>
    </w:p>
    <w:p w:rsidR="00783663" w:rsidRPr="00E26F53" w:rsidRDefault="00783663" w:rsidP="00E26F53">
      <w:pPr>
        <w:jc w:val="center"/>
        <w:rPr>
          <w:rFonts w:ascii="Times New Roman" w:hAnsi="Times New Roman"/>
          <w:b/>
          <w:sz w:val="28"/>
        </w:rPr>
      </w:pPr>
      <w:r w:rsidRPr="00E26F53">
        <w:rPr>
          <w:rFonts w:ascii="Times New Roman" w:hAnsi="Times New Roman"/>
          <w:b/>
          <w:sz w:val="28"/>
        </w:rPr>
        <w:t>Р Е Ш Е Н И Е</w:t>
      </w:r>
    </w:p>
    <w:p w:rsidR="00783663" w:rsidRDefault="00783663">
      <w:pPr>
        <w:rPr>
          <w:rFonts w:ascii="Times New Roman" w:hAnsi="Times New Roman"/>
          <w:sz w:val="28"/>
        </w:rPr>
      </w:pPr>
    </w:p>
    <w:p w:rsidR="00783663" w:rsidRDefault="007836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10 ноября  2015 года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№ 196</w:t>
      </w:r>
    </w:p>
    <w:p w:rsidR="00783663" w:rsidRPr="00E26F53" w:rsidRDefault="00783663" w:rsidP="00E26F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6F53">
        <w:rPr>
          <w:rFonts w:ascii="Times New Roman" w:hAnsi="Times New Roman"/>
          <w:b/>
          <w:sz w:val="28"/>
        </w:rPr>
        <w:t>Об исполнении бюджета  МО «Приводинское»</w:t>
      </w:r>
    </w:p>
    <w:p w:rsidR="00783663" w:rsidRPr="00E26F53" w:rsidRDefault="00783663" w:rsidP="00E26F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6F53">
        <w:rPr>
          <w:rFonts w:ascii="Times New Roman" w:hAnsi="Times New Roman"/>
          <w:b/>
          <w:sz w:val="28"/>
        </w:rPr>
        <w:t>за  9 месяцев 2015 года</w:t>
      </w:r>
    </w:p>
    <w:p w:rsidR="00783663" w:rsidRDefault="00783663">
      <w:pPr>
        <w:rPr>
          <w:rFonts w:ascii="Times New Roman" w:hAnsi="Times New Roman"/>
          <w:sz w:val="28"/>
        </w:rPr>
      </w:pPr>
    </w:p>
    <w:p w:rsidR="00783663" w:rsidRDefault="00783663" w:rsidP="00E26F5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Уставом  МО «Приводинское»  Совет депутатов  РЕШИЛ:</w:t>
      </w:r>
    </w:p>
    <w:p w:rsidR="00783663" w:rsidRDefault="00783663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83663" w:rsidRDefault="00783663" w:rsidP="00E26F53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9 месяцев 2015 года принять к сведению (приложение № 1). </w:t>
      </w:r>
    </w:p>
    <w:p w:rsidR="00783663" w:rsidRDefault="00783663" w:rsidP="00E26F53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Информация  подлежит официальному опубликованию. </w:t>
      </w:r>
    </w:p>
    <w:p w:rsidR="00783663" w:rsidRDefault="00783663" w:rsidP="0021522F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908"/>
        <w:gridCol w:w="4662"/>
      </w:tblGrid>
      <w:tr w:rsidR="00783663" w:rsidRPr="00E76423" w:rsidTr="00625AEB">
        <w:tc>
          <w:tcPr>
            <w:tcW w:w="4908" w:type="dxa"/>
          </w:tcPr>
          <w:p w:rsidR="00783663" w:rsidRDefault="00783663" w:rsidP="00625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83663" w:rsidRPr="005028CA" w:rsidRDefault="00783663" w:rsidP="00625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__________________А.Н.Зинин</w:t>
            </w:r>
          </w:p>
        </w:tc>
        <w:tc>
          <w:tcPr>
            <w:tcW w:w="4662" w:type="dxa"/>
          </w:tcPr>
          <w:p w:rsidR="00783663" w:rsidRPr="005028CA" w:rsidRDefault="00783663" w:rsidP="00625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783663" w:rsidRPr="005028CA" w:rsidRDefault="00783663" w:rsidP="00625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__________________А.А.Дудников             </w:t>
            </w:r>
          </w:p>
        </w:tc>
      </w:tr>
    </w:tbl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>
      <w:pPr>
        <w:ind w:left="5664" w:firstLine="708"/>
        <w:rPr>
          <w:rFonts w:ascii="Times New Roman" w:hAnsi="Times New Roman"/>
          <w:sz w:val="24"/>
        </w:rPr>
      </w:pPr>
    </w:p>
    <w:p w:rsidR="00783663" w:rsidRDefault="00783663" w:rsidP="00E26F5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Приложение № 1 </w:t>
      </w:r>
    </w:p>
    <w:p w:rsidR="00783663" w:rsidRDefault="00783663" w:rsidP="00E26F5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к решению Совета депутатов </w:t>
      </w:r>
    </w:p>
    <w:p w:rsidR="00783663" w:rsidRDefault="00783663" w:rsidP="00E26F5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МО «Приводинское» </w:t>
      </w:r>
    </w:p>
    <w:p w:rsidR="00783663" w:rsidRDefault="00783663" w:rsidP="00E26F5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от 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</w:rPr>
          <w:t>2015 г</w:t>
        </w:r>
      </w:smartTag>
      <w:r>
        <w:rPr>
          <w:rFonts w:ascii="Times New Roman" w:hAnsi="Times New Roman"/>
          <w:sz w:val="24"/>
        </w:rPr>
        <w:t xml:space="preserve">  № 196</w:t>
      </w:r>
      <w:bookmarkStart w:id="0" w:name="_GoBack"/>
      <w:bookmarkEnd w:id="0"/>
    </w:p>
    <w:p w:rsidR="00783663" w:rsidRDefault="00783663" w:rsidP="00E26F5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3663" w:rsidRDefault="00783663" w:rsidP="00E26F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ИСПОЛНЕНИИ БЮДЖЕТА МО «ПРИВОДИНСКОЕ»</w:t>
      </w:r>
    </w:p>
    <w:p w:rsidR="00783663" w:rsidRDefault="00783663" w:rsidP="00E26F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ЧИСЛЕННОСТИ РАБОТНИКОВ ЗА 9 МЕСЯЦЕВ 2015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598"/>
        <w:gridCol w:w="2875"/>
      </w:tblGrid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783663" w:rsidRPr="003437BC" w:rsidRDefault="00783663">
            <w:pPr>
              <w:spacing w:after="0" w:line="240" w:lineRule="auto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месяцев 2015 года,</w:t>
            </w:r>
          </w:p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Доходы всего, в том числе: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38283,9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12660,5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3097,8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304,5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954,1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Земельный налог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3276,7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Госпошлина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2315,7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621,1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348,2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Доходы от компенсации затрат бюджетов поселений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91,3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  290,7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jc w:val="both"/>
            </w:pPr>
            <w:r>
              <w:rPr>
                <w:rFonts w:ascii="Times New Roman" w:hAnsi="Times New Roman"/>
              </w:rPr>
              <w:t>Прочие поступления от денежных взысканий  (штрафов) и иных сумм в возмещение ущерба, зачисляемые в бюджеты городских поселений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jc w:val="both"/>
            </w:pPr>
            <w:r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14242,2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Расходы всего, в том числе: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29572,7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9891,3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т.ч. Функционирование высшего должностного лица субъекта РФ и муниципального образования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465,7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213,5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8512,2</w:t>
            </w:r>
          </w:p>
          <w:p w:rsidR="00783663" w:rsidRPr="003437BC" w:rsidRDefault="00783663">
            <w:pPr>
              <w:spacing w:after="0" w:line="240" w:lineRule="auto"/>
              <w:jc w:val="center"/>
            </w:pP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699,9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165,6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2038,4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7105,5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7003,1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3301,0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21,6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 w:rsidRPr="009F40BC">
              <w:rPr>
                <w:rFonts w:ascii="Times New Roman" w:hAnsi="Times New Roman"/>
                <w:sz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 w:rsidRPr="009F40BC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 w:rsidRPr="009F40BC">
              <w:rPr>
                <w:rFonts w:ascii="Times New Roman" w:hAnsi="Times New Roman"/>
                <w:sz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40BC">
              <w:rPr>
                <w:rFonts w:ascii="Times New Roman" w:hAnsi="Times New Roman"/>
                <w:sz w:val="24"/>
              </w:rPr>
              <w:t>4741,2</w:t>
            </w:r>
          </w:p>
          <w:p w:rsidR="00783663" w:rsidRPr="003437BC" w:rsidRDefault="00783663">
            <w:pPr>
              <w:spacing w:after="0" w:line="240" w:lineRule="auto"/>
              <w:jc w:val="center"/>
            </w:pP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 w:rsidRPr="009F40BC">
              <w:rPr>
                <w:rFonts w:ascii="Times New Roman" w:hAnsi="Times New Roman"/>
                <w:sz w:val="24"/>
              </w:rPr>
              <w:t>Численность работников муниципальных учреждений (чел)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  <w:jc w:val="center"/>
            </w:pPr>
            <w:r w:rsidRPr="009F40BC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 w:rsidP="009F40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40BC">
              <w:rPr>
                <w:rFonts w:ascii="Times New Roman" w:hAnsi="Times New Roman"/>
                <w:sz w:val="24"/>
              </w:rPr>
              <w:t>в том числе работников  культуры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40BC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3437BC" w:rsidRDefault="00783663">
            <w:pPr>
              <w:spacing w:after="0" w:line="240" w:lineRule="auto"/>
            </w:pPr>
            <w:r w:rsidRPr="009F40BC">
              <w:rPr>
                <w:rFonts w:ascii="Times New Roman" w:hAnsi="Times New Roman"/>
                <w:sz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663" w:rsidRPr="003437BC" w:rsidRDefault="00783663">
            <w:pPr>
              <w:spacing w:after="0" w:line="240" w:lineRule="auto"/>
              <w:jc w:val="center"/>
            </w:pPr>
            <w:r w:rsidRPr="009F40BC">
              <w:rPr>
                <w:rFonts w:ascii="Times New Roman" w:hAnsi="Times New Roman"/>
                <w:sz w:val="24"/>
              </w:rPr>
              <w:t>4982,3</w:t>
            </w:r>
          </w:p>
        </w:tc>
      </w:tr>
      <w:tr w:rsidR="00783663" w:rsidRPr="003437BC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40BC">
              <w:rPr>
                <w:rFonts w:ascii="Times New Roman" w:hAnsi="Times New Roman"/>
                <w:sz w:val="24"/>
              </w:rPr>
              <w:t>в том числе работников культуры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663" w:rsidRPr="009F40BC" w:rsidRDefault="0078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40BC">
              <w:rPr>
                <w:rFonts w:ascii="Times New Roman" w:hAnsi="Times New Roman"/>
                <w:sz w:val="24"/>
              </w:rPr>
              <w:t>3960,8</w:t>
            </w:r>
          </w:p>
        </w:tc>
      </w:tr>
    </w:tbl>
    <w:p w:rsidR="00783663" w:rsidRDefault="00783663">
      <w:pPr>
        <w:jc w:val="center"/>
        <w:rPr>
          <w:rFonts w:ascii="Times New Roman" w:hAnsi="Times New Roman"/>
          <w:sz w:val="24"/>
        </w:rPr>
      </w:pPr>
    </w:p>
    <w:p w:rsidR="00783663" w:rsidRDefault="00783663">
      <w:pPr>
        <w:jc w:val="center"/>
        <w:rPr>
          <w:rFonts w:ascii="Times New Roman" w:hAnsi="Times New Roman"/>
          <w:sz w:val="24"/>
        </w:rPr>
      </w:pPr>
    </w:p>
    <w:p w:rsidR="00783663" w:rsidRDefault="00783663">
      <w:pPr>
        <w:rPr>
          <w:rFonts w:cs="Calibri"/>
        </w:rPr>
      </w:pPr>
    </w:p>
    <w:sectPr w:rsidR="00783663" w:rsidSect="0066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44"/>
    <w:rsid w:val="0021522F"/>
    <w:rsid w:val="003437BC"/>
    <w:rsid w:val="005028CA"/>
    <w:rsid w:val="00625AEB"/>
    <w:rsid w:val="00660EC1"/>
    <w:rsid w:val="00775584"/>
    <w:rsid w:val="00783663"/>
    <w:rsid w:val="009F40BC"/>
    <w:rsid w:val="00DF7844"/>
    <w:rsid w:val="00E26F53"/>
    <w:rsid w:val="00E76423"/>
    <w:rsid w:val="00E9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640</Words>
  <Characters>3651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2015-11-13T08:12:00Z</cp:lastPrinted>
  <dcterms:created xsi:type="dcterms:W3CDTF">2015-10-22T12:12:00Z</dcterms:created>
  <dcterms:modified xsi:type="dcterms:W3CDTF">2015-11-13T08:14:00Z</dcterms:modified>
</cp:coreProperties>
</file>