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F5" w:rsidRPr="006F25DB" w:rsidRDefault="00126FF5" w:rsidP="0019456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F25DB">
        <w:rPr>
          <w:rFonts w:ascii="Times New Roman" w:hAnsi="Times New Roman"/>
          <w:sz w:val="28"/>
          <w:szCs w:val="28"/>
        </w:rPr>
        <w:t>МУНИЦИПАЛЬНОЕ ОБРАЗОВАНИЕ «ПРИВОДИНСКОЕ»</w:t>
      </w:r>
    </w:p>
    <w:p w:rsidR="00126FF5" w:rsidRPr="006F25DB" w:rsidRDefault="00126FF5" w:rsidP="0019456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26FF5" w:rsidRPr="006F25DB" w:rsidRDefault="00126FF5" w:rsidP="0019456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F25DB">
        <w:rPr>
          <w:rFonts w:ascii="Times New Roman" w:hAnsi="Times New Roman"/>
          <w:sz w:val="28"/>
          <w:szCs w:val="28"/>
        </w:rPr>
        <w:t>АДМИНИСТРАЦИЯ</w:t>
      </w:r>
    </w:p>
    <w:p w:rsidR="00126FF5" w:rsidRPr="006F25DB" w:rsidRDefault="00126FF5" w:rsidP="0019456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26FF5" w:rsidRPr="006F25DB" w:rsidRDefault="00126FF5" w:rsidP="0019456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F25DB">
        <w:rPr>
          <w:rFonts w:ascii="Times New Roman" w:hAnsi="Times New Roman"/>
          <w:sz w:val="28"/>
          <w:szCs w:val="28"/>
        </w:rPr>
        <w:t>РАСПОРЯЖЕНИЕ</w:t>
      </w:r>
    </w:p>
    <w:p w:rsidR="00126FF5" w:rsidRPr="006F25DB" w:rsidRDefault="00126FF5" w:rsidP="0019456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6FF5" w:rsidRPr="006F25DB" w:rsidRDefault="00126FF5" w:rsidP="001945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F25D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27 ноября</w:t>
      </w:r>
      <w:r w:rsidRPr="006F25DB">
        <w:rPr>
          <w:rFonts w:ascii="Times New Roman" w:hAnsi="Times New Roman"/>
          <w:sz w:val="28"/>
          <w:szCs w:val="28"/>
        </w:rPr>
        <w:t xml:space="preserve">  2019  года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F25D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204-р</w:t>
      </w:r>
    </w:p>
    <w:p w:rsidR="00126FF5" w:rsidRPr="006F25DB" w:rsidRDefault="00126FF5" w:rsidP="0019456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25DB">
        <w:rPr>
          <w:rFonts w:ascii="Times New Roman" w:hAnsi="Times New Roman"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5DB">
        <w:rPr>
          <w:rFonts w:ascii="Times New Roman" w:hAnsi="Times New Roman"/>
          <w:sz w:val="28"/>
          <w:szCs w:val="28"/>
        </w:rPr>
        <w:t>муниципального</w:t>
      </w: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25DB">
        <w:rPr>
          <w:rFonts w:ascii="Times New Roman" w:hAnsi="Times New Roman"/>
          <w:sz w:val="28"/>
          <w:szCs w:val="28"/>
        </w:rPr>
        <w:t xml:space="preserve">образования «Приводинское» </w:t>
      </w:r>
      <w:r>
        <w:rPr>
          <w:rFonts w:ascii="Times New Roman" w:hAnsi="Times New Roman"/>
          <w:sz w:val="28"/>
          <w:szCs w:val="28"/>
        </w:rPr>
        <w:t>за 9 мес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яцев </w:t>
      </w:r>
    </w:p>
    <w:p w:rsidR="00126FF5" w:rsidRPr="006F25DB" w:rsidRDefault="00126FF5" w:rsidP="0019456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25DB">
        <w:rPr>
          <w:rFonts w:ascii="Times New Roman" w:hAnsi="Times New Roman"/>
          <w:sz w:val="28"/>
          <w:szCs w:val="28"/>
        </w:rPr>
        <w:t>2019 года</w:t>
      </w:r>
    </w:p>
    <w:p w:rsidR="00126FF5" w:rsidRPr="006F25DB" w:rsidRDefault="00126FF5" w:rsidP="0019456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6FF5" w:rsidRPr="006F25DB" w:rsidRDefault="00126FF5" w:rsidP="00F3735F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5DB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Федерации:</w:t>
      </w:r>
    </w:p>
    <w:p w:rsidR="00126FF5" w:rsidRPr="007C4D6A" w:rsidRDefault="00126FF5" w:rsidP="00F3735F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5DB">
        <w:rPr>
          <w:rFonts w:ascii="Times New Roman" w:hAnsi="Times New Roman"/>
          <w:sz w:val="28"/>
          <w:szCs w:val="28"/>
        </w:rPr>
        <w:t>Утвердить отчет об исполнении бюджета муниципального образования «Приводинское»  за</w:t>
      </w:r>
      <w:r>
        <w:rPr>
          <w:rFonts w:ascii="Times New Roman" w:hAnsi="Times New Roman"/>
          <w:sz w:val="28"/>
          <w:szCs w:val="28"/>
        </w:rPr>
        <w:t xml:space="preserve"> 9 месяцев</w:t>
      </w:r>
      <w:r w:rsidRPr="006F25DB">
        <w:rPr>
          <w:rFonts w:ascii="Times New Roman" w:hAnsi="Times New Roman"/>
          <w:sz w:val="28"/>
          <w:szCs w:val="28"/>
        </w:rPr>
        <w:t xml:space="preserve">2019 года по доходам в </w:t>
      </w:r>
      <w:r w:rsidRPr="00B06AB0">
        <w:rPr>
          <w:rFonts w:ascii="Times New Roman" w:hAnsi="Times New Roman"/>
          <w:sz w:val="28"/>
          <w:szCs w:val="28"/>
        </w:rPr>
        <w:t xml:space="preserve">сумме </w:t>
      </w:r>
      <w:r w:rsidRPr="00B06AB0">
        <w:rPr>
          <w:rFonts w:ascii="Times New Roman" w:hAnsi="Times New Roman"/>
          <w:bCs/>
          <w:sz w:val="28"/>
          <w:szCs w:val="18"/>
        </w:rPr>
        <w:t>32810,8</w:t>
      </w:r>
      <w:r w:rsidRPr="00B06AB0">
        <w:rPr>
          <w:rFonts w:ascii="Times New Roman" w:hAnsi="Times New Roman"/>
          <w:sz w:val="28"/>
          <w:szCs w:val="28"/>
        </w:rPr>
        <w:t>тыс. рублей, по расходам в сумме 32787,5 тыс. рублей с превышением доходов над расходами (профицит бюджета муниципального образования «Приводинское») в сумме 23,3 тыс. рублей:</w:t>
      </w:r>
    </w:p>
    <w:p w:rsidR="00126FF5" w:rsidRPr="007C4D6A" w:rsidRDefault="00126FF5" w:rsidP="00F3735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4D6A">
        <w:rPr>
          <w:rFonts w:ascii="Times New Roman" w:hAnsi="Times New Roman"/>
          <w:sz w:val="28"/>
          <w:szCs w:val="28"/>
        </w:rPr>
        <w:t>- по поступлению доходов согласно приложению №1 к настоящему распоряжению;</w:t>
      </w:r>
    </w:p>
    <w:p w:rsidR="00126FF5" w:rsidRPr="007C4D6A" w:rsidRDefault="00126FF5" w:rsidP="00F3735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4D6A">
        <w:rPr>
          <w:rFonts w:ascii="Times New Roman" w:hAnsi="Times New Roman"/>
          <w:sz w:val="28"/>
          <w:szCs w:val="28"/>
        </w:rPr>
        <w:t>- по разделам и подразделам классификации расходов бюджетов согласно приложению № 2 к настоящему распоряжению;</w:t>
      </w:r>
    </w:p>
    <w:p w:rsidR="00126FF5" w:rsidRPr="007C4D6A" w:rsidRDefault="00126FF5" w:rsidP="00F3735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4D6A">
        <w:rPr>
          <w:rFonts w:ascii="Times New Roman" w:hAnsi="Times New Roman"/>
          <w:sz w:val="28"/>
          <w:szCs w:val="28"/>
        </w:rPr>
        <w:t xml:space="preserve">- </w:t>
      </w:r>
      <w:r w:rsidRPr="007C4D6A">
        <w:rPr>
          <w:rFonts w:ascii="Times New Roman" w:hAnsi="Times New Roman"/>
          <w:sz w:val="28"/>
        </w:rPr>
        <w:t xml:space="preserve">в разрезе кодов государственного сектора управления </w:t>
      </w:r>
      <w:r w:rsidRPr="007C4D6A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D6A">
        <w:rPr>
          <w:rFonts w:ascii="Times New Roman" w:hAnsi="Times New Roman"/>
          <w:sz w:val="28"/>
          <w:szCs w:val="28"/>
        </w:rPr>
        <w:t>3 к настоящему распоряжению;</w:t>
      </w:r>
    </w:p>
    <w:p w:rsidR="00126FF5" w:rsidRPr="006F25DB" w:rsidRDefault="00126FF5" w:rsidP="00F3735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25DB">
        <w:rPr>
          <w:rFonts w:ascii="Times New Roman" w:hAnsi="Times New Roman"/>
          <w:sz w:val="28"/>
          <w:szCs w:val="28"/>
        </w:rPr>
        <w:t>- по источникам финансирования дефицита бюджета согласно приложению №4 к настоящему распоряжению.</w:t>
      </w:r>
    </w:p>
    <w:p w:rsidR="00126FF5" w:rsidRPr="006F25DB" w:rsidRDefault="00126FF5" w:rsidP="00F3735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25DB">
        <w:rPr>
          <w:rFonts w:ascii="Times New Roman" w:hAnsi="Times New Roman"/>
          <w:sz w:val="28"/>
          <w:szCs w:val="28"/>
        </w:rPr>
        <w:t xml:space="preserve">    2. Настоящее распоряжение вступает в силу со дня его подписания и подлежит размещению на официальном сайте администрации МО «Приводинское»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6F25DB">
        <w:rPr>
          <w:rFonts w:ascii="Times New Roman" w:hAnsi="Times New Roman"/>
          <w:sz w:val="28"/>
          <w:szCs w:val="28"/>
        </w:rPr>
        <w:t>сети «Интернет».</w:t>
      </w:r>
    </w:p>
    <w:p w:rsidR="00126FF5" w:rsidRPr="006F25DB" w:rsidRDefault="00126FF5" w:rsidP="00194560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26FF5" w:rsidRPr="006F25DB" w:rsidRDefault="00126FF5" w:rsidP="0019456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6FF5" w:rsidRPr="006F25DB" w:rsidRDefault="00126FF5" w:rsidP="0019456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6FF5" w:rsidRPr="006F25DB" w:rsidRDefault="00126FF5" w:rsidP="0019456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F25DB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F25DB">
        <w:rPr>
          <w:rFonts w:ascii="Times New Roman" w:hAnsi="Times New Roman"/>
          <w:sz w:val="28"/>
          <w:szCs w:val="28"/>
        </w:rPr>
        <w:t xml:space="preserve"> С.И. Панов</w:t>
      </w:r>
    </w:p>
    <w:p w:rsidR="00126FF5" w:rsidRPr="006F25DB" w:rsidRDefault="00126FF5" w:rsidP="0019456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6FF5" w:rsidRPr="006F25DB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  <w:r w:rsidRPr="006F25DB">
        <w:rPr>
          <w:rFonts w:ascii="Times New Roman" w:hAnsi="Times New Roman"/>
          <w:sz w:val="20"/>
          <w:szCs w:val="28"/>
        </w:rPr>
        <w:t>Куракина И.В.</w:t>
      </w:r>
    </w:p>
    <w:p w:rsidR="00126FF5" w:rsidRPr="006F25DB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  <w:r w:rsidRPr="006F25DB">
        <w:rPr>
          <w:rFonts w:ascii="Times New Roman" w:hAnsi="Times New Roman"/>
          <w:sz w:val="20"/>
          <w:szCs w:val="28"/>
        </w:rPr>
        <w:t>7-36-74</w:t>
      </w: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126FF5" w:rsidRPr="006F25DB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  <w:r w:rsidRPr="006F25DB">
        <w:rPr>
          <w:rFonts w:ascii="Times New Roman" w:hAnsi="Times New Roman"/>
          <w:sz w:val="20"/>
          <w:szCs w:val="28"/>
        </w:rPr>
        <w:t>Рассылка:</w:t>
      </w:r>
    </w:p>
    <w:p w:rsidR="00126FF5" w:rsidRPr="006F25DB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  <w:r w:rsidRPr="006F25DB">
        <w:rPr>
          <w:rFonts w:ascii="Times New Roman" w:hAnsi="Times New Roman"/>
          <w:sz w:val="20"/>
          <w:szCs w:val="28"/>
        </w:rPr>
        <w:t>В дело</w:t>
      </w:r>
      <w:r>
        <w:rPr>
          <w:rFonts w:ascii="Times New Roman" w:hAnsi="Times New Roman"/>
          <w:sz w:val="20"/>
          <w:szCs w:val="28"/>
        </w:rPr>
        <w:t xml:space="preserve">   </w:t>
      </w:r>
    </w:p>
    <w:p w:rsidR="00126FF5" w:rsidRPr="006F25DB" w:rsidRDefault="00126FF5" w:rsidP="00194560">
      <w:pPr>
        <w:pStyle w:val="NoSpacing"/>
        <w:jc w:val="both"/>
        <w:rPr>
          <w:rFonts w:ascii="Times New Roman" w:hAnsi="Times New Roman"/>
          <w:sz w:val="20"/>
          <w:szCs w:val="28"/>
        </w:rPr>
      </w:pPr>
      <w:r w:rsidRPr="006F25DB">
        <w:rPr>
          <w:rFonts w:ascii="Times New Roman" w:hAnsi="Times New Roman"/>
          <w:sz w:val="20"/>
          <w:szCs w:val="28"/>
        </w:rPr>
        <w:t>Куракиной И.В.., Коробовой О.А., Крючкову  А.А., Поспеловой Г.В.</w:t>
      </w:r>
    </w:p>
    <w:p w:rsidR="00126FF5" w:rsidRPr="006F25DB" w:rsidRDefault="00126FF5" w:rsidP="00194560">
      <w:pPr>
        <w:pStyle w:val="NoSpacing"/>
        <w:jc w:val="right"/>
        <w:rPr>
          <w:rFonts w:ascii="Times New Roman" w:hAnsi="Times New Roman"/>
          <w:b/>
          <w:sz w:val="24"/>
        </w:rPr>
      </w:pPr>
    </w:p>
    <w:p w:rsidR="00126FF5" w:rsidRPr="006F25DB" w:rsidRDefault="00126FF5" w:rsidP="00194560">
      <w:pPr>
        <w:pStyle w:val="NoSpacing"/>
        <w:jc w:val="right"/>
        <w:rPr>
          <w:rFonts w:ascii="Times New Roman" w:hAnsi="Times New Roman"/>
          <w:b/>
          <w:sz w:val="24"/>
        </w:rPr>
      </w:pPr>
    </w:p>
    <w:p w:rsidR="00126FF5" w:rsidRPr="006F25DB" w:rsidRDefault="00126FF5" w:rsidP="00194560">
      <w:pPr>
        <w:pStyle w:val="NoSpacing"/>
        <w:jc w:val="right"/>
        <w:rPr>
          <w:rFonts w:ascii="Times New Roman" w:hAnsi="Times New Roman"/>
          <w:b/>
          <w:sz w:val="24"/>
        </w:rPr>
      </w:pPr>
    </w:p>
    <w:sectPr w:rsidR="00126FF5" w:rsidRPr="006F25DB" w:rsidSect="00F3735F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4D8"/>
    <w:rsid w:val="00014FC5"/>
    <w:rsid w:val="00025B56"/>
    <w:rsid w:val="000277C7"/>
    <w:rsid w:val="00080B6E"/>
    <w:rsid w:val="00093E12"/>
    <w:rsid w:val="00126FF5"/>
    <w:rsid w:val="00184ECE"/>
    <w:rsid w:val="00194560"/>
    <w:rsid w:val="001C6466"/>
    <w:rsid w:val="001D623E"/>
    <w:rsid w:val="002373E9"/>
    <w:rsid w:val="003704D8"/>
    <w:rsid w:val="00371C33"/>
    <w:rsid w:val="003D00E1"/>
    <w:rsid w:val="004368B8"/>
    <w:rsid w:val="005574D4"/>
    <w:rsid w:val="0056349F"/>
    <w:rsid w:val="005A17A6"/>
    <w:rsid w:val="005C5FEC"/>
    <w:rsid w:val="006522CE"/>
    <w:rsid w:val="00661C62"/>
    <w:rsid w:val="006F25DB"/>
    <w:rsid w:val="00792216"/>
    <w:rsid w:val="00794C07"/>
    <w:rsid w:val="007B7B03"/>
    <w:rsid w:val="007C4D6A"/>
    <w:rsid w:val="007E0B4F"/>
    <w:rsid w:val="00804FD5"/>
    <w:rsid w:val="00837D1D"/>
    <w:rsid w:val="0085124C"/>
    <w:rsid w:val="00854C84"/>
    <w:rsid w:val="008E7F37"/>
    <w:rsid w:val="009634F9"/>
    <w:rsid w:val="0096514C"/>
    <w:rsid w:val="00965308"/>
    <w:rsid w:val="0099751A"/>
    <w:rsid w:val="009A161C"/>
    <w:rsid w:val="009C0C72"/>
    <w:rsid w:val="00A332BD"/>
    <w:rsid w:val="00AB0D70"/>
    <w:rsid w:val="00AC7416"/>
    <w:rsid w:val="00B03496"/>
    <w:rsid w:val="00B06AB0"/>
    <w:rsid w:val="00B17DB7"/>
    <w:rsid w:val="00B25868"/>
    <w:rsid w:val="00C22F6D"/>
    <w:rsid w:val="00C570B1"/>
    <w:rsid w:val="00C74E9B"/>
    <w:rsid w:val="00CB779D"/>
    <w:rsid w:val="00DE2AB9"/>
    <w:rsid w:val="00ED0663"/>
    <w:rsid w:val="00ED343D"/>
    <w:rsid w:val="00F110BA"/>
    <w:rsid w:val="00F22D2C"/>
    <w:rsid w:val="00F3735F"/>
    <w:rsid w:val="00FA3842"/>
    <w:rsid w:val="00FE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94560"/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9634F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34F9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D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616</TotalTime>
  <Pages>2</Pages>
  <Words>225</Words>
  <Characters>1286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2020-02-20T05:40:00Z</cp:lastPrinted>
  <dcterms:created xsi:type="dcterms:W3CDTF">2019-04-26T13:11:00Z</dcterms:created>
  <dcterms:modified xsi:type="dcterms:W3CDTF">2020-02-20T05:41:00Z</dcterms:modified>
</cp:coreProperties>
</file>