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9D" w:rsidRPr="00246D89" w:rsidRDefault="00005D9D" w:rsidP="0022499A">
      <w:pPr>
        <w:pStyle w:val="30"/>
        <w:shd w:val="clear" w:color="auto" w:fill="auto"/>
        <w:spacing w:after="0" w:line="240" w:lineRule="auto"/>
        <w:rPr>
          <w:b/>
          <w:sz w:val="26"/>
          <w:szCs w:val="26"/>
        </w:rPr>
      </w:pPr>
      <w:r w:rsidRPr="00246D89">
        <w:rPr>
          <w:b/>
          <w:sz w:val="26"/>
          <w:szCs w:val="26"/>
        </w:rPr>
        <w:t>МУНИЦИПАЛЬНОЕ ОБРАЗОВАНИЕ «ПРИВОДИНСКОЕ»</w:t>
      </w:r>
    </w:p>
    <w:p w:rsidR="00005D9D" w:rsidRPr="00246D89" w:rsidRDefault="00005D9D" w:rsidP="0022499A">
      <w:pPr>
        <w:pStyle w:val="3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005D9D" w:rsidRPr="00246D89" w:rsidRDefault="00005D9D" w:rsidP="0022499A">
      <w:pPr>
        <w:pStyle w:val="30"/>
        <w:shd w:val="clear" w:color="auto" w:fill="auto"/>
        <w:spacing w:after="0" w:line="240" w:lineRule="auto"/>
        <w:rPr>
          <w:b/>
        </w:rPr>
      </w:pPr>
      <w:r w:rsidRPr="00246D89">
        <w:rPr>
          <w:b/>
          <w:sz w:val="26"/>
          <w:szCs w:val="26"/>
        </w:rPr>
        <w:t>АДМИНИСТРАЦИЯ</w:t>
      </w:r>
    </w:p>
    <w:p w:rsidR="00005D9D" w:rsidRPr="00246D89" w:rsidRDefault="00005D9D" w:rsidP="0022499A">
      <w:pPr>
        <w:pStyle w:val="30"/>
        <w:shd w:val="clear" w:color="auto" w:fill="auto"/>
        <w:spacing w:after="0" w:line="240" w:lineRule="auto"/>
        <w:rPr>
          <w:b/>
        </w:rPr>
      </w:pPr>
    </w:p>
    <w:p w:rsidR="00005D9D" w:rsidRPr="00246D89" w:rsidRDefault="00005D9D" w:rsidP="0022499A">
      <w:pPr>
        <w:pStyle w:val="10"/>
        <w:keepNext/>
        <w:keepLines/>
        <w:shd w:val="clear" w:color="auto" w:fill="auto"/>
        <w:spacing w:before="0" w:after="0" w:line="240" w:lineRule="auto"/>
        <w:rPr>
          <w:rStyle w:val="14pt"/>
          <w:b/>
        </w:rPr>
      </w:pPr>
      <w:bookmarkStart w:id="0" w:name="bookmark0"/>
      <w:r w:rsidRPr="00246D89">
        <w:rPr>
          <w:rStyle w:val="14pt"/>
          <w:b/>
        </w:rPr>
        <w:t>ПОСТАНОВЛЕНИЕ</w:t>
      </w:r>
      <w:bookmarkEnd w:id="0"/>
    </w:p>
    <w:p w:rsidR="00005D9D" w:rsidRPr="00246D89" w:rsidRDefault="00005D9D" w:rsidP="0022499A">
      <w:pPr>
        <w:pStyle w:val="10"/>
        <w:keepNext/>
        <w:keepLines/>
        <w:shd w:val="clear" w:color="auto" w:fill="auto"/>
        <w:spacing w:before="0" w:after="0" w:line="240" w:lineRule="auto"/>
        <w:rPr>
          <w:rStyle w:val="14pt"/>
          <w:b/>
        </w:rPr>
      </w:pPr>
    </w:p>
    <w:p w:rsidR="00005D9D" w:rsidRPr="00126FAB" w:rsidRDefault="00005D9D" w:rsidP="00E75D18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126FAB">
        <w:rPr>
          <w:b w:val="0"/>
          <w:sz w:val="28"/>
          <w:szCs w:val="28"/>
        </w:rPr>
        <w:t>от 18 декабря  2018 года                                                                             №   340</w:t>
      </w:r>
    </w:p>
    <w:p w:rsidR="00005D9D" w:rsidRPr="00126FAB" w:rsidRDefault="00005D9D" w:rsidP="0022499A">
      <w:pPr>
        <w:pStyle w:val="20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005D9D" w:rsidRPr="00246D89" w:rsidRDefault="00005D9D" w:rsidP="00B13760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05D9D" w:rsidRPr="00246D89" w:rsidRDefault="00005D9D" w:rsidP="00B13760">
      <w:pPr>
        <w:pStyle w:val="2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246D89">
        <w:rPr>
          <w:sz w:val="28"/>
          <w:szCs w:val="28"/>
        </w:rPr>
        <w:t xml:space="preserve">Об утверждении дизайн-проектов дворовых </w:t>
      </w:r>
    </w:p>
    <w:p w:rsidR="00005D9D" w:rsidRPr="00246D89" w:rsidRDefault="00005D9D" w:rsidP="00B13760">
      <w:pPr>
        <w:pStyle w:val="2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246D89">
        <w:rPr>
          <w:sz w:val="28"/>
          <w:szCs w:val="28"/>
        </w:rPr>
        <w:t>территори</w:t>
      </w:r>
      <w:bookmarkStart w:id="1" w:name="_GoBack"/>
      <w:bookmarkEnd w:id="1"/>
      <w:r>
        <w:rPr>
          <w:sz w:val="28"/>
          <w:szCs w:val="28"/>
        </w:rPr>
        <w:t>й</w:t>
      </w:r>
      <w:r w:rsidRPr="00246D89">
        <w:rPr>
          <w:sz w:val="28"/>
          <w:szCs w:val="28"/>
        </w:rPr>
        <w:t>, включенных  в муниципальную</w:t>
      </w:r>
    </w:p>
    <w:p w:rsidR="00005D9D" w:rsidRPr="00246D89" w:rsidRDefault="00005D9D" w:rsidP="00B13760">
      <w:pPr>
        <w:pStyle w:val="2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246D89">
        <w:rPr>
          <w:sz w:val="28"/>
          <w:szCs w:val="28"/>
        </w:rPr>
        <w:t>программу «Формирование современной</w:t>
      </w:r>
    </w:p>
    <w:p w:rsidR="00005D9D" w:rsidRPr="00246D89" w:rsidRDefault="00005D9D" w:rsidP="00B13760">
      <w:pPr>
        <w:pStyle w:val="2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246D89">
        <w:rPr>
          <w:sz w:val="28"/>
          <w:szCs w:val="28"/>
        </w:rPr>
        <w:t>городской среды на территории муниципального</w:t>
      </w:r>
    </w:p>
    <w:p w:rsidR="00005D9D" w:rsidRDefault="00005D9D" w:rsidP="00246D89">
      <w:pPr>
        <w:pStyle w:val="2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246D89">
        <w:rPr>
          <w:sz w:val="28"/>
          <w:szCs w:val="28"/>
        </w:rPr>
        <w:t>образования «Приводинское» на 2018 -2022годы»</w:t>
      </w:r>
    </w:p>
    <w:p w:rsidR="00005D9D" w:rsidRPr="00246D89" w:rsidRDefault="00005D9D" w:rsidP="00246D89">
      <w:pPr>
        <w:pStyle w:val="2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2019 год</w:t>
      </w:r>
      <w:r w:rsidRPr="00246D89">
        <w:rPr>
          <w:sz w:val="28"/>
          <w:szCs w:val="28"/>
        </w:rPr>
        <w:t xml:space="preserve">  </w:t>
      </w:r>
    </w:p>
    <w:p w:rsidR="00005D9D" w:rsidRPr="00246D89" w:rsidRDefault="00005D9D" w:rsidP="00246D89">
      <w:pPr>
        <w:pStyle w:val="2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005D9D" w:rsidRPr="00246D89" w:rsidRDefault="00005D9D" w:rsidP="00B13760">
      <w:pPr>
        <w:pStyle w:val="22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 w:rsidRPr="00246D89">
        <w:rPr>
          <w:sz w:val="28"/>
          <w:szCs w:val="28"/>
        </w:rPr>
        <w:t>С целью реализации муниципальной программы «Формирование современной городской среды на территории муниципального образования «Приводинское» на 2018-2022годы», руководствуясь Уставом муниципального образования «Приводинское»</w:t>
      </w:r>
      <w:bookmarkStart w:id="2" w:name="bookmark2"/>
      <w:r w:rsidRPr="00246D89">
        <w:rPr>
          <w:sz w:val="28"/>
          <w:szCs w:val="28"/>
        </w:rPr>
        <w:t xml:space="preserve"> администрация муниципального образования «Приводинское» </w:t>
      </w:r>
      <w:r w:rsidRPr="00246D89">
        <w:rPr>
          <w:b/>
          <w:sz w:val="28"/>
          <w:szCs w:val="28"/>
        </w:rPr>
        <w:t>п о с т а н о в л я е т</w:t>
      </w:r>
      <w:r w:rsidRPr="00246D89">
        <w:rPr>
          <w:sz w:val="28"/>
          <w:szCs w:val="28"/>
        </w:rPr>
        <w:t>:</w:t>
      </w:r>
      <w:bookmarkEnd w:id="2"/>
    </w:p>
    <w:p w:rsidR="00005D9D" w:rsidRPr="00246D89" w:rsidRDefault="00005D9D" w:rsidP="00246D89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005D9D" w:rsidRPr="00246D89" w:rsidRDefault="00005D9D" w:rsidP="00246D89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246D89">
        <w:rPr>
          <w:sz w:val="28"/>
          <w:szCs w:val="28"/>
        </w:rPr>
        <w:t xml:space="preserve">Утвердить дизайн-проект дворовой территории многоквартирного дома, включенного в муниципальную программу «Формирование современной городской среды на территории муниципального образования «Приводинское» на 2018-2022годы» и расположенного  по адресу: пос. Приводино, ул. </w:t>
      </w:r>
      <w:r>
        <w:rPr>
          <w:sz w:val="28"/>
          <w:szCs w:val="28"/>
        </w:rPr>
        <w:t>Мира</w:t>
      </w:r>
      <w:r w:rsidRPr="00246D89">
        <w:rPr>
          <w:sz w:val="28"/>
          <w:szCs w:val="28"/>
        </w:rPr>
        <w:t>, д. 2</w:t>
      </w:r>
      <w:r>
        <w:rPr>
          <w:sz w:val="28"/>
          <w:szCs w:val="28"/>
        </w:rPr>
        <w:t>.</w:t>
      </w:r>
      <w:r w:rsidRPr="00246D89">
        <w:rPr>
          <w:sz w:val="28"/>
          <w:szCs w:val="28"/>
        </w:rPr>
        <w:t xml:space="preserve"> (прилагается).</w:t>
      </w:r>
    </w:p>
    <w:p w:rsidR="00005D9D" w:rsidRPr="00246D89" w:rsidRDefault="00005D9D" w:rsidP="00246D89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246D89">
        <w:rPr>
          <w:sz w:val="28"/>
          <w:szCs w:val="28"/>
        </w:rPr>
        <w:t xml:space="preserve">Утвердить дизайн-проект дворовой территории многоквартирного дома, включенного в муниципальную программу «Формирование современной городской среды на территории муниципального образования «Приводинское» на 2018-2022годы» и расположенного  по адресу: пос. Приводино, ул. </w:t>
      </w:r>
      <w:r>
        <w:rPr>
          <w:sz w:val="28"/>
          <w:szCs w:val="28"/>
        </w:rPr>
        <w:t xml:space="preserve"> Приводинская</w:t>
      </w:r>
      <w:r w:rsidRPr="00246D89">
        <w:rPr>
          <w:sz w:val="28"/>
          <w:szCs w:val="28"/>
        </w:rPr>
        <w:t>, д.</w:t>
      </w:r>
      <w:r>
        <w:rPr>
          <w:sz w:val="28"/>
          <w:szCs w:val="28"/>
        </w:rPr>
        <w:t>15</w:t>
      </w:r>
      <w:r w:rsidRPr="00246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6D89">
        <w:rPr>
          <w:sz w:val="28"/>
          <w:szCs w:val="28"/>
        </w:rPr>
        <w:t xml:space="preserve"> (прилагается).</w:t>
      </w:r>
    </w:p>
    <w:p w:rsidR="00005D9D" w:rsidRPr="00246D89" w:rsidRDefault="00005D9D" w:rsidP="00246D89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Pr="00246D89">
        <w:rPr>
          <w:rFonts w:ascii="Times New Roman" w:hAnsi="Times New Roman"/>
          <w:sz w:val="28"/>
          <w:szCs w:val="28"/>
        </w:rPr>
        <w:t xml:space="preserve">Утвердить дизайн-проект дворовой территории многоквартирного дома, включенного в муниципальную программу «Формирование современной городской среды на территории муниципального образования «Приводинское» на 2018-2022 годы» и расположенного  по адресу: пос. Приводино, ул. </w:t>
      </w:r>
      <w:r>
        <w:rPr>
          <w:rFonts w:ascii="Times New Roman" w:hAnsi="Times New Roman"/>
          <w:sz w:val="28"/>
          <w:szCs w:val="28"/>
        </w:rPr>
        <w:t>Молодежная</w:t>
      </w:r>
      <w:r w:rsidRPr="00246D89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8/3</w:t>
      </w:r>
      <w:r w:rsidRPr="00246D8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05D9D" w:rsidRPr="00246D89" w:rsidRDefault="00005D9D" w:rsidP="00246D89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</w:t>
      </w:r>
      <w:r w:rsidRPr="00246D89">
        <w:rPr>
          <w:rFonts w:ascii="Times New Roman" w:hAnsi="Times New Roman"/>
          <w:sz w:val="28"/>
          <w:szCs w:val="28"/>
        </w:rPr>
        <w:t xml:space="preserve">Утвердить дизайн-проект дворовой территории многоквартирного дома, включенного в муниципальную программу «Формирование современной городской среды на территории муниципального образования «Приводинское» на 2018-2022 годы» и расположенного  по адресу: пос. Приводино, ул. </w:t>
      </w:r>
      <w:r>
        <w:rPr>
          <w:rFonts w:ascii="Times New Roman" w:hAnsi="Times New Roman"/>
          <w:sz w:val="28"/>
          <w:szCs w:val="28"/>
        </w:rPr>
        <w:t>Молодежная</w:t>
      </w:r>
      <w:r w:rsidRPr="00246D89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8/4</w:t>
      </w:r>
      <w:r w:rsidRPr="00246D8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05D9D" w:rsidRPr="00246D89" w:rsidRDefault="00005D9D" w:rsidP="00246D89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5. </w:t>
      </w:r>
      <w:r w:rsidRPr="00246D89">
        <w:rPr>
          <w:rFonts w:ascii="Times New Roman" w:hAnsi="Times New Roman"/>
          <w:sz w:val="28"/>
          <w:szCs w:val="28"/>
        </w:rPr>
        <w:t xml:space="preserve">Утвердить дизайн-проект дворовой территории многоквартирного дома, включенного в муниципальную программу «Формирование современной городской среды на территории муниципального образования «Приводинское» на 2018-2022 годы» и расположенного  по адресу: пос. Приводино, ул. </w:t>
      </w:r>
      <w:r>
        <w:rPr>
          <w:rFonts w:ascii="Times New Roman" w:hAnsi="Times New Roman"/>
          <w:sz w:val="28"/>
          <w:szCs w:val="28"/>
        </w:rPr>
        <w:t>Молодежная</w:t>
      </w:r>
      <w:r w:rsidRPr="00246D89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</w:t>
      </w:r>
      <w:r w:rsidRPr="00246D8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05D9D" w:rsidRPr="00246D89" w:rsidRDefault="00005D9D" w:rsidP="00246D89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 </w:t>
      </w:r>
      <w:r w:rsidRPr="00246D89">
        <w:rPr>
          <w:rFonts w:ascii="Times New Roman" w:hAnsi="Times New Roman"/>
          <w:sz w:val="28"/>
          <w:szCs w:val="28"/>
        </w:rPr>
        <w:t xml:space="preserve">Утвердить дизайн-проект дворовой территории многоквартирного дома, включенного в муниципальную программу «Формирование современной городской среды на территории муниципального образования «Приводинское» на 2018-2022 годы» и расположенного  по адресу: пос. Приводино, ул. </w:t>
      </w:r>
      <w:r>
        <w:rPr>
          <w:rFonts w:ascii="Times New Roman" w:hAnsi="Times New Roman"/>
          <w:sz w:val="28"/>
          <w:szCs w:val="28"/>
        </w:rPr>
        <w:t>Мира</w:t>
      </w:r>
      <w:r w:rsidRPr="00246D89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6</w:t>
      </w:r>
      <w:r w:rsidRPr="00246D8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05D9D" w:rsidRPr="00246D89" w:rsidRDefault="00005D9D" w:rsidP="00246D89">
      <w:pPr>
        <w:pStyle w:val="ListParagraph"/>
        <w:spacing w:line="240" w:lineRule="auto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5D9D" w:rsidRPr="00246D89" w:rsidRDefault="00005D9D" w:rsidP="00246D89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7. </w:t>
      </w:r>
      <w:r w:rsidRPr="00246D89">
        <w:rPr>
          <w:rFonts w:ascii="Times New Roman" w:hAnsi="Times New Roman"/>
          <w:sz w:val="28"/>
          <w:szCs w:val="28"/>
        </w:rPr>
        <w:t xml:space="preserve">Утвердить дизайн-проект дворовой территории многоквартирного дома, включенного в муниципальную программу «Формирование современной городской среды на территории муниципального образования «Приводинское» на 2018-2022 годы» и расположенного  по адресу: пос. Приводино, ул. </w:t>
      </w:r>
      <w:r>
        <w:rPr>
          <w:rFonts w:ascii="Times New Roman" w:hAnsi="Times New Roman"/>
          <w:sz w:val="28"/>
          <w:szCs w:val="28"/>
        </w:rPr>
        <w:t>Мира</w:t>
      </w:r>
      <w:r w:rsidRPr="00246D89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10</w:t>
      </w:r>
      <w:r w:rsidRPr="00246D8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05D9D" w:rsidRPr="00246D89" w:rsidRDefault="00005D9D" w:rsidP="00246D89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8. </w:t>
      </w:r>
      <w:r w:rsidRPr="00246D89">
        <w:rPr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«Приводинское» в информационно-телекоммуникационной сети Интернет.</w:t>
      </w:r>
    </w:p>
    <w:p w:rsidR="00005D9D" w:rsidRPr="00246D89" w:rsidRDefault="00005D9D" w:rsidP="00246D89">
      <w:pPr>
        <w:pStyle w:val="22"/>
        <w:shd w:val="clear" w:color="auto" w:fill="auto"/>
        <w:tabs>
          <w:tab w:val="num" w:pos="-180"/>
        </w:tabs>
        <w:spacing w:before="0" w:after="0" w:line="240" w:lineRule="auto"/>
        <w:jc w:val="both"/>
        <w:rPr>
          <w:sz w:val="28"/>
          <w:szCs w:val="28"/>
        </w:rPr>
      </w:pPr>
    </w:p>
    <w:p w:rsidR="00005D9D" w:rsidRPr="00246D89" w:rsidRDefault="00005D9D" w:rsidP="00246D89">
      <w:pPr>
        <w:pStyle w:val="22"/>
        <w:shd w:val="clear" w:color="auto" w:fill="auto"/>
        <w:tabs>
          <w:tab w:val="num" w:pos="-180"/>
        </w:tabs>
        <w:spacing w:before="0" w:after="0" w:line="240" w:lineRule="auto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  <w:r w:rsidRPr="00246D89">
        <w:rPr>
          <w:sz w:val="28"/>
          <w:szCs w:val="28"/>
        </w:rPr>
        <w:t xml:space="preserve">Глава муниципального образования </w:t>
      </w:r>
      <w:r w:rsidRPr="00246D89">
        <w:rPr>
          <w:sz w:val="28"/>
          <w:szCs w:val="28"/>
        </w:rPr>
        <w:tab/>
        <w:t xml:space="preserve">                                   С.И. Панов</w:t>
      </w: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005D9D" w:rsidRDefault="00005D9D" w:rsidP="0022499A">
      <w:pPr>
        <w:pStyle w:val="22"/>
        <w:shd w:val="clear" w:color="auto" w:fill="auto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Поспелова Гранислава Васильевна</w:t>
      </w:r>
    </w:p>
    <w:p w:rsidR="00005D9D" w:rsidRPr="00246D89" w:rsidRDefault="00005D9D" w:rsidP="0022499A">
      <w:pPr>
        <w:pStyle w:val="22"/>
        <w:shd w:val="clear" w:color="auto" w:fill="auto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(881837) 7-37-89</w:t>
      </w:r>
    </w:p>
    <w:sectPr w:rsidR="00005D9D" w:rsidRPr="00246D89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DC4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A23F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669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226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B2D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B4E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8AA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0C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78F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D8F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05838"/>
    <w:multiLevelType w:val="hybridMultilevel"/>
    <w:tmpl w:val="6B5C43B2"/>
    <w:lvl w:ilvl="0" w:tplc="6A14F966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1">
    <w:nsid w:val="29641EBA"/>
    <w:multiLevelType w:val="hybridMultilevel"/>
    <w:tmpl w:val="1E4A7C20"/>
    <w:lvl w:ilvl="0" w:tplc="A22E3EF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32005C44"/>
    <w:multiLevelType w:val="hybridMultilevel"/>
    <w:tmpl w:val="3246F19C"/>
    <w:lvl w:ilvl="0" w:tplc="F01E3246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16454A"/>
    <w:multiLevelType w:val="hybridMultilevel"/>
    <w:tmpl w:val="2DFC84AA"/>
    <w:lvl w:ilvl="0" w:tplc="813692F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99A"/>
    <w:rsid w:val="00001344"/>
    <w:rsid w:val="000019FF"/>
    <w:rsid w:val="000022B0"/>
    <w:rsid w:val="00002BFF"/>
    <w:rsid w:val="000031E2"/>
    <w:rsid w:val="00003242"/>
    <w:rsid w:val="00004831"/>
    <w:rsid w:val="00005C6B"/>
    <w:rsid w:val="00005D9D"/>
    <w:rsid w:val="00007396"/>
    <w:rsid w:val="000074C3"/>
    <w:rsid w:val="00007713"/>
    <w:rsid w:val="00007891"/>
    <w:rsid w:val="00010274"/>
    <w:rsid w:val="000103D4"/>
    <w:rsid w:val="000107E5"/>
    <w:rsid w:val="0001091A"/>
    <w:rsid w:val="00010973"/>
    <w:rsid w:val="00010C0B"/>
    <w:rsid w:val="00011DD1"/>
    <w:rsid w:val="00011EC7"/>
    <w:rsid w:val="00012048"/>
    <w:rsid w:val="00012255"/>
    <w:rsid w:val="000126FE"/>
    <w:rsid w:val="00013031"/>
    <w:rsid w:val="00014022"/>
    <w:rsid w:val="000143CF"/>
    <w:rsid w:val="00015B47"/>
    <w:rsid w:val="00017039"/>
    <w:rsid w:val="00017307"/>
    <w:rsid w:val="00017791"/>
    <w:rsid w:val="00020642"/>
    <w:rsid w:val="0002088F"/>
    <w:rsid w:val="00021D19"/>
    <w:rsid w:val="00022288"/>
    <w:rsid w:val="000226E1"/>
    <w:rsid w:val="000233BD"/>
    <w:rsid w:val="000237C2"/>
    <w:rsid w:val="00023EAF"/>
    <w:rsid w:val="00023F03"/>
    <w:rsid w:val="0002424F"/>
    <w:rsid w:val="00024A2A"/>
    <w:rsid w:val="00024DED"/>
    <w:rsid w:val="0002545B"/>
    <w:rsid w:val="00027967"/>
    <w:rsid w:val="00027F4F"/>
    <w:rsid w:val="000306B6"/>
    <w:rsid w:val="00030875"/>
    <w:rsid w:val="000313F5"/>
    <w:rsid w:val="00032451"/>
    <w:rsid w:val="000329F9"/>
    <w:rsid w:val="000336A6"/>
    <w:rsid w:val="000338D2"/>
    <w:rsid w:val="00034E5B"/>
    <w:rsid w:val="00035CFB"/>
    <w:rsid w:val="000367CC"/>
    <w:rsid w:val="00036DDB"/>
    <w:rsid w:val="0003712A"/>
    <w:rsid w:val="0003757E"/>
    <w:rsid w:val="000377D5"/>
    <w:rsid w:val="000377F2"/>
    <w:rsid w:val="0003780E"/>
    <w:rsid w:val="00037942"/>
    <w:rsid w:val="00040483"/>
    <w:rsid w:val="0004051C"/>
    <w:rsid w:val="00040B11"/>
    <w:rsid w:val="00041468"/>
    <w:rsid w:val="00042705"/>
    <w:rsid w:val="00043559"/>
    <w:rsid w:val="00043629"/>
    <w:rsid w:val="000437BE"/>
    <w:rsid w:val="00043958"/>
    <w:rsid w:val="00044B1E"/>
    <w:rsid w:val="000452C9"/>
    <w:rsid w:val="0004599F"/>
    <w:rsid w:val="00045EF0"/>
    <w:rsid w:val="00046389"/>
    <w:rsid w:val="00046979"/>
    <w:rsid w:val="000472BD"/>
    <w:rsid w:val="0004796E"/>
    <w:rsid w:val="000505DF"/>
    <w:rsid w:val="000506C8"/>
    <w:rsid w:val="0005136B"/>
    <w:rsid w:val="00052B92"/>
    <w:rsid w:val="0005454D"/>
    <w:rsid w:val="000548BB"/>
    <w:rsid w:val="00055759"/>
    <w:rsid w:val="00056091"/>
    <w:rsid w:val="00056A09"/>
    <w:rsid w:val="00057660"/>
    <w:rsid w:val="0005784D"/>
    <w:rsid w:val="00057ED7"/>
    <w:rsid w:val="00060C1B"/>
    <w:rsid w:val="00061A92"/>
    <w:rsid w:val="00062F06"/>
    <w:rsid w:val="0006317F"/>
    <w:rsid w:val="00063706"/>
    <w:rsid w:val="00063E5C"/>
    <w:rsid w:val="00063FB8"/>
    <w:rsid w:val="00064717"/>
    <w:rsid w:val="00064BA7"/>
    <w:rsid w:val="000653AC"/>
    <w:rsid w:val="00066353"/>
    <w:rsid w:val="00066E77"/>
    <w:rsid w:val="0006700D"/>
    <w:rsid w:val="0007049C"/>
    <w:rsid w:val="0007067A"/>
    <w:rsid w:val="0007190A"/>
    <w:rsid w:val="00072E74"/>
    <w:rsid w:val="00073333"/>
    <w:rsid w:val="00074229"/>
    <w:rsid w:val="00074BA3"/>
    <w:rsid w:val="00074E01"/>
    <w:rsid w:val="00075139"/>
    <w:rsid w:val="00075883"/>
    <w:rsid w:val="00075AB4"/>
    <w:rsid w:val="00075CE0"/>
    <w:rsid w:val="00076074"/>
    <w:rsid w:val="00076C45"/>
    <w:rsid w:val="00076F3C"/>
    <w:rsid w:val="00077F1B"/>
    <w:rsid w:val="0008046C"/>
    <w:rsid w:val="00080E5D"/>
    <w:rsid w:val="00081555"/>
    <w:rsid w:val="00081944"/>
    <w:rsid w:val="000821E9"/>
    <w:rsid w:val="00082C88"/>
    <w:rsid w:val="00082FAA"/>
    <w:rsid w:val="00083198"/>
    <w:rsid w:val="00083895"/>
    <w:rsid w:val="00083F2D"/>
    <w:rsid w:val="00086D84"/>
    <w:rsid w:val="00090018"/>
    <w:rsid w:val="00091B73"/>
    <w:rsid w:val="00091EBB"/>
    <w:rsid w:val="000927C7"/>
    <w:rsid w:val="00092AA3"/>
    <w:rsid w:val="00092BE0"/>
    <w:rsid w:val="00093219"/>
    <w:rsid w:val="00093700"/>
    <w:rsid w:val="00094A20"/>
    <w:rsid w:val="00094E0E"/>
    <w:rsid w:val="000951DE"/>
    <w:rsid w:val="000957D9"/>
    <w:rsid w:val="00095AD0"/>
    <w:rsid w:val="00096017"/>
    <w:rsid w:val="00096687"/>
    <w:rsid w:val="000975D5"/>
    <w:rsid w:val="000A000F"/>
    <w:rsid w:val="000A004F"/>
    <w:rsid w:val="000A0076"/>
    <w:rsid w:val="000A09A7"/>
    <w:rsid w:val="000A0A79"/>
    <w:rsid w:val="000A1409"/>
    <w:rsid w:val="000A33EB"/>
    <w:rsid w:val="000A34B3"/>
    <w:rsid w:val="000A4066"/>
    <w:rsid w:val="000A41F9"/>
    <w:rsid w:val="000A52F7"/>
    <w:rsid w:val="000A5C34"/>
    <w:rsid w:val="000A6626"/>
    <w:rsid w:val="000A70B2"/>
    <w:rsid w:val="000A7EAC"/>
    <w:rsid w:val="000B12BE"/>
    <w:rsid w:val="000B2A7A"/>
    <w:rsid w:val="000B3A2B"/>
    <w:rsid w:val="000B3CB5"/>
    <w:rsid w:val="000B4124"/>
    <w:rsid w:val="000B449E"/>
    <w:rsid w:val="000B48C0"/>
    <w:rsid w:val="000B4A41"/>
    <w:rsid w:val="000B4DE9"/>
    <w:rsid w:val="000B4F1B"/>
    <w:rsid w:val="000B50B5"/>
    <w:rsid w:val="000B5209"/>
    <w:rsid w:val="000B5457"/>
    <w:rsid w:val="000B560F"/>
    <w:rsid w:val="000B5FF3"/>
    <w:rsid w:val="000C0A5C"/>
    <w:rsid w:val="000C1568"/>
    <w:rsid w:val="000C26E3"/>
    <w:rsid w:val="000C3A3F"/>
    <w:rsid w:val="000C4420"/>
    <w:rsid w:val="000C4489"/>
    <w:rsid w:val="000C45E0"/>
    <w:rsid w:val="000C4F4B"/>
    <w:rsid w:val="000C51C0"/>
    <w:rsid w:val="000C555D"/>
    <w:rsid w:val="000C5D37"/>
    <w:rsid w:val="000C5E21"/>
    <w:rsid w:val="000C62B8"/>
    <w:rsid w:val="000C6397"/>
    <w:rsid w:val="000C6729"/>
    <w:rsid w:val="000C6F87"/>
    <w:rsid w:val="000D0D0E"/>
    <w:rsid w:val="000D13E0"/>
    <w:rsid w:val="000D14FD"/>
    <w:rsid w:val="000D18E0"/>
    <w:rsid w:val="000D19AE"/>
    <w:rsid w:val="000D1D77"/>
    <w:rsid w:val="000D220B"/>
    <w:rsid w:val="000D2277"/>
    <w:rsid w:val="000D22A2"/>
    <w:rsid w:val="000D338D"/>
    <w:rsid w:val="000D3C43"/>
    <w:rsid w:val="000D45B5"/>
    <w:rsid w:val="000D4975"/>
    <w:rsid w:val="000D4D9A"/>
    <w:rsid w:val="000D507F"/>
    <w:rsid w:val="000D5B84"/>
    <w:rsid w:val="000D603B"/>
    <w:rsid w:val="000D752C"/>
    <w:rsid w:val="000D7CAA"/>
    <w:rsid w:val="000E0E85"/>
    <w:rsid w:val="000E2C3E"/>
    <w:rsid w:val="000E35D9"/>
    <w:rsid w:val="000E4425"/>
    <w:rsid w:val="000E4D35"/>
    <w:rsid w:val="000E56E0"/>
    <w:rsid w:val="000E5877"/>
    <w:rsid w:val="000E599D"/>
    <w:rsid w:val="000E75F0"/>
    <w:rsid w:val="000E78B7"/>
    <w:rsid w:val="000E7A0E"/>
    <w:rsid w:val="000F102A"/>
    <w:rsid w:val="000F1877"/>
    <w:rsid w:val="000F234C"/>
    <w:rsid w:val="000F367F"/>
    <w:rsid w:val="000F4D15"/>
    <w:rsid w:val="000F4EA3"/>
    <w:rsid w:val="000F5387"/>
    <w:rsid w:val="000F585C"/>
    <w:rsid w:val="000F5AE9"/>
    <w:rsid w:val="000F67CB"/>
    <w:rsid w:val="000F6820"/>
    <w:rsid w:val="000F69D6"/>
    <w:rsid w:val="000F709F"/>
    <w:rsid w:val="000F70B3"/>
    <w:rsid w:val="000F77EC"/>
    <w:rsid w:val="000F7B1B"/>
    <w:rsid w:val="00100189"/>
    <w:rsid w:val="001002BF"/>
    <w:rsid w:val="0010088C"/>
    <w:rsid w:val="00100982"/>
    <w:rsid w:val="00101A7F"/>
    <w:rsid w:val="00101A8C"/>
    <w:rsid w:val="00102C36"/>
    <w:rsid w:val="00102D9C"/>
    <w:rsid w:val="001035FF"/>
    <w:rsid w:val="0010375D"/>
    <w:rsid w:val="001037A1"/>
    <w:rsid w:val="00104330"/>
    <w:rsid w:val="001049DF"/>
    <w:rsid w:val="001050FA"/>
    <w:rsid w:val="0010511B"/>
    <w:rsid w:val="00106EAD"/>
    <w:rsid w:val="00107BE9"/>
    <w:rsid w:val="00107D6E"/>
    <w:rsid w:val="00110FF9"/>
    <w:rsid w:val="0011114B"/>
    <w:rsid w:val="001119AC"/>
    <w:rsid w:val="00111B3A"/>
    <w:rsid w:val="0011312B"/>
    <w:rsid w:val="0011315A"/>
    <w:rsid w:val="00113820"/>
    <w:rsid w:val="001138FF"/>
    <w:rsid w:val="001152F4"/>
    <w:rsid w:val="001160E7"/>
    <w:rsid w:val="0011641F"/>
    <w:rsid w:val="00116918"/>
    <w:rsid w:val="00116CD4"/>
    <w:rsid w:val="001174A5"/>
    <w:rsid w:val="00117676"/>
    <w:rsid w:val="00117815"/>
    <w:rsid w:val="00117BA8"/>
    <w:rsid w:val="00117D23"/>
    <w:rsid w:val="00117F3B"/>
    <w:rsid w:val="001204C6"/>
    <w:rsid w:val="001205EE"/>
    <w:rsid w:val="001208B0"/>
    <w:rsid w:val="00120A8E"/>
    <w:rsid w:val="00120EA1"/>
    <w:rsid w:val="00121B12"/>
    <w:rsid w:val="00121BC1"/>
    <w:rsid w:val="001227F3"/>
    <w:rsid w:val="00122993"/>
    <w:rsid w:val="00123E21"/>
    <w:rsid w:val="001243EA"/>
    <w:rsid w:val="00124450"/>
    <w:rsid w:val="00124C5D"/>
    <w:rsid w:val="0012538D"/>
    <w:rsid w:val="001259D2"/>
    <w:rsid w:val="00126F4D"/>
    <w:rsid w:val="00126FAB"/>
    <w:rsid w:val="00127699"/>
    <w:rsid w:val="00127735"/>
    <w:rsid w:val="00130858"/>
    <w:rsid w:val="00130B64"/>
    <w:rsid w:val="00130EF3"/>
    <w:rsid w:val="00131274"/>
    <w:rsid w:val="001314A5"/>
    <w:rsid w:val="00131753"/>
    <w:rsid w:val="00132A20"/>
    <w:rsid w:val="001336B3"/>
    <w:rsid w:val="00133948"/>
    <w:rsid w:val="00133F74"/>
    <w:rsid w:val="00134C4A"/>
    <w:rsid w:val="00135BF0"/>
    <w:rsid w:val="00136CF9"/>
    <w:rsid w:val="0013790D"/>
    <w:rsid w:val="00137CD1"/>
    <w:rsid w:val="00137E1E"/>
    <w:rsid w:val="00137E43"/>
    <w:rsid w:val="0014085B"/>
    <w:rsid w:val="00140D1E"/>
    <w:rsid w:val="00140E1F"/>
    <w:rsid w:val="00140F54"/>
    <w:rsid w:val="00141BA2"/>
    <w:rsid w:val="0014241B"/>
    <w:rsid w:val="001433FF"/>
    <w:rsid w:val="001434FF"/>
    <w:rsid w:val="00143A36"/>
    <w:rsid w:val="00143C71"/>
    <w:rsid w:val="00145380"/>
    <w:rsid w:val="00145F01"/>
    <w:rsid w:val="00146250"/>
    <w:rsid w:val="00146BC1"/>
    <w:rsid w:val="00146D24"/>
    <w:rsid w:val="0014740B"/>
    <w:rsid w:val="001477C7"/>
    <w:rsid w:val="00147B6F"/>
    <w:rsid w:val="00147D1C"/>
    <w:rsid w:val="00150E65"/>
    <w:rsid w:val="00151287"/>
    <w:rsid w:val="001530DA"/>
    <w:rsid w:val="001534B7"/>
    <w:rsid w:val="0015389C"/>
    <w:rsid w:val="001539B0"/>
    <w:rsid w:val="00153A72"/>
    <w:rsid w:val="00153ACB"/>
    <w:rsid w:val="00154690"/>
    <w:rsid w:val="00154A7B"/>
    <w:rsid w:val="00155122"/>
    <w:rsid w:val="00155126"/>
    <w:rsid w:val="00156B20"/>
    <w:rsid w:val="001572B6"/>
    <w:rsid w:val="00157896"/>
    <w:rsid w:val="00160489"/>
    <w:rsid w:val="0016151B"/>
    <w:rsid w:val="00161F9E"/>
    <w:rsid w:val="00162739"/>
    <w:rsid w:val="00162D27"/>
    <w:rsid w:val="00162E43"/>
    <w:rsid w:val="001637A9"/>
    <w:rsid w:val="001654C6"/>
    <w:rsid w:val="001658E8"/>
    <w:rsid w:val="001665DE"/>
    <w:rsid w:val="0016787E"/>
    <w:rsid w:val="00167C42"/>
    <w:rsid w:val="00170693"/>
    <w:rsid w:val="001719D8"/>
    <w:rsid w:val="00171E74"/>
    <w:rsid w:val="00171F21"/>
    <w:rsid w:val="00172BB2"/>
    <w:rsid w:val="00172C51"/>
    <w:rsid w:val="00172C9B"/>
    <w:rsid w:val="0017347A"/>
    <w:rsid w:val="001745AF"/>
    <w:rsid w:val="001749CA"/>
    <w:rsid w:val="00174E37"/>
    <w:rsid w:val="00174FF0"/>
    <w:rsid w:val="00175E4C"/>
    <w:rsid w:val="00176BF5"/>
    <w:rsid w:val="001772BE"/>
    <w:rsid w:val="00177AE0"/>
    <w:rsid w:val="0018054D"/>
    <w:rsid w:val="001805CA"/>
    <w:rsid w:val="00181DD3"/>
    <w:rsid w:val="00182154"/>
    <w:rsid w:val="00182B1B"/>
    <w:rsid w:val="00182F3A"/>
    <w:rsid w:val="00185262"/>
    <w:rsid w:val="0018554F"/>
    <w:rsid w:val="001856CA"/>
    <w:rsid w:val="00185990"/>
    <w:rsid w:val="00186E7B"/>
    <w:rsid w:val="0018703A"/>
    <w:rsid w:val="00187DBD"/>
    <w:rsid w:val="0019010F"/>
    <w:rsid w:val="00190176"/>
    <w:rsid w:val="001903AC"/>
    <w:rsid w:val="0019082D"/>
    <w:rsid w:val="00190C14"/>
    <w:rsid w:val="00190D84"/>
    <w:rsid w:val="001912A2"/>
    <w:rsid w:val="00191793"/>
    <w:rsid w:val="00191992"/>
    <w:rsid w:val="0019206A"/>
    <w:rsid w:val="00192447"/>
    <w:rsid w:val="001927C3"/>
    <w:rsid w:val="001928B6"/>
    <w:rsid w:val="0019392F"/>
    <w:rsid w:val="00193950"/>
    <w:rsid w:val="00194007"/>
    <w:rsid w:val="001943FB"/>
    <w:rsid w:val="00194482"/>
    <w:rsid w:val="00194C61"/>
    <w:rsid w:val="00194EDD"/>
    <w:rsid w:val="00195AE6"/>
    <w:rsid w:val="0019680B"/>
    <w:rsid w:val="00196DD9"/>
    <w:rsid w:val="00197345"/>
    <w:rsid w:val="00197574"/>
    <w:rsid w:val="0019770D"/>
    <w:rsid w:val="001979DC"/>
    <w:rsid w:val="00197ED6"/>
    <w:rsid w:val="00197FCA"/>
    <w:rsid w:val="001A07BA"/>
    <w:rsid w:val="001A08A9"/>
    <w:rsid w:val="001A0F2F"/>
    <w:rsid w:val="001A1610"/>
    <w:rsid w:val="001A1626"/>
    <w:rsid w:val="001A22F5"/>
    <w:rsid w:val="001A2986"/>
    <w:rsid w:val="001A2B84"/>
    <w:rsid w:val="001A2B8E"/>
    <w:rsid w:val="001A3021"/>
    <w:rsid w:val="001A33CD"/>
    <w:rsid w:val="001A374D"/>
    <w:rsid w:val="001A3B0C"/>
    <w:rsid w:val="001A3CE4"/>
    <w:rsid w:val="001A3E12"/>
    <w:rsid w:val="001A3E7F"/>
    <w:rsid w:val="001A402E"/>
    <w:rsid w:val="001A409A"/>
    <w:rsid w:val="001A438A"/>
    <w:rsid w:val="001A457C"/>
    <w:rsid w:val="001A55A1"/>
    <w:rsid w:val="001A5666"/>
    <w:rsid w:val="001A6E46"/>
    <w:rsid w:val="001B3542"/>
    <w:rsid w:val="001B3846"/>
    <w:rsid w:val="001B434A"/>
    <w:rsid w:val="001B4CEF"/>
    <w:rsid w:val="001B56BB"/>
    <w:rsid w:val="001B6122"/>
    <w:rsid w:val="001B6BC6"/>
    <w:rsid w:val="001B6E41"/>
    <w:rsid w:val="001B7769"/>
    <w:rsid w:val="001C0872"/>
    <w:rsid w:val="001C12D3"/>
    <w:rsid w:val="001C1551"/>
    <w:rsid w:val="001C1709"/>
    <w:rsid w:val="001C18A0"/>
    <w:rsid w:val="001C2333"/>
    <w:rsid w:val="001C245A"/>
    <w:rsid w:val="001C2A40"/>
    <w:rsid w:val="001C2CE3"/>
    <w:rsid w:val="001C2F4A"/>
    <w:rsid w:val="001C3274"/>
    <w:rsid w:val="001C4D78"/>
    <w:rsid w:val="001C4EAE"/>
    <w:rsid w:val="001C5C34"/>
    <w:rsid w:val="001C61F9"/>
    <w:rsid w:val="001C64D9"/>
    <w:rsid w:val="001C702D"/>
    <w:rsid w:val="001C7A2C"/>
    <w:rsid w:val="001C7F1E"/>
    <w:rsid w:val="001D10F3"/>
    <w:rsid w:val="001D187D"/>
    <w:rsid w:val="001D2054"/>
    <w:rsid w:val="001D2539"/>
    <w:rsid w:val="001D2E73"/>
    <w:rsid w:val="001D3616"/>
    <w:rsid w:val="001D364B"/>
    <w:rsid w:val="001D3706"/>
    <w:rsid w:val="001D437F"/>
    <w:rsid w:val="001D4A82"/>
    <w:rsid w:val="001D4D29"/>
    <w:rsid w:val="001D580A"/>
    <w:rsid w:val="001D5D69"/>
    <w:rsid w:val="001D6524"/>
    <w:rsid w:val="001D677D"/>
    <w:rsid w:val="001D68CD"/>
    <w:rsid w:val="001E152E"/>
    <w:rsid w:val="001E1680"/>
    <w:rsid w:val="001E1CB8"/>
    <w:rsid w:val="001E20CB"/>
    <w:rsid w:val="001E277E"/>
    <w:rsid w:val="001E3342"/>
    <w:rsid w:val="001E3591"/>
    <w:rsid w:val="001E43C7"/>
    <w:rsid w:val="001E472C"/>
    <w:rsid w:val="001E50FD"/>
    <w:rsid w:val="001E58D2"/>
    <w:rsid w:val="001E5EC2"/>
    <w:rsid w:val="001E677E"/>
    <w:rsid w:val="001E6DD6"/>
    <w:rsid w:val="001E7320"/>
    <w:rsid w:val="001F011D"/>
    <w:rsid w:val="001F0B60"/>
    <w:rsid w:val="001F1DAF"/>
    <w:rsid w:val="001F3551"/>
    <w:rsid w:val="001F36B6"/>
    <w:rsid w:val="001F45CF"/>
    <w:rsid w:val="001F4DF4"/>
    <w:rsid w:val="001F4F09"/>
    <w:rsid w:val="001F4FBD"/>
    <w:rsid w:val="001F5082"/>
    <w:rsid w:val="001F55B6"/>
    <w:rsid w:val="001F56A4"/>
    <w:rsid w:val="001F6C0B"/>
    <w:rsid w:val="001F6D49"/>
    <w:rsid w:val="001F6F50"/>
    <w:rsid w:val="001F70EA"/>
    <w:rsid w:val="001F7332"/>
    <w:rsid w:val="001F744C"/>
    <w:rsid w:val="001F7E93"/>
    <w:rsid w:val="00200711"/>
    <w:rsid w:val="00200BCC"/>
    <w:rsid w:val="00200D2A"/>
    <w:rsid w:val="00202057"/>
    <w:rsid w:val="002035F6"/>
    <w:rsid w:val="00204BC0"/>
    <w:rsid w:val="002058D2"/>
    <w:rsid w:val="0020592B"/>
    <w:rsid w:val="00205BEE"/>
    <w:rsid w:val="00205C60"/>
    <w:rsid w:val="00205FBA"/>
    <w:rsid w:val="00206831"/>
    <w:rsid w:val="00206C6C"/>
    <w:rsid w:val="002071A4"/>
    <w:rsid w:val="00207366"/>
    <w:rsid w:val="002105C7"/>
    <w:rsid w:val="0021062A"/>
    <w:rsid w:val="00210F6E"/>
    <w:rsid w:val="00211121"/>
    <w:rsid w:val="00211C0F"/>
    <w:rsid w:val="0021284B"/>
    <w:rsid w:val="00212B29"/>
    <w:rsid w:val="0021376E"/>
    <w:rsid w:val="002138B5"/>
    <w:rsid w:val="00213E62"/>
    <w:rsid w:val="00214D30"/>
    <w:rsid w:val="00214F8E"/>
    <w:rsid w:val="00215780"/>
    <w:rsid w:val="00216F7F"/>
    <w:rsid w:val="002177E1"/>
    <w:rsid w:val="0022000B"/>
    <w:rsid w:val="00220B9E"/>
    <w:rsid w:val="00220BF1"/>
    <w:rsid w:val="00220FC3"/>
    <w:rsid w:val="00221B3C"/>
    <w:rsid w:val="00222380"/>
    <w:rsid w:val="00222B93"/>
    <w:rsid w:val="00222EDE"/>
    <w:rsid w:val="00223436"/>
    <w:rsid w:val="00223C32"/>
    <w:rsid w:val="0022499A"/>
    <w:rsid w:val="002263BA"/>
    <w:rsid w:val="00226697"/>
    <w:rsid w:val="00226F4B"/>
    <w:rsid w:val="00227569"/>
    <w:rsid w:val="0023002E"/>
    <w:rsid w:val="00230066"/>
    <w:rsid w:val="002306B0"/>
    <w:rsid w:val="0023075D"/>
    <w:rsid w:val="00230B7A"/>
    <w:rsid w:val="00230DA1"/>
    <w:rsid w:val="00231185"/>
    <w:rsid w:val="00232E86"/>
    <w:rsid w:val="002336CF"/>
    <w:rsid w:val="00233A99"/>
    <w:rsid w:val="00234717"/>
    <w:rsid w:val="00235BFD"/>
    <w:rsid w:val="00237491"/>
    <w:rsid w:val="00237BEF"/>
    <w:rsid w:val="00240630"/>
    <w:rsid w:val="00240996"/>
    <w:rsid w:val="002417A2"/>
    <w:rsid w:val="002417D8"/>
    <w:rsid w:val="00241971"/>
    <w:rsid w:val="00241996"/>
    <w:rsid w:val="00241CEB"/>
    <w:rsid w:val="00242B92"/>
    <w:rsid w:val="00242F77"/>
    <w:rsid w:val="00243061"/>
    <w:rsid w:val="00243DA0"/>
    <w:rsid w:val="002441AA"/>
    <w:rsid w:val="002453CC"/>
    <w:rsid w:val="00245AE9"/>
    <w:rsid w:val="002467B8"/>
    <w:rsid w:val="00246D89"/>
    <w:rsid w:val="002474A8"/>
    <w:rsid w:val="00247820"/>
    <w:rsid w:val="0024789E"/>
    <w:rsid w:val="0025051B"/>
    <w:rsid w:val="002507C5"/>
    <w:rsid w:val="00250947"/>
    <w:rsid w:val="00250FCF"/>
    <w:rsid w:val="00251335"/>
    <w:rsid w:val="002518BC"/>
    <w:rsid w:val="00251A1C"/>
    <w:rsid w:val="00251CB7"/>
    <w:rsid w:val="00252263"/>
    <w:rsid w:val="0025260A"/>
    <w:rsid w:val="0025283D"/>
    <w:rsid w:val="00253924"/>
    <w:rsid w:val="00253EAD"/>
    <w:rsid w:val="00254362"/>
    <w:rsid w:val="00254AA5"/>
    <w:rsid w:val="00254B1B"/>
    <w:rsid w:val="00254E4C"/>
    <w:rsid w:val="002550C1"/>
    <w:rsid w:val="0025510F"/>
    <w:rsid w:val="00256BF5"/>
    <w:rsid w:val="00257765"/>
    <w:rsid w:val="002577D7"/>
    <w:rsid w:val="00260762"/>
    <w:rsid w:val="00261492"/>
    <w:rsid w:val="00261B19"/>
    <w:rsid w:val="0026235C"/>
    <w:rsid w:val="002626AD"/>
    <w:rsid w:val="00262D51"/>
    <w:rsid w:val="00262EB1"/>
    <w:rsid w:val="00263449"/>
    <w:rsid w:val="00263AE1"/>
    <w:rsid w:val="00263C25"/>
    <w:rsid w:val="00263F42"/>
    <w:rsid w:val="00264C91"/>
    <w:rsid w:val="0026504E"/>
    <w:rsid w:val="002653A4"/>
    <w:rsid w:val="00266F7C"/>
    <w:rsid w:val="00266F8E"/>
    <w:rsid w:val="002678E0"/>
    <w:rsid w:val="00267A18"/>
    <w:rsid w:val="002703F2"/>
    <w:rsid w:val="00271010"/>
    <w:rsid w:val="0027110D"/>
    <w:rsid w:val="002711BF"/>
    <w:rsid w:val="002718A4"/>
    <w:rsid w:val="002720B9"/>
    <w:rsid w:val="00272B24"/>
    <w:rsid w:val="00273DC6"/>
    <w:rsid w:val="0027479C"/>
    <w:rsid w:val="00274BE8"/>
    <w:rsid w:val="00275362"/>
    <w:rsid w:val="00276063"/>
    <w:rsid w:val="002760F4"/>
    <w:rsid w:val="0027613D"/>
    <w:rsid w:val="002761AA"/>
    <w:rsid w:val="00276765"/>
    <w:rsid w:val="00280C79"/>
    <w:rsid w:val="002811E8"/>
    <w:rsid w:val="002812BF"/>
    <w:rsid w:val="002816FB"/>
    <w:rsid w:val="0028263E"/>
    <w:rsid w:val="002828D7"/>
    <w:rsid w:val="002833D2"/>
    <w:rsid w:val="00284874"/>
    <w:rsid w:val="00286391"/>
    <w:rsid w:val="0028678E"/>
    <w:rsid w:val="002867DF"/>
    <w:rsid w:val="0028699E"/>
    <w:rsid w:val="00286E01"/>
    <w:rsid w:val="00287167"/>
    <w:rsid w:val="0028734B"/>
    <w:rsid w:val="0028755A"/>
    <w:rsid w:val="002875C2"/>
    <w:rsid w:val="0029075C"/>
    <w:rsid w:val="00290B42"/>
    <w:rsid w:val="00290C09"/>
    <w:rsid w:val="002911FA"/>
    <w:rsid w:val="00291461"/>
    <w:rsid w:val="00291A7D"/>
    <w:rsid w:val="0029221A"/>
    <w:rsid w:val="002925CB"/>
    <w:rsid w:val="00293511"/>
    <w:rsid w:val="0029451A"/>
    <w:rsid w:val="00294983"/>
    <w:rsid w:val="00294F84"/>
    <w:rsid w:val="00295196"/>
    <w:rsid w:val="002953CF"/>
    <w:rsid w:val="00295880"/>
    <w:rsid w:val="002959FB"/>
    <w:rsid w:val="0029617A"/>
    <w:rsid w:val="00296583"/>
    <w:rsid w:val="002969B7"/>
    <w:rsid w:val="00296C06"/>
    <w:rsid w:val="00296E5A"/>
    <w:rsid w:val="002A0235"/>
    <w:rsid w:val="002A075A"/>
    <w:rsid w:val="002A085D"/>
    <w:rsid w:val="002A12AF"/>
    <w:rsid w:val="002A195F"/>
    <w:rsid w:val="002A1BDC"/>
    <w:rsid w:val="002A282F"/>
    <w:rsid w:val="002A3DEF"/>
    <w:rsid w:val="002A40BB"/>
    <w:rsid w:val="002A4A65"/>
    <w:rsid w:val="002A4B81"/>
    <w:rsid w:val="002A5280"/>
    <w:rsid w:val="002A5C72"/>
    <w:rsid w:val="002A5C89"/>
    <w:rsid w:val="002A6380"/>
    <w:rsid w:val="002A63DC"/>
    <w:rsid w:val="002A6C82"/>
    <w:rsid w:val="002A6ECB"/>
    <w:rsid w:val="002A6F6D"/>
    <w:rsid w:val="002A7159"/>
    <w:rsid w:val="002A73CD"/>
    <w:rsid w:val="002A7BD4"/>
    <w:rsid w:val="002B143A"/>
    <w:rsid w:val="002B2040"/>
    <w:rsid w:val="002B2180"/>
    <w:rsid w:val="002B2BB4"/>
    <w:rsid w:val="002B2DD0"/>
    <w:rsid w:val="002B304E"/>
    <w:rsid w:val="002B3AAC"/>
    <w:rsid w:val="002B49FB"/>
    <w:rsid w:val="002B4D3F"/>
    <w:rsid w:val="002B555E"/>
    <w:rsid w:val="002B5873"/>
    <w:rsid w:val="002B60F2"/>
    <w:rsid w:val="002B679F"/>
    <w:rsid w:val="002B703D"/>
    <w:rsid w:val="002B71C8"/>
    <w:rsid w:val="002B7C21"/>
    <w:rsid w:val="002B7C7D"/>
    <w:rsid w:val="002B7D18"/>
    <w:rsid w:val="002C0880"/>
    <w:rsid w:val="002C0DCD"/>
    <w:rsid w:val="002C0F93"/>
    <w:rsid w:val="002C1052"/>
    <w:rsid w:val="002C15EE"/>
    <w:rsid w:val="002C19DC"/>
    <w:rsid w:val="002C1FA0"/>
    <w:rsid w:val="002C26F4"/>
    <w:rsid w:val="002C2818"/>
    <w:rsid w:val="002C3C7F"/>
    <w:rsid w:val="002C3DD0"/>
    <w:rsid w:val="002C4C68"/>
    <w:rsid w:val="002C5542"/>
    <w:rsid w:val="002C6060"/>
    <w:rsid w:val="002C694C"/>
    <w:rsid w:val="002C6AD0"/>
    <w:rsid w:val="002C7105"/>
    <w:rsid w:val="002C75B9"/>
    <w:rsid w:val="002C7862"/>
    <w:rsid w:val="002D08AD"/>
    <w:rsid w:val="002D1B8B"/>
    <w:rsid w:val="002D22F4"/>
    <w:rsid w:val="002D285B"/>
    <w:rsid w:val="002D28AB"/>
    <w:rsid w:val="002D2ACC"/>
    <w:rsid w:val="002D2F5B"/>
    <w:rsid w:val="002D3706"/>
    <w:rsid w:val="002D3C20"/>
    <w:rsid w:val="002D42B8"/>
    <w:rsid w:val="002D45E2"/>
    <w:rsid w:val="002D4992"/>
    <w:rsid w:val="002D5F12"/>
    <w:rsid w:val="002D64FA"/>
    <w:rsid w:val="002D6C97"/>
    <w:rsid w:val="002D6DD9"/>
    <w:rsid w:val="002D766B"/>
    <w:rsid w:val="002E0139"/>
    <w:rsid w:val="002E013E"/>
    <w:rsid w:val="002E0766"/>
    <w:rsid w:val="002E18A8"/>
    <w:rsid w:val="002E1BA5"/>
    <w:rsid w:val="002E1CE0"/>
    <w:rsid w:val="002E3616"/>
    <w:rsid w:val="002E377A"/>
    <w:rsid w:val="002E38C3"/>
    <w:rsid w:val="002E3CE9"/>
    <w:rsid w:val="002E43C1"/>
    <w:rsid w:val="002E4564"/>
    <w:rsid w:val="002E46B5"/>
    <w:rsid w:val="002E46B8"/>
    <w:rsid w:val="002E617B"/>
    <w:rsid w:val="002E61CA"/>
    <w:rsid w:val="002E63CE"/>
    <w:rsid w:val="002E6B46"/>
    <w:rsid w:val="002E7194"/>
    <w:rsid w:val="002E7E63"/>
    <w:rsid w:val="002F04FA"/>
    <w:rsid w:val="002F0800"/>
    <w:rsid w:val="002F08CA"/>
    <w:rsid w:val="002F0B98"/>
    <w:rsid w:val="002F0E6E"/>
    <w:rsid w:val="002F18F3"/>
    <w:rsid w:val="002F1CA3"/>
    <w:rsid w:val="002F236E"/>
    <w:rsid w:val="002F2417"/>
    <w:rsid w:val="002F3889"/>
    <w:rsid w:val="002F3AFF"/>
    <w:rsid w:val="002F404F"/>
    <w:rsid w:val="002F42EF"/>
    <w:rsid w:val="002F46CA"/>
    <w:rsid w:val="002F4841"/>
    <w:rsid w:val="002F4F86"/>
    <w:rsid w:val="002F77B9"/>
    <w:rsid w:val="00300D04"/>
    <w:rsid w:val="00301836"/>
    <w:rsid w:val="00301890"/>
    <w:rsid w:val="00301E53"/>
    <w:rsid w:val="00303022"/>
    <w:rsid w:val="00303EF6"/>
    <w:rsid w:val="00305179"/>
    <w:rsid w:val="0030546D"/>
    <w:rsid w:val="003055EE"/>
    <w:rsid w:val="003063A1"/>
    <w:rsid w:val="00306CE0"/>
    <w:rsid w:val="00306E51"/>
    <w:rsid w:val="0030790F"/>
    <w:rsid w:val="00307FD9"/>
    <w:rsid w:val="00310DE0"/>
    <w:rsid w:val="00310E70"/>
    <w:rsid w:val="00310F5B"/>
    <w:rsid w:val="00311724"/>
    <w:rsid w:val="00311AB3"/>
    <w:rsid w:val="00311E34"/>
    <w:rsid w:val="00312413"/>
    <w:rsid w:val="003127BD"/>
    <w:rsid w:val="003130AB"/>
    <w:rsid w:val="0031437E"/>
    <w:rsid w:val="00314685"/>
    <w:rsid w:val="0031489D"/>
    <w:rsid w:val="00315129"/>
    <w:rsid w:val="003162E1"/>
    <w:rsid w:val="00316522"/>
    <w:rsid w:val="00317B70"/>
    <w:rsid w:val="00317F72"/>
    <w:rsid w:val="00320955"/>
    <w:rsid w:val="00321370"/>
    <w:rsid w:val="00321785"/>
    <w:rsid w:val="00321A15"/>
    <w:rsid w:val="0032241B"/>
    <w:rsid w:val="00323AC7"/>
    <w:rsid w:val="0032425F"/>
    <w:rsid w:val="00324454"/>
    <w:rsid w:val="00324B76"/>
    <w:rsid w:val="00324D82"/>
    <w:rsid w:val="00324F66"/>
    <w:rsid w:val="00325616"/>
    <w:rsid w:val="00325C88"/>
    <w:rsid w:val="00326850"/>
    <w:rsid w:val="00330364"/>
    <w:rsid w:val="0033053B"/>
    <w:rsid w:val="00330A87"/>
    <w:rsid w:val="00330F46"/>
    <w:rsid w:val="00331736"/>
    <w:rsid w:val="00332A80"/>
    <w:rsid w:val="00332E04"/>
    <w:rsid w:val="00334F38"/>
    <w:rsid w:val="00335F75"/>
    <w:rsid w:val="0033657F"/>
    <w:rsid w:val="00336C03"/>
    <w:rsid w:val="00336D1C"/>
    <w:rsid w:val="00337447"/>
    <w:rsid w:val="0033747C"/>
    <w:rsid w:val="00337899"/>
    <w:rsid w:val="00337DCF"/>
    <w:rsid w:val="00337E05"/>
    <w:rsid w:val="00340DBF"/>
    <w:rsid w:val="00341447"/>
    <w:rsid w:val="0034182C"/>
    <w:rsid w:val="00341A3D"/>
    <w:rsid w:val="003421C9"/>
    <w:rsid w:val="00342C72"/>
    <w:rsid w:val="00342F19"/>
    <w:rsid w:val="0034348C"/>
    <w:rsid w:val="00344106"/>
    <w:rsid w:val="003445EC"/>
    <w:rsid w:val="0034477A"/>
    <w:rsid w:val="00344E81"/>
    <w:rsid w:val="00344F97"/>
    <w:rsid w:val="003456A3"/>
    <w:rsid w:val="003459F9"/>
    <w:rsid w:val="003462BF"/>
    <w:rsid w:val="0034640E"/>
    <w:rsid w:val="00347140"/>
    <w:rsid w:val="00347F63"/>
    <w:rsid w:val="003500F2"/>
    <w:rsid w:val="00351629"/>
    <w:rsid w:val="0035199E"/>
    <w:rsid w:val="00351BB5"/>
    <w:rsid w:val="00352AE1"/>
    <w:rsid w:val="00352D95"/>
    <w:rsid w:val="00353477"/>
    <w:rsid w:val="0035367E"/>
    <w:rsid w:val="003546E8"/>
    <w:rsid w:val="0035470D"/>
    <w:rsid w:val="003547D0"/>
    <w:rsid w:val="00354D53"/>
    <w:rsid w:val="003552EE"/>
    <w:rsid w:val="003554BC"/>
    <w:rsid w:val="00355590"/>
    <w:rsid w:val="0035585F"/>
    <w:rsid w:val="00356B49"/>
    <w:rsid w:val="0035735B"/>
    <w:rsid w:val="00357453"/>
    <w:rsid w:val="00360B29"/>
    <w:rsid w:val="00360D72"/>
    <w:rsid w:val="00360D98"/>
    <w:rsid w:val="00360EC9"/>
    <w:rsid w:val="003612AD"/>
    <w:rsid w:val="003620E9"/>
    <w:rsid w:val="00363C7E"/>
    <w:rsid w:val="00363DCC"/>
    <w:rsid w:val="003646E9"/>
    <w:rsid w:val="003650C9"/>
    <w:rsid w:val="003652D2"/>
    <w:rsid w:val="0036583C"/>
    <w:rsid w:val="003662F8"/>
    <w:rsid w:val="0036633E"/>
    <w:rsid w:val="003668A4"/>
    <w:rsid w:val="003668E7"/>
    <w:rsid w:val="00366B8E"/>
    <w:rsid w:val="00367456"/>
    <w:rsid w:val="0037032F"/>
    <w:rsid w:val="00370470"/>
    <w:rsid w:val="003705C8"/>
    <w:rsid w:val="00370C25"/>
    <w:rsid w:val="003719EA"/>
    <w:rsid w:val="00371B95"/>
    <w:rsid w:val="00371FB5"/>
    <w:rsid w:val="0037253A"/>
    <w:rsid w:val="003728B6"/>
    <w:rsid w:val="0037340D"/>
    <w:rsid w:val="0037359B"/>
    <w:rsid w:val="00373BD0"/>
    <w:rsid w:val="0037489B"/>
    <w:rsid w:val="00374F0D"/>
    <w:rsid w:val="0037772D"/>
    <w:rsid w:val="00377B1D"/>
    <w:rsid w:val="00377C71"/>
    <w:rsid w:val="00377EFB"/>
    <w:rsid w:val="0038026E"/>
    <w:rsid w:val="0038035D"/>
    <w:rsid w:val="003805F2"/>
    <w:rsid w:val="003812EC"/>
    <w:rsid w:val="0038141B"/>
    <w:rsid w:val="0038196F"/>
    <w:rsid w:val="00381AB2"/>
    <w:rsid w:val="0038368E"/>
    <w:rsid w:val="00383837"/>
    <w:rsid w:val="00383BCD"/>
    <w:rsid w:val="00383E13"/>
    <w:rsid w:val="00384209"/>
    <w:rsid w:val="00384CB1"/>
    <w:rsid w:val="0038512E"/>
    <w:rsid w:val="003851C0"/>
    <w:rsid w:val="003858EA"/>
    <w:rsid w:val="00385A6F"/>
    <w:rsid w:val="00386B19"/>
    <w:rsid w:val="00386CF0"/>
    <w:rsid w:val="00386DFC"/>
    <w:rsid w:val="00387E43"/>
    <w:rsid w:val="003900FC"/>
    <w:rsid w:val="00390BB4"/>
    <w:rsid w:val="00390CA8"/>
    <w:rsid w:val="00391F10"/>
    <w:rsid w:val="00391F1B"/>
    <w:rsid w:val="003920F8"/>
    <w:rsid w:val="0039215F"/>
    <w:rsid w:val="00392578"/>
    <w:rsid w:val="00392678"/>
    <w:rsid w:val="00392913"/>
    <w:rsid w:val="00392C2A"/>
    <w:rsid w:val="00393A0A"/>
    <w:rsid w:val="00393E0F"/>
    <w:rsid w:val="0039454F"/>
    <w:rsid w:val="00394663"/>
    <w:rsid w:val="00394862"/>
    <w:rsid w:val="00395255"/>
    <w:rsid w:val="00395BFB"/>
    <w:rsid w:val="003966CF"/>
    <w:rsid w:val="003967AA"/>
    <w:rsid w:val="00396966"/>
    <w:rsid w:val="00397D9F"/>
    <w:rsid w:val="003A08E1"/>
    <w:rsid w:val="003A13B4"/>
    <w:rsid w:val="003A2ACC"/>
    <w:rsid w:val="003A3D45"/>
    <w:rsid w:val="003A4A1C"/>
    <w:rsid w:val="003A538D"/>
    <w:rsid w:val="003A547E"/>
    <w:rsid w:val="003A5633"/>
    <w:rsid w:val="003A5658"/>
    <w:rsid w:val="003A5B93"/>
    <w:rsid w:val="003B0453"/>
    <w:rsid w:val="003B0753"/>
    <w:rsid w:val="003B0C37"/>
    <w:rsid w:val="003B0F4A"/>
    <w:rsid w:val="003B151C"/>
    <w:rsid w:val="003B2650"/>
    <w:rsid w:val="003B3756"/>
    <w:rsid w:val="003B40DB"/>
    <w:rsid w:val="003B422C"/>
    <w:rsid w:val="003B53D5"/>
    <w:rsid w:val="003B63CC"/>
    <w:rsid w:val="003B6ADD"/>
    <w:rsid w:val="003B6D69"/>
    <w:rsid w:val="003B7069"/>
    <w:rsid w:val="003B7543"/>
    <w:rsid w:val="003B7646"/>
    <w:rsid w:val="003C038E"/>
    <w:rsid w:val="003C09EE"/>
    <w:rsid w:val="003C0A71"/>
    <w:rsid w:val="003C0CBE"/>
    <w:rsid w:val="003C1030"/>
    <w:rsid w:val="003C1DF7"/>
    <w:rsid w:val="003C25DE"/>
    <w:rsid w:val="003C31FD"/>
    <w:rsid w:val="003C33EB"/>
    <w:rsid w:val="003C3B7C"/>
    <w:rsid w:val="003C40AC"/>
    <w:rsid w:val="003C4B12"/>
    <w:rsid w:val="003C4D8D"/>
    <w:rsid w:val="003C5B40"/>
    <w:rsid w:val="003C5B5B"/>
    <w:rsid w:val="003C6123"/>
    <w:rsid w:val="003C633D"/>
    <w:rsid w:val="003C6AEE"/>
    <w:rsid w:val="003C724F"/>
    <w:rsid w:val="003D05E1"/>
    <w:rsid w:val="003D07E2"/>
    <w:rsid w:val="003D1893"/>
    <w:rsid w:val="003D1AA0"/>
    <w:rsid w:val="003D1BE6"/>
    <w:rsid w:val="003D209E"/>
    <w:rsid w:val="003D2252"/>
    <w:rsid w:val="003D2BB3"/>
    <w:rsid w:val="003D31B9"/>
    <w:rsid w:val="003D35FF"/>
    <w:rsid w:val="003D4209"/>
    <w:rsid w:val="003D55BF"/>
    <w:rsid w:val="003D5FD0"/>
    <w:rsid w:val="003D603D"/>
    <w:rsid w:val="003D608F"/>
    <w:rsid w:val="003D6160"/>
    <w:rsid w:val="003D61E1"/>
    <w:rsid w:val="003D6460"/>
    <w:rsid w:val="003D693A"/>
    <w:rsid w:val="003D6DAA"/>
    <w:rsid w:val="003E09FE"/>
    <w:rsid w:val="003E1035"/>
    <w:rsid w:val="003E2137"/>
    <w:rsid w:val="003E2318"/>
    <w:rsid w:val="003E2439"/>
    <w:rsid w:val="003E2573"/>
    <w:rsid w:val="003E3B94"/>
    <w:rsid w:val="003E4055"/>
    <w:rsid w:val="003E4C49"/>
    <w:rsid w:val="003E5767"/>
    <w:rsid w:val="003E5AB8"/>
    <w:rsid w:val="003E5DF6"/>
    <w:rsid w:val="003F0710"/>
    <w:rsid w:val="003F0A5A"/>
    <w:rsid w:val="003F0EF6"/>
    <w:rsid w:val="003F12A0"/>
    <w:rsid w:val="003F1F23"/>
    <w:rsid w:val="003F2E1E"/>
    <w:rsid w:val="003F3348"/>
    <w:rsid w:val="003F3458"/>
    <w:rsid w:val="003F6ACC"/>
    <w:rsid w:val="003F6D71"/>
    <w:rsid w:val="003F6E30"/>
    <w:rsid w:val="003F6E83"/>
    <w:rsid w:val="003F7133"/>
    <w:rsid w:val="003F7D8A"/>
    <w:rsid w:val="00400472"/>
    <w:rsid w:val="00400536"/>
    <w:rsid w:val="00400912"/>
    <w:rsid w:val="0040216D"/>
    <w:rsid w:val="00402A71"/>
    <w:rsid w:val="00402C20"/>
    <w:rsid w:val="00402F5F"/>
    <w:rsid w:val="00402FF6"/>
    <w:rsid w:val="00403F89"/>
    <w:rsid w:val="00404837"/>
    <w:rsid w:val="004050AA"/>
    <w:rsid w:val="0040626E"/>
    <w:rsid w:val="0040630B"/>
    <w:rsid w:val="00407191"/>
    <w:rsid w:val="0040731D"/>
    <w:rsid w:val="00407457"/>
    <w:rsid w:val="004100BB"/>
    <w:rsid w:val="00410694"/>
    <w:rsid w:val="004112FD"/>
    <w:rsid w:val="00411AF7"/>
    <w:rsid w:val="00411DF6"/>
    <w:rsid w:val="0041275F"/>
    <w:rsid w:val="00412AB3"/>
    <w:rsid w:val="004131DA"/>
    <w:rsid w:val="00414029"/>
    <w:rsid w:val="00414E2A"/>
    <w:rsid w:val="00414FEA"/>
    <w:rsid w:val="0041568E"/>
    <w:rsid w:val="00416B9E"/>
    <w:rsid w:val="00416FDD"/>
    <w:rsid w:val="004174A8"/>
    <w:rsid w:val="00417BE8"/>
    <w:rsid w:val="0042143B"/>
    <w:rsid w:val="004216E6"/>
    <w:rsid w:val="00421F3C"/>
    <w:rsid w:val="00422436"/>
    <w:rsid w:val="00422878"/>
    <w:rsid w:val="00423183"/>
    <w:rsid w:val="00423C0E"/>
    <w:rsid w:val="00423D2A"/>
    <w:rsid w:val="00424757"/>
    <w:rsid w:val="004253E2"/>
    <w:rsid w:val="00426D8C"/>
    <w:rsid w:val="00426EAC"/>
    <w:rsid w:val="00427170"/>
    <w:rsid w:val="0042718E"/>
    <w:rsid w:val="004271C9"/>
    <w:rsid w:val="00427291"/>
    <w:rsid w:val="00430AB9"/>
    <w:rsid w:val="00430B7E"/>
    <w:rsid w:val="00430D3B"/>
    <w:rsid w:val="004310AE"/>
    <w:rsid w:val="00431179"/>
    <w:rsid w:val="004311E1"/>
    <w:rsid w:val="00431558"/>
    <w:rsid w:val="00431609"/>
    <w:rsid w:val="00431B44"/>
    <w:rsid w:val="0043271C"/>
    <w:rsid w:val="00432927"/>
    <w:rsid w:val="00432A56"/>
    <w:rsid w:val="00432FF1"/>
    <w:rsid w:val="004331F5"/>
    <w:rsid w:val="00433D73"/>
    <w:rsid w:val="00435052"/>
    <w:rsid w:val="004354AA"/>
    <w:rsid w:val="004369D7"/>
    <w:rsid w:val="00436E6F"/>
    <w:rsid w:val="004410AE"/>
    <w:rsid w:val="004425B1"/>
    <w:rsid w:val="004431BA"/>
    <w:rsid w:val="00444056"/>
    <w:rsid w:val="00444AAC"/>
    <w:rsid w:val="004463DF"/>
    <w:rsid w:val="0044679C"/>
    <w:rsid w:val="00446B92"/>
    <w:rsid w:val="004470A7"/>
    <w:rsid w:val="00447761"/>
    <w:rsid w:val="00447B72"/>
    <w:rsid w:val="00450FF1"/>
    <w:rsid w:val="004511E7"/>
    <w:rsid w:val="0045319F"/>
    <w:rsid w:val="004538D4"/>
    <w:rsid w:val="00453C72"/>
    <w:rsid w:val="00453F6F"/>
    <w:rsid w:val="00454305"/>
    <w:rsid w:val="004543EB"/>
    <w:rsid w:val="004543F1"/>
    <w:rsid w:val="0045477B"/>
    <w:rsid w:val="0045486E"/>
    <w:rsid w:val="00454E1B"/>
    <w:rsid w:val="004559B8"/>
    <w:rsid w:val="0045624C"/>
    <w:rsid w:val="0045626D"/>
    <w:rsid w:val="00456D89"/>
    <w:rsid w:val="004574B7"/>
    <w:rsid w:val="00457593"/>
    <w:rsid w:val="00460320"/>
    <w:rsid w:val="00460810"/>
    <w:rsid w:val="0046089D"/>
    <w:rsid w:val="0046108A"/>
    <w:rsid w:val="0046113B"/>
    <w:rsid w:val="00461994"/>
    <w:rsid w:val="00463C91"/>
    <w:rsid w:val="00464167"/>
    <w:rsid w:val="00464BCE"/>
    <w:rsid w:val="0046550D"/>
    <w:rsid w:val="00465CFA"/>
    <w:rsid w:val="0046617D"/>
    <w:rsid w:val="004662FA"/>
    <w:rsid w:val="00466C70"/>
    <w:rsid w:val="00467A86"/>
    <w:rsid w:val="00470D00"/>
    <w:rsid w:val="004711B3"/>
    <w:rsid w:val="00471A78"/>
    <w:rsid w:val="00471E83"/>
    <w:rsid w:val="00471E93"/>
    <w:rsid w:val="00471EAD"/>
    <w:rsid w:val="0047266F"/>
    <w:rsid w:val="00472FD1"/>
    <w:rsid w:val="004738BF"/>
    <w:rsid w:val="00473BF9"/>
    <w:rsid w:val="004744BC"/>
    <w:rsid w:val="0047571F"/>
    <w:rsid w:val="0047658D"/>
    <w:rsid w:val="004766C6"/>
    <w:rsid w:val="00476BC7"/>
    <w:rsid w:val="0047724D"/>
    <w:rsid w:val="00477476"/>
    <w:rsid w:val="004774B7"/>
    <w:rsid w:val="00480331"/>
    <w:rsid w:val="0048041C"/>
    <w:rsid w:val="00480459"/>
    <w:rsid w:val="00480F7B"/>
    <w:rsid w:val="00481625"/>
    <w:rsid w:val="004824E9"/>
    <w:rsid w:val="0048254B"/>
    <w:rsid w:val="00484745"/>
    <w:rsid w:val="0048523F"/>
    <w:rsid w:val="004857BD"/>
    <w:rsid w:val="00485E63"/>
    <w:rsid w:val="004860D9"/>
    <w:rsid w:val="00486102"/>
    <w:rsid w:val="0048615F"/>
    <w:rsid w:val="00487004"/>
    <w:rsid w:val="00487641"/>
    <w:rsid w:val="004877E4"/>
    <w:rsid w:val="00490242"/>
    <w:rsid w:val="00490B75"/>
    <w:rsid w:val="00491FC2"/>
    <w:rsid w:val="004928AB"/>
    <w:rsid w:val="00493114"/>
    <w:rsid w:val="00493986"/>
    <w:rsid w:val="00493E5B"/>
    <w:rsid w:val="00493F21"/>
    <w:rsid w:val="00493FB8"/>
    <w:rsid w:val="00494040"/>
    <w:rsid w:val="00495779"/>
    <w:rsid w:val="004957BB"/>
    <w:rsid w:val="004957F1"/>
    <w:rsid w:val="004A0375"/>
    <w:rsid w:val="004A22F1"/>
    <w:rsid w:val="004A2B42"/>
    <w:rsid w:val="004A3B17"/>
    <w:rsid w:val="004A494D"/>
    <w:rsid w:val="004A4EF7"/>
    <w:rsid w:val="004A57AF"/>
    <w:rsid w:val="004A5F4B"/>
    <w:rsid w:val="004A6CAF"/>
    <w:rsid w:val="004A6FFD"/>
    <w:rsid w:val="004A7496"/>
    <w:rsid w:val="004B0FFA"/>
    <w:rsid w:val="004B13A5"/>
    <w:rsid w:val="004B13BE"/>
    <w:rsid w:val="004B1A6E"/>
    <w:rsid w:val="004B1FA7"/>
    <w:rsid w:val="004B28CD"/>
    <w:rsid w:val="004B30F3"/>
    <w:rsid w:val="004B3463"/>
    <w:rsid w:val="004B3A8F"/>
    <w:rsid w:val="004B3AB0"/>
    <w:rsid w:val="004B3F3B"/>
    <w:rsid w:val="004B468B"/>
    <w:rsid w:val="004B5624"/>
    <w:rsid w:val="004B5A63"/>
    <w:rsid w:val="004B5D1D"/>
    <w:rsid w:val="004B64D2"/>
    <w:rsid w:val="004B6528"/>
    <w:rsid w:val="004B6AC7"/>
    <w:rsid w:val="004B754F"/>
    <w:rsid w:val="004B776F"/>
    <w:rsid w:val="004B795F"/>
    <w:rsid w:val="004C0850"/>
    <w:rsid w:val="004C278A"/>
    <w:rsid w:val="004C3373"/>
    <w:rsid w:val="004C3CEE"/>
    <w:rsid w:val="004C3DD4"/>
    <w:rsid w:val="004C4998"/>
    <w:rsid w:val="004C4AD0"/>
    <w:rsid w:val="004C57FD"/>
    <w:rsid w:val="004C586D"/>
    <w:rsid w:val="004C6903"/>
    <w:rsid w:val="004D093A"/>
    <w:rsid w:val="004D1ED0"/>
    <w:rsid w:val="004D2087"/>
    <w:rsid w:val="004D2095"/>
    <w:rsid w:val="004D335B"/>
    <w:rsid w:val="004D3BF5"/>
    <w:rsid w:val="004D3D5D"/>
    <w:rsid w:val="004D4077"/>
    <w:rsid w:val="004D4269"/>
    <w:rsid w:val="004D58EE"/>
    <w:rsid w:val="004D5AE3"/>
    <w:rsid w:val="004D5FFE"/>
    <w:rsid w:val="004D7616"/>
    <w:rsid w:val="004D77FF"/>
    <w:rsid w:val="004E0203"/>
    <w:rsid w:val="004E055B"/>
    <w:rsid w:val="004E0A74"/>
    <w:rsid w:val="004E0B14"/>
    <w:rsid w:val="004E0CC0"/>
    <w:rsid w:val="004E1111"/>
    <w:rsid w:val="004E1867"/>
    <w:rsid w:val="004E1C02"/>
    <w:rsid w:val="004E1D4C"/>
    <w:rsid w:val="004E254B"/>
    <w:rsid w:val="004E2642"/>
    <w:rsid w:val="004E348C"/>
    <w:rsid w:val="004E4527"/>
    <w:rsid w:val="004E5A9E"/>
    <w:rsid w:val="004E5E0D"/>
    <w:rsid w:val="004E62BC"/>
    <w:rsid w:val="004E6BBD"/>
    <w:rsid w:val="004E6DD7"/>
    <w:rsid w:val="004E70FC"/>
    <w:rsid w:val="004E70FD"/>
    <w:rsid w:val="004E780F"/>
    <w:rsid w:val="004E785C"/>
    <w:rsid w:val="004F0B61"/>
    <w:rsid w:val="004F0CFB"/>
    <w:rsid w:val="004F0F59"/>
    <w:rsid w:val="004F13AA"/>
    <w:rsid w:val="004F148B"/>
    <w:rsid w:val="004F153E"/>
    <w:rsid w:val="004F19CB"/>
    <w:rsid w:val="004F1CC3"/>
    <w:rsid w:val="004F21C8"/>
    <w:rsid w:val="004F29CC"/>
    <w:rsid w:val="004F2E67"/>
    <w:rsid w:val="004F3AFB"/>
    <w:rsid w:val="004F41A7"/>
    <w:rsid w:val="004F4291"/>
    <w:rsid w:val="004F50D1"/>
    <w:rsid w:val="004F5341"/>
    <w:rsid w:val="004F5F47"/>
    <w:rsid w:val="004F6098"/>
    <w:rsid w:val="004F6E8B"/>
    <w:rsid w:val="004F6F5D"/>
    <w:rsid w:val="004F7318"/>
    <w:rsid w:val="004F7494"/>
    <w:rsid w:val="004F79A2"/>
    <w:rsid w:val="004F7C06"/>
    <w:rsid w:val="004F7D41"/>
    <w:rsid w:val="005005D9"/>
    <w:rsid w:val="00500DF1"/>
    <w:rsid w:val="00500FF8"/>
    <w:rsid w:val="005011CE"/>
    <w:rsid w:val="00501F73"/>
    <w:rsid w:val="00502009"/>
    <w:rsid w:val="005020F3"/>
    <w:rsid w:val="00502547"/>
    <w:rsid w:val="00502904"/>
    <w:rsid w:val="00502E48"/>
    <w:rsid w:val="00503021"/>
    <w:rsid w:val="0050322F"/>
    <w:rsid w:val="005033DF"/>
    <w:rsid w:val="00503688"/>
    <w:rsid w:val="005042F2"/>
    <w:rsid w:val="00506019"/>
    <w:rsid w:val="005060D3"/>
    <w:rsid w:val="00506456"/>
    <w:rsid w:val="00507171"/>
    <w:rsid w:val="00507399"/>
    <w:rsid w:val="00507BCF"/>
    <w:rsid w:val="00507CFB"/>
    <w:rsid w:val="00510739"/>
    <w:rsid w:val="00511142"/>
    <w:rsid w:val="00511C5B"/>
    <w:rsid w:val="0051208B"/>
    <w:rsid w:val="005121B1"/>
    <w:rsid w:val="00512369"/>
    <w:rsid w:val="00512583"/>
    <w:rsid w:val="005138DB"/>
    <w:rsid w:val="00513B51"/>
    <w:rsid w:val="00513B6B"/>
    <w:rsid w:val="00514553"/>
    <w:rsid w:val="00515A6C"/>
    <w:rsid w:val="00515F3A"/>
    <w:rsid w:val="00516001"/>
    <w:rsid w:val="00516673"/>
    <w:rsid w:val="00517830"/>
    <w:rsid w:val="0052030A"/>
    <w:rsid w:val="0052180E"/>
    <w:rsid w:val="0052195D"/>
    <w:rsid w:val="005227C8"/>
    <w:rsid w:val="005229A4"/>
    <w:rsid w:val="005229CB"/>
    <w:rsid w:val="0052346C"/>
    <w:rsid w:val="005234F9"/>
    <w:rsid w:val="005248FE"/>
    <w:rsid w:val="00524BCF"/>
    <w:rsid w:val="00524EE3"/>
    <w:rsid w:val="00525060"/>
    <w:rsid w:val="005250FD"/>
    <w:rsid w:val="0052527E"/>
    <w:rsid w:val="00526B66"/>
    <w:rsid w:val="00530274"/>
    <w:rsid w:val="00530B4E"/>
    <w:rsid w:val="0053138C"/>
    <w:rsid w:val="005324F1"/>
    <w:rsid w:val="00532575"/>
    <w:rsid w:val="005325FC"/>
    <w:rsid w:val="00532ABB"/>
    <w:rsid w:val="0053311E"/>
    <w:rsid w:val="00534FBA"/>
    <w:rsid w:val="0053519D"/>
    <w:rsid w:val="00535480"/>
    <w:rsid w:val="00536509"/>
    <w:rsid w:val="00537249"/>
    <w:rsid w:val="00537BB2"/>
    <w:rsid w:val="00537E10"/>
    <w:rsid w:val="005410D2"/>
    <w:rsid w:val="0054144D"/>
    <w:rsid w:val="005418E0"/>
    <w:rsid w:val="005419AD"/>
    <w:rsid w:val="00541B7B"/>
    <w:rsid w:val="00541CEB"/>
    <w:rsid w:val="00542045"/>
    <w:rsid w:val="0054234E"/>
    <w:rsid w:val="00542D05"/>
    <w:rsid w:val="00542D78"/>
    <w:rsid w:val="00542E4B"/>
    <w:rsid w:val="005436F3"/>
    <w:rsid w:val="00543E69"/>
    <w:rsid w:val="0054432B"/>
    <w:rsid w:val="00545B51"/>
    <w:rsid w:val="00545C22"/>
    <w:rsid w:val="005466D2"/>
    <w:rsid w:val="0054721B"/>
    <w:rsid w:val="005472DD"/>
    <w:rsid w:val="005476E0"/>
    <w:rsid w:val="00550432"/>
    <w:rsid w:val="00550582"/>
    <w:rsid w:val="00550650"/>
    <w:rsid w:val="005518DB"/>
    <w:rsid w:val="005522AA"/>
    <w:rsid w:val="0055344A"/>
    <w:rsid w:val="005538FF"/>
    <w:rsid w:val="005542C4"/>
    <w:rsid w:val="0055463B"/>
    <w:rsid w:val="00554902"/>
    <w:rsid w:val="00554E7F"/>
    <w:rsid w:val="0055576C"/>
    <w:rsid w:val="005558D0"/>
    <w:rsid w:val="00556419"/>
    <w:rsid w:val="005567A0"/>
    <w:rsid w:val="00557FD6"/>
    <w:rsid w:val="00560DA9"/>
    <w:rsid w:val="00562A60"/>
    <w:rsid w:val="00562CCD"/>
    <w:rsid w:val="0056302F"/>
    <w:rsid w:val="00563FFE"/>
    <w:rsid w:val="00565132"/>
    <w:rsid w:val="00565432"/>
    <w:rsid w:val="00567D34"/>
    <w:rsid w:val="00570152"/>
    <w:rsid w:val="00570EA1"/>
    <w:rsid w:val="00571294"/>
    <w:rsid w:val="005718B5"/>
    <w:rsid w:val="00571B44"/>
    <w:rsid w:val="00572FC7"/>
    <w:rsid w:val="00573590"/>
    <w:rsid w:val="0057382E"/>
    <w:rsid w:val="005748C4"/>
    <w:rsid w:val="00574CA9"/>
    <w:rsid w:val="00575260"/>
    <w:rsid w:val="00575603"/>
    <w:rsid w:val="005756B8"/>
    <w:rsid w:val="00577F03"/>
    <w:rsid w:val="00577FD8"/>
    <w:rsid w:val="00581D5F"/>
    <w:rsid w:val="00582989"/>
    <w:rsid w:val="00583F22"/>
    <w:rsid w:val="00583FEB"/>
    <w:rsid w:val="0058413E"/>
    <w:rsid w:val="00584957"/>
    <w:rsid w:val="005857AB"/>
    <w:rsid w:val="005857F9"/>
    <w:rsid w:val="00585FD0"/>
    <w:rsid w:val="00586220"/>
    <w:rsid w:val="0058641E"/>
    <w:rsid w:val="00586542"/>
    <w:rsid w:val="00586912"/>
    <w:rsid w:val="00586A03"/>
    <w:rsid w:val="00586AAA"/>
    <w:rsid w:val="00587567"/>
    <w:rsid w:val="00590ED9"/>
    <w:rsid w:val="00592265"/>
    <w:rsid w:val="00592522"/>
    <w:rsid w:val="005925E6"/>
    <w:rsid w:val="0059394C"/>
    <w:rsid w:val="0059426D"/>
    <w:rsid w:val="005943CA"/>
    <w:rsid w:val="005946F4"/>
    <w:rsid w:val="0059626C"/>
    <w:rsid w:val="005971B5"/>
    <w:rsid w:val="00597C43"/>
    <w:rsid w:val="00597E77"/>
    <w:rsid w:val="005A08FC"/>
    <w:rsid w:val="005A1D33"/>
    <w:rsid w:val="005A1D69"/>
    <w:rsid w:val="005A2976"/>
    <w:rsid w:val="005A29DD"/>
    <w:rsid w:val="005A3CF6"/>
    <w:rsid w:val="005A4290"/>
    <w:rsid w:val="005A44E7"/>
    <w:rsid w:val="005A4814"/>
    <w:rsid w:val="005A4CD6"/>
    <w:rsid w:val="005A4DD7"/>
    <w:rsid w:val="005A5243"/>
    <w:rsid w:val="005A543A"/>
    <w:rsid w:val="005A625F"/>
    <w:rsid w:val="005A6296"/>
    <w:rsid w:val="005A6D4E"/>
    <w:rsid w:val="005B0310"/>
    <w:rsid w:val="005B0922"/>
    <w:rsid w:val="005B0AA1"/>
    <w:rsid w:val="005B0C45"/>
    <w:rsid w:val="005B0FF3"/>
    <w:rsid w:val="005B1125"/>
    <w:rsid w:val="005B15C1"/>
    <w:rsid w:val="005B2535"/>
    <w:rsid w:val="005B27A1"/>
    <w:rsid w:val="005B2C0B"/>
    <w:rsid w:val="005B3ADC"/>
    <w:rsid w:val="005B3D95"/>
    <w:rsid w:val="005B4860"/>
    <w:rsid w:val="005B4B63"/>
    <w:rsid w:val="005B5F9D"/>
    <w:rsid w:val="005B6063"/>
    <w:rsid w:val="005B6196"/>
    <w:rsid w:val="005B61B9"/>
    <w:rsid w:val="005B7983"/>
    <w:rsid w:val="005B7FCE"/>
    <w:rsid w:val="005C05E3"/>
    <w:rsid w:val="005C070B"/>
    <w:rsid w:val="005C1751"/>
    <w:rsid w:val="005C1A2E"/>
    <w:rsid w:val="005C1AE4"/>
    <w:rsid w:val="005C1B4E"/>
    <w:rsid w:val="005C2F27"/>
    <w:rsid w:val="005C2F81"/>
    <w:rsid w:val="005C37EA"/>
    <w:rsid w:val="005C4403"/>
    <w:rsid w:val="005C55F9"/>
    <w:rsid w:val="005C5929"/>
    <w:rsid w:val="005C6A8B"/>
    <w:rsid w:val="005C6E1D"/>
    <w:rsid w:val="005C701A"/>
    <w:rsid w:val="005C74FF"/>
    <w:rsid w:val="005C7D6A"/>
    <w:rsid w:val="005D0663"/>
    <w:rsid w:val="005D0F84"/>
    <w:rsid w:val="005D161F"/>
    <w:rsid w:val="005D26BA"/>
    <w:rsid w:val="005D2812"/>
    <w:rsid w:val="005D2B60"/>
    <w:rsid w:val="005D3137"/>
    <w:rsid w:val="005D319A"/>
    <w:rsid w:val="005D3D4E"/>
    <w:rsid w:val="005D3E2C"/>
    <w:rsid w:val="005D3E6E"/>
    <w:rsid w:val="005D6670"/>
    <w:rsid w:val="005D671D"/>
    <w:rsid w:val="005D6AC0"/>
    <w:rsid w:val="005D6E28"/>
    <w:rsid w:val="005D7695"/>
    <w:rsid w:val="005E01B2"/>
    <w:rsid w:val="005E1456"/>
    <w:rsid w:val="005E1807"/>
    <w:rsid w:val="005E1AED"/>
    <w:rsid w:val="005E331A"/>
    <w:rsid w:val="005E5F04"/>
    <w:rsid w:val="005E61B7"/>
    <w:rsid w:val="005E7599"/>
    <w:rsid w:val="005E78F7"/>
    <w:rsid w:val="005F014B"/>
    <w:rsid w:val="005F0DE5"/>
    <w:rsid w:val="005F220D"/>
    <w:rsid w:val="005F2637"/>
    <w:rsid w:val="005F2C86"/>
    <w:rsid w:val="005F35BE"/>
    <w:rsid w:val="005F48D6"/>
    <w:rsid w:val="005F72C0"/>
    <w:rsid w:val="00600003"/>
    <w:rsid w:val="00600102"/>
    <w:rsid w:val="00600A62"/>
    <w:rsid w:val="006014CE"/>
    <w:rsid w:val="00601BFB"/>
    <w:rsid w:val="00602DC6"/>
    <w:rsid w:val="00603114"/>
    <w:rsid w:val="00603996"/>
    <w:rsid w:val="006040C9"/>
    <w:rsid w:val="006048C0"/>
    <w:rsid w:val="00605119"/>
    <w:rsid w:val="00606556"/>
    <w:rsid w:val="0060724A"/>
    <w:rsid w:val="00607CB5"/>
    <w:rsid w:val="00607DCD"/>
    <w:rsid w:val="00610229"/>
    <w:rsid w:val="00610852"/>
    <w:rsid w:val="0061098F"/>
    <w:rsid w:val="0061115B"/>
    <w:rsid w:val="0061159F"/>
    <w:rsid w:val="00611C0C"/>
    <w:rsid w:val="006127F2"/>
    <w:rsid w:val="0061374E"/>
    <w:rsid w:val="00614868"/>
    <w:rsid w:val="00615045"/>
    <w:rsid w:val="00615049"/>
    <w:rsid w:val="006151A5"/>
    <w:rsid w:val="006165A7"/>
    <w:rsid w:val="00616D0D"/>
    <w:rsid w:val="006173E9"/>
    <w:rsid w:val="006203CD"/>
    <w:rsid w:val="006206FF"/>
    <w:rsid w:val="00620BBD"/>
    <w:rsid w:val="00621E64"/>
    <w:rsid w:val="00621EAA"/>
    <w:rsid w:val="00622DFE"/>
    <w:rsid w:val="00623672"/>
    <w:rsid w:val="00623BDA"/>
    <w:rsid w:val="00624D3C"/>
    <w:rsid w:val="00626ED7"/>
    <w:rsid w:val="00630E18"/>
    <w:rsid w:val="00630E44"/>
    <w:rsid w:val="00631159"/>
    <w:rsid w:val="006327E2"/>
    <w:rsid w:val="00632F76"/>
    <w:rsid w:val="0063343B"/>
    <w:rsid w:val="0063350A"/>
    <w:rsid w:val="0063362D"/>
    <w:rsid w:val="00634645"/>
    <w:rsid w:val="00634A03"/>
    <w:rsid w:val="00634C20"/>
    <w:rsid w:val="00634F86"/>
    <w:rsid w:val="006351AC"/>
    <w:rsid w:val="00635D7F"/>
    <w:rsid w:val="006362DF"/>
    <w:rsid w:val="00636543"/>
    <w:rsid w:val="00636C3C"/>
    <w:rsid w:val="00636CFA"/>
    <w:rsid w:val="00636E65"/>
    <w:rsid w:val="00637F52"/>
    <w:rsid w:val="006400C1"/>
    <w:rsid w:val="006406DF"/>
    <w:rsid w:val="00640976"/>
    <w:rsid w:val="006414F3"/>
    <w:rsid w:val="00641C5F"/>
    <w:rsid w:val="00642229"/>
    <w:rsid w:val="006431FE"/>
    <w:rsid w:val="0064494A"/>
    <w:rsid w:val="00644A3D"/>
    <w:rsid w:val="00644AB1"/>
    <w:rsid w:val="00645087"/>
    <w:rsid w:val="0064666B"/>
    <w:rsid w:val="00647770"/>
    <w:rsid w:val="00647AB7"/>
    <w:rsid w:val="006504B5"/>
    <w:rsid w:val="006507E3"/>
    <w:rsid w:val="00650959"/>
    <w:rsid w:val="00650A55"/>
    <w:rsid w:val="00650E8A"/>
    <w:rsid w:val="00651624"/>
    <w:rsid w:val="00651CE6"/>
    <w:rsid w:val="00651CF4"/>
    <w:rsid w:val="00651DCA"/>
    <w:rsid w:val="00652AEA"/>
    <w:rsid w:val="006536EC"/>
    <w:rsid w:val="00654244"/>
    <w:rsid w:val="0065491E"/>
    <w:rsid w:val="00654CA2"/>
    <w:rsid w:val="0065613A"/>
    <w:rsid w:val="006571E7"/>
    <w:rsid w:val="00657AEA"/>
    <w:rsid w:val="00660A20"/>
    <w:rsid w:val="00661209"/>
    <w:rsid w:val="006627EE"/>
    <w:rsid w:val="0066287C"/>
    <w:rsid w:val="00662B21"/>
    <w:rsid w:val="00662B65"/>
    <w:rsid w:val="00663688"/>
    <w:rsid w:val="0066496C"/>
    <w:rsid w:val="00664A94"/>
    <w:rsid w:val="00664E4E"/>
    <w:rsid w:val="0066503A"/>
    <w:rsid w:val="00665123"/>
    <w:rsid w:val="006657DB"/>
    <w:rsid w:val="00666CFD"/>
    <w:rsid w:val="006702B2"/>
    <w:rsid w:val="00671DFD"/>
    <w:rsid w:val="006723E1"/>
    <w:rsid w:val="006729CB"/>
    <w:rsid w:val="00672ECC"/>
    <w:rsid w:val="006731D4"/>
    <w:rsid w:val="0067398F"/>
    <w:rsid w:val="00673B4D"/>
    <w:rsid w:val="00673D43"/>
    <w:rsid w:val="006744CB"/>
    <w:rsid w:val="006746BA"/>
    <w:rsid w:val="00674AFF"/>
    <w:rsid w:val="0067686F"/>
    <w:rsid w:val="006768F1"/>
    <w:rsid w:val="006777AA"/>
    <w:rsid w:val="006779DC"/>
    <w:rsid w:val="00680DFE"/>
    <w:rsid w:val="0068138D"/>
    <w:rsid w:val="0068164C"/>
    <w:rsid w:val="0068176F"/>
    <w:rsid w:val="00682C87"/>
    <w:rsid w:val="00683856"/>
    <w:rsid w:val="006844BA"/>
    <w:rsid w:val="00684539"/>
    <w:rsid w:val="006848FE"/>
    <w:rsid w:val="006851BA"/>
    <w:rsid w:val="006858DC"/>
    <w:rsid w:val="00685BED"/>
    <w:rsid w:val="00686171"/>
    <w:rsid w:val="00686315"/>
    <w:rsid w:val="006865DF"/>
    <w:rsid w:val="00687ADA"/>
    <w:rsid w:val="006915D7"/>
    <w:rsid w:val="0069254A"/>
    <w:rsid w:val="006925B2"/>
    <w:rsid w:val="00692DED"/>
    <w:rsid w:val="0069334F"/>
    <w:rsid w:val="006933B6"/>
    <w:rsid w:val="00693B7E"/>
    <w:rsid w:val="00694914"/>
    <w:rsid w:val="00695710"/>
    <w:rsid w:val="006958E9"/>
    <w:rsid w:val="00695B58"/>
    <w:rsid w:val="00695E71"/>
    <w:rsid w:val="00695EE8"/>
    <w:rsid w:val="00695F86"/>
    <w:rsid w:val="0069647F"/>
    <w:rsid w:val="0069660D"/>
    <w:rsid w:val="00696D6F"/>
    <w:rsid w:val="006A0F07"/>
    <w:rsid w:val="006A0F4B"/>
    <w:rsid w:val="006A116A"/>
    <w:rsid w:val="006A1905"/>
    <w:rsid w:val="006A1DE5"/>
    <w:rsid w:val="006A27FB"/>
    <w:rsid w:val="006A29F9"/>
    <w:rsid w:val="006A2A0B"/>
    <w:rsid w:val="006A3363"/>
    <w:rsid w:val="006A3C4E"/>
    <w:rsid w:val="006A3E8C"/>
    <w:rsid w:val="006A4942"/>
    <w:rsid w:val="006A6024"/>
    <w:rsid w:val="006A60DA"/>
    <w:rsid w:val="006A6128"/>
    <w:rsid w:val="006A64F4"/>
    <w:rsid w:val="006A6B7B"/>
    <w:rsid w:val="006A77BC"/>
    <w:rsid w:val="006A7980"/>
    <w:rsid w:val="006B0541"/>
    <w:rsid w:val="006B1FA8"/>
    <w:rsid w:val="006B2E2E"/>
    <w:rsid w:val="006B2E86"/>
    <w:rsid w:val="006B35B0"/>
    <w:rsid w:val="006B363C"/>
    <w:rsid w:val="006B39D9"/>
    <w:rsid w:val="006B4414"/>
    <w:rsid w:val="006B536F"/>
    <w:rsid w:val="006B551E"/>
    <w:rsid w:val="006B56B5"/>
    <w:rsid w:val="006B6E24"/>
    <w:rsid w:val="006B7FE4"/>
    <w:rsid w:val="006C15B9"/>
    <w:rsid w:val="006C1F4C"/>
    <w:rsid w:val="006C221D"/>
    <w:rsid w:val="006C29EB"/>
    <w:rsid w:val="006C31D3"/>
    <w:rsid w:val="006C47E7"/>
    <w:rsid w:val="006C4BD5"/>
    <w:rsid w:val="006C63A9"/>
    <w:rsid w:val="006C675B"/>
    <w:rsid w:val="006C6ACD"/>
    <w:rsid w:val="006C6B10"/>
    <w:rsid w:val="006C6B47"/>
    <w:rsid w:val="006C71E1"/>
    <w:rsid w:val="006C7BAF"/>
    <w:rsid w:val="006D0142"/>
    <w:rsid w:val="006D0FD3"/>
    <w:rsid w:val="006D1A4E"/>
    <w:rsid w:val="006D1A56"/>
    <w:rsid w:val="006D205A"/>
    <w:rsid w:val="006D2451"/>
    <w:rsid w:val="006D27ED"/>
    <w:rsid w:val="006D3708"/>
    <w:rsid w:val="006D39BF"/>
    <w:rsid w:val="006D4877"/>
    <w:rsid w:val="006D581B"/>
    <w:rsid w:val="006D5CC1"/>
    <w:rsid w:val="006D65E3"/>
    <w:rsid w:val="006D69D9"/>
    <w:rsid w:val="006D6D31"/>
    <w:rsid w:val="006D6E6C"/>
    <w:rsid w:val="006D74B8"/>
    <w:rsid w:val="006D74F0"/>
    <w:rsid w:val="006D775C"/>
    <w:rsid w:val="006E015A"/>
    <w:rsid w:val="006E02BC"/>
    <w:rsid w:val="006E1031"/>
    <w:rsid w:val="006E20DA"/>
    <w:rsid w:val="006E2613"/>
    <w:rsid w:val="006E3671"/>
    <w:rsid w:val="006E3A47"/>
    <w:rsid w:val="006E3B5E"/>
    <w:rsid w:val="006E3BD2"/>
    <w:rsid w:val="006E537F"/>
    <w:rsid w:val="006E58C3"/>
    <w:rsid w:val="006E5C2C"/>
    <w:rsid w:val="006E6055"/>
    <w:rsid w:val="006E6413"/>
    <w:rsid w:val="006E6A20"/>
    <w:rsid w:val="006E71A3"/>
    <w:rsid w:val="006F0711"/>
    <w:rsid w:val="006F0995"/>
    <w:rsid w:val="006F0F81"/>
    <w:rsid w:val="006F115B"/>
    <w:rsid w:val="006F13CE"/>
    <w:rsid w:val="006F1F31"/>
    <w:rsid w:val="006F234C"/>
    <w:rsid w:val="006F2428"/>
    <w:rsid w:val="006F2919"/>
    <w:rsid w:val="006F3DA1"/>
    <w:rsid w:val="006F41A2"/>
    <w:rsid w:val="006F4AE9"/>
    <w:rsid w:val="006F4CBA"/>
    <w:rsid w:val="006F5016"/>
    <w:rsid w:val="006F509E"/>
    <w:rsid w:val="006F51B0"/>
    <w:rsid w:val="006F52E2"/>
    <w:rsid w:val="006F5F16"/>
    <w:rsid w:val="006F616E"/>
    <w:rsid w:val="006F64EA"/>
    <w:rsid w:val="006F682E"/>
    <w:rsid w:val="006F6984"/>
    <w:rsid w:val="006F69F2"/>
    <w:rsid w:val="006F7F0B"/>
    <w:rsid w:val="007006D6"/>
    <w:rsid w:val="00700D1D"/>
    <w:rsid w:val="00701095"/>
    <w:rsid w:val="007016DF"/>
    <w:rsid w:val="00702CBF"/>
    <w:rsid w:val="00702FA1"/>
    <w:rsid w:val="0070305E"/>
    <w:rsid w:val="007031B9"/>
    <w:rsid w:val="007038C2"/>
    <w:rsid w:val="00703B5B"/>
    <w:rsid w:val="007043F0"/>
    <w:rsid w:val="0070467A"/>
    <w:rsid w:val="007053CD"/>
    <w:rsid w:val="0070659A"/>
    <w:rsid w:val="007067ED"/>
    <w:rsid w:val="0070681B"/>
    <w:rsid w:val="00706F95"/>
    <w:rsid w:val="00707388"/>
    <w:rsid w:val="00707558"/>
    <w:rsid w:val="007075E0"/>
    <w:rsid w:val="00711541"/>
    <w:rsid w:val="007116D2"/>
    <w:rsid w:val="0071179F"/>
    <w:rsid w:val="00711D10"/>
    <w:rsid w:val="00712557"/>
    <w:rsid w:val="007126EA"/>
    <w:rsid w:val="00712AE5"/>
    <w:rsid w:val="00712CE2"/>
    <w:rsid w:val="00713906"/>
    <w:rsid w:val="00714216"/>
    <w:rsid w:val="0071470E"/>
    <w:rsid w:val="00714AD3"/>
    <w:rsid w:val="00715427"/>
    <w:rsid w:val="00715747"/>
    <w:rsid w:val="00715EB4"/>
    <w:rsid w:val="00715F15"/>
    <w:rsid w:val="00716183"/>
    <w:rsid w:val="00716376"/>
    <w:rsid w:val="0071756F"/>
    <w:rsid w:val="00717A32"/>
    <w:rsid w:val="00717CFF"/>
    <w:rsid w:val="0072110B"/>
    <w:rsid w:val="007217B6"/>
    <w:rsid w:val="00721923"/>
    <w:rsid w:val="00721B8B"/>
    <w:rsid w:val="00721E2C"/>
    <w:rsid w:val="00721E5A"/>
    <w:rsid w:val="00721E73"/>
    <w:rsid w:val="00723AF2"/>
    <w:rsid w:val="00723F86"/>
    <w:rsid w:val="007243E5"/>
    <w:rsid w:val="00725F45"/>
    <w:rsid w:val="00725FA3"/>
    <w:rsid w:val="00726487"/>
    <w:rsid w:val="00726A22"/>
    <w:rsid w:val="00726BC7"/>
    <w:rsid w:val="00727285"/>
    <w:rsid w:val="00727B85"/>
    <w:rsid w:val="00727C01"/>
    <w:rsid w:val="00730A15"/>
    <w:rsid w:val="00730B20"/>
    <w:rsid w:val="00730F6C"/>
    <w:rsid w:val="007312F7"/>
    <w:rsid w:val="0073134A"/>
    <w:rsid w:val="00731740"/>
    <w:rsid w:val="007324CB"/>
    <w:rsid w:val="00732A0C"/>
    <w:rsid w:val="007346A2"/>
    <w:rsid w:val="007354F3"/>
    <w:rsid w:val="00735B13"/>
    <w:rsid w:val="00735B75"/>
    <w:rsid w:val="00735D34"/>
    <w:rsid w:val="00735E66"/>
    <w:rsid w:val="00735E9E"/>
    <w:rsid w:val="00737029"/>
    <w:rsid w:val="007370F9"/>
    <w:rsid w:val="00737454"/>
    <w:rsid w:val="00737551"/>
    <w:rsid w:val="00737EAE"/>
    <w:rsid w:val="007405CA"/>
    <w:rsid w:val="0074067B"/>
    <w:rsid w:val="0074084D"/>
    <w:rsid w:val="00740CD9"/>
    <w:rsid w:val="00740F22"/>
    <w:rsid w:val="00740F66"/>
    <w:rsid w:val="00741579"/>
    <w:rsid w:val="007418F4"/>
    <w:rsid w:val="00741B28"/>
    <w:rsid w:val="007427B3"/>
    <w:rsid w:val="00743527"/>
    <w:rsid w:val="00743B71"/>
    <w:rsid w:val="00743C41"/>
    <w:rsid w:val="00743C85"/>
    <w:rsid w:val="00744202"/>
    <w:rsid w:val="00744BB8"/>
    <w:rsid w:val="00744C64"/>
    <w:rsid w:val="0074568D"/>
    <w:rsid w:val="00746A3F"/>
    <w:rsid w:val="00747EC7"/>
    <w:rsid w:val="0075004D"/>
    <w:rsid w:val="00750613"/>
    <w:rsid w:val="00750B53"/>
    <w:rsid w:val="00750C4E"/>
    <w:rsid w:val="00750F31"/>
    <w:rsid w:val="007520A1"/>
    <w:rsid w:val="007534AE"/>
    <w:rsid w:val="00754D31"/>
    <w:rsid w:val="00754DD6"/>
    <w:rsid w:val="007555B5"/>
    <w:rsid w:val="0075566F"/>
    <w:rsid w:val="00755979"/>
    <w:rsid w:val="007560B1"/>
    <w:rsid w:val="0075634E"/>
    <w:rsid w:val="00756B38"/>
    <w:rsid w:val="00757EB8"/>
    <w:rsid w:val="00760C43"/>
    <w:rsid w:val="00760CF1"/>
    <w:rsid w:val="00761396"/>
    <w:rsid w:val="0076172A"/>
    <w:rsid w:val="00761A1F"/>
    <w:rsid w:val="00761A2A"/>
    <w:rsid w:val="007623AD"/>
    <w:rsid w:val="00762473"/>
    <w:rsid w:val="007630BE"/>
    <w:rsid w:val="00763A01"/>
    <w:rsid w:val="0076448F"/>
    <w:rsid w:val="00764FA6"/>
    <w:rsid w:val="00765B9A"/>
    <w:rsid w:val="007679C8"/>
    <w:rsid w:val="0077024F"/>
    <w:rsid w:val="007703C3"/>
    <w:rsid w:val="00770F5E"/>
    <w:rsid w:val="0077105F"/>
    <w:rsid w:val="00771911"/>
    <w:rsid w:val="0077197F"/>
    <w:rsid w:val="0077242B"/>
    <w:rsid w:val="0077296C"/>
    <w:rsid w:val="00773C25"/>
    <w:rsid w:val="00773E3A"/>
    <w:rsid w:val="007743DD"/>
    <w:rsid w:val="00774538"/>
    <w:rsid w:val="0077533C"/>
    <w:rsid w:val="0077543F"/>
    <w:rsid w:val="00776027"/>
    <w:rsid w:val="00780761"/>
    <w:rsid w:val="00780C67"/>
    <w:rsid w:val="007810BD"/>
    <w:rsid w:val="007816F4"/>
    <w:rsid w:val="00781F10"/>
    <w:rsid w:val="00782060"/>
    <w:rsid w:val="00783972"/>
    <w:rsid w:val="00783E3B"/>
    <w:rsid w:val="00783F3D"/>
    <w:rsid w:val="0078435B"/>
    <w:rsid w:val="00784A11"/>
    <w:rsid w:val="00785BE7"/>
    <w:rsid w:val="00786AD6"/>
    <w:rsid w:val="00787169"/>
    <w:rsid w:val="00787196"/>
    <w:rsid w:val="00787508"/>
    <w:rsid w:val="00787974"/>
    <w:rsid w:val="0078798F"/>
    <w:rsid w:val="00790492"/>
    <w:rsid w:val="0079054E"/>
    <w:rsid w:val="00791681"/>
    <w:rsid w:val="00792004"/>
    <w:rsid w:val="00792032"/>
    <w:rsid w:val="00792248"/>
    <w:rsid w:val="00792AC7"/>
    <w:rsid w:val="00792B9A"/>
    <w:rsid w:val="00793DFF"/>
    <w:rsid w:val="00794BA1"/>
    <w:rsid w:val="00794E7B"/>
    <w:rsid w:val="0079594A"/>
    <w:rsid w:val="00795BA6"/>
    <w:rsid w:val="007967AB"/>
    <w:rsid w:val="00796DEF"/>
    <w:rsid w:val="00797ECF"/>
    <w:rsid w:val="007A19CF"/>
    <w:rsid w:val="007A26C1"/>
    <w:rsid w:val="007A32FD"/>
    <w:rsid w:val="007A353F"/>
    <w:rsid w:val="007A4021"/>
    <w:rsid w:val="007A42A4"/>
    <w:rsid w:val="007A4D6A"/>
    <w:rsid w:val="007A512E"/>
    <w:rsid w:val="007A6482"/>
    <w:rsid w:val="007A693C"/>
    <w:rsid w:val="007A6B35"/>
    <w:rsid w:val="007B0041"/>
    <w:rsid w:val="007B0076"/>
    <w:rsid w:val="007B0274"/>
    <w:rsid w:val="007B041A"/>
    <w:rsid w:val="007B051E"/>
    <w:rsid w:val="007B06B0"/>
    <w:rsid w:val="007B091E"/>
    <w:rsid w:val="007B119F"/>
    <w:rsid w:val="007B16D8"/>
    <w:rsid w:val="007B176F"/>
    <w:rsid w:val="007B44D5"/>
    <w:rsid w:val="007B46D4"/>
    <w:rsid w:val="007B4CD9"/>
    <w:rsid w:val="007B4F84"/>
    <w:rsid w:val="007B50C8"/>
    <w:rsid w:val="007B58C0"/>
    <w:rsid w:val="007B59E2"/>
    <w:rsid w:val="007B5E96"/>
    <w:rsid w:val="007B673F"/>
    <w:rsid w:val="007B784D"/>
    <w:rsid w:val="007B7EDC"/>
    <w:rsid w:val="007C04B7"/>
    <w:rsid w:val="007C058B"/>
    <w:rsid w:val="007C09DF"/>
    <w:rsid w:val="007C2061"/>
    <w:rsid w:val="007C225D"/>
    <w:rsid w:val="007C2B5D"/>
    <w:rsid w:val="007C3E10"/>
    <w:rsid w:val="007C42AA"/>
    <w:rsid w:val="007C49B5"/>
    <w:rsid w:val="007C5CAF"/>
    <w:rsid w:val="007C6BE5"/>
    <w:rsid w:val="007C71DC"/>
    <w:rsid w:val="007C7334"/>
    <w:rsid w:val="007C77E7"/>
    <w:rsid w:val="007C7C4E"/>
    <w:rsid w:val="007D0A87"/>
    <w:rsid w:val="007D1496"/>
    <w:rsid w:val="007D1959"/>
    <w:rsid w:val="007D1C03"/>
    <w:rsid w:val="007D292C"/>
    <w:rsid w:val="007D2FC1"/>
    <w:rsid w:val="007D317C"/>
    <w:rsid w:val="007D32F8"/>
    <w:rsid w:val="007D3C04"/>
    <w:rsid w:val="007D3F23"/>
    <w:rsid w:val="007D466E"/>
    <w:rsid w:val="007D488D"/>
    <w:rsid w:val="007D49D8"/>
    <w:rsid w:val="007D559A"/>
    <w:rsid w:val="007D5BBA"/>
    <w:rsid w:val="007D6045"/>
    <w:rsid w:val="007D772F"/>
    <w:rsid w:val="007D7CEF"/>
    <w:rsid w:val="007D7FB2"/>
    <w:rsid w:val="007E02A4"/>
    <w:rsid w:val="007E04C8"/>
    <w:rsid w:val="007E06EC"/>
    <w:rsid w:val="007E0837"/>
    <w:rsid w:val="007E0E1A"/>
    <w:rsid w:val="007E1266"/>
    <w:rsid w:val="007E1334"/>
    <w:rsid w:val="007E1D37"/>
    <w:rsid w:val="007E1E0F"/>
    <w:rsid w:val="007E1EAC"/>
    <w:rsid w:val="007E28E0"/>
    <w:rsid w:val="007E2A64"/>
    <w:rsid w:val="007E3405"/>
    <w:rsid w:val="007E353E"/>
    <w:rsid w:val="007E37BB"/>
    <w:rsid w:val="007E3A3D"/>
    <w:rsid w:val="007E3A41"/>
    <w:rsid w:val="007E3A56"/>
    <w:rsid w:val="007E3CFF"/>
    <w:rsid w:val="007E496D"/>
    <w:rsid w:val="007E6968"/>
    <w:rsid w:val="007E79E8"/>
    <w:rsid w:val="007F06A3"/>
    <w:rsid w:val="007F076E"/>
    <w:rsid w:val="007F1182"/>
    <w:rsid w:val="007F125A"/>
    <w:rsid w:val="007F134E"/>
    <w:rsid w:val="007F1B56"/>
    <w:rsid w:val="007F4089"/>
    <w:rsid w:val="007F4442"/>
    <w:rsid w:val="007F4AF3"/>
    <w:rsid w:val="007F56B7"/>
    <w:rsid w:val="007F59DD"/>
    <w:rsid w:val="007F5C0C"/>
    <w:rsid w:val="007F5CC4"/>
    <w:rsid w:val="007F6BD1"/>
    <w:rsid w:val="007F6CA1"/>
    <w:rsid w:val="00800186"/>
    <w:rsid w:val="00800399"/>
    <w:rsid w:val="00800C84"/>
    <w:rsid w:val="00800D8E"/>
    <w:rsid w:val="00801DDE"/>
    <w:rsid w:val="00802EA6"/>
    <w:rsid w:val="008032B7"/>
    <w:rsid w:val="00803323"/>
    <w:rsid w:val="0080338C"/>
    <w:rsid w:val="00803472"/>
    <w:rsid w:val="00803755"/>
    <w:rsid w:val="00803D12"/>
    <w:rsid w:val="008044E2"/>
    <w:rsid w:val="00805C75"/>
    <w:rsid w:val="00805DD1"/>
    <w:rsid w:val="00806199"/>
    <w:rsid w:val="0080630F"/>
    <w:rsid w:val="008071A3"/>
    <w:rsid w:val="00807E7A"/>
    <w:rsid w:val="0081038F"/>
    <w:rsid w:val="00810996"/>
    <w:rsid w:val="00810EEB"/>
    <w:rsid w:val="00811CEE"/>
    <w:rsid w:val="008131BB"/>
    <w:rsid w:val="00814DF9"/>
    <w:rsid w:val="008151A9"/>
    <w:rsid w:val="008159E5"/>
    <w:rsid w:val="00815D38"/>
    <w:rsid w:val="0081645B"/>
    <w:rsid w:val="008172C1"/>
    <w:rsid w:val="008178BD"/>
    <w:rsid w:val="00820132"/>
    <w:rsid w:val="0082092A"/>
    <w:rsid w:val="00820B16"/>
    <w:rsid w:val="008226BA"/>
    <w:rsid w:val="008228F8"/>
    <w:rsid w:val="00822E37"/>
    <w:rsid w:val="00822E67"/>
    <w:rsid w:val="008238B2"/>
    <w:rsid w:val="00823D4E"/>
    <w:rsid w:val="008249C6"/>
    <w:rsid w:val="008259A5"/>
    <w:rsid w:val="008268E7"/>
    <w:rsid w:val="00827420"/>
    <w:rsid w:val="008276E0"/>
    <w:rsid w:val="00827D9F"/>
    <w:rsid w:val="00827ECD"/>
    <w:rsid w:val="00827FAF"/>
    <w:rsid w:val="008303AC"/>
    <w:rsid w:val="00830B14"/>
    <w:rsid w:val="00830EF9"/>
    <w:rsid w:val="0083102E"/>
    <w:rsid w:val="008310D9"/>
    <w:rsid w:val="00831975"/>
    <w:rsid w:val="00831C11"/>
    <w:rsid w:val="00832AE0"/>
    <w:rsid w:val="008331C1"/>
    <w:rsid w:val="0083417B"/>
    <w:rsid w:val="0083427F"/>
    <w:rsid w:val="00834576"/>
    <w:rsid w:val="0083517E"/>
    <w:rsid w:val="00835206"/>
    <w:rsid w:val="00836212"/>
    <w:rsid w:val="008366A6"/>
    <w:rsid w:val="00836A1D"/>
    <w:rsid w:val="00836BE1"/>
    <w:rsid w:val="00836CC4"/>
    <w:rsid w:val="008374A0"/>
    <w:rsid w:val="00837520"/>
    <w:rsid w:val="00837F99"/>
    <w:rsid w:val="00840D2E"/>
    <w:rsid w:val="00840E13"/>
    <w:rsid w:val="00841545"/>
    <w:rsid w:val="0084157C"/>
    <w:rsid w:val="0084198E"/>
    <w:rsid w:val="0084252C"/>
    <w:rsid w:val="008434A1"/>
    <w:rsid w:val="0084355E"/>
    <w:rsid w:val="00843FDF"/>
    <w:rsid w:val="00844B07"/>
    <w:rsid w:val="00844EA8"/>
    <w:rsid w:val="00845FA0"/>
    <w:rsid w:val="0084714C"/>
    <w:rsid w:val="008478C5"/>
    <w:rsid w:val="00851040"/>
    <w:rsid w:val="008515F3"/>
    <w:rsid w:val="00851EDF"/>
    <w:rsid w:val="008520A4"/>
    <w:rsid w:val="008522A0"/>
    <w:rsid w:val="00853423"/>
    <w:rsid w:val="008535BD"/>
    <w:rsid w:val="008549FA"/>
    <w:rsid w:val="00854ADC"/>
    <w:rsid w:val="00855423"/>
    <w:rsid w:val="00855437"/>
    <w:rsid w:val="008556AE"/>
    <w:rsid w:val="008559EE"/>
    <w:rsid w:val="00855AF8"/>
    <w:rsid w:val="00856B9D"/>
    <w:rsid w:val="00856DA1"/>
    <w:rsid w:val="008571FD"/>
    <w:rsid w:val="008611C0"/>
    <w:rsid w:val="00862290"/>
    <w:rsid w:val="008629B9"/>
    <w:rsid w:val="008633CA"/>
    <w:rsid w:val="0086359B"/>
    <w:rsid w:val="00863605"/>
    <w:rsid w:val="00863D5D"/>
    <w:rsid w:val="00864601"/>
    <w:rsid w:val="008646A8"/>
    <w:rsid w:val="00865D38"/>
    <w:rsid w:val="00865FF6"/>
    <w:rsid w:val="008666DC"/>
    <w:rsid w:val="00866C7B"/>
    <w:rsid w:val="00866E50"/>
    <w:rsid w:val="00866F86"/>
    <w:rsid w:val="00867360"/>
    <w:rsid w:val="00867531"/>
    <w:rsid w:val="008676BA"/>
    <w:rsid w:val="00867F07"/>
    <w:rsid w:val="0087022F"/>
    <w:rsid w:val="00870C3C"/>
    <w:rsid w:val="00874485"/>
    <w:rsid w:val="00875453"/>
    <w:rsid w:val="00875BB2"/>
    <w:rsid w:val="0087637B"/>
    <w:rsid w:val="00876508"/>
    <w:rsid w:val="0087670E"/>
    <w:rsid w:val="00877DCE"/>
    <w:rsid w:val="008800F7"/>
    <w:rsid w:val="008804EB"/>
    <w:rsid w:val="00881041"/>
    <w:rsid w:val="008815CC"/>
    <w:rsid w:val="00882DDC"/>
    <w:rsid w:val="0088365A"/>
    <w:rsid w:val="00883BBF"/>
    <w:rsid w:val="00883D20"/>
    <w:rsid w:val="008840C6"/>
    <w:rsid w:val="0088442A"/>
    <w:rsid w:val="00884589"/>
    <w:rsid w:val="008845F0"/>
    <w:rsid w:val="00884613"/>
    <w:rsid w:val="0088494A"/>
    <w:rsid w:val="00886666"/>
    <w:rsid w:val="00886863"/>
    <w:rsid w:val="00887CE3"/>
    <w:rsid w:val="00890118"/>
    <w:rsid w:val="0089107B"/>
    <w:rsid w:val="00891E30"/>
    <w:rsid w:val="00891FC1"/>
    <w:rsid w:val="008920FA"/>
    <w:rsid w:val="0089269C"/>
    <w:rsid w:val="008928D3"/>
    <w:rsid w:val="00893D17"/>
    <w:rsid w:val="00893E3E"/>
    <w:rsid w:val="00893F25"/>
    <w:rsid w:val="008944CB"/>
    <w:rsid w:val="00895771"/>
    <w:rsid w:val="00895899"/>
    <w:rsid w:val="00895F70"/>
    <w:rsid w:val="00895F8A"/>
    <w:rsid w:val="008965A8"/>
    <w:rsid w:val="008967DE"/>
    <w:rsid w:val="008969E4"/>
    <w:rsid w:val="0089795D"/>
    <w:rsid w:val="00897A3D"/>
    <w:rsid w:val="00897D40"/>
    <w:rsid w:val="008A0544"/>
    <w:rsid w:val="008A0F45"/>
    <w:rsid w:val="008A14D8"/>
    <w:rsid w:val="008A1ED8"/>
    <w:rsid w:val="008A2B3D"/>
    <w:rsid w:val="008A36DA"/>
    <w:rsid w:val="008A3DCA"/>
    <w:rsid w:val="008A471E"/>
    <w:rsid w:val="008A4BA4"/>
    <w:rsid w:val="008A4D03"/>
    <w:rsid w:val="008A59E0"/>
    <w:rsid w:val="008A6019"/>
    <w:rsid w:val="008A6A0B"/>
    <w:rsid w:val="008A6A84"/>
    <w:rsid w:val="008A70BA"/>
    <w:rsid w:val="008A7B5B"/>
    <w:rsid w:val="008B1675"/>
    <w:rsid w:val="008B1A9A"/>
    <w:rsid w:val="008B1AB0"/>
    <w:rsid w:val="008B222A"/>
    <w:rsid w:val="008B2473"/>
    <w:rsid w:val="008B41A2"/>
    <w:rsid w:val="008B619E"/>
    <w:rsid w:val="008B646A"/>
    <w:rsid w:val="008B6AA1"/>
    <w:rsid w:val="008B7286"/>
    <w:rsid w:val="008B7938"/>
    <w:rsid w:val="008B7BF2"/>
    <w:rsid w:val="008C07D8"/>
    <w:rsid w:val="008C0878"/>
    <w:rsid w:val="008C0C7A"/>
    <w:rsid w:val="008C0EB3"/>
    <w:rsid w:val="008C129E"/>
    <w:rsid w:val="008C1889"/>
    <w:rsid w:val="008C1E02"/>
    <w:rsid w:val="008C353A"/>
    <w:rsid w:val="008C3614"/>
    <w:rsid w:val="008C40B5"/>
    <w:rsid w:val="008C4BFF"/>
    <w:rsid w:val="008C5018"/>
    <w:rsid w:val="008C5DBA"/>
    <w:rsid w:val="008C64B9"/>
    <w:rsid w:val="008C6F2F"/>
    <w:rsid w:val="008C7626"/>
    <w:rsid w:val="008D0514"/>
    <w:rsid w:val="008D0D3C"/>
    <w:rsid w:val="008D0DE7"/>
    <w:rsid w:val="008D19A2"/>
    <w:rsid w:val="008D1A41"/>
    <w:rsid w:val="008D1FAD"/>
    <w:rsid w:val="008D27F8"/>
    <w:rsid w:val="008D4172"/>
    <w:rsid w:val="008D4F0E"/>
    <w:rsid w:val="008D5A50"/>
    <w:rsid w:val="008D67EE"/>
    <w:rsid w:val="008D68D1"/>
    <w:rsid w:val="008D6A7F"/>
    <w:rsid w:val="008D6AA2"/>
    <w:rsid w:val="008D769D"/>
    <w:rsid w:val="008D7AFA"/>
    <w:rsid w:val="008D7B47"/>
    <w:rsid w:val="008D7D96"/>
    <w:rsid w:val="008D7F59"/>
    <w:rsid w:val="008E0357"/>
    <w:rsid w:val="008E0A78"/>
    <w:rsid w:val="008E0AE3"/>
    <w:rsid w:val="008E12E5"/>
    <w:rsid w:val="008E1C8A"/>
    <w:rsid w:val="008E20EF"/>
    <w:rsid w:val="008E211E"/>
    <w:rsid w:val="008E2D19"/>
    <w:rsid w:val="008E3084"/>
    <w:rsid w:val="008E497D"/>
    <w:rsid w:val="008E5DF4"/>
    <w:rsid w:val="008E77FB"/>
    <w:rsid w:val="008E7D2E"/>
    <w:rsid w:val="008E7E33"/>
    <w:rsid w:val="008E7FF8"/>
    <w:rsid w:val="008F0669"/>
    <w:rsid w:val="008F10A0"/>
    <w:rsid w:val="008F14FB"/>
    <w:rsid w:val="008F1D47"/>
    <w:rsid w:val="008F2628"/>
    <w:rsid w:val="008F275E"/>
    <w:rsid w:val="008F2DDD"/>
    <w:rsid w:val="008F384E"/>
    <w:rsid w:val="008F3E57"/>
    <w:rsid w:val="008F3F20"/>
    <w:rsid w:val="008F45FF"/>
    <w:rsid w:val="008F4652"/>
    <w:rsid w:val="008F4A38"/>
    <w:rsid w:val="008F500D"/>
    <w:rsid w:val="008F51FA"/>
    <w:rsid w:val="00901941"/>
    <w:rsid w:val="00901DFD"/>
    <w:rsid w:val="009026BA"/>
    <w:rsid w:val="00902B86"/>
    <w:rsid w:val="0090355E"/>
    <w:rsid w:val="00904380"/>
    <w:rsid w:val="0090469F"/>
    <w:rsid w:val="00904D23"/>
    <w:rsid w:val="009055C3"/>
    <w:rsid w:val="00905EA3"/>
    <w:rsid w:val="00905FE8"/>
    <w:rsid w:val="00906A77"/>
    <w:rsid w:val="009104B3"/>
    <w:rsid w:val="00911200"/>
    <w:rsid w:val="00911E0D"/>
    <w:rsid w:val="00912005"/>
    <w:rsid w:val="009125BB"/>
    <w:rsid w:val="009128E4"/>
    <w:rsid w:val="009129B6"/>
    <w:rsid w:val="0091339A"/>
    <w:rsid w:val="009133DC"/>
    <w:rsid w:val="009133EA"/>
    <w:rsid w:val="009137B8"/>
    <w:rsid w:val="009148BC"/>
    <w:rsid w:val="00914A4E"/>
    <w:rsid w:val="00914BCB"/>
    <w:rsid w:val="00915705"/>
    <w:rsid w:val="009159DF"/>
    <w:rsid w:val="00916FE1"/>
    <w:rsid w:val="0092087F"/>
    <w:rsid w:val="00920EC6"/>
    <w:rsid w:val="00920F01"/>
    <w:rsid w:val="00921564"/>
    <w:rsid w:val="00921865"/>
    <w:rsid w:val="00922527"/>
    <w:rsid w:val="00922EAF"/>
    <w:rsid w:val="009245F3"/>
    <w:rsid w:val="0092558F"/>
    <w:rsid w:val="0092658F"/>
    <w:rsid w:val="00926FFB"/>
    <w:rsid w:val="00927AF0"/>
    <w:rsid w:val="00927AF7"/>
    <w:rsid w:val="00930F53"/>
    <w:rsid w:val="009314E0"/>
    <w:rsid w:val="00932377"/>
    <w:rsid w:val="009323FB"/>
    <w:rsid w:val="009325E9"/>
    <w:rsid w:val="0093302B"/>
    <w:rsid w:val="009332DE"/>
    <w:rsid w:val="009336FC"/>
    <w:rsid w:val="009347BF"/>
    <w:rsid w:val="009349AB"/>
    <w:rsid w:val="00935779"/>
    <w:rsid w:val="00935F86"/>
    <w:rsid w:val="00937059"/>
    <w:rsid w:val="00937962"/>
    <w:rsid w:val="00937F02"/>
    <w:rsid w:val="009401F4"/>
    <w:rsid w:val="00940D86"/>
    <w:rsid w:val="00941640"/>
    <w:rsid w:val="00941D5A"/>
    <w:rsid w:val="00941E23"/>
    <w:rsid w:val="00942643"/>
    <w:rsid w:val="0094299A"/>
    <w:rsid w:val="009429E3"/>
    <w:rsid w:val="0094315A"/>
    <w:rsid w:val="00943215"/>
    <w:rsid w:val="009444E4"/>
    <w:rsid w:val="0094479E"/>
    <w:rsid w:val="00944BFA"/>
    <w:rsid w:val="009451E2"/>
    <w:rsid w:val="00945E82"/>
    <w:rsid w:val="00946006"/>
    <w:rsid w:val="00946027"/>
    <w:rsid w:val="009460EB"/>
    <w:rsid w:val="009471E6"/>
    <w:rsid w:val="0094727C"/>
    <w:rsid w:val="0094785F"/>
    <w:rsid w:val="00947BB1"/>
    <w:rsid w:val="00947D03"/>
    <w:rsid w:val="009506E9"/>
    <w:rsid w:val="009509CA"/>
    <w:rsid w:val="00950B89"/>
    <w:rsid w:val="00951454"/>
    <w:rsid w:val="009515BB"/>
    <w:rsid w:val="0095216C"/>
    <w:rsid w:val="00952182"/>
    <w:rsid w:val="00953CBD"/>
    <w:rsid w:val="009547C6"/>
    <w:rsid w:val="009556F6"/>
    <w:rsid w:val="00956927"/>
    <w:rsid w:val="009569D6"/>
    <w:rsid w:val="00956A8A"/>
    <w:rsid w:val="00956CBF"/>
    <w:rsid w:val="009571ED"/>
    <w:rsid w:val="00957580"/>
    <w:rsid w:val="0095762F"/>
    <w:rsid w:val="00957AD6"/>
    <w:rsid w:val="00957C29"/>
    <w:rsid w:val="00960077"/>
    <w:rsid w:val="00960116"/>
    <w:rsid w:val="009605C2"/>
    <w:rsid w:val="00960699"/>
    <w:rsid w:val="0096169A"/>
    <w:rsid w:val="00961B61"/>
    <w:rsid w:val="00961DCB"/>
    <w:rsid w:val="0096255D"/>
    <w:rsid w:val="00963D12"/>
    <w:rsid w:val="00964750"/>
    <w:rsid w:val="00964757"/>
    <w:rsid w:val="00964D6A"/>
    <w:rsid w:val="009653F3"/>
    <w:rsid w:val="00966FF3"/>
    <w:rsid w:val="00970F0E"/>
    <w:rsid w:val="009710E7"/>
    <w:rsid w:val="0097117D"/>
    <w:rsid w:val="00971E4F"/>
    <w:rsid w:val="00972892"/>
    <w:rsid w:val="00972C09"/>
    <w:rsid w:val="00972E93"/>
    <w:rsid w:val="00972EA6"/>
    <w:rsid w:val="009730F5"/>
    <w:rsid w:val="009732FE"/>
    <w:rsid w:val="00973CC1"/>
    <w:rsid w:val="00973CD5"/>
    <w:rsid w:val="00974685"/>
    <w:rsid w:val="00975196"/>
    <w:rsid w:val="009758C7"/>
    <w:rsid w:val="00975993"/>
    <w:rsid w:val="00975D10"/>
    <w:rsid w:val="009763A9"/>
    <w:rsid w:val="009763AD"/>
    <w:rsid w:val="009763BB"/>
    <w:rsid w:val="009775CF"/>
    <w:rsid w:val="00977E25"/>
    <w:rsid w:val="009803B2"/>
    <w:rsid w:val="00980633"/>
    <w:rsid w:val="0098079E"/>
    <w:rsid w:val="009819A0"/>
    <w:rsid w:val="00981F49"/>
    <w:rsid w:val="00982993"/>
    <w:rsid w:val="00982CEF"/>
    <w:rsid w:val="0098545E"/>
    <w:rsid w:val="00985A55"/>
    <w:rsid w:val="00985D4E"/>
    <w:rsid w:val="0098618A"/>
    <w:rsid w:val="00986251"/>
    <w:rsid w:val="009862C6"/>
    <w:rsid w:val="00986895"/>
    <w:rsid w:val="00986B28"/>
    <w:rsid w:val="00986E72"/>
    <w:rsid w:val="009871A0"/>
    <w:rsid w:val="00987A41"/>
    <w:rsid w:val="00987ACB"/>
    <w:rsid w:val="0099095C"/>
    <w:rsid w:val="009909CD"/>
    <w:rsid w:val="00990B5A"/>
    <w:rsid w:val="0099142C"/>
    <w:rsid w:val="009914E5"/>
    <w:rsid w:val="009917AA"/>
    <w:rsid w:val="009919DD"/>
    <w:rsid w:val="00991B58"/>
    <w:rsid w:val="00991C89"/>
    <w:rsid w:val="009920BC"/>
    <w:rsid w:val="00992446"/>
    <w:rsid w:val="00992CEE"/>
    <w:rsid w:val="00993BDA"/>
    <w:rsid w:val="009949F9"/>
    <w:rsid w:val="0099519E"/>
    <w:rsid w:val="00995223"/>
    <w:rsid w:val="00995C23"/>
    <w:rsid w:val="00995CFE"/>
    <w:rsid w:val="009970E2"/>
    <w:rsid w:val="00997A2A"/>
    <w:rsid w:val="00997ED7"/>
    <w:rsid w:val="009A01D0"/>
    <w:rsid w:val="009A0313"/>
    <w:rsid w:val="009A0638"/>
    <w:rsid w:val="009A0CE3"/>
    <w:rsid w:val="009A0F04"/>
    <w:rsid w:val="009A0F99"/>
    <w:rsid w:val="009A0FC5"/>
    <w:rsid w:val="009A1239"/>
    <w:rsid w:val="009A1A72"/>
    <w:rsid w:val="009A1A9C"/>
    <w:rsid w:val="009A26BA"/>
    <w:rsid w:val="009A2AC9"/>
    <w:rsid w:val="009A379D"/>
    <w:rsid w:val="009A4F46"/>
    <w:rsid w:val="009A553C"/>
    <w:rsid w:val="009A5655"/>
    <w:rsid w:val="009A5BEF"/>
    <w:rsid w:val="009A63FF"/>
    <w:rsid w:val="009A6458"/>
    <w:rsid w:val="009A6CE7"/>
    <w:rsid w:val="009A6E2C"/>
    <w:rsid w:val="009A7C27"/>
    <w:rsid w:val="009B13AA"/>
    <w:rsid w:val="009B17D2"/>
    <w:rsid w:val="009B18A3"/>
    <w:rsid w:val="009B1AE2"/>
    <w:rsid w:val="009B214E"/>
    <w:rsid w:val="009B2899"/>
    <w:rsid w:val="009B2AF2"/>
    <w:rsid w:val="009B2DEE"/>
    <w:rsid w:val="009B35E7"/>
    <w:rsid w:val="009B3611"/>
    <w:rsid w:val="009B3733"/>
    <w:rsid w:val="009B3D27"/>
    <w:rsid w:val="009B4967"/>
    <w:rsid w:val="009B5492"/>
    <w:rsid w:val="009B687C"/>
    <w:rsid w:val="009B71DF"/>
    <w:rsid w:val="009B7ECD"/>
    <w:rsid w:val="009C2B4C"/>
    <w:rsid w:val="009C2C9B"/>
    <w:rsid w:val="009C3471"/>
    <w:rsid w:val="009C3B95"/>
    <w:rsid w:val="009C3BAA"/>
    <w:rsid w:val="009C3F64"/>
    <w:rsid w:val="009C3FB3"/>
    <w:rsid w:val="009C40C8"/>
    <w:rsid w:val="009C40D4"/>
    <w:rsid w:val="009C4302"/>
    <w:rsid w:val="009C4969"/>
    <w:rsid w:val="009C50E7"/>
    <w:rsid w:val="009C5850"/>
    <w:rsid w:val="009C6381"/>
    <w:rsid w:val="009C693D"/>
    <w:rsid w:val="009C6D7B"/>
    <w:rsid w:val="009C6F82"/>
    <w:rsid w:val="009C7B63"/>
    <w:rsid w:val="009C7CCF"/>
    <w:rsid w:val="009C7FD3"/>
    <w:rsid w:val="009D06D6"/>
    <w:rsid w:val="009D06F6"/>
    <w:rsid w:val="009D087E"/>
    <w:rsid w:val="009D1056"/>
    <w:rsid w:val="009D219D"/>
    <w:rsid w:val="009D2426"/>
    <w:rsid w:val="009D24D6"/>
    <w:rsid w:val="009D35C5"/>
    <w:rsid w:val="009D39B1"/>
    <w:rsid w:val="009D3D39"/>
    <w:rsid w:val="009D433A"/>
    <w:rsid w:val="009D4783"/>
    <w:rsid w:val="009D4EE1"/>
    <w:rsid w:val="009D4FAB"/>
    <w:rsid w:val="009D6412"/>
    <w:rsid w:val="009D729E"/>
    <w:rsid w:val="009D7945"/>
    <w:rsid w:val="009E0BC8"/>
    <w:rsid w:val="009E1E6D"/>
    <w:rsid w:val="009E2A86"/>
    <w:rsid w:val="009E42EB"/>
    <w:rsid w:val="009E4F1A"/>
    <w:rsid w:val="009E53D3"/>
    <w:rsid w:val="009E5594"/>
    <w:rsid w:val="009E6099"/>
    <w:rsid w:val="009E6E63"/>
    <w:rsid w:val="009E7199"/>
    <w:rsid w:val="009E7D61"/>
    <w:rsid w:val="009F0359"/>
    <w:rsid w:val="009F0590"/>
    <w:rsid w:val="009F0982"/>
    <w:rsid w:val="009F0C1C"/>
    <w:rsid w:val="009F1125"/>
    <w:rsid w:val="009F2A81"/>
    <w:rsid w:val="009F357E"/>
    <w:rsid w:val="009F35E5"/>
    <w:rsid w:val="009F3C70"/>
    <w:rsid w:val="009F4693"/>
    <w:rsid w:val="009F4703"/>
    <w:rsid w:val="009F4EE0"/>
    <w:rsid w:val="009F4F5F"/>
    <w:rsid w:val="009F50EB"/>
    <w:rsid w:val="009F5258"/>
    <w:rsid w:val="009F527D"/>
    <w:rsid w:val="009F5351"/>
    <w:rsid w:val="009F54DD"/>
    <w:rsid w:val="009F5583"/>
    <w:rsid w:val="009F57DF"/>
    <w:rsid w:val="009F5DD7"/>
    <w:rsid w:val="009F62FE"/>
    <w:rsid w:val="009F64B7"/>
    <w:rsid w:val="009F6AC9"/>
    <w:rsid w:val="009F6E96"/>
    <w:rsid w:val="009F6EC4"/>
    <w:rsid w:val="009F77B2"/>
    <w:rsid w:val="009F7D06"/>
    <w:rsid w:val="00A013E9"/>
    <w:rsid w:val="00A01ABF"/>
    <w:rsid w:val="00A02C9B"/>
    <w:rsid w:val="00A02DD7"/>
    <w:rsid w:val="00A02E87"/>
    <w:rsid w:val="00A02F0E"/>
    <w:rsid w:val="00A032AC"/>
    <w:rsid w:val="00A03A76"/>
    <w:rsid w:val="00A0473A"/>
    <w:rsid w:val="00A047A5"/>
    <w:rsid w:val="00A047C0"/>
    <w:rsid w:val="00A0540C"/>
    <w:rsid w:val="00A05DE2"/>
    <w:rsid w:val="00A06655"/>
    <w:rsid w:val="00A06705"/>
    <w:rsid w:val="00A0688C"/>
    <w:rsid w:val="00A06A64"/>
    <w:rsid w:val="00A07A75"/>
    <w:rsid w:val="00A1032B"/>
    <w:rsid w:val="00A105DF"/>
    <w:rsid w:val="00A11AFC"/>
    <w:rsid w:val="00A1201C"/>
    <w:rsid w:val="00A1263A"/>
    <w:rsid w:val="00A13123"/>
    <w:rsid w:val="00A133FE"/>
    <w:rsid w:val="00A1385A"/>
    <w:rsid w:val="00A13C43"/>
    <w:rsid w:val="00A14D87"/>
    <w:rsid w:val="00A1543D"/>
    <w:rsid w:val="00A15991"/>
    <w:rsid w:val="00A20651"/>
    <w:rsid w:val="00A20C0A"/>
    <w:rsid w:val="00A2125A"/>
    <w:rsid w:val="00A21711"/>
    <w:rsid w:val="00A21862"/>
    <w:rsid w:val="00A21CB6"/>
    <w:rsid w:val="00A227F8"/>
    <w:rsid w:val="00A22A66"/>
    <w:rsid w:val="00A2300F"/>
    <w:rsid w:val="00A236A9"/>
    <w:rsid w:val="00A23802"/>
    <w:rsid w:val="00A23991"/>
    <w:rsid w:val="00A243DE"/>
    <w:rsid w:val="00A246CB"/>
    <w:rsid w:val="00A24D23"/>
    <w:rsid w:val="00A24ED0"/>
    <w:rsid w:val="00A25359"/>
    <w:rsid w:val="00A257BE"/>
    <w:rsid w:val="00A265E6"/>
    <w:rsid w:val="00A26D4F"/>
    <w:rsid w:val="00A27BB6"/>
    <w:rsid w:val="00A30156"/>
    <w:rsid w:val="00A301F0"/>
    <w:rsid w:val="00A31F5A"/>
    <w:rsid w:val="00A33A69"/>
    <w:rsid w:val="00A33F62"/>
    <w:rsid w:val="00A34436"/>
    <w:rsid w:val="00A345BD"/>
    <w:rsid w:val="00A34BE6"/>
    <w:rsid w:val="00A353E4"/>
    <w:rsid w:val="00A36EB6"/>
    <w:rsid w:val="00A37432"/>
    <w:rsid w:val="00A37476"/>
    <w:rsid w:val="00A37DE3"/>
    <w:rsid w:val="00A4127C"/>
    <w:rsid w:val="00A4165B"/>
    <w:rsid w:val="00A41AD3"/>
    <w:rsid w:val="00A41ADA"/>
    <w:rsid w:val="00A41CDE"/>
    <w:rsid w:val="00A41E3F"/>
    <w:rsid w:val="00A42172"/>
    <w:rsid w:val="00A421D1"/>
    <w:rsid w:val="00A42890"/>
    <w:rsid w:val="00A42F4B"/>
    <w:rsid w:val="00A43471"/>
    <w:rsid w:val="00A438AB"/>
    <w:rsid w:val="00A44266"/>
    <w:rsid w:val="00A44923"/>
    <w:rsid w:val="00A45C92"/>
    <w:rsid w:val="00A46F2D"/>
    <w:rsid w:val="00A4754C"/>
    <w:rsid w:val="00A47675"/>
    <w:rsid w:val="00A4769F"/>
    <w:rsid w:val="00A47D42"/>
    <w:rsid w:val="00A50F12"/>
    <w:rsid w:val="00A51623"/>
    <w:rsid w:val="00A516CA"/>
    <w:rsid w:val="00A51B79"/>
    <w:rsid w:val="00A52611"/>
    <w:rsid w:val="00A53986"/>
    <w:rsid w:val="00A53A64"/>
    <w:rsid w:val="00A53B4B"/>
    <w:rsid w:val="00A54390"/>
    <w:rsid w:val="00A5493A"/>
    <w:rsid w:val="00A55BE7"/>
    <w:rsid w:val="00A55BEE"/>
    <w:rsid w:val="00A55F1E"/>
    <w:rsid w:val="00A563BE"/>
    <w:rsid w:val="00A56F2A"/>
    <w:rsid w:val="00A60B06"/>
    <w:rsid w:val="00A6111D"/>
    <w:rsid w:val="00A61C6F"/>
    <w:rsid w:val="00A6215D"/>
    <w:rsid w:val="00A62B6E"/>
    <w:rsid w:val="00A63534"/>
    <w:rsid w:val="00A6394B"/>
    <w:rsid w:val="00A64918"/>
    <w:rsid w:val="00A64AF5"/>
    <w:rsid w:val="00A663AE"/>
    <w:rsid w:val="00A66406"/>
    <w:rsid w:val="00A66E3B"/>
    <w:rsid w:val="00A67958"/>
    <w:rsid w:val="00A67A36"/>
    <w:rsid w:val="00A67A3E"/>
    <w:rsid w:val="00A67B9D"/>
    <w:rsid w:val="00A67E03"/>
    <w:rsid w:val="00A70182"/>
    <w:rsid w:val="00A701B2"/>
    <w:rsid w:val="00A70E74"/>
    <w:rsid w:val="00A712E2"/>
    <w:rsid w:val="00A71B50"/>
    <w:rsid w:val="00A71B9A"/>
    <w:rsid w:val="00A71F16"/>
    <w:rsid w:val="00A723A7"/>
    <w:rsid w:val="00A725B4"/>
    <w:rsid w:val="00A73593"/>
    <w:rsid w:val="00A7389C"/>
    <w:rsid w:val="00A73E88"/>
    <w:rsid w:val="00A7446D"/>
    <w:rsid w:val="00A74879"/>
    <w:rsid w:val="00A74CD1"/>
    <w:rsid w:val="00A75374"/>
    <w:rsid w:val="00A754D5"/>
    <w:rsid w:val="00A75E88"/>
    <w:rsid w:val="00A77E1E"/>
    <w:rsid w:val="00A80CB2"/>
    <w:rsid w:val="00A80CB7"/>
    <w:rsid w:val="00A810A3"/>
    <w:rsid w:val="00A814E3"/>
    <w:rsid w:val="00A81543"/>
    <w:rsid w:val="00A81C1B"/>
    <w:rsid w:val="00A82DE8"/>
    <w:rsid w:val="00A82EE4"/>
    <w:rsid w:val="00A8347F"/>
    <w:rsid w:val="00A83964"/>
    <w:rsid w:val="00A848D8"/>
    <w:rsid w:val="00A85F44"/>
    <w:rsid w:val="00A86AC5"/>
    <w:rsid w:val="00A87054"/>
    <w:rsid w:val="00A87404"/>
    <w:rsid w:val="00A87CF5"/>
    <w:rsid w:val="00A900FE"/>
    <w:rsid w:val="00A901EA"/>
    <w:rsid w:val="00A90340"/>
    <w:rsid w:val="00A905FD"/>
    <w:rsid w:val="00A90703"/>
    <w:rsid w:val="00A91861"/>
    <w:rsid w:val="00A92032"/>
    <w:rsid w:val="00A92CFA"/>
    <w:rsid w:val="00A943B1"/>
    <w:rsid w:val="00A9493C"/>
    <w:rsid w:val="00A951DF"/>
    <w:rsid w:val="00A958D7"/>
    <w:rsid w:val="00A958E9"/>
    <w:rsid w:val="00A96117"/>
    <w:rsid w:val="00A961D0"/>
    <w:rsid w:val="00A96B60"/>
    <w:rsid w:val="00A96C2D"/>
    <w:rsid w:val="00A96C88"/>
    <w:rsid w:val="00A96E5C"/>
    <w:rsid w:val="00A9702B"/>
    <w:rsid w:val="00A97A63"/>
    <w:rsid w:val="00AA1038"/>
    <w:rsid w:val="00AA129D"/>
    <w:rsid w:val="00AA12A3"/>
    <w:rsid w:val="00AA1BA3"/>
    <w:rsid w:val="00AA2086"/>
    <w:rsid w:val="00AA23C0"/>
    <w:rsid w:val="00AA345E"/>
    <w:rsid w:val="00AA3F0D"/>
    <w:rsid w:val="00AA413A"/>
    <w:rsid w:val="00AA484B"/>
    <w:rsid w:val="00AA4975"/>
    <w:rsid w:val="00AA4E89"/>
    <w:rsid w:val="00AA55F0"/>
    <w:rsid w:val="00AA5805"/>
    <w:rsid w:val="00AA5990"/>
    <w:rsid w:val="00AA6613"/>
    <w:rsid w:val="00AA6BF6"/>
    <w:rsid w:val="00AA704D"/>
    <w:rsid w:val="00AA7247"/>
    <w:rsid w:val="00AB0706"/>
    <w:rsid w:val="00AB0F7F"/>
    <w:rsid w:val="00AB1AD7"/>
    <w:rsid w:val="00AB20EF"/>
    <w:rsid w:val="00AB212A"/>
    <w:rsid w:val="00AB230D"/>
    <w:rsid w:val="00AB23C5"/>
    <w:rsid w:val="00AB27F9"/>
    <w:rsid w:val="00AB2B45"/>
    <w:rsid w:val="00AB32AF"/>
    <w:rsid w:val="00AB34FE"/>
    <w:rsid w:val="00AB4036"/>
    <w:rsid w:val="00AB44B7"/>
    <w:rsid w:val="00AB461C"/>
    <w:rsid w:val="00AB4719"/>
    <w:rsid w:val="00AB53B8"/>
    <w:rsid w:val="00AB5553"/>
    <w:rsid w:val="00AB5A7B"/>
    <w:rsid w:val="00AB5F22"/>
    <w:rsid w:val="00AB61D8"/>
    <w:rsid w:val="00AB6BEF"/>
    <w:rsid w:val="00AB6F23"/>
    <w:rsid w:val="00AB7BEC"/>
    <w:rsid w:val="00AC03E4"/>
    <w:rsid w:val="00AC0B39"/>
    <w:rsid w:val="00AC1985"/>
    <w:rsid w:val="00AC31BE"/>
    <w:rsid w:val="00AC31DF"/>
    <w:rsid w:val="00AC3830"/>
    <w:rsid w:val="00AC385B"/>
    <w:rsid w:val="00AC3F77"/>
    <w:rsid w:val="00AC5D33"/>
    <w:rsid w:val="00AC6361"/>
    <w:rsid w:val="00AC6968"/>
    <w:rsid w:val="00AC6DB9"/>
    <w:rsid w:val="00AC7693"/>
    <w:rsid w:val="00AD0BD4"/>
    <w:rsid w:val="00AD1CBF"/>
    <w:rsid w:val="00AD2231"/>
    <w:rsid w:val="00AD27FF"/>
    <w:rsid w:val="00AD2995"/>
    <w:rsid w:val="00AD3638"/>
    <w:rsid w:val="00AD3E3A"/>
    <w:rsid w:val="00AD4312"/>
    <w:rsid w:val="00AD452C"/>
    <w:rsid w:val="00AD56D9"/>
    <w:rsid w:val="00AD5933"/>
    <w:rsid w:val="00AD6BB3"/>
    <w:rsid w:val="00AD7246"/>
    <w:rsid w:val="00AD781A"/>
    <w:rsid w:val="00AE005E"/>
    <w:rsid w:val="00AE0B93"/>
    <w:rsid w:val="00AE0CB5"/>
    <w:rsid w:val="00AE131B"/>
    <w:rsid w:val="00AE1854"/>
    <w:rsid w:val="00AE18FF"/>
    <w:rsid w:val="00AE228E"/>
    <w:rsid w:val="00AE28F8"/>
    <w:rsid w:val="00AE34B2"/>
    <w:rsid w:val="00AE35C3"/>
    <w:rsid w:val="00AE3623"/>
    <w:rsid w:val="00AE3706"/>
    <w:rsid w:val="00AE4571"/>
    <w:rsid w:val="00AE4F7C"/>
    <w:rsid w:val="00AE5C21"/>
    <w:rsid w:val="00AE725D"/>
    <w:rsid w:val="00AE758C"/>
    <w:rsid w:val="00AE7E41"/>
    <w:rsid w:val="00AF0798"/>
    <w:rsid w:val="00AF10EF"/>
    <w:rsid w:val="00AF1273"/>
    <w:rsid w:val="00AF1762"/>
    <w:rsid w:val="00AF18D2"/>
    <w:rsid w:val="00AF2481"/>
    <w:rsid w:val="00AF3000"/>
    <w:rsid w:val="00AF3158"/>
    <w:rsid w:val="00AF3BBA"/>
    <w:rsid w:val="00AF4485"/>
    <w:rsid w:val="00AF5247"/>
    <w:rsid w:val="00AF6808"/>
    <w:rsid w:val="00AF6A55"/>
    <w:rsid w:val="00AF6E51"/>
    <w:rsid w:val="00AF73BA"/>
    <w:rsid w:val="00AF7C6C"/>
    <w:rsid w:val="00AF7DA9"/>
    <w:rsid w:val="00AF7E81"/>
    <w:rsid w:val="00B015D7"/>
    <w:rsid w:val="00B0168D"/>
    <w:rsid w:val="00B016F8"/>
    <w:rsid w:val="00B018E0"/>
    <w:rsid w:val="00B0201C"/>
    <w:rsid w:val="00B02BC4"/>
    <w:rsid w:val="00B02E88"/>
    <w:rsid w:val="00B02EBD"/>
    <w:rsid w:val="00B033F5"/>
    <w:rsid w:val="00B0353D"/>
    <w:rsid w:val="00B04072"/>
    <w:rsid w:val="00B04249"/>
    <w:rsid w:val="00B04C74"/>
    <w:rsid w:val="00B04D43"/>
    <w:rsid w:val="00B05574"/>
    <w:rsid w:val="00B05CBF"/>
    <w:rsid w:val="00B0603A"/>
    <w:rsid w:val="00B065F6"/>
    <w:rsid w:val="00B0691F"/>
    <w:rsid w:val="00B06BCD"/>
    <w:rsid w:val="00B06E32"/>
    <w:rsid w:val="00B072D0"/>
    <w:rsid w:val="00B07A27"/>
    <w:rsid w:val="00B07FBA"/>
    <w:rsid w:val="00B10AA4"/>
    <w:rsid w:val="00B11390"/>
    <w:rsid w:val="00B124C7"/>
    <w:rsid w:val="00B1263C"/>
    <w:rsid w:val="00B12743"/>
    <w:rsid w:val="00B12969"/>
    <w:rsid w:val="00B12C89"/>
    <w:rsid w:val="00B130D8"/>
    <w:rsid w:val="00B13760"/>
    <w:rsid w:val="00B139EA"/>
    <w:rsid w:val="00B13CFD"/>
    <w:rsid w:val="00B145D0"/>
    <w:rsid w:val="00B14644"/>
    <w:rsid w:val="00B14A96"/>
    <w:rsid w:val="00B161D2"/>
    <w:rsid w:val="00B17823"/>
    <w:rsid w:val="00B17B77"/>
    <w:rsid w:val="00B17F25"/>
    <w:rsid w:val="00B20CD4"/>
    <w:rsid w:val="00B22043"/>
    <w:rsid w:val="00B2260E"/>
    <w:rsid w:val="00B22B5F"/>
    <w:rsid w:val="00B23083"/>
    <w:rsid w:val="00B2313B"/>
    <w:rsid w:val="00B23D5F"/>
    <w:rsid w:val="00B25286"/>
    <w:rsid w:val="00B25C81"/>
    <w:rsid w:val="00B26125"/>
    <w:rsid w:val="00B27DEE"/>
    <w:rsid w:val="00B314E5"/>
    <w:rsid w:val="00B3155B"/>
    <w:rsid w:val="00B31BFC"/>
    <w:rsid w:val="00B31DB0"/>
    <w:rsid w:val="00B31E0E"/>
    <w:rsid w:val="00B32224"/>
    <w:rsid w:val="00B323B8"/>
    <w:rsid w:val="00B32A8E"/>
    <w:rsid w:val="00B33418"/>
    <w:rsid w:val="00B3360E"/>
    <w:rsid w:val="00B33D78"/>
    <w:rsid w:val="00B34013"/>
    <w:rsid w:val="00B348A7"/>
    <w:rsid w:val="00B348F9"/>
    <w:rsid w:val="00B34AC8"/>
    <w:rsid w:val="00B35387"/>
    <w:rsid w:val="00B36639"/>
    <w:rsid w:val="00B36C77"/>
    <w:rsid w:val="00B37396"/>
    <w:rsid w:val="00B4051B"/>
    <w:rsid w:val="00B40820"/>
    <w:rsid w:val="00B415FB"/>
    <w:rsid w:val="00B4182C"/>
    <w:rsid w:val="00B419E7"/>
    <w:rsid w:val="00B4204F"/>
    <w:rsid w:val="00B4224C"/>
    <w:rsid w:val="00B42C7A"/>
    <w:rsid w:val="00B447F6"/>
    <w:rsid w:val="00B44C71"/>
    <w:rsid w:val="00B45C00"/>
    <w:rsid w:val="00B46B68"/>
    <w:rsid w:val="00B47B2D"/>
    <w:rsid w:val="00B506C3"/>
    <w:rsid w:val="00B5097E"/>
    <w:rsid w:val="00B52340"/>
    <w:rsid w:val="00B536BB"/>
    <w:rsid w:val="00B540A9"/>
    <w:rsid w:val="00B54495"/>
    <w:rsid w:val="00B55AFE"/>
    <w:rsid w:val="00B56A9A"/>
    <w:rsid w:val="00B56D6E"/>
    <w:rsid w:val="00B617B8"/>
    <w:rsid w:val="00B62454"/>
    <w:rsid w:val="00B6398A"/>
    <w:rsid w:val="00B6494B"/>
    <w:rsid w:val="00B64B26"/>
    <w:rsid w:val="00B65394"/>
    <w:rsid w:val="00B66012"/>
    <w:rsid w:val="00B661F5"/>
    <w:rsid w:val="00B66949"/>
    <w:rsid w:val="00B67880"/>
    <w:rsid w:val="00B700FE"/>
    <w:rsid w:val="00B7074F"/>
    <w:rsid w:val="00B70A73"/>
    <w:rsid w:val="00B70B6E"/>
    <w:rsid w:val="00B714C3"/>
    <w:rsid w:val="00B717A9"/>
    <w:rsid w:val="00B71A40"/>
    <w:rsid w:val="00B71EE8"/>
    <w:rsid w:val="00B71F66"/>
    <w:rsid w:val="00B72649"/>
    <w:rsid w:val="00B72EC9"/>
    <w:rsid w:val="00B72FF6"/>
    <w:rsid w:val="00B73525"/>
    <w:rsid w:val="00B739B0"/>
    <w:rsid w:val="00B74948"/>
    <w:rsid w:val="00B74F5E"/>
    <w:rsid w:val="00B74F78"/>
    <w:rsid w:val="00B75BC6"/>
    <w:rsid w:val="00B75BFD"/>
    <w:rsid w:val="00B75FE7"/>
    <w:rsid w:val="00B76FB2"/>
    <w:rsid w:val="00B77424"/>
    <w:rsid w:val="00B774A9"/>
    <w:rsid w:val="00B805EC"/>
    <w:rsid w:val="00B80691"/>
    <w:rsid w:val="00B82B12"/>
    <w:rsid w:val="00B82F0B"/>
    <w:rsid w:val="00B8329D"/>
    <w:rsid w:val="00B8497F"/>
    <w:rsid w:val="00B8507F"/>
    <w:rsid w:val="00B85984"/>
    <w:rsid w:val="00B8639A"/>
    <w:rsid w:val="00B86515"/>
    <w:rsid w:val="00B90620"/>
    <w:rsid w:val="00B9194C"/>
    <w:rsid w:val="00B91DD2"/>
    <w:rsid w:val="00B92A9C"/>
    <w:rsid w:val="00B933EE"/>
    <w:rsid w:val="00B934C7"/>
    <w:rsid w:val="00B9362C"/>
    <w:rsid w:val="00B93A3F"/>
    <w:rsid w:val="00B94C14"/>
    <w:rsid w:val="00B952D0"/>
    <w:rsid w:val="00B9650B"/>
    <w:rsid w:val="00B9687B"/>
    <w:rsid w:val="00B9740C"/>
    <w:rsid w:val="00BA0199"/>
    <w:rsid w:val="00BA0DA0"/>
    <w:rsid w:val="00BA10A8"/>
    <w:rsid w:val="00BA1375"/>
    <w:rsid w:val="00BA179F"/>
    <w:rsid w:val="00BA19DE"/>
    <w:rsid w:val="00BA2107"/>
    <w:rsid w:val="00BA2715"/>
    <w:rsid w:val="00BA2783"/>
    <w:rsid w:val="00BA294C"/>
    <w:rsid w:val="00BA2DB9"/>
    <w:rsid w:val="00BA3568"/>
    <w:rsid w:val="00BA3C02"/>
    <w:rsid w:val="00BA3D5B"/>
    <w:rsid w:val="00BA48A0"/>
    <w:rsid w:val="00BA4A0D"/>
    <w:rsid w:val="00BA4C8A"/>
    <w:rsid w:val="00BA521F"/>
    <w:rsid w:val="00BA560C"/>
    <w:rsid w:val="00BA5923"/>
    <w:rsid w:val="00BA698A"/>
    <w:rsid w:val="00BA6A34"/>
    <w:rsid w:val="00BA7BE2"/>
    <w:rsid w:val="00BA7E86"/>
    <w:rsid w:val="00BB05E2"/>
    <w:rsid w:val="00BB0613"/>
    <w:rsid w:val="00BB0699"/>
    <w:rsid w:val="00BB14A6"/>
    <w:rsid w:val="00BB14F7"/>
    <w:rsid w:val="00BB207C"/>
    <w:rsid w:val="00BB2645"/>
    <w:rsid w:val="00BB39D3"/>
    <w:rsid w:val="00BB3D37"/>
    <w:rsid w:val="00BB41A1"/>
    <w:rsid w:val="00BB4925"/>
    <w:rsid w:val="00BB4CEF"/>
    <w:rsid w:val="00BB4ED1"/>
    <w:rsid w:val="00BB5162"/>
    <w:rsid w:val="00BB54A1"/>
    <w:rsid w:val="00BB5BA8"/>
    <w:rsid w:val="00BB5C4C"/>
    <w:rsid w:val="00BB5E43"/>
    <w:rsid w:val="00BB605D"/>
    <w:rsid w:val="00BB6DBF"/>
    <w:rsid w:val="00BB6FFC"/>
    <w:rsid w:val="00BB7618"/>
    <w:rsid w:val="00BC0248"/>
    <w:rsid w:val="00BC1307"/>
    <w:rsid w:val="00BC1915"/>
    <w:rsid w:val="00BC19F4"/>
    <w:rsid w:val="00BC2CF1"/>
    <w:rsid w:val="00BC2FDA"/>
    <w:rsid w:val="00BC54B1"/>
    <w:rsid w:val="00BC5A44"/>
    <w:rsid w:val="00BC5AD1"/>
    <w:rsid w:val="00BC63FC"/>
    <w:rsid w:val="00BC68C5"/>
    <w:rsid w:val="00BC6B3A"/>
    <w:rsid w:val="00BC71A9"/>
    <w:rsid w:val="00BC7743"/>
    <w:rsid w:val="00BC7D44"/>
    <w:rsid w:val="00BC7DD7"/>
    <w:rsid w:val="00BD014B"/>
    <w:rsid w:val="00BD0A19"/>
    <w:rsid w:val="00BD1919"/>
    <w:rsid w:val="00BD1C98"/>
    <w:rsid w:val="00BD2EE5"/>
    <w:rsid w:val="00BD33FA"/>
    <w:rsid w:val="00BD3EE0"/>
    <w:rsid w:val="00BD5669"/>
    <w:rsid w:val="00BD58B3"/>
    <w:rsid w:val="00BD6C33"/>
    <w:rsid w:val="00BD70B2"/>
    <w:rsid w:val="00BD729E"/>
    <w:rsid w:val="00BD77EF"/>
    <w:rsid w:val="00BD7821"/>
    <w:rsid w:val="00BE0452"/>
    <w:rsid w:val="00BE0ABD"/>
    <w:rsid w:val="00BE33DC"/>
    <w:rsid w:val="00BE5BFD"/>
    <w:rsid w:val="00BE65FC"/>
    <w:rsid w:val="00BE6F03"/>
    <w:rsid w:val="00BE6F43"/>
    <w:rsid w:val="00BE79A8"/>
    <w:rsid w:val="00BE7B72"/>
    <w:rsid w:val="00BE7F8D"/>
    <w:rsid w:val="00BF05C8"/>
    <w:rsid w:val="00BF1B30"/>
    <w:rsid w:val="00BF2707"/>
    <w:rsid w:val="00BF2786"/>
    <w:rsid w:val="00BF2FF7"/>
    <w:rsid w:val="00BF35CB"/>
    <w:rsid w:val="00BF3AA7"/>
    <w:rsid w:val="00BF4CFE"/>
    <w:rsid w:val="00BF4EA3"/>
    <w:rsid w:val="00BF4FE1"/>
    <w:rsid w:val="00BF51E9"/>
    <w:rsid w:val="00BF551D"/>
    <w:rsid w:val="00BF5B72"/>
    <w:rsid w:val="00BF69F8"/>
    <w:rsid w:val="00BF6B88"/>
    <w:rsid w:val="00BF6F63"/>
    <w:rsid w:val="00BF764F"/>
    <w:rsid w:val="00BF7CD9"/>
    <w:rsid w:val="00C0066E"/>
    <w:rsid w:val="00C009CB"/>
    <w:rsid w:val="00C00EB8"/>
    <w:rsid w:val="00C01DFB"/>
    <w:rsid w:val="00C01E34"/>
    <w:rsid w:val="00C026B1"/>
    <w:rsid w:val="00C02952"/>
    <w:rsid w:val="00C02E04"/>
    <w:rsid w:val="00C02E6A"/>
    <w:rsid w:val="00C03656"/>
    <w:rsid w:val="00C03C88"/>
    <w:rsid w:val="00C03D0A"/>
    <w:rsid w:val="00C04612"/>
    <w:rsid w:val="00C0464E"/>
    <w:rsid w:val="00C053D3"/>
    <w:rsid w:val="00C0593D"/>
    <w:rsid w:val="00C069EA"/>
    <w:rsid w:val="00C06DA0"/>
    <w:rsid w:val="00C06DC3"/>
    <w:rsid w:val="00C07215"/>
    <w:rsid w:val="00C072C3"/>
    <w:rsid w:val="00C077F0"/>
    <w:rsid w:val="00C07912"/>
    <w:rsid w:val="00C10A27"/>
    <w:rsid w:val="00C129BD"/>
    <w:rsid w:val="00C12AA6"/>
    <w:rsid w:val="00C12C02"/>
    <w:rsid w:val="00C13D72"/>
    <w:rsid w:val="00C144ED"/>
    <w:rsid w:val="00C153E9"/>
    <w:rsid w:val="00C16AFF"/>
    <w:rsid w:val="00C174E2"/>
    <w:rsid w:val="00C207CF"/>
    <w:rsid w:val="00C21223"/>
    <w:rsid w:val="00C21677"/>
    <w:rsid w:val="00C23273"/>
    <w:rsid w:val="00C2365C"/>
    <w:rsid w:val="00C23698"/>
    <w:rsid w:val="00C236E9"/>
    <w:rsid w:val="00C23803"/>
    <w:rsid w:val="00C238B8"/>
    <w:rsid w:val="00C238C3"/>
    <w:rsid w:val="00C2579A"/>
    <w:rsid w:val="00C257E1"/>
    <w:rsid w:val="00C2711B"/>
    <w:rsid w:val="00C300D6"/>
    <w:rsid w:val="00C303D5"/>
    <w:rsid w:val="00C30B6D"/>
    <w:rsid w:val="00C30C09"/>
    <w:rsid w:val="00C313C9"/>
    <w:rsid w:val="00C31B1C"/>
    <w:rsid w:val="00C32206"/>
    <w:rsid w:val="00C322E5"/>
    <w:rsid w:val="00C32F2C"/>
    <w:rsid w:val="00C3363B"/>
    <w:rsid w:val="00C33C67"/>
    <w:rsid w:val="00C34125"/>
    <w:rsid w:val="00C34748"/>
    <w:rsid w:val="00C3485D"/>
    <w:rsid w:val="00C355B6"/>
    <w:rsid w:val="00C35F36"/>
    <w:rsid w:val="00C36519"/>
    <w:rsid w:val="00C367A3"/>
    <w:rsid w:val="00C36AE3"/>
    <w:rsid w:val="00C40BC7"/>
    <w:rsid w:val="00C40E94"/>
    <w:rsid w:val="00C412B1"/>
    <w:rsid w:val="00C41EA7"/>
    <w:rsid w:val="00C41F62"/>
    <w:rsid w:val="00C423AE"/>
    <w:rsid w:val="00C42BBB"/>
    <w:rsid w:val="00C4397D"/>
    <w:rsid w:val="00C45076"/>
    <w:rsid w:val="00C452CE"/>
    <w:rsid w:val="00C45A21"/>
    <w:rsid w:val="00C466CA"/>
    <w:rsid w:val="00C46C7D"/>
    <w:rsid w:val="00C47194"/>
    <w:rsid w:val="00C475B8"/>
    <w:rsid w:val="00C47F1D"/>
    <w:rsid w:val="00C51255"/>
    <w:rsid w:val="00C51A22"/>
    <w:rsid w:val="00C51FB5"/>
    <w:rsid w:val="00C5263E"/>
    <w:rsid w:val="00C52CCE"/>
    <w:rsid w:val="00C5320E"/>
    <w:rsid w:val="00C53666"/>
    <w:rsid w:val="00C54235"/>
    <w:rsid w:val="00C544CE"/>
    <w:rsid w:val="00C54AA7"/>
    <w:rsid w:val="00C54B4D"/>
    <w:rsid w:val="00C54E3F"/>
    <w:rsid w:val="00C551EF"/>
    <w:rsid w:val="00C552FD"/>
    <w:rsid w:val="00C55874"/>
    <w:rsid w:val="00C55B9D"/>
    <w:rsid w:val="00C57627"/>
    <w:rsid w:val="00C5797B"/>
    <w:rsid w:val="00C60333"/>
    <w:rsid w:val="00C60790"/>
    <w:rsid w:val="00C608B7"/>
    <w:rsid w:val="00C617A0"/>
    <w:rsid w:val="00C61930"/>
    <w:rsid w:val="00C61B9B"/>
    <w:rsid w:val="00C61C50"/>
    <w:rsid w:val="00C61CDC"/>
    <w:rsid w:val="00C61DFF"/>
    <w:rsid w:val="00C6213A"/>
    <w:rsid w:val="00C6398E"/>
    <w:rsid w:val="00C63DB5"/>
    <w:rsid w:val="00C653C6"/>
    <w:rsid w:val="00C65E81"/>
    <w:rsid w:val="00C66523"/>
    <w:rsid w:val="00C66A05"/>
    <w:rsid w:val="00C67589"/>
    <w:rsid w:val="00C67CFB"/>
    <w:rsid w:val="00C7039D"/>
    <w:rsid w:val="00C709DF"/>
    <w:rsid w:val="00C711A0"/>
    <w:rsid w:val="00C7139E"/>
    <w:rsid w:val="00C716D6"/>
    <w:rsid w:val="00C720AF"/>
    <w:rsid w:val="00C72663"/>
    <w:rsid w:val="00C72706"/>
    <w:rsid w:val="00C72D27"/>
    <w:rsid w:val="00C72FF5"/>
    <w:rsid w:val="00C73D7B"/>
    <w:rsid w:val="00C749CB"/>
    <w:rsid w:val="00C74A1D"/>
    <w:rsid w:val="00C761A1"/>
    <w:rsid w:val="00C768FB"/>
    <w:rsid w:val="00C76E7D"/>
    <w:rsid w:val="00C771C1"/>
    <w:rsid w:val="00C773BF"/>
    <w:rsid w:val="00C800A9"/>
    <w:rsid w:val="00C81B89"/>
    <w:rsid w:val="00C8388B"/>
    <w:rsid w:val="00C84148"/>
    <w:rsid w:val="00C842C8"/>
    <w:rsid w:val="00C84654"/>
    <w:rsid w:val="00C84DB3"/>
    <w:rsid w:val="00C85332"/>
    <w:rsid w:val="00C8594A"/>
    <w:rsid w:val="00C85A46"/>
    <w:rsid w:val="00C85EBF"/>
    <w:rsid w:val="00C86276"/>
    <w:rsid w:val="00C8673F"/>
    <w:rsid w:val="00C87C36"/>
    <w:rsid w:val="00C90B6F"/>
    <w:rsid w:val="00C90FAD"/>
    <w:rsid w:val="00C9128B"/>
    <w:rsid w:val="00C91D58"/>
    <w:rsid w:val="00C91E9D"/>
    <w:rsid w:val="00C9221D"/>
    <w:rsid w:val="00C92852"/>
    <w:rsid w:val="00C933AE"/>
    <w:rsid w:val="00C9365C"/>
    <w:rsid w:val="00C93A90"/>
    <w:rsid w:val="00C9434A"/>
    <w:rsid w:val="00C953B0"/>
    <w:rsid w:val="00C95835"/>
    <w:rsid w:val="00C95C32"/>
    <w:rsid w:val="00C97940"/>
    <w:rsid w:val="00CA048E"/>
    <w:rsid w:val="00CA13FC"/>
    <w:rsid w:val="00CA164B"/>
    <w:rsid w:val="00CA2571"/>
    <w:rsid w:val="00CA2B85"/>
    <w:rsid w:val="00CA2FCF"/>
    <w:rsid w:val="00CA3267"/>
    <w:rsid w:val="00CA34FA"/>
    <w:rsid w:val="00CA3570"/>
    <w:rsid w:val="00CA364E"/>
    <w:rsid w:val="00CA3DE9"/>
    <w:rsid w:val="00CA3E13"/>
    <w:rsid w:val="00CA4102"/>
    <w:rsid w:val="00CA4452"/>
    <w:rsid w:val="00CA44D6"/>
    <w:rsid w:val="00CA550C"/>
    <w:rsid w:val="00CA550F"/>
    <w:rsid w:val="00CA5D75"/>
    <w:rsid w:val="00CA60D8"/>
    <w:rsid w:val="00CA61B8"/>
    <w:rsid w:val="00CA662E"/>
    <w:rsid w:val="00CA736C"/>
    <w:rsid w:val="00CB088A"/>
    <w:rsid w:val="00CB1154"/>
    <w:rsid w:val="00CB1A3C"/>
    <w:rsid w:val="00CB1BD6"/>
    <w:rsid w:val="00CB2018"/>
    <w:rsid w:val="00CB3902"/>
    <w:rsid w:val="00CB44D6"/>
    <w:rsid w:val="00CB58AF"/>
    <w:rsid w:val="00CB604A"/>
    <w:rsid w:val="00CB67A5"/>
    <w:rsid w:val="00CB6CCA"/>
    <w:rsid w:val="00CB79B6"/>
    <w:rsid w:val="00CC071C"/>
    <w:rsid w:val="00CC0AF2"/>
    <w:rsid w:val="00CC133E"/>
    <w:rsid w:val="00CC146C"/>
    <w:rsid w:val="00CC156E"/>
    <w:rsid w:val="00CC1B88"/>
    <w:rsid w:val="00CC217B"/>
    <w:rsid w:val="00CC2568"/>
    <w:rsid w:val="00CC29B7"/>
    <w:rsid w:val="00CC37CC"/>
    <w:rsid w:val="00CC3982"/>
    <w:rsid w:val="00CC3AF5"/>
    <w:rsid w:val="00CC3DE0"/>
    <w:rsid w:val="00CC47E8"/>
    <w:rsid w:val="00CC4841"/>
    <w:rsid w:val="00CC50DF"/>
    <w:rsid w:val="00CC602E"/>
    <w:rsid w:val="00CC69CE"/>
    <w:rsid w:val="00CC6DCF"/>
    <w:rsid w:val="00CC71EA"/>
    <w:rsid w:val="00CC793D"/>
    <w:rsid w:val="00CD0496"/>
    <w:rsid w:val="00CD090B"/>
    <w:rsid w:val="00CD1DE3"/>
    <w:rsid w:val="00CD2F04"/>
    <w:rsid w:val="00CD3C2D"/>
    <w:rsid w:val="00CD41D5"/>
    <w:rsid w:val="00CD6DEF"/>
    <w:rsid w:val="00CD75FF"/>
    <w:rsid w:val="00CD7606"/>
    <w:rsid w:val="00CD7C12"/>
    <w:rsid w:val="00CD7CB1"/>
    <w:rsid w:val="00CE08CF"/>
    <w:rsid w:val="00CE0B64"/>
    <w:rsid w:val="00CE1C80"/>
    <w:rsid w:val="00CE21A9"/>
    <w:rsid w:val="00CE234A"/>
    <w:rsid w:val="00CE2A69"/>
    <w:rsid w:val="00CE2A95"/>
    <w:rsid w:val="00CE30FE"/>
    <w:rsid w:val="00CE3592"/>
    <w:rsid w:val="00CE4345"/>
    <w:rsid w:val="00CE4ED2"/>
    <w:rsid w:val="00CE58BC"/>
    <w:rsid w:val="00CE5A78"/>
    <w:rsid w:val="00CE617F"/>
    <w:rsid w:val="00CE6227"/>
    <w:rsid w:val="00CE6719"/>
    <w:rsid w:val="00CE6C3C"/>
    <w:rsid w:val="00CE707E"/>
    <w:rsid w:val="00CE76E4"/>
    <w:rsid w:val="00CF0101"/>
    <w:rsid w:val="00CF0152"/>
    <w:rsid w:val="00CF06A2"/>
    <w:rsid w:val="00CF0ADA"/>
    <w:rsid w:val="00CF1FE4"/>
    <w:rsid w:val="00CF2320"/>
    <w:rsid w:val="00CF2736"/>
    <w:rsid w:val="00CF28C7"/>
    <w:rsid w:val="00CF2994"/>
    <w:rsid w:val="00CF3158"/>
    <w:rsid w:val="00CF3D5E"/>
    <w:rsid w:val="00CF3FA2"/>
    <w:rsid w:val="00CF4436"/>
    <w:rsid w:val="00CF4699"/>
    <w:rsid w:val="00CF4875"/>
    <w:rsid w:val="00CF498A"/>
    <w:rsid w:val="00CF58B9"/>
    <w:rsid w:val="00CF5AF8"/>
    <w:rsid w:val="00CF6947"/>
    <w:rsid w:val="00CF6EF3"/>
    <w:rsid w:val="00CF75EF"/>
    <w:rsid w:val="00D00839"/>
    <w:rsid w:val="00D00884"/>
    <w:rsid w:val="00D023A9"/>
    <w:rsid w:val="00D0278E"/>
    <w:rsid w:val="00D0298D"/>
    <w:rsid w:val="00D02F75"/>
    <w:rsid w:val="00D033E5"/>
    <w:rsid w:val="00D039EB"/>
    <w:rsid w:val="00D047F9"/>
    <w:rsid w:val="00D04941"/>
    <w:rsid w:val="00D0533F"/>
    <w:rsid w:val="00D053E5"/>
    <w:rsid w:val="00D05F72"/>
    <w:rsid w:val="00D062C2"/>
    <w:rsid w:val="00D06C46"/>
    <w:rsid w:val="00D06E0C"/>
    <w:rsid w:val="00D0796E"/>
    <w:rsid w:val="00D07AAC"/>
    <w:rsid w:val="00D1157C"/>
    <w:rsid w:val="00D11A0C"/>
    <w:rsid w:val="00D11BC5"/>
    <w:rsid w:val="00D13383"/>
    <w:rsid w:val="00D133EA"/>
    <w:rsid w:val="00D14615"/>
    <w:rsid w:val="00D14FD8"/>
    <w:rsid w:val="00D15D72"/>
    <w:rsid w:val="00D161E5"/>
    <w:rsid w:val="00D16A0D"/>
    <w:rsid w:val="00D16B30"/>
    <w:rsid w:val="00D1715B"/>
    <w:rsid w:val="00D17983"/>
    <w:rsid w:val="00D17D21"/>
    <w:rsid w:val="00D2006B"/>
    <w:rsid w:val="00D20C0B"/>
    <w:rsid w:val="00D20F01"/>
    <w:rsid w:val="00D21278"/>
    <w:rsid w:val="00D22663"/>
    <w:rsid w:val="00D22CF7"/>
    <w:rsid w:val="00D22D98"/>
    <w:rsid w:val="00D23E49"/>
    <w:rsid w:val="00D2516A"/>
    <w:rsid w:val="00D256B1"/>
    <w:rsid w:val="00D256D2"/>
    <w:rsid w:val="00D25A6A"/>
    <w:rsid w:val="00D25B68"/>
    <w:rsid w:val="00D262B4"/>
    <w:rsid w:val="00D26541"/>
    <w:rsid w:val="00D265EE"/>
    <w:rsid w:val="00D26604"/>
    <w:rsid w:val="00D27EDE"/>
    <w:rsid w:val="00D30122"/>
    <w:rsid w:val="00D3046E"/>
    <w:rsid w:val="00D30EC7"/>
    <w:rsid w:val="00D3283E"/>
    <w:rsid w:val="00D32BA4"/>
    <w:rsid w:val="00D32FA2"/>
    <w:rsid w:val="00D33182"/>
    <w:rsid w:val="00D3323E"/>
    <w:rsid w:val="00D339D4"/>
    <w:rsid w:val="00D33FF9"/>
    <w:rsid w:val="00D34625"/>
    <w:rsid w:val="00D346A9"/>
    <w:rsid w:val="00D35058"/>
    <w:rsid w:val="00D35DBD"/>
    <w:rsid w:val="00D36668"/>
    <w:rsid w:val="00D36C91"/>
    <w:rsid w:val="00D3795D"/>
    <w:rsid w:val="00D37E5B"/>
    <w:rsid w:val="00D40416"/>
    <w:rsid w:val="00D4067F"/>
    <w:rsid w:val="00D407D9"/>
    <w:rsid w:val="00D4128F"/>
    <w:rsid w:val="00D42B1C"/>
    <w:rsid w:val="00D42CC3"/>
    <w:rsid w:val="00D430DF"/>
    <w:rsid w:val="00D4343B"/>
    <w:rsid w:val="00D43E9F"/>
    <w:rsid w:val="00D4404A"/>
    <w:rsid w:val="00D4404D"/>
    <w:rsid w:val="00D440B2"/>
    <w:rsid w:val="00D4494B"/>
    <w:rsid w:val="00D45EAC"/>
    <w:rsid w:val="00D4665A"/>
    <w:rsid w:val="00D466B7"/>
    <w:rsid w:val="00D46AFF"/>
    <w:rsid w:val="00D46B16"/>
    <w:rsid w:val="00D510FB"/>
    <w:rsid w:val="00D514A5"/>
    <w:rsid w:val="00D51567"/>
    <w:rsid w:val="00D51AAA"/>
    <w:rsid w:val="00D52454"/>
    <w:rsid w:val="00D52BA1"/>
    <w:rsid w:val="00D53C6C"/>
    <w:rsid w:val="00D541DD"/>
    <w:rsid w:val="00D5442D"/>
    <w:rsid w:val="00D54E79"/>
    <w:rsid w:val="00D5557C"/>
    <w:rsid w:val="00D56115"/>
    <w:rsid w:val="00D567C6"/>
    <w:rsid w:val="00D57154"/>
    <w:rsid w:val="00D57ADB"/>
    <w:rsid w:val="00D57F20"/>
    <w:rsid w:val="00D60EE5"/>
    <w:rsid w:val="00D628DB"/>
    <w:rsid w:val="00D64026"/>
    <w:rsid w:val="00D6402A"/>
    <w:rsid w:val="00D64840"/>
    <w:rsid w:val="00D64F25"/>
    <w:rsid w:val="00D659D7"/>
    <w:rsid w:val="00D65C7F"/>
    <w:rsid w:val="00D65E81"/>
    <w:rsid w:val="00D66D30"/>
    <w:rsid w:val="00D6704E"/>
    <w:rsid w:val="00D67134"/>
    <w:rsid w:val="00D671AC"/>
    <w:rsid w:val="00D67748"/>
    <w:rsid w:val="00D677D4"/>
    <w:rsid w:val="00D67D23"/>
    <w:rsid w:val="00D706AA"/>
    <w:rsid w:val="00D70819"/>
    <w:rsid w:val="00D709A4"/>
    <w:rsid w:val="00D70B53"/>
    <w:rsid w:val="00D71DD0"/>
    <w:rsid w:val="00D72FC7"/>
    <w:rsid w:val="00D73AFB"/>
    <w:rsid w:val="00D74432"/>
    <w:rsid w:val="00D7480F"/>
    <w:rsid w:val="00D74B75"/>
    <w:rsid w:val="00D751A5"/>
    <w:rsid w:val="00D75246"/>
    <w:rsid w:val="00D76873"/>
    <w:rsid w:val="00D7719F"/>
    <w:rsid w:val="00D773BF"/>
    <w:rsid w:val="00D779F4"/>
    <w:rsid w:val="00D80153"/>
    <w:rsid w:val="00D81CEE"/>
    <w:rsid w:val="00D81D1F"/>
    <w:rsid w:val="00D81E14"/>
    <w:rsid w:val="00D827D0"/>
    <w:rsid w:val="00D8372C"/>
    <w:rsid w:val="00D83CA1"/>
    <w:rsid w:val="00D84C3D"/>
    <w:rsid w:val="00D84DD4"/>
    <w:rsid w:val="00D858BB"/>
    <w:rsid w:val="00D85975"/>
    <w:rsid w:val="00D85BC1"/>
    <w:rsid w:val="00D85E36"/>
    <w:rsid w:val="00D86162"/>
    <w:rsid w:val="00D8656F"/>
    <w:rsid w:val="00D865C3"/>
    <w:rsid w:val="00D8684D"/>
    <w:rsid w:val="00D86AC8"/>
    <w:rsid w:val="00D8731C"/>
    <w:rsid w:val="00D873B2"/>
    <w:rsid w:val="00D873D2"/>
    <w:rsid w:val="00D87640"/>
    <w:rsid w:val="00D90413"/>
    <w:rsid w:val="00D907C9"/>
    <w:rsid w:val="00D90B20"/>
    <w:rsid w:val="00D90CE2"/>
    <w:rsid w:val="00D90D50"/>
    <w:rsid w:val="00D913D0"/>
    <w:rsid w:val="00D91560"/>
    <w:rsid w:val="00D92F5B"/>
    <w:rsid w:val="00D93841"/>
    <w:rsid w:val="00D93D49"/>
    <w:rsid w:val="00D93E80"/>
    <w:rsid w:val="00D95280"/>
    <w:rsid w:val="00D967B2"/>
    <w:rsid w:val="00D97428"/>
    <w:rsid w:val="00D97637"/>
    <w:rsid w:val="00DA074F"/>
    <w:rsid w:val="00DA1043"/>
    <w:rsid w:val="00DA115F"/>
    <w:rsid w:val="00DA1961"/>
    <w:rsid w:val="00DA1A02"/>
    <w:rsid w:val="00DA26A0"/>
    <w:rsid w:val="00DA2801"/>
    <w:rsid w:val="00DA2FBF"/>
    <w:rsid w:val="00DA300F"/>
    <w:rsid w:val="00DA400E"/>
    <w:rsid w:val="00DA44B3"/>
    <w:rsid w:val="00DA52FB"/>
    <w:rsid w:val="00DA5516"/>
    <w:rsid w:val="00DA5D29"/>
    <w:rsid w:val="00DA5FBC"/>
    <w:rsid w:val="00DA6CA0"/>
    <w:rsid w:val="00DA70EE"/>
    <w:rsid w:val="00DA7E10"/>
    <w:rsid w:val="00DB0241"/>
    <w:rsid w:val="00DB0353"/>
    <w:rsid w:val="00DB07E9"/>
    <w:rsid w:val="00DB0D46"/>
    <w:rsid w:val="00DB0FC7"/>
    <w:rsid w:val="00DB1458"/>
    <w:rsid w:val="00DB1741"/>
    <w:rsid w:val="00DB1A21"/>
    <w:rsid w:val="00DB1B57"/>
    <w:rsid w:val="00DB1DA0"/>
    <w:rsid w:val="00DB2A24"/>
    <w:rsid w:val="00DB2DC5"/>
    <w:rsid w:val="00DB382C"/>
    <w:rsid w:val="00DB3F51"/>
    <w:rsid w:val="00DB3FBE"/>
    <w:rsid w:val="00DB45B1"/>
    <w:rsid w:val="00DB5E78"/>
    <w:rsid w:val="00DB68C9"/>
    <w:rsid w:val="00DB72AF"/>
    <w:rsid w:val="00DB7552"/>
    <w:rsid w:val="00DC0686"/>
    <w:rsid w:val="00DC2740"/>
    <w:rsid w:val="00DC302B"/>
    <w:rsid w:val="00DC3A76"/>
    <w:rsid w:val="00DC3D3D"/>
    <w:rsid w:val="00DC4127"/>
    <w:rsid w:val="00DC4667"/>
    <w:rsid w:val="00DC47A4"/>
    <w:rsid w:val="00DC49C1"/>
    <w:rsid w:val="00DC512F"/>
    <w:rsid w:val="00DC5DB7"/>
    <w:rsid w:val="00DC6E90"/>
    <w:rsid w:val="00DC70CE"/>
    <w:rsid w:val="00DC7DD3"/>
    <w:rsid w:val="00DD0457"/>
    <w:rsid w:val="00DD0A23"/>
    <w:rsid w:val="00DD0F75"/>
    <w:rsid w:val="00DD1159"/>
    <w:rsid w:val="00DD1454"/>
    <w:rsid w:val="00DD168C"/>
    <w:rsid w:val="00DD266F"/>
    <w:rsid w:val="00DD3117"/>
    <w:rsid w:val="00DD363C"/>
    <w:rsid w:val="00DD493F"/>
    <w:rsid w:val="00DD4B9C"/>
    <w:rsid w:val="00DD5208"/>
    <w:rsid w:val="00DD5310"/>
    <w:rsid w:val="00DD5A88"/>
    <w:rsid w:val="00DD5C1C"/>
    <w:rsid w:val="00DD61EF"/>
    <w:rsid w:val="00DD64F0"/>
    <w:rsid w:val="00DD6F23"/>
    <w:rsid w:val="00DD7322"/>
    <w:rsid w:val="00DD74DE"/>
    <w:rsid w:val="00DD75B0"/>
    <w:rsid w:val="00DD77AC"/>
    <w:rsid w:val="00DD7B7E"/>
    <w:rsid w:val="00DE0E2F"/>
    <w:rsid w:val="00DE12CE"/>
    <w:rsid w:val="00DE2004"/>
    <w:rsid w:val="00DE23AA"/>
    <w:rsid w:val="00DE2AAC"/>
    <w:rsid w:val="00DE3813"/>
    <w:rsid w:val="00DE3AE9"/>
    <w:rsid w:val="00DE4149"/>
    <w:rsid w:val="00DE42AC"/>
    <w:rsid w:val="00DE4B13"/>
    <w:rsid w:val="00DE5129"/>
    <w:rsid w:val="00DE58B7"/>
    <w:rsid w:val="00DE5E64"/>
    <w:rsid w:val="00DE69E3"/>
    <w:rsid w:val="00DE7169"/>
    <w:rsid w:val="00DE7577"/>
    <w:rsid w:val="00DE793B"/>
    <w:rsid w:val="00DF00FB"/>
    <w:rsid w:val="00DF0707"/>
    <w:rsid w:val="00DF1144"/>
    <w:rsid w:val="00DF1B11"/>
    <w:rsid w:val="00DF37CA"/>
    <w:rsid w:val="00DF3F73"/>
    <w:rsid w:val="00DF3FEE"/>
    <w:rsid w:val="00DF473E"/>
    <w:rsid w:val="00DF643F"/>
    <w:rsid w:val="00DF749C"/>
    <w:rsid w:val="00DF767D"/>
    <w:rsid w:val="00DF7ECE"/>
    <w:rsid w:val="00DF7F44"/>
    <w:rsid w:val="00E005FB"/>
    <w:rsid w:val="00E00F5E"/>
    <w:rsid w:val="00E01367"/>
    <w:rsid w:val="00E015BE"/>
    <w:rsid w:val="00E02703"/>
    <w:rsid w:val="00E02DB2"/>
    <w:rsid w:val="00E03549"/>
    <w:rsid w:val="00E0426D"/>
    <w:rsid w:val="00E0488D"/>
    <w:rsid w:val="00E04B8A"/>
    <w:rsid w:val="00E0518D"/>
    <w:rsid w:val="00E05B73"/>
    <w:rsid w:val="00E066FE"/>
    <w:rsid w:val="00E06A11"/>
    <w:rsid w:val="00E075F9"/>
    <w:rsid w:val="00E1025D"/>
    <w:rsid w:val="00E10B94"/>
    <w:rsid w:val="00E11297"/>
    <w:rsid w:val="00E113C3"/>
    <w:rsid w:val="00E11A27"/>
    <w:rsid w:val="00E123AA"/>
    <w:rsid w:val="00E139D9"/>
    <w:rsid w:val="00E13DD3"/>
    <w:rsid w:val="00E1454C"/>
    <w:rsid w:val="00E14919"/>
    <w:rsid w:val="00E153A8"/>
    <w:rsid w:val="00E16016"/>
    <w:rsid w:val="00E162EA"/>
    <w:rsid w:val="00E16E34"/>
    <w:rsid w:val="00E16EA5"/>
    <w:rsid w:val="00E17207"/>
    <w:rsid w:val="00E17F0C"/>
    <w:rsid w:val="00E206AB"/>
    <w:rsid w:val="00E20B65"/>
    <w:rsid w:val="00E21C08"/>
    <w:rsid w:val="00E22BD4"/>
    <w:rsid w:val="00E23ADA"/>
    <w:rsid w:val="00E23E9C"/>
    <w:rsid w:val="00E240F6"/>
    <w:rsid w:val="00E242CC"/>
    <w:rsid w:val="00E2553E"/>
    <w:rsid w:val="00E25670"/>
    <w:rsid w:val="00E25C23"/>
    <w:rsid w:val="00E25EA9"/>
    <w:rsid w:val="00E26710"/>
    <w:rsid w:val="00E26A75"/>
    <w:rsid w:val="00E26D88"/>
    <w:rsid w:val="00E279E8"/>
    <w:rsid w:val="00E27EB5"/>
    <w:rsid w:val="00E30BC6"/>
    <w:rsid w:val="00E3171C"/>
    <w:rsid w:val="00E32E0A"/>
    <w:rsid w:val="00E32F01"/>
    <w:rsid w:val="00E32FCB"/>
    <w:rsid w:val="00E332B7"/>
    <w:rsid w:val="00E3330A"/>
    <w:rsid w:val="00E33342"/>
    <w:rsid w:val="00E333EC"/>
    <w:rsid w:val="00E334B9"/>
    <w:rsid w:val="00E33825"/>
    <w:rsid w:val="00E34B4E"/>
    <w:rsid w:val="00E35084"/>
    <w:rsid w:val="00E35096"/>
    <w:rsid w:val="00E35120"/>
    <w:rsid w:val="00E351D9"/>
    <w:rsid w:val="00E35A72"/>
    <w:rsid w:val="00E364BC"/>
    <w:rsid w:val="00E36F2E"/>
    <w:rsid w:val="00E36F5E"/>
    <w:rsid w:val="00E37CD3"/>
    <w:rsid w:val="00E40539"/>
    <w:rsid w:val="00E41795"/>
    <w:rsid w:val="00E41A28"/>
    <w:rsid w:val="00E42003"/>
    <w:rsid w:val="00E4220A"/>
    <w:rsid w:val="00E42809"/>
    <w:rsid w:val="00E43A0B"/>
    <w:rsid w:val="00E440DA"/>
    <w:rsid w:val="00E44138"/>
    <w:rsid w:val="00E44496"/>
    <w:rsid w:val="00E44BE6"/>
    <w:rsid w:val="00E450A9"/>
    <w:rsid w:val="00E45277"/>
    <w:rsid w:val="00E45830"/>
    <w:rsid w:val="00E45C5B"/>
    <w:rsid w:val="00E45EDF"/>
    <w:rsid w:val="00E46139"/>
    <w:rsid w:val="00E4669E"/>
    <w:rsid w:val="00E4673E"/>
    <w:rsid w:val="00E469A8"/>
    <w:rsid w:val="00E47430"/>
    <w:rsid w:val="00E5170F"/>
    <w:rsid w:val="00E51DCF"/>
    <w:rsid w:val="00E520EA"/>
    <w:rsid w:val="00E524E9"/>
    <w:rsid w:val="00E54527"/>
    <w:rsid w:val="00E54946"/>
    <w:rsid w:val="00E55A9D"/>
    <w:rsid w:val="00E56B0E"/>
    <w:rsid w:val="00E57A93"/>
    <w:rsid w:val="00E57DB3"/>
    <w:rsid w:val="00E60B45"/>
    <w:rsid w:val="00E6115A"/>
    <w:rsid w:val="00E6128B"/>
    <w:rsid w:val="00E61CD4"/>
    <w:rsid w:val="00E620CB"/>
    <w:rsid w:val="00E628B9"/>
    <w:rsid w:val="00E632B0"/>
    <w:rsid w:val="00E63574"/>
    <w:rsid w:val="00E64D47"/>
    <w:rsid w:val="00E651B9"/>
    <w:rsid w:val="00E6543C"/>
    <w:rsid w:val="00E65B19"/>
    <w:rsid w:val="00E664B4"/>
    <w:rsid w:val="00E66595"/>
    <w:rsid w:val="00E669E2"/>
    <w:rsid w:val="00E67C55"/>
    <w:rsid w:val="00E67F51"/>
    <w:rsid w:val="00E70FE2"/>
    <w:rsid w:val="00E71F32"/>
    <w:rsid w:val="00E72174"/>
    <w:rsid w:val="00E72336"/>
    <w:rsid w:val="00E72372"/>
    <w:rsid w:val="00E724F5"/>
    <w:rsid w:val="00E7251B"/>
    <w:rsid w:val="00E727E7"/>
    <w:rsid w:val="00E73FC7"/>
    <w:rsid w:val="00E74977"/>
    <w:rsid w:val="00E74AC0"/>
    <w:rsid w:val="00E74DFE"/>
    <w:rsid w:val="00E74E4B"/>
    <w:rsid w:val="00E751F2"/>
    <w:rsid w:val="00E7585F"/>
    <w:rsid w:val="00E7591A"/>
    <w:rsid w:val="00E75D18"/>
    <w:rsid w:val="00E75DF8"/>
    <w:rsid w:val="00E76693"/>
    <w:rsid w:val="00E76955"/>
    <w:rsid w:val="00E76B26"/>
    <w:rsid w:val="00E76E49"/>
    <w:rsid w:val="00E7796B"/>
    <w:rsid w:val="00E80FCD"/>
    <w:rsid w:val="00E812CB"/>
    <w:rsid w:val="00E81CDC"/>
    <w:rsid w:val="00E828C1"/>
    <w:rsid w:val="00E82ABC"/>
    <w:rsid w:val="00E82D1A"/>
    <w:rsid w:val="00E82DF9"/>
    <w:rsid w:val="00E82FB0"/>
    <w:rsid w:val="00E83351"/>
    <w:rsid w:val="00E84994"/>
    <w:rsid w:val="00E85657"/>
    <w:rsid w:val="00E85D23"/>
    <w:rsid w:val="00E8630C"/>
    <w:rsid w:val="00E871F5"/>
    <w:rsid w:val="00E873C7"/>
    <w:rsid w:val="00E87851"/>
    <w:rsid w:val="00E9154E"/>
    <w:rsid w:val="00E92949"/>
    <w:rsid w:val="00E9295F"/>
    <w:rsid w:val="00E939B1"/>
    <w:rsid w:val="00E93E4A"/>
    <w:rsid w:val="00E944D5"/>
    <w:rsid w:val="00E94578"/>
    <w:rsid w:val="00E95B64"/>
    <w:rsid w:val="00E960A9"/>
    <w:rsid w:val="00E96E98"/>
    <w:rsid w:val="00E9798D"/>
    <w:rsid w:val="00EA0425"/>
    <w:rsid w:val="00EA0471"/>
    <w:rsid w:val="00EA069E"/>
    <w:rsid w:val="00EA0785"/>
    <w:rsid w:val="00EA0F61"/>
    <w:rsid w:val="00EA10D9"/>
    <w:rsid w:val="00EA1B8A"/>
    <w:rsid w:val="00EA22F9"/>
    <w:rsid w:val="00EA35FA"/>
    <w:rsid w:val="00EA3D42"/>
    <w:rsid w:val="00EA42A2"/>
    <w:rsid w:val="00EA49DB"/>
    <w:rsid w:val="00EA561B"/>
    <w:rsid w:val="00EA5BE6"/>
    <w:rsid w:val="00EA6043"/>
    <w:rsid w:val="00EA6528"/>
    <w:rsid w:val="00EA7748"/>
    <w:rsid w:val="00EA7BDC"/>
    <w:rsid w:val="00EA7EF7"/>
    <w:rsid w:val="00EA7F2C"/>
    <w:rsid w:val="00EB0C52"/>
    <w:rsid w:val="00EB174A"/>
    <w:rsid w:val="00EB1CD9"/>
    <w:rsid w:val="00EB439D"/>
    <w:rsid w:val="00EB4774"/>
    <w:rsid w:val="00EB4FA1"/>
    <w:rsid w:val="00EB5CFF"/>
    <w:rsid w:val="00EB5D04"/>
    <w:rsid w:val="00EB6121"/>
    <w:rsid w:val="00EB6F34"/>
    <w:rsid w:val="00EB71D2"/>
    <w:rsid w:val="00EB7284"/>
    <w:rsid w:val="00EB7598"/>
    <w:rsid w:val="00EC0019"/>
    <w:rsid w:val="00EC059C"/>
    <w:rsid w:val="00EC0CCB"/>
    <w:rsid w:val="00EC2791"/>
    <w:rsid w:val="00EC3143"/>
    <w:rsid w:val="00EC326E"/>
    <w:rsid w:val="00EC3890"/>
    <w:rsid w:val="00EC39D6"/>
    <w:rsid w:val="00EC4A7E"/>
    <w:rsid w:val="00EC5797"/>
    <w:rsid w:val="00EC63B8"/>
    <w:rsid w:val="00EC6CB9"/>
    <w:rsid w:val="00ED1EA3"/>
    <w:rsid w:val="00ED219E"/>
    <w:rsid w:val="00ED282E"/>
    <w:rsid w:val="00ED369C"/>
    <w:rsid w:val="00ED40BC"/>
    <w:rsid w:val="00ED48FE"/>
    <w:rsid w:val="00ED4E0B"/>
    <w:rsid w:val="00ED52E7"/>
    <w:rsid w:val="00ED55BF"/>
    <w:rsid w:val="00ED5FAF"/>
    <w:rsid w:val="00EE05B8"/>
    <w:rsid w:val="00EE1227"/>
    <w:rsid w:val="00EE1990"/>
    <w:rsid w:val="00EE1DB7"/>
    <w:rsid w:val="00EE2D86"/>
    <w:rsid w:val="00EE2EF3"/>
    <w:rsid w:val="00EE3129"/>
    <w:rsid w:val="00EE32D6"/>
    <w:rsid w:val="00EE3B15"/>
    <w:rsid w:val="00EE40E0"/>
    <w:rsid w:val="00EE4F1A"/>
    <w:rsid w:val="00EE53F7"/>
    <w:rsid w:val="00EE5523"/>
    <w:rsid w:val="00EE59F3"/>
    <w:rsid w:val="00EE5D4D"/>
    <w:rsid w:val="00EF103D"/>
    <w:rsid w:val="00EF1C73"/>
    <w:rsid w:val="00EF2286"/>
    <w:rsid w:val="00EF2323"/>
    <w:rsid w:val="00EF2436"/>
    <w:rsid w:val="00EF2496"/>
    <w:rsid w:val="00EF2992"/>
    <w:rsid w:val="00EF3AEC"/>
    <w:rsid w:val="00EF4433"/>
    <w:rsid w:val="00EF46A8"/>
    <w:rsid w:val="00EF4C64"/>
    <w:rsid w:val="00EF55EB"/>
    <w:rsid w:val="00EF561B"/>
    <w:rsid w:val="00EF5D19"/>
    <w:rsid w:val="00EF5F0B"/>
    <w:rsid w:val="00EF6186"/>
    <w:rsid w:val="00EF67C9"/>
    <w:rsid w:val="00EF6F7E"/>
    <w:rsid w:val="00EF7070"/>
    <w:rsid w:val="00EF7B76"/>
    <w:rsid w:val="00F0032F"/>
    <w:rsid w:val="00F01428"/>
    <w:rsid w:val="00F018F4"/>
    <w:rsid w:val="00F01901"/>
    <w:rsid w:val="00F01B8A"/>
    <w:rsid w:val="00F03FC9"/>
    <w:rsid w:val="00F04087"/>
    <w:rsid w:val="00F0537C"/>
    <w:rsid w:val="00F05AFE"/>
    <w:rsid w:val="00F05ED6"/>
    <w:rsid w:val="00F06181"/>
    <w:rsid w:val="00F06FCD"/>
    <w:rsid w:val="00F077B7"/>
    <w:rsid w:val="00F07A53"/>
    <w:rsid w:val="00F10200"/>
    <w:rsid w:val="00F1043D"/>
    <w:rsid w:val="00F110FD"/>
    <w:rsid w:val="00F11143"/>
    <w:rsid w:val="00F11249"/>
    <w:rsid w:val="00F117BD"/>
    <w:rsid w:val="00F123EE"/>
    <w:rsid w:val="00F12943"/>
    <w:rsid w:val="00F12D25"/>
    <w:rsid w:val="00F13384"/>
    <w:rsid w:val="00F13A7D"/>
    <w:rsid w:val="00F143F8"/>
    <w:rsid w:val="00F14606"/>
    <w:rsid w:val="00F15064"/>
    <w:rsid w:val="00F15BE5"/>
    <w:rsid w:val="00F16636"/>
    <w:rsid w:val="00F169EE"/>
    <w:rsid w:val="00F16FCA"/>
    <w:rsid w:val="00F2134B"/>
    <w:rsid w:val="00F215CC"/>
    <w:rsid w:val="00F229B4"/>
    <w:rsid w:val="00F236C0"/>
    <w:rsid w:val="00F23863"/>
    <w:rsid w:val="00F24D6F"/>
    <w:rsid w:val="00F25281"/>
    <w:rsid w:val="00F263AC"/>
    <w:rsid w:val="00F264D2"/>
    <w:rsid w:val="00F26A4F"/>
    <w:rsid w:val="00F26BB2"/>
    <w:rsid w:val="00F26F6D"/>
    <w:rsid w:val="00F26FF3"/>
    <w:rsid w:val="00F27856"/>
    <w:rsid w:val="00F27DA5"/>
    <w:rsid w:val="00F30147"/>
    <w:rsid w:val="00F302D9"/>
    <w:rsid w:val="00F30D67"/>
    <w:rsid w:val="00F310B8"/>
    <w:rsid w:val="00F31F50"/>
    <w:rsid w:val="00F32B9F"/>
    <w:rsid w:val="00F341C3"/>
    <w:rsid w:val="00F34871"/>
    <w:rsid w:val="00F35476"/>
    <w:rsid w:val="00F35791"/>
    <w:rsid w:val="00F35FB1"/>
    <w:rsid w:val="00F36194"/>
    <w:rsid w:val="00F3789A"/>
    <w:rsid w:val="00F37FAD"/>
    <w:rsid w:val="00F4054C"/>
    <w:rsid w:val="00F40AEE"/>
    <w:rsid w:val="00F40FE1"/>
    <w:rsid w:val="00F41639"/>
    <w:rsid w:val="00F420E7"/>
    <w:rsid w:val="00F425C8"/>
    <w:rsid w:val="00F4296E"/>
    <w:rsid w:val="00F42F95"/>
    <w:rsid w:val="00F44501"/>
    <w:rsid w:val="00F44748"/>
    <w:rsid w:val="00F44AC0"/>
    <w:rsid w:val="00F452D2"/>
    <w:rsid w:val="00F45913"/>
    <w:rsid w:val="00F465C1"/>
    <w:rsid w:val="00F46F8E"/>
    <w:rsid w:val="00F4741B"/>
    <w:rsid w:val="00F479C1"/>
    <w:rsid w:val="00F50D38"/>
    <w:rsid w:val="00F50EBD"/>
    <w:rsid w:val="00F50F60"/>
    <w:rsid w:val="00F5232B"/>
    <w:rsid w:val="00F5261B"/>
    <w:rsid w:val="00F52863"/>
    <w:rsid w:val="00F52FA4"/>
    <w:rsid w:val="00F545A2"/>
    <w:rsid w:val="00F54BE6"/>
    <w:rsid w:val="00F55A07"/>
    <w:rsid w:val="00F564BE"/>
    <w:rsid w:val="00F56847"/>
    <w:rsid w:val="00F56CF2"/>
    <w:rsid w:val="00F57608"/>
    <w:rsid w:val="00F5789F"/>
    <w:rsid w:val="00F57A2A"/>
    <w:rsid w:val="00F601B1"/>
    <w:rsid w:val="00F613B3"/>
    <w:rsid w:val="00F6157E"/>
    <w:rsid w:val="00F621FD"/>
    <w:rsid w:val="00F628E7"/>
    <w:rsid w:val="00F62D91"/>
    <w:rsid w:val="00F62EC3"/>
    <w:rsid w:val="00F637BB"/>
    <w:rsid w:val="00F63867"/>
    <w:rsid w:val="00F64384"/>
    <w:rsid w:val="00F64393"/>
    <w:rsid w:val="00F64DFC"/>
    <w:rsid w:val="00F64E4F"/>
    <w:rsid w:val="00F650A7"/>
    <w:rsid w:val="00F65174"/>
    <w:rsid w:val="00F6552C"/>
    <w:rsid w:val="00F65591"/>
    <w:rsid w:val="00F657FD"/>
    <w:rsid w:val="00F66891"/>
    <w:rsid w:val="00F668B9"/>
    <w:rsid w:val="00F668BE"/>
    <w:rsid w:val="00F66A29"/>
    <w:rsid w:val="00F708B9"/>
    <w:rsid w:val="00F71653"/>
    <w:rsid w:val="00F7196F"/>
    <w:rsid w:val="00F7198C"/>
    <w:rsid w:val="00F7210F"/>
    <w:rsid w:val="00F7299E"/>
    <w:rsid w:val="00F72F83"/>
    <w:rsid w:val="00F72FAA"/>
    <w:rsid w:val="00F731FA"/>
    <w:rsid w:val="00F73CD8"/>
    <w:rsid w:val="00F747AB"/>
    <w:rsid w:val="00F74B2B"/>
    <w:rsid w:val="00F74D91"/>
    <w:rsid w:val="00F75213"/>
    <w:rsid w:val="00F7534F"/>
    <w:rsid w:val="00F75F5D"/>
    <w:rsid w:val="00F76AA0"/>
    <w:rsid w:val="00F76BB9"/>
    <w:rsid w:val="00F778CF"/>
    <w:rsid w:val="00F8014B"/>
    <w:rsid w:val="00F80CA4"/>
    <w:rsid w:val="00F8128E"/>
    <w:rsid w:val="00F8273F"/>
    <w:rsid w:val="00F82AB9"/>
    <w:rsid w:val="00F835A8"/>
    <w:rsid w:val="00F85875"/>
    <w:rsid w:val="00F85DC7"/>
    <w:rsid w:val="00F86565"/>
    <w:rsid w:val="00F86B11"/>
    <w:rsid w:val="00F86C43"/>
    <w:rsid w:val="00F87455"/>
    <w:rsid w:val="00F905D7"/>
    <w:rsid w:val="00F90DBE"/>
    <w:rsid w:val="00F9276C"/>
    <w:rsid w:val="00F92D16"/>
    <w:rsid w:val="00F93971"/>
    <w:rsid w:val="00F93A35"/>
    <w:rsid w:val="00F940A9"/>
    <w:rsid w:val="00F9505F"/>
    <w:rsid w:val="00F9528B"/>
    <w:rsid w:val="00F95808"/>
    <w:rsid w:val="00F97CF0"/>
    <w:rsid w:val="00FA00B6"/>
    <w:rsid w:val="00FA069C"/>
    <w:rsid w:val="00FA0C5F"/>
    <w:rsid w:val="00FA1FA8"/>
    <w:rsid w:val="00FA2019"/>
    <w:rsid w:val="00FA2AA3"/>
    <w:rsid w:val="00FA36E6"/>
    <w:rsid w:val="00FA3C02"/>
    <w:rsid w:val="00FA3E16"/>
    <w:rsid w:val="00FA3E6C"/>
    <w:rsid w:val="00FA3E6E"/>
    <w:rsid w:val="00FA400C"/>
    <w:rsid w:val="00FA44F6"/>
    <w:rsid w:val="00FA4B02"/>
    <w:rsid w:val="00FA5C24"/>
    <w:rsid w:val="00FA679D"/>
    <w:rsid w:val="00FA6816"/>
    <w:rsid w:val="00FA6E8D"/>
    <w:rsid w:val="00FA726A"/>
    <w:rsid w:val="00FA7C71"/>
    <w:rsid w:val="00FB0434"/>
    <w:rsid w:val="00FB068A"/>
    <w:rsid w:val="00FB1DAE"/>
    <w:rsid w:val="00FB230D"/>
    <w:rsid w:val="00FB5153"/>
    <w:rsid w:val="00FB5D04"/>
    <w:rsid w:val="00FB6715"/>
    <w:rsid w:val="00FB67D6"/>
    <w:rsid w:val="00FB6EF2"/>
    <w:rsid w:val="00FB7753"/>
    <w:rsid w:val="00FB7908"/>
    <w:rsid w:val="00FC059D"/>
    <w:rsid w:val="00FC0998"/>
    <w:rsid w:val="00FC0CF4"/>
    <w:rsid w:val="00FC1663"/>
    <w:rsid w:val="00FC4A23"/>
    <w:rsid w:val="00FC4B06"/>
    <w:rsid w:val="00FC54F6"/>
    <w:rsid w:val="00FC5BB2"/>
    <w:rsid w:val="00FC5E1A"/>
    <w:rsid w:val="00FC5ED7"/>
    <w:rsid w:val="00FC60B2"/>
    <w:rsid w:val="00FC61D7"/>
    <w:rsid w:val="00FC64D5"/>
    <w:rsid w:val="00FC68DB"/>
    <w:rsid w:val="00FC6932"/>
    <w:rsid w:val="00FC7FB4"/>
    <w:rsid w:val="00FD01A7"/>
    <w:rsid w:val="00FD0E08"/>
    <w:rsid w:val="00FD15D4"/>
    <w:rsid w:val="00FD1F15"/>
    <w:rsid w:val="00FD29F5"/>
    <w:rsid w:val="00FD394D"/>
    <w:rsid w:val="00FD4BB9"/>
    <w:rsid w:val="00FD4F60"/>
    <w:rsid w:val="00FD5DD9"/>
    <w:rsid w:val="00FE0BB2"/>
    <w:rsid w:val="00FE0BBB"/>
    <w:rsid w:val="00FE0C71"/>
    <w:rsid w:val="00FE12CD"/>
    <w:rsid w:val="00FE150A"/>
    <w:rsid w:val="00FE1BEE"/>
    <w:rsid w:val="00FE28DD"/>
    <w:rsid w:val="00FE2ABC"/>
    <w:rsid w:val="00FE2CFC"/>
    <w:rsid w:val="00FE2DBB"/>
    <w:rsid w:val="00FE3303"/>
    <w:rsid w:val="00FE34CC"/>
    <w:rsid w:val="00FE362D"/>
    <w:rsid w:val="00FE39CF"/>
    <w:rsid w:val="00FE3A52"/>
    <w:rsid w:val="00FE3BAF"/>
    <w:rsid w:val="00FE4B0B"/>
    <w:rsid w:val="00FE5120"/>
    <w:rsid w:val="00FE61A5"/>
    <w:rsid w:val="00FE6BF1"/>
    <w:rsid w:val="00FE6D37"/>
    <w:rsid w:val="00FE746D"/>
    <w:rsid w:val="00FE7594"/>
    <w:rsid w:val="00FE7EE8"/>
    <w:rsid w:val="00FF006C"/>
    <w:rsid w:val="00FF0393"/>
    <w:rsid w:val="00FF0723"/>
    <w:rsid w:val="00FF1391"/>
    <w:rsid w:val="00FF15D9"/>
    <w:rsid w:val="00FF2B51"/>
    <w:rsid w:val="00FF4D9C"/>
    <w:rsid w:val="00FF4E8F"/>
    <w:rsid w:val="00FF510E"/>
    <w:rsid w:val="00FF521A"/>
    <w:rsid w:val="00FF60CE"/>
    <w:rsid w:val="00FF6113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22499A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"/>
    <w:uiPriority w:val="99"/>
    <w:rsid w:val="0022499A"/>
    <w:rPr>
      <w:color w:val="000000"/>
      <w:spacing w:val="80"/>
      <w:w w:val="100"/>
      <w:position w:val="0"/>
      <w:lang w:val="ru-RU"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pt">
    <w:name w:val="Заголовок №2 + Интервал 4 pt"/>
    <w:basedOn w:val="2"/>
    <w:uiPriority w:val="99"/>
    <w:rsid w:val="0022499A"/>
    <w:rPr>
      <w:color w:val="000000"/>
      <w:spacing w:val="80"/>
      <w:w w:val="100"/>
      <w:position w:val="0"/>
      <w:lang w:val="ru-RU" w:eastAsia="ru-RU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2249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22499A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22499A"/>
    <w:pPr>
      <w:widowControl w:val="0"/>
      <w:shd w:val="clear" w:color="auto" w:fill="FFFFFF"/>
      <w:spacing w:after="360" w:line="422" w:lineRule="exact"/>
      <w:jc w:val="center"/>
    </w:pPr>
    <w:rPr>
      <w:rFonts w:ascii="Times New Roman" w:eastAsia="Times New Roman" w:hAnsi="Times New Roman"/>
    </w:rPr>
  </w:style>
  <w:style w:type="paragraph" w:customStyle="1" w:styleId="10">
    <w:name w:val="Заголовок №1"/>
    <w:basedOn w:val="Normal"/>
    <w:link w:val="1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0">
    <w:name w:val="Заголовок №2"/>
    <w:basedOn w:val="Normal"/>
    <w:link w:val="2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413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495</Words>
  <Characters>2825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«Октябрьское»</dc:title>
  <dc:subject/>
  <dc:creator>I</dc:creator>
  <cp:keywords/>
  <dc:description/>
  <cp:lastModifiedBy>Admin</cp:lastModifiedBy>
  <cp:revision>12</cp:revision>
  <cp:lastPrinted>2019-02-12T11:26:00Z</cp:lastPrinted>
  <dcterms:created xsi:type="dcterms:W3CDTF">2018-05-04T09:26:00Z</dcterms:created>
  <dcterms:modified xsi:type="dcterms:W3CDTF">2019-02-13T11:36:00Z</dcterms:modified>
</cp:coreProperties>
</file>