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D" w:rsidRDefault="00732CAD" w:rsidP="00404A23">
      <w:pPr>
        <w:jc w:val="center"/>
      </w:pPr>
    </w:p>
    <w:p w:rsidR="00732CAD" w:rsidRPr="007B7E87" w:rsidRDefault="00732CAD" w:rsidP="00404A23">
      <w:pPr>
        <w:jc w:val="center"/>
        <w:rPr>
          <w:sz w:val="28"/>
          <w:szCs w:val="28"/>
        </w:rPr>
      </w:pPr>
    </w:p>
    <w:p w:rsidR="00732CAD" w:rsidRPr="007B7E87" w:rsidRDefault="00732CAD" w:rsidP="00404A23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7B7E87">
        <w:rPr>
          <w:rFonts w:ascii="Times New Roman" w:hAnsi="Times New Roman"/>
          <w:sz w:val="28"/>
          <w:szCs w:val="28"/>
        </w:rPr>
        <w:t>»</w:t>
      </w:r>
    </w:p>
    <w:p w:rsidR="00732CAD" w:rsidRPr="007B7E87" w:rsidRDefault="00732CAD" w:rsidP="007B7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B7E87">
        <w:rPr>
          <w:rFonts w:ascii="Times New Roman" w:hAnsi="Times New Roman"/>
          <w:sz w:val="28"/>
          <w:szCs w:val="28"/>
        </w:rPr>
        <w:t>СОВЕТ ДЕПУТАТОВ</w:t>
      </w:r>
    </w:p>
    <w:p w:rsidR="00732CAD" w:rsidRPr="007B7E87" w:rsidRDefault="00732CAD" w:rsidP="00404A23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очередное </w:t>
      </w:r>
      <w:r w:rsidRPr="0004051A">
        <w:rPr>
          <w:rFonts w:ascii="Times New Roman" w:hAnsi="Times New Roman"/>
          <w:sz w:val="28"/>
        </w:rPr>
        <w:t>тридцать седьмое заседание третьего созыва</w:t>
      </w:r>
      <w:r w:rsidRPr="007B7E87">
        <w:rPr>
          <w:rFonts w:ascii="Times New Roman" w:hAnsi="Times New Roman"/>
          <w:sz w:val="28"/>
          <w:szCs w:val="28"/>
        </w:rPr>
        <w:t>)</w:t>
      </w:r>
    </w:p>
    <w:p w:rsidR="00732CAD" w:rsidRPr="007B7E87" w:rsidRDefault="00732CAD" w:rsidP="00404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B7E87">
        <w:rPr>
          <w:rFonts w:ascii="Times New Roman" w:hAnsi="Times New Roman"/>
          <w:sz w:val="28"/>
          <w:szCs w:val="28"/>
        </w:rPr>
        <w:t>Р Е Ш Е Н И 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CAD" w:rsidRPr="007B7E87" w:rsidRDefault="00732CAD" w:rsidP="00404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7E8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28  апреля</w:t>
      </w:r>
      <w:r w:rsidRPr="007B7E8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7B7E8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7B7E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240</w:t>
      </w:r>
    </w:p>
    <w:p w:rsidR="00732CAD" w:rsidRPr="007B7E87" w:rsidRDefault="00732CAD" w:rsidP="00DF42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87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7B7E87">
        <w:rPr>
          <w:rFonts w:ascii="Times New Roman" w:hAnsi="Times New Roman"/>
          <w:sz w:val="28"/>
          <w:szCs w:val="28"/>
        </w:rPr>
        <w:t>»</w:t>
      </w:r>
    </w:p>
    <w:p w:rsidR="00732CAD" w:rsidRDefault="00732CAD" w:rsidP="00DF42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первый квартал 2016</w:t>
      </w:r>
      <w:r w:rsidRPr="007B7E87">
        <w:rPr>
          <w:rFonts w:ascii="Times New Roman" w:hAnsi="Times New Roman"/>
          <w:sz w:val="28"/>
          <w:szCs w:val="28"/>
        </w:rPr>
        <w:t xml:space="preserve"> года</w:t>
      </w:r>
    </w:p>
    <w:p w:rsidR="00732CAD" w:rsidRPr="007B7E87" w:rsidRDefault="00732CAD" w:rsidP="00DF42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CAD" w:rsidRPr="00DF42C7" w:rsidRDefault="00732CAD" w:rsidP="00DF42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2C7">
        <w:rPr>
          <w:rFonts w:ascii="Times New Roman" w:hAnsi="Times New Roman"/>
          <w:sz w:val="28"/>
          <w:szCs w:val="28"/>
        </w:rPr>
        <w:t>Руководствуясь Уставом  МО «Приводинское»  Совет депутатов РЕШИЛ:</w:t>
      </w:r>
    </w:p>
    <w:p w:rsidR="00732CAD" w:rsidRPr="007B7E87" w:rsidRDefault="00732CAD" w:rsidP="00DF4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  <w:r w:rsidRPr="007B7E87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первый квартал 2016 </w:t>
      </w:r>
      <w:r w:rsidRPr="007B7E87">
        <w:rPr>
          <w:rFonts w:ascii="Times New Roman" w:hAnsi="Times New Roman"/>
          <w:sz w:val="28"/>
          <w:szCs w:val="28"/>
        </w:rPr>
        <w:t xml:space="preserve">года принять к сведению (приложение № 1). </w:t>
      </w:r>
    </w:p>
    <w:p w:rsidR="00732CAD" w:rsidRDefault="00732CAD" w:rsidP="00404A23">
      <w:pPr>
        <w:jc w:val="both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87">
        <w:rPr>
          <w:rFonts w:ascii="Times New Roman" w:hAnsi="Times New Roman"/>
          <w:sz w:val="28"/>
          <w:szCs w:val="28"/>
        </w:rPr>
        <w:t xml:space="preserve">2.  Информация  подлежит официальному опубликованию. </w:t>
      </w:r>
    </w:p>
    <w:p w:rsidR="00732CAD" w:rsidRPr="007B7E87" w:rsidRDefault="00732CAD" w:rsidP="00404A2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732CAD" w:rsidRPr="005028CA" w:rsidTr="00FF34CC">
        <w:tc>
          <w:tcPr>
            <w:tcW w:w="4643" w:type="dxa"/>
          </w:tcPr>
          <w:p w:rsidR="00732CAD" w:rsidRPr="005028CA" w:rsidRDefault="00732CAD" w:rsidP="00FF34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732CAD" w:rsidRPr="005028CA" w:rsidRDefault="00732CAD" w:rsidP="00FF34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>__________________А.А.Дудников</w:t>
            </w:r>
          </w:p>
        </w:tc>
        <w:tc>
          <w:tcPr>
            <w:tcW w:w="5185" w:type="dxa"/>
          </w:tcPr>
          <w:p w:rsidR="00732CAD" w:rsidRPr="005028CA" w:rsidRDefault="00732CAD" w:rsidP="00FF34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732CAD" w:rsidRPr="005028CA" w:rsidRDefault="00732CAD" w:rsidP="00FF34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8CA">
              <w:rPr>
                <w:rFonts w:ascii="Times New Roman" w:hAnsi="Times New Roman"/>
                <w:sz w:val="28"/>
                <w:szCs w:val="28"/>
              </w:rPr>
              <w:t xml:space="preserve">             __________________А.Н.Зинин</w:t>
            </w:r>
          </w:p>
        </w:tc>
      </w:tr>
    </w:tbl>
    <w:p w:rsidR="00732CAD" w:rsidRDefault="00732CAD" w:rsidP="00404A23">
      <w:pPr>
        <w:rPr>
          <w:rFonts w:ascii="Times New Roman" w:hAnsi="Times New Roman"/>
          <w:sz w:val="28"/>
          <w:szCs w:val="28"/>
        </w:rPr>
      </w:pPr>
    </w:p>
    <w:p w:rsidR="00732CAD" w:rsidRPr="007B7E87" w:rsidRDefault="00732CAD" w:rsidP="00404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2CAD" w:rsidRDefault="00732CAD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32CAD" w:rsidRDefault="00732CAD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32CAD" w:rsidRDefault="00732CAD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32CAD" w:rsidRDefault="00732CAD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32CAD" w:rsidRDefault="00732CAD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32CAD" w:rsidRDefault="00732CAD" w:rsidP="00705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32CAD" w:rsidRDefault="00732CAD" w:rsidP="00705E54">
      <w:pPr>
        <w:rPr>
          <w:rFonts w:ascii="Times New Roman" w:hAnsi="Times New Roman"/>
          <w:sz w:val="24"/>
          <w:szCs w:val="24"/>
        </w:rPr>
      </w:pPr>
    </w:p>
    <w:p w:rsidR="00732CAD" w:rsidRPr="007B7E87" w:rsidRDefault="00732CAD" w:rsidP="00DF42C7">
      <w:pPr>
        <w:jc w:val="right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32CAD" w:rsidRPr="007B7E87" w:rsidRDefault="00732CAD" w:rsidP="00404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7B7E8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32CAD" w:rsidRPr="007B7E87" w:rsidRDefault="00732CAD" w:rsidP="00404A23">
      <w:pPr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B7E87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7B7E87">
        <w:rPr>
          <w:rFonts w:ascii="Times New Roman" w:hAnsi="Times New Roman"/>
          <w:sz w:val="24"/>
          <w:szCs w:val="24"/>
        </w:rPr>
        <w:t xml:space="preserve">» </w:t>
      </w:r>
    </w:p>
    <w:p w:rsidR="00732CAD" w:rsidRPr="007B7E87" w:rsidRDefault="00732CAD" w:rsidP="00404A23">
      <w:pPr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 xml:space="preserve">28 апреля </w:t>
      </w:r>
      <w:r w:rsidRPr="007B7E8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B7E8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6 </w:t>
        </w:r>
        <w:r w:rsidRPr="007B7E87">
          <w:rPr>
            <w:rFonts w:ascii="Times New Roman" w:hAnsi="Times New Roman"/>
            <w:sz w:val="24"/>
            <w:szCs w:val="24"/>
          </w:rPr>
          <w:t>г</w:t>
        </w:r>
      </w:smartTag>
      <w:r w:rsidRPr="007B7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E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240</w:t>
      </w:r>
    </w:p>
    <w:p w:rsidR="00732CAD" w:rsidRPr="007B7E87" w:rsidRDefault="00732CAD" w:rsidP="00DF42C7">
      <w:pPr>
        <w:jc w:val="center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>СВЕДЕНИЯ ОБ ИСПОЛНЕНИИ БЮДЖЕТА МО 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7B7E87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732CAD" w:rsidRPr="007B7E87" w:rsidRDefault="00732CAD" w:rsidP="00DF42C7">
      <w:pPr>
        <w:jc w:val="center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 xml:space="preserve">И ЧИСЛЕННОСТИ РАБОТНИКОВ ЗА </w:t>
      </w:r>
      <w:r>
        <w:rPr>
          <w:rFonts w:ascii="Times New Roman" w:hAnsi="Times New Roman"/>
          <w:sz w:val="24"/>
          <w:szCs w:val="24"/>
        </w:rPr>
        <w:t>ПЕРВЫЙ КВАРТАЛ 2016</w:t>
      </w:r>
      <w:r w:rsidRPr="007B7E87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B85">
              <w:rPr>
                <w:rFonts w:ascii="Times New Roman" w:hAnsi="Times New Roman"/>
                <w:b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85">
              <w:rPr>
                <w:rFonts w:ascii="Times New Roman" w:hAnsi="Times New Roman"/>
                <w:b/>
              </w:rPr>
              <w:t>8389,3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4633,6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1026,2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20,6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105,8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719,7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17,5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312,0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203,7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469,6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5,0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127,8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85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85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719,2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B85">
              <w:rPr>
                <w:rFonts w:ascii="Times New Roman" w:hAnsi="Times New Roman"/>
                <w:b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B85">
              <w:rPr>
                <w:rFonts w:ascii="Times New Roman" w:hAnsi="Times New Roman"/>
                <w:b/>
              </w:rPr>
              <w:t>7331,9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2718,4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В т.ч. 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114,2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46,8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2404,5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8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152,9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43,5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799,0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1471,6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2205,9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93,5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0,00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B85">
              <w:rPr>
                <w:rFonts w:ascii="Times New Roman" w:hAnsi="Times New Roman"/>
              </w:rPr>
              <w:t>0,0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B85"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B85">
              <w:rPr>
                <w:rFonts w:ascii="Times New Roman" w:hAnsi="Times New Roman"/>
                <w:lang w:val="en-US"/>
              </w:rPr>
              <w:t>1266.9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Численность работников муниципальных учреждений (чел)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B85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732CAD" w:rsidRPr="00F75B85" w:rsidTr="00F75B85">
        <w:tc>
          <w:tcPr>
            <w:tcW w:w="7763" w:type="dxa"/>
          </w:tcPr>
          <w:p w:rsidR="00732CAD" w:rsidRPr="00F75B85" w:rsidRDefault="00732CAD" w:rsidP="00F7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B85">
              <w:rPr>
                <w:rFonts w:ascii="Times New Roman" w:hAnsi="Times New Roman"/>
                <w:sz w:val="24"/>
                <w:szCs w:val="24"/>
              </w:rPr>
              <w:t>Расходы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CAD" w:rsidRPr="00F75B85" w:rsidRDefault="00732CAD" w:rsidP="00F75B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B85">
              <w:rPr>
                <w:rFonts w:ascii="Times New Roman" w:hAnsi="Times New Roman"/>
                <w:lang w:val="en-US"/>
              </w:rPr>
              <w:t>1032.9</w:t>
            </w:r>
          </w:p>
        </w:tc>
      </w:tr>
    </w:tbl>
    <w:p w:rsidR="00732CAD" w:rsidRPr="007B7E87" w:rsidRDefault="00732CAD" w:rsidP="00404A23">
      <w:pPr>
        <w:jc w:val="center"/>
        <w:rPr>
          <w:rFonts w:ascii="Times New Roman" w:hAnsi="Times New Roman"/>
          <w:sz w:val="24"/>
          <w:szCs w:val="24"/>
        </w:rPr>
      </w:pPr>
    </w:p>
    <w:p w:rsidR="00732CAD" w:rsidRPr="007B7E87" w:rsidRDefault="00732CAD" w:rsidP="00404A23">
      <w:pPr>
        <w:jc w:val="center"/>
        <w:rPr>
          <w:rFonts w:ascii="Times New Roman" w:hAnsi="Times New Roman"/>
          <w:sz w:val="24"/>
          <w:szCs w:val="24"/>
        </w:rPr>
      </w:pPr>
    </w:p>
    <w:p w:rsidR="00732CAD" w:rsidRDefault="00732CAD"/>
    <w:sectPr w:rsidR="00732CAD" w:rsidSect="00404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23"/>
    <w:rsid w:val="0004051A"/>
    <w:rsid w:val="00055C84"/>
    <w:rsid w:val="002B1DD4"/>
    <w:rsid w:val="00404A23"/>
    <w:rsid w:val="00454443"/>
    <w:rsid w:val="004A650E"/>
    <w:rsid w:val="004E2219"/>
    <w:rsid w:val="004F4A2D"/>
    <w:rsid w:val="005028CA"/>
    <w:rsid w:val="00541003"/>
    <w:rsid w:val="00561A99"/>
    <w:rsid w:val="00562BEA"/>
    <w:rsid w:val="00674416"/>
    <w:rsid w:val="006B67C1"/>
    <w:rsid w:val="00705E54"/>
    <w:rsid w:val="00732CAD"/>
    <w:rsid w:val="007B7E87"/>
    <w:rsid w:val="007E5D78"/>
    <w:rsid w:val="007F5C50"/>
    <w:rsid w:val="00835E49"/>
    <w:rsid w:val="008B5BC5"/>
    <w:rsid w:val="008E6A02"/>
    <w:rsid w:val="00905F42"/>
    <w:rsid w:val="009122FC"/>
    <w:rsid w:val="009F36CE"/>
    <w:rsid w:val="00A16564"/>
    <w:rsid w:val="00A176EF"/>
    <w:rsid w:val="00B25A01"/>
    <w:rsid w:val="00B507E6"/>
    <w:rsid w:val="00C326CF"/>
    <w:rsid w:val="00C40904"/>
    <w:rsid w:val="00C701E5"/>
    <w:rsid w:val="00CF1700"/>
    <w:rsid w:val="00D03530"/>
    <w:rsid w:val="00D6555D"/>
    <w:rsid w:val="00DA4FC9"/>
    <w:rsid w:val="00DF42C7"/>
    <w:rsid w:val="00E0318B"/>
    <w:rsid w:val="00E94F9E"/>
    <w:rsid w:val="00EF0B4D"/>
    <w:rsid w:val="00F05A74"/>
    <w:rsid w:val="00F224DA"/>
    <w:rsid w:val="00F339B4"/>
    <w:rsid w:val="00F50CCA"/>
    <w:rsid w:val="00F75B85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04A2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3</Pages>
  <Words>594</Words>
  <Characters>3391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A_krk1</dc:creator>
  <cp:keywords/>
  <dc:description/>
  <cp:lastModifiedBy>User</cp:lastModifiedBy>
  <cp:revision>30</cp:revision>
  <cp:lastPrinted>2016-04-29T05:59:00Z</cp:lastPrinted>
  <dcterms:created xsi:type="dcterms:W3CDTF">2014-07-22T13:07:00Z</dcterms:created>
  <dcterms:modified xsi:type="dcterms:W3CDTF">2016-04-29T06:01:00Z</dcterms:modified>
</cp:coreProperties>
</file>