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9C" w:rsidRPr="005A4209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09">
        <w:rPr>
          <w:rFonts w:ascii="Times New Roman" w:hAnsi="Times New Roman" w:cs="Times New Roman"/>
          <w:b/>
          <w:sz w:val="24"/>
          <w:szCs w:val="24"/>
        </w:rPr>
        <w:t>МУНИЦИПАЛЬНОЕ ОБРАЗОВАНИЕ «ПРИВОДИНСКОЕ»</w:t>
      </w:r>
    </w:p>
    <w:p w:rsidR="00A9609C" w:rsidRPr="005A4209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9609C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09C" w:rsidRPr="008511A4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09C" w:rsidRPr="005A4209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09">
        <w:rPr>
          <w:rFonts w:ascii="Times New Roman" w:hAnsi="Times New Roman" w:cs="Times New Roman"/>
          <w:b/>
          <w:sz w:val="24"/>
          <w:szCs w:val="24"/>
        </w:rPr>
        <w:t>(Тридцать Первое заседание четвёртого созыва)</w:t>
      </w:r>
    </w:p>
    <w:p w:rsidR="00A9609C" w:rsidRDefault="00A9609C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9C" w:rsidRPr="005A4209" w:rsidRDefault="00A9609C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09C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209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09C" w:rsidRPr="005A4209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09C" w:rsidRPr="008511A4" w:rsidRDefault="00A9609C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09C" w:rsidRPr="008511A4" w:rsidRDefault="00A9609C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 октября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2019 года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146</w:t>
      </w:r>
    </w:p>
    <w:p w:rsidR="00A9609C" w:rsidRDefault="00A9609C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09C" w:rsidRPr="005115D6" w:rsidRDefault="00A9609C" w:rsidP="00656FB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609C" w:rsidRPr="005115D6" w:rsidRDefault="00A9609C" w:rsidP="00BD5A8B">
      <w:pPr>
        <w:pStyle w:val="NoSpacing"/>
        <w:spacing w:line="276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5115D6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</w:t>
      </w:r>
      <w:r w:rsidRPr="005115D6">
        <w:rPr>
          <w:rFonts w:ascii="Times New Roman" w:hAnsi="Times New Roman" w:cs="Times New Roman"/>
          <w:b/>
          <w:sz w:val="24"/>
          <w:szCs w:val="24"/>
        </w:rPr>
        <w:t>е</w:t>
      </w:r>
      <w:r w:rsidRPr="005115D6">
        <w:rPr>
          <w:rFonts w:ascii="Times New Roman" w:hAnsi="Times New Roman" w:cs="Times New Roman"/>
          <w:b/>
          <w:sz w:val="24"/>
          <w:szCs w:val="24"/>
        </w:rPr>
        <w:t>путатов от 26.11.2014 г. № 130 в редакции</w:t>
      </w:r>
    </w:p>
    <w:p w:rsidR="00A9609C" w:rsidRPr="005115D6" w:rsidRDefault="00A9609C" w:rsidP="00BD5A8B">
      <w:pPr>
        <w:pStyle w:val="NoSpacing"/>
        <w:spacing w:line="276" w:lineRule="auto"/>
        <w:ind w:right="4252"/>
        <w:rPr>
          <w:rFonts w:ascii="Times New Roman" w:hAnsi="Times New Roman" w:cs="Times New Roman"/>
          <w:b/>
          <w:sz w:val="24"/>
          <w:szCs w:val="24"/>
        </w:rPr>
      </w:pPr>
      <w:r w:rsidRPr="005115D6">
        <w:rPr>
          <w:rFonts w:ascii="Times New Roman" w:hAnsi="Times New Roman" w:cs="Times New Roman"/>
          <w:b/>
          <w:sz w:val="24"/>
          <w:szCs w:val="24"/>
        </w:rPr>
        <w:t xml:space="preserve"> от 25.12.2017 г. № 72 </w:t>
      </w:r>
      <w:r w:rsidRPr="005115D6">
        <w:rPr>
          <w:rFonts w:ascii="Times New Roman" w:hAnsi="Times New Roman" w:cs="Times New Roman"/>
          <w:b/>
          <w:bCs/>
          <w:sz w:val="24"/>
          <w:szCs w:val="24"/>
        </w:rPr>
        <w:t>«О налоге на имущество физических лиц»</w:t>
      </w:r>
    </w:p>
    <w:p w:rsidR="00A9609C" w:rsidRPr="005115D6" w:rsidRDefault="00A9609C" w:rsidP="00656FBF">
      <w:pPr>
        <w:pStyle w:val="NoSpacing"/>
        <w:spacing w:line="276" w:lineRule="auto"/>
        <w:ind w:firstLine="709"/>
        <w:rPr>
          <w:rFonts w:ascii="Times New Roman" w:hAnsi="Times New Roman" w:cs="Times New Roman"/>
          <w:szCs w:val="24"/>
        </w:rPr>
      </w:pPr>
    </w:p>
    <w:p w:rsidR="00A9609C" w:rsidRPr="005115D6" w:rsidRDefault="00A9609C" w:rsidP="005115D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5D6">
        <w:rPr>
          <w:rFonts w:ascii="Times New Roman" w:hAnsi="Times New Roman" w:cs="Times New Roman"/>
          <w:sz w:val="24"/>
          <w:szCs w:val="24"/>
        </w:rPr>
        <w:t>На основании главы 32 Налогового кодекса Российской Федерации Совет депут</w:t>
      </w:r>
      <w:r w:rsidRPr="005115D6">
        <w:rPr>
          <w:rFonts w:ascii="Times New Roman" w:hAnsi="Times New Roman" w:cs="Times New Roman"/>
          <w:sz w:val="24"/>
          <w:szCs w:val="24"/>
        </w:rPr>
        <w:t>а</w:t>
      </w:r>
      <w:r w:rsidRPr="005115D6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«Приводинское» </w:t>
      </w:r>
      <w:r w:rsidRPr="005115D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9609C" w:rsidRPr="005115D6" w:rsidRDefault="00A9609C" w:rsidP="005115D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5D6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в решение Совета депутатов МО «Приводинское» от </w:t>
      </w:r>
      <w:r w:rsidRPr="005115D6">
        <w:rPr>
          <w:rFonts w:ascii="Times New Roman" w:hAnsi="Times New Roman" w:cs="Times New Roman"/>
          <w:sz w:val="24"/>
          <w:szCs w:val="24"/>
        </w:rPr>
        <w:t xml:space="preserve">26.11.2014 г. № 130 </w:t>
      </w:r>
      <w:r w:rsidRPr="005115D6">
        <w:rPr>
          <w:rFonts w:ascii="Times New Roman" w:hAnsi="Times New Roman" w:cs="Times New Roman"/>
          <w:bCs/>
          <w:sz w:val="24"/>
          <w:szCs w:val="24"/>
        </w:rPr>
        <w:t>«О налоге на имущество физических лиц»:</w:t>
      </w:r>
    </w:p>
    <w:p w:rsidR="00A9609C" w:rsidRPr="005115D6" w:rsidRDefault="00A9609C" w:rsidP="005115D6">
      <w:pPr>
        <w:pStyle w:val="NoSpacing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5D6">
        <w:rPr>
          <w:rFonts w:ascii="Times New Roman" w:hAnsi="Times New Roman" w:cs="Times New Roman"/>
          <w:sz w:val="24"/>
          <w:szCs w:val="24"/>
        </w:rPr>
        <w:t>Пункт 3, подпункт 3 изложить в новой редакции:</w:t>
      </w:r>
    </w:p>
    <w:p w:rsidR="00A9609C" w:rsidRPr="005115D6" w:rsidRDefault="00A9609C" w:rsidP="005115D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15D6">
        <w:rPr>
          <w:rFonts w:ascii="Times New Roman" w:hAnsi="Times New Roman" w:cs="Times New Roman"/>
          <w:sz w:val="24"/>
          <w:szCs w:val="24"/>
        </w:rPr>
        <w:t>«объектов налогообложения, включенных в перечень, определяемый в соответс</w:t>
      </w:r>
      <w:r w:rsidRPr="005115D6">
        <w:rPr>
          <w:rFonts w:ascii="Times New Roman" w:hAnsi="Times New Roman" w:cs="Times New Roman"/>
          <w:sz w:val="24"/>
          <w:szCs w:val="24"/>
        </w:rPr>
        <w:t>т</w:t>
      </w:r>
      <w:r w:rsidRPr="005115D6">
        <w:rPr>
          <w:rFonts w:ascii="Times New Roman" w:hAnsi="Times New Roman" w:cs="Times New Roman"/>
          <w:sz w:val="24"/>
          <w:szCs w:val="24"/>
        </w:rPr>
        <w:t>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</w:t>
      </w:r>
      <w:r w:rsidRPr="005115D6">
        <w:rPr>
          <w:rFonts w:ascii="Times New Roman" w:hAnsi="Times New Roman" w:cs="Times New Roman"/>
          <w:sz w:val="24"/>
          <w:szCs w:val="24"/>
        </w:rPr>
        <w:t>а</w:t>
      </w:r>
      <w:r w:rsidRPr="005115D6">
        <w:rPr>
          <w:rFonts w:ascii="Times New Roman" w:hAnsi="Times New Roman" w:cs="Times New Roman"/>
          <w:sz w:val="24"/>
          <w:szCs w:val="24"/>
        </w:rPr>
        <w:t xml:space="preserve">логового кодекса Российской Федерации, а также в отношении объектов налогообложения от суммарной площади принадлежащего им имущества </w:t>
      </w:r>
      <w:r w:rsidRPr="005115D6">
        <w:rPr>
          <w:rFonts w:ascii="Times New Roman" w:hAnsi="Times New Roman" w:cs="Times New Roman"/>
          <w:bCs/>
          <w:sz w:val="24"/>
          <w:szCs w:val="24"/>
        </w:rPr>
        <w:t>до  900 кв. м. – в 2018 году 0,3%, в 2019 году - 0,3%, в 2020 году - 0,5%, в 2021 году - 0,5%, в 2022 году и последующие годы 0,8%;</w:t>
      </w:r>
    </w:p>
    <w:p w:rsidR="00A9609C" w:rsidRPr="005115D6" w:rsidRDefault="00A9609C" w:rsidP="00511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5D6">
        <w:rPr>
          <w:rFonts w:ascii="Times New Roman" w:hAnsi="Times New Roman" w:cs="Times New Roman"/>
          <w:bCs/>
          <w:sz w:val="24"/>
          <w:szCs w:val="24"/>
        </w:rPr>
        <w:t xml:space="preserve">свыше 900 кв.м. в 2018 году 1,0%, в 2019 году 1,5%, в 2020 году и </w:t>
      </w:r>
      <w:r w:rsidRPr="005115D6">
        <w:rPr>
          <w:rFonts w:ascii="Times New Roman" w:hAnsi="Times New Roman" w:cs="Times New Roman"/>
          <w:sz w:val="24"/>
          <w:szCs w:val="24"/>
        </w:rPr>
        <w:t xml:space="preserve">последующие годы 2%.   </w:t>
      </w:r>
    </w:p>
    <w:p w:rsidR="00A9609C" w:rsidRPr="005115D6" w:rsidRDefault="00A9609C" w:rsidP="005115D6">
      <w:pPr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115D6">
        <w:rPr>
          <w:rFonts w:ascii="Times New Roman" w:hAnsi="Times New Roman" w:cs="Times New Roman"/>
          <w:sz w:val="24"/>
          <w:szCs w:val="24"/>
        </w:rPr>
        <w:t>2.  Настоящее решение вступает в силу с даты официального опубликования и ра</w:t>
      </w:r>
      <w:r w:rsidRPr="005115D6">
        <w:rPr>
          <w:rFonts w:ascii="Times New Roman" w:hAnsi="Times New Roman" w:cs="Times New Roman"/>
          <w:sz w:val="24"/>
          <w:szCs w:val="24"/>
        </w:rPr>
        <w:t>с</w:t>
      </w:r>
      <w:r w:rsidRPr="005115D6">
        <w:rPr>
          <w:rFonts w:ascii="Times New Roman" w:hAnsi="Times New Roman" w:cs="Times New Roman"/>
          <w:sz w:val="24"/>
          <w:szCs w:val="24"/>
        </w:rPr>
        <w:t>пространяет свое действие на правоотношения возникшие с 01.01.2018 года.</w:t>
      </w:r>
    </w:p>
    <w:p w:rsidR="00A9609C" w:rsidRDefault="00A9609C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09C" w:rsidRDefault="00A9609C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609C" w:rsidRPr="008511A4" w:rsidRDefault="00A9609C" w:rsidP="00656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33"/>
        <w:gridCol w:w="4740"/>
      </w:tblGrid>
      <w:tr w:rsidR="00A9609C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A9609C" w:rsidRPr="008511A4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Председателя</w:t>
            </w: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                                          </w:t>
            </w:r>
          </w:p>
          <w:p w:rsidR="00A9609C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9C" w:rsidRPr="008511A4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9C" w:rsidRPr="008511A4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В.А.Шилов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A9609C" w:rsidRPr="008511A4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A9609C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9C" w:rsidRPr="008511A4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9C" w:rsidRPr="008511A4" w:rsidRDefault="00A9609C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  </w:t>
            </w:r>
          </w:p>
        </w:tc>
      </w:tr>
    </w:tbl>
    <w:p w:rsidR="00A9609C" w:rsidRDefault="00A9609C" w:rsidP="005A4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09C" w:rsidSect="005A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B4335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sz w:val="23"/>
      </w:rPr>
    </w:lvl>
  </w:abstractNum>
  <w:abstractNum w:abstractNumId="10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7169D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40915"/>
    <w:rsid w:val="00140E7A"/>
    <w:rsid w:val="00144673"/>
    <w:rsid w:val="001752F1"/>
    <w:rsid w:val="00184FF2"/>
    <w:rsid w:val="001A47EA"/>
    <w:rsid w:val="001A54DF"/>
    <w:rsid w:val="001B681B"/>
    <w:rsid w:val="001C1776"/>
    <w:rsid w:val="001C3E33"/>
    <w:rsid w:val="001C62AC"/>
    <w:rsid w:val="001C7612"/>
    <w:rsid w:val="001C7756"/>
    <w:rsid w:val="001D1BF8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707DB"/>
    <w:rsid w:val="00280114"/>
    <w:rsid w:val="0029152D"/>
    <w:rsid w:val="002B3F53"/>
    <w:rsid w:val="002C19BC"/>
    <w:rsid w:val="002C6771"/>
    <w:rsid w:val="002D4065"/>
    <w:rsid w:val="002F4563"/>
    <w:rsid w:val="00303526"/>
    <w:rsid w:val="003215FF"/>
    <w:rsid w:val="0032351A"/>
    <w:rsid w:val="0032799C"/>
    <w:rsid w:val="0033471E"/>
    <w:rsid w:val="0036466C"/>
    <w:rsid w:val="00376B54"/>
    <w:rsid w:val="00387808"/>
    <w:rsid w:val="003A1054"/>
    <w:rsid w:val="003A5986"/>
    <w:rsid w:val="003B3609"/>
    <w:rsid w:val="003B3D5B"/>
    <w:rsid w:val="003C709D"/>
    <w:rsid w:val="003D226F"/>
    <w:rsid w:val="003E76F8"/>
    <w:rsid w:val="003E7C93"/>
    <w:rsid w:val="003F5461"/>
    <w:rsid w:val="003F56EA"/>
    <w:rsid w:val="00402FB5"/>
    <w:rsid w:val="00407138"/>
    <w:rsid w:val="004212C0"/>
    <w:rsid w:val="0042273D"/>
    <w:rsid w:val="00481172"/>
    <w:rsid w:val="00482B32"/>
    <w:rsid w:val="00492F59"/>
    <w:rsid w:val="0049673B"/>
    <w:rsid w:val="004D21B3"/>
    <w:rsid w:val="004D2D7B"/>
    <w:rsid w:val="004E0CD0"/>
    <w:rsid w:val="004F7243"/>
    <w:rsid w:val="0050287D"/>
    <w:rsid w:val="00510C6F"/>
    <w:rsid w:val="005115D6"/>
    <w:rsid w:val="005213F7"/>
    <w:rsid w:val="00526213"/>
    <w:rsid w:val="005278ED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209"/>
    <w:rsid w:val="005A4D92"/>
    <w:rsid w:val="005B3392"/>
    <w:rsid w:val="005B514B"/>
    <w:rsid w:val="005D20E9"/>
    <w:rsid w:val="005D53B7"/>
    <w:rsid w:val="005F726B"/>
    <w:rsid w:val="00624913"/>
    <w:rsid w:val="00651DA6"/>
    <w:rsid w:val="00656FBF"/>
    <w:rsid w:val="00657507"/>
    <w:rsid w:val="00660C32"/>
    <w:rsid w:val="00676268"/>
    <w:rsid w:val="00697ADF"/>
    <w:rsid w:val="006A06C9"/>
    <w:rsid w:val="006A1A0E"/>
    <w:rsid w:val="006A41CB"/>
    <w:rsid w:val="006B156E"/>
    <w:rsid w:val="006B3300"/>
    <w:rsid w:val="006B5F14"/>
    <w:rsid w:val="006D3999"/>
    <w:rsid w:val="006D7558"/>
    <w:rsid w:val="006E066F"/>
    <w:rsid w:val="006F3D22"/>
    <w:rsid w:val="006F78CE"/>
    <w:rsid w:val="00703F5C"/>
    <w:rsid w:val="00705E31"/>
    <w:rsid w:val="00706A35"/>
    <w:rsid w:val="00711B1B"/>
    <w:rsid w:val="007141C5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7F349A"/>
    <w:rsid w:val="008024CC"/>
    <w:rsid w:val="00802A36"/>
    <w:rsid w:val="00812375"/>
    <w:rsid w:val="008143A1"/>
    <w:rsid w:val="00821211"/>
    <w:rsid w:val="00824A4E"/>
    <w:rsid w:val="00830647"/>
    <w:rsid w:val="008326D1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93A7C"/>
    <w:rsid w:val="008958EA"/>
    <w:rsid w:val="008A3056"/>
    <w:rsid w:val="008C1DAE"/>
    <w:rsid w:val="008E2EBA"/>
    <w:rsid w:val="008E383D"/>
    <w:rsid w:val="008F1160"/>
    <w:rsid w:val="008F7BA8"/>
    <w:rsid w:val="00901FC6"/>
    <w:rsid w:val="0090546D"/>
    <w:rsid w:val="00910102"/>
    <w:rsid w:val="0091163C"/>
    <w:rsid w:val="00913FB8"/>
    <w:rsid w:val="00925B10"/>
    <w:rsid w:val="0093146E"/>
    <w:rsid w:val="00945846"/>
    <w:rsid w:val="009608B9"/>
    <w:rsid w:val="0096092F"/>
    <w:rsid w:val="00965252"/>
    <w:rsid w:val="009720C7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A00671"/>
    <w:rsid w:val="00A064B9"/>
    <w:rsid w:val="00A1658F"/>
    <w:rsid w:val="00A22F5A"/>
    <w:rsid w:val="00A4013A"/>
    <w:rsid w:val="00A70869"/>
    <w:rsid w:val="00A737D9"/>
    <w:rsid w:val="00A901A9"/>
    <w:rsid w:val="00A94602"/>
    <w:rsid w:val="00A9609C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91705"/>
    <w:rsid w:val="00B92A19"/>
    <w:rsid w:val="00BA34E5"/>
    <w:rsid w:val="00BA4994"/>
    <w:rsid w:val="00BB3CF1"/>
    <w:rsid w:val="00BB47D8"/>
    <w:rsid w:val="00BD5A8B"/>
    <w:rsid w:val="00BE661B"/>
    <w:rsid w:val="00C1177C"/>
    <w:rsid w:val="00C30B4F"/>
    <w:rsid w:val="00C335BB"/>
    <w:rsid w:val="00C54FA2"/>
    <w:rsid w:val="00C61411"/>
    <w:rsid w:val="00C6266D"/>
    <w:rsid w:val="00C7478E"/>
    <w:rsid w:val="00C831E4"/>
    <w:rsid w:val="00CA5F25"/>
    <w:rsid w:val="00CA646F"/>
    <w:rsid w:val="00CA7D15"/>
    <w:rsid w:val="00CC4D4B"/>
    <w:rsid w:val="00CC75B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3174B"/>
    <w:rsid w:val="00D33E6B"/>
    <w:rsid w:val="00D35F0A"/>
    <w:rsid w:val="00D37833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B308A"/>
    <w:rsid w:val="00DC3EA4"/>
    <w:rsid w:val="00DD12AF"/>
    <w:rsid w:val="00DD46EE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C1C"/>
    <w:rsid w:val="00E43547"/>
    <w:rsid w:val="00E91CA8"/>
    <w:rsid w:val="00E95C5F"/>
    <w:rsid w:val="00EA12BD"/>
    <w:rsid w:val="00EA39B0"/>
    <w:rsid w:val="00EA3A36"/>
    <w:rsid w:val="00EB1BE7"/>
    <w:rsid w:val="00ED0BF5"/>
    <w:rsid w:val="00EE6EF4"/>
    <w:rsid w:val="00EF1088"/>
    <w:rsid w:val="00EF1AB2"/>
    <w:rsid w:val="00EF3A48"/>
    <w:rsid w:val="00F02A09"/>
    <w:rsid w:val="00F05DAA"/>
    <w:rsid w:val="00F07E48"/>
    <w:rsid w:val="00F12842"/>
    <w:rsid w:val="00F41465"/>
    <w:rsid w:val="00F57277"/>
    <w:rsid w:val="00F815E4"/>
    <w:rsid w:val="00F90867"/>
    <w:rsid w:val="00F95CDA"/>
    <w:rsid w:val="00FE03FB"/>
    <w:rsid w:val="00FE1EA2"/>
    <w:rsid w:val="00FE34FC"/>
    <w:rsid w:val="00FE559D"/>
    <w:rsid w:val="00FE57FC"/>
    <w:rsid w:val="00FE7EEB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BF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EA4"/>
    <w:pPr>
      <w:keepNext/>
      <w:keepLines/>
      <w:spacing w:before="240" w:after="0"/>
      <w:outlineLvl w:val="0"/>
    </w:pPr>
    <w:rPr>
      <w:rFonts w:ascii="Cambria" w:hAnsi="Cambria" w:cs="Times New Roman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EA4"/>
    <w:rPr>
      <w:rFonts w:ascii="Cambria" w:hAnsi="Cambria" w:cs="Times New Roman"/>
      <w:color w:val="365F91"/>
      <w:sz w:val="32"/>
      <w:szCs w:val="32"/>
      <w:lang w:eastAsia="ru-RU"/>
    </w:rPr>
  </w:style>
  <w:style w:type="paragraph" w:styleId="NoSpacing">
    <w:name w:val="No Spacing"/>
    <w:uiPriority w:val="99"/>
    <w:qFormat/>
    <w:rsid w:val="00656FBF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315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90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DefaultParagraphFont"/>
    <w:uiPriority w:val="99"/>
    <w:rsid w:val="008306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2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6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6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9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«ПРИВОДИНСКОЕ»</dc:title>
  <dc:subject/>
  <dc:creator>User</dc:creator>
  <cp:keywords/>
  <dc:description/>
  <cp:lastModifiedBy>user</cp:lastModifiedBy>
  <cp:revision>2</cp:revision>
  <cp:lastPrinted>2019-11-01T07:01:00Z</cp:lastPrinted>
  <dcterms:created xsi:type="dcterms:W3CDTF">2019-11-01T07:01:00Z</dcterms:created>
  <dcterms:modified xsi:type="dcterms:W3CDTF">2019-11-01T07:01:00Z</dcterms:modified>
</cp:coreProperties>
</file>