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179" w:rsidRPr="00A06A8F" w:rsidRDefault="005C1179" w:rsidP="00A06A8F">
      <w:pPr>
        <w:spacing w:after="20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06A8F">
        <w:rPr>
          <w:rFonts w:ascii="Times New Roman" w:hAnsi="Times New Roman" w:cs="Times New Roman"/>
          <w:sz w:val="26"/>
          <w:szCs w:val="26"/>
        </w:rPr>
        <w:t>МУНИЦИПАЛЬНОЕ  ОБРАЗОВАНИЕ  «ПРИВОДИНСКОЕ»</w:t>
      </w:r>
    </w:p>
    <w:p w:rsidR="005C1179" w:rsidRPr="00A06A8F" w:rsidRDefault="005C1179">
      <w:pPr>
        <w:spacing w:after="20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06A8F">
        <w:rPr>
          <w:rFonts w:ascii="Times New Roman" w:hAnsi="Times New Roman" w:cs="Times New Roman"/>
          <w:sz w:val="26"/>
          <w:szCs w:val="26"/>
        </w:rPr>
        <w:t>АДМИНИСТРАЦИЯ</w:t>
      </w:r>
    </w:p>
    <w:p w:rsidR="005C1179" w:rsidRPr="00A06A8F" w:rsidRDefault="005C1179">
      <w:pPr>
        <w:spacing w:after="20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06A8F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5C1179" w:rsidRPr="00A06A8F" w:rsidRDefault="005C1179">
      <w:pPr>
        <w:spacing w:after="200" w:line="276" w:lineRule="auto"/>
        <w:rPr>
          <w:rFonts w:ascii="Times New Roman" w:hAnsi="Times New Roman" w:cs="Times New Roman"/>
          <w:sz w:val="26"/>
          <w:szCs w:val="26"/>
        </w:rPr>
      </w:pPr>
      <w:r w:rsidRPr="00A06A8F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29 декабря</w:t>
      </w:r>
      <w:r w:rsidRPr="00A06A8F">
        <w:rPr>
          <w:rFonts w:ascii="Times New Roman" w:hAnsi="Times New Roman" w:cs="Times New Roman"/>
          <w:sz w:val="26"/>
          <w:szCs w:val="26"/>
        </w:rPr>
        <w:t xml:space="preserve"> 2018 года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A06A8F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350</w:t>
      </w:r>
    </w:p>
    <w:p w:rsidR="005C1179" w:rsidRPr="00A06A8F" w:rsidRDefault="005C1179">
      <w:pPr>
        <w:rPr>
          <w:rFonts w:ascii="Times New Roman" w:hAnsi="Times New Roman" w:cs="Times New Roman"/>
          <w:sz w:val="26"/>
          <w:szCs w:val="26"/>
        </w:rPr>
      </w:pPr>
      <w:r w:rsidRPr="00A06A8F">
        <w:rPr>
          <w:rFonts w:ascii="Times New Roman" w:hAnsi="Times New Roman" w:cs="Times New Roman"/>
          <w:sz w:val="26"/>
          <w:szCs w:val="26"/>
        </w:rPr>
        <w:t>О внесении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06A8F">
        <w:rPr>
          <w:rFonts w:ascii="Times New Roman" w:hAnsi="Times New Roman" w:cs="Times New Roman"/>
          <w:sz w:val="26"/>
          <w:szCs w:val="26"/>
        </w:rPr>
        <w:t xml:space="preserve">изменений в  постановление   </w:t>
      </w:r>
    </w:p>
    <w:p w:rsidR="005C1179" w:rsidRPr="00A06A8F" w:rsidRDefault="005C1179">
      <w:pPr>
        <w:rPr>
          <w:rFonts w:ascii="Times New Roman" w:hAnsi="Times New Roman" w:cs="Times New Roman"/>
          <w:sz w:val="26"/>
          <w:szCs w:val="26"/>
        </w:rPr>
      </w:pPr>
      <w:r w:rsidRPr="00A06A8F">
        <w:rPr>
          <w:rFonts w:ascii="Times New Roman" w:hAnsi="Times New Roman" w:cs="Times New Roman"/>
          <w:sz w:val="26"/>
          <w:szCs w:val="26"/>
        </w:rPr>
        <w:t xml:space="preserve">администрации муниципального образования </w:t>
      </w:r>
    </w:p>
    <w:p w:rsidR="005C1179" w:rsidRPr="00A06A8F" w:rsidRDefault="005C1179">
      <w:pPr>
        <w:rPr>
          <w:rFonts w:ascii="Times New Roman" w:hAnsi="Times New Roman" w:cs="Times New Roman"/>
          <w:sz w:val="26"/>
          <w:szCs w:val="26"/>
        </w:rPr>
      </w:pPr>
      <w:r w:rsidRPr="00A06A8F">
        <w:rPr>
          <w:rFonts w:ascii="Times New Roman" w:hAnsi="Times New Roman" w:cs="Times New Roman"/>
          <w:sz w:val="26"/>
          <w:szCs w:val="26"/>
        </w:rPr>
        <w:t>«Приводинское» от 11 ноября 2014 года № 361</w:t>
      </w:r>
    </w:p>
    <w:p w:rsidR="005C1179" w:rsidRPr="00A06A8F" w:rsidRDefault="005C1179">
      <w:pPr>
        <w:rPr>
          <w:rFonts w:ascii="Times New Roman" w:hAnsi="Times New Roman" w:cs="Times New Roman"/>
          <w:sz w:val="26"/>
          <w:szCs w:val="26"/>
        </w:rPr>
      </w:pPr>
      <w:r w:rsidRPr="00A06A8F">
        <w:rPr>
          <w:rFonts w:ascii="Times New Roman" w:hAnsi="Times New Roman" w:cs="Times New Roman"/>
          <w:sz w:val="26"/>
          <w:szCs w:val="26"/>
        </w:rPr>
        <w:t xml:space="preserve">«Об утверждении муниципальной программы </w:t>
      </w:r>
    </w:p>
    <w:p w:rsidR="005C1179" w:rsidRPr="00A06A8F" w:rsidRDefault="005C1179">
      <w:pPr>
        <w:rPr>
          <w:rFonts w:ascii="Times New Roman" w:hAnsi="Times New Roman" w:cs="Times New Roman"/>
          <w:sz w:val="26"/>
          <w:szCs w:val="26"/>
        </w:rPr>
      </w:pPr>
      <w:r w:rsidRPr="00A06A8F">
        <w:rPr>
          <w:rFonts w:ascii="Times New Roman" w:hAnsi="Times New Roman" w:cs="Times New Roman"/>
          <w:sz w:val="26"/>
          <w:szCs w:val="26"/>
        </w:rPr>
        <w:t>«Управление  муниципальным имущество</w:t>
      </w:r>
      <w:r>
        <w:rPr>
          <w:rFonts w:ascii="Times New Roman" w:hAnsi="Times New Roman" w:cs="Times New Roman"/>
          <w:sz w:val="26"/>
          <w:szCs w:val="26"/>
        </w:rPr>
        <w:t xml:space="preserve">м  </w:t>
      </w:r>
      <w:r w:rsidRPr="00A06A8F">
        <w:rPr>
          <w:rFonts w:ascii="Times New Roman" w:hAnsi="Times New Roman" w:cs="Times New Roman"/>
          <w:sz w:val="26"/>
          <w:szCs w:val="26"/>
        </w:rPr>
        <w:t xml:space="preserve">и </w:t>
      </w:r>
    </w:p>
    <w:p w:rsidR="005C1179" w:rsidRPr="00A06A8F" w:rsidRDefault="005C1179">
      <w:pPr>
        <w:rPr>
          <w:rFonts w:ascii="Times New Roman" w:hAnsi="Times New Roman" w:cs="Times New Roman"/>
          <w:sz w:val="26"/>
          <w:szCs w:val="26"/>
        </w:rPr>
      </w:pPr>
      <w:r w:rsidRPr="00A06A8F">
        <w:rPr>
          <w:rFonts w:ascii="Times New Roman" w:hAnsi="Times New Roman" w:cs="Times New Roman"/>
          <w:sz w:val="26"/>
          <w:szCs w:val="26"/>
        </w:rPr>
        <w:t>земельными  ресурсами  на 2015-2019 годы»</w:t>
      </w:r>
    </w:p>
    <w:p w:rsidR="005C1179" w:rsidRPr="00A06A8F" w:rsidRDefault="005C1179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5C1179" w:rsidRPr="00A06A8F" w:rsidRDefault="005C1179">
      <w:pPr>
        <w:spacing w:line="36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06A8F">
        <w:rPr>
          <w:rFonts w:ascii="Times New Roman" w:hAnsi="Times New Roman" w:cs="Times New Roman"/>
          <w:sz w:val="26"/>
          <w:szCs w:val="26"/>
        </w:rPr>
        <w:t>Руководствуясь Порядком разработки и реализации муниципальных программ МО «Приводинское», утвержденным постановлением администрации МО «Приводинское»  от 27.08.2014 № 244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A06A8F">
        <w:rPr>
          <w:rFonts w:ascii="Times New Roman" w:hAnsi="Times New Roman" w:cs="Times New Roman"/>
          <w:sz w:val="26"/>
          <w:szCs w:val="26"/>
        </w:rPr>
        <w:t xml:space="preserve">  администрация муниципального образования  «Приводинское» </w:t>
      </w:r>
      <w:r w:rsidRPr="00A06A8F">
        <w:rPr>
          <w:rFonts w:ascii="Times New Roman" w:hAnsi="Times New Roman" w:cs="Times New Roman"/>
          <w:b/>
          <w:bCs/>
          <w:sz w:val="26"/>
          <w:szCs w:val="26"/>
        </w:rPr>
        <w:t>п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A06A8F">
        <w:rPr>
          <w:rFonts w:ascii="Times New Roman" w:hAnsi="Times New Roman" w:cs="Times New Roman"/>
          <w:b/>
          <w:bCs/>
          <w:sz w:val="26"/>
          <w:szCs w:val="26"/>
        </w:rPr>
        <w:t>о с т а н о в л я  е т:</w:t>
      </w:r>
    </w:p>
    <w:p w:rsidR="005C1179" w:rsidRPr="00A06A8F" w:rsidRDefault="005C1179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6A8F">
        <w:rPr>
          <w:rFonts w:ascii="Times New Roman" w:hAnsi="Times New Roman" w:cs="Times New Roman"/>
          <w:sz w:val="26"/>
          <w:szCs w:val="26"/>
        </w:rPr>
        <w:t>Внести  в постановление администрации муниципального образования «Приводинское» от 11 ноября 2014 года № 361 «Об утверждении муниципальной программы «Управление муниципальным имуществом и земельными ресурсами на 2015-2019 годы» в редакции постановлений администрации МО «Приводинское» от 01.12.2015 №324, от 31.12.2015 № 387, от 30.12.2016 №339 следующие изменения:</w:t>
      </w:r>
    </w:p>
    <w:p w:rsidR="005C1179" w:rsidRPr="00A06A8F" w:rsidRDefault="005C1179" w:rsidP="00A06A8F">
      <w:pPr>
        <w:numPr>
          <w:ilvl w:val="0"/>
          <w:numId w:val="1"/>
        </w:numPr>
        <w:spacing w:line="36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06A8F">
        <w:rPr>
          <w:rFonts w:ascii="Times New Roman" w:hAnsi="Times New Roman" w:cs="Times New Roman"/>
          <w:sz w:val="26"/>
          <w:szCs w:val="26"/>
        </w:rPr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 xml:space="preserve">№ 1 и №2 </w:t>
      </w:r>
      <w:r w:rsidRPr="00A06A8F">
        <w:rPr>
          <w:rFonts w:ascii="Times New Roman" w:hAnsi="Times New Roman" w:cs="Times New Roman"/>
          <w:sz w:val="26"/>
          <w:szCs w:val="26"/>
        </w:rPr>
        <w:t>к постановлению от 11 ноября 2014 года №361 «Об утверждении муниципальной программы управление муниципальным имуществом и земельными ресурсами на 2015-2020 годы» изложить в новой редакции (прилагается).</w:t>
      </w:r>
    </w:p>
    <w:p w:rsidR="005C1179" w:rsidRPr="00A06A8F" w:rsidRDefault="005C1179" w:rsidP="00A06A8F">
      <w:pPr>
        <w:numPr>
          <w:ilvl w:val="0"/>
          <w:numId w:val="1"/>
        </w:numPr>
        <w:spacing w:line="36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06A8F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со дня его подписания, подлежит официальному опубликованию  и размещению на официальном сайте муниципального образования в информационно-телекоммуникационной сети "Интернет".</w:t>
      </w:r>
    </w:p>
    <w:p w:rsidR="005C1179" w:rsidRDefault="005C1179">
      <w:pPr>
        <w:spacing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5C1179" w:rsidRPr="00A06A8F" w:rsidRDefault="005C1179">
      <w:pPr>
        <w:spacing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5C1179" w:rsidRPr="00A06A8F" w:rsidRDefault="005C1179">
      <w:pPr>
        <w:jc w:val="both"/>
        <w:rPr>
          <w:rFonts w:ascii="Times New Roman" w:hAnsi="Times New Roman" w:cs="Times New Roman"/>
          <w:sz w:val="26"/>
          <w:szCs w:val="26"/>
        </w:rPr>
      </w:pPr>
      <w:r w:rsidRPr="00A06A8F">
        <w:rPr>
          <w:rFonts w:ascii="Times New Roman" w:hAnsi="Times New Roman" w:cs="Times New Roman"/>
          <w:sz w:val="26"/>
          <w:szCs w:val="26"/>
        </w:rPr>
        <w:t>Глава муниципального образования                                                 С.И. Панов</w:t>
      </w:r>
    </w:p>
    <w:p w:rsidR="005C1179" w:rsidRPr="00A06A8F" w:rsidRDefault="005C1179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5C1179" w:rsidRPr="00A06A8F" w:rsidRDefault="005C117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Куракина И</w:t>
      </w:r>
      <w:r w:rsidRPr="00A06A8F">
        <w:rPr>
          <w:rFonts w:ascii="Times New Roman" w:hAnsi="Times New Roman" w:cs="Times New Roman"/>
          <w:sz w:val="20"/>
          <w:szCs w:val="20"/>
        </w:rPr>
        <w:t>.В.</w:t>
      </w:r>
    </w:p>
    <w:p w:rsidR="005C1179" w:rsidRPr="00A06A8F" w:rsidRDefault="005C1179">
      <w:pPr>
        <w:rPr>
          <w:rFonts w:ascii="Times New Roman" w:hAnsi="Times New Roman" w:cs="Times New Roman"/>
          <w:sz w:val="20"/>
          <w:szCs w:val="20"/>
        </w:rPr>
      </w:pPr>
      <w:r w:rsidRPr="00A06A8F">
        <w:rPr>
          <w:rFonts w:ascii="Times New Roman" w:hAnsi="Times New Roman" w:cs="Times New Roman"/>
          <w:sz w:val="20"/>
          <w:szCs w:val="20"/>
        </w:rPr>
        <w:t>7-36-74</w:t>
      </w:r>
    </w:p>
    <w:p w:rsidR="005C1179" w:rsidRDefault="005C117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1179" w:rsidRDefault="005C1179" w:rsidP="00A06A8F">
      <w:pPr>
        <w:ind w:left="60" w:right="400"/>
        <w:jc w:val="right"/>
        <w:rPr>
          <w:rFonts w:ascii="Times New Roman" w:hAnsi="Times New Roman" w:cs="Times New Roman"/>
          <w:sz w:val="24"/>
          <w:szCs w:val="24"/>
        </w:rPr>
      </w:pPr>
    </w:p>
    <w:p w:rsidR="005C1179" w:rsidRDefault="005C1179" w:rsidP="00A06A8F">
      <w:pPr>
        <w:ind w:left="60" w:right="400"/>
        <w:jc w:val="right"/>
        <w:rPr>
          <w:rFonts w:ascii="Times New Roman" w:hAnsi="Times New Roman" w:cs="Times New Roman"/>
          <w:sz w:val="24"/>
          <w:szCs w:val="24"/>
        </w:rPr>
      </w:pPr>
    </w:p>
    <w:p w:rsidR="005C1179" w:rsidRDefault="005C1179" w:rsidP="00A06A8F">
      <w:pPr>
        <w:ind w:left="60" w:right="400"/>
        <w:jc w:val="right"/>
        <w:rPr>
          <w:rFonts w:ascii="Times New Roman" w:hAnsi="Times New Roman" w:cs="Times New Roman"/>
          <w:sz w:val="24"/>
          <w:szCs w:val="24"/>
        </w:rPr>
      </w:pPr>
    </w:p>
    <w:p w:rsidR="005C1179" w:rsidRDefault="005C1179" w:rsidP="00A06A8F">
      <w:pPr>
        <w:ind w:left="60" w:right="400"/>
        <w:jc w:val="right"/>
        <w:rPr>
          <w:rFonts w:ascii="Times New Roman" w:hAnsi="Times New Roman" w:cs="Times New Roman"/>
          <w:sz w:val="24"/>
          <w:szCs w:val="24"/>
        </w:rPr>
      </w:pPr>
    </w:p>
    <w:p w:rsidR="005C1179" w:rsidRDefault="005C1179" w:rsidP="00A06A8F">
      <w:pPr>
        <w:ind w:left="60" w:right="400"/>
        <w:jc w:val="right"/>
        <w:rPr>
          <w:rFonts w:ascii="Times New Roman" w:hAnsi="Times New Roman" w:cs="Times New Roman"/>
          <w:sz w:val="24"/>
          <w:szCs w:val="24"/>
        </w:rPr>
      </w:pPr>
    </w:p>
    <w:p w:rsidR="005C1179" w:rsidRDefault="005C1179" w:rsidP="00A06A8F">
      <w:pPr>
        <w:ind w:left="60" w:right="400"/>
        <w:jc w:val="right"/>
        <w:rPr>
          <w:rFonts w:ascii="Times New Roman" w:hAnsi="Times New Roman" w:cs="Times New Roman"/>
          <w:sz w:val="24"/>
          <w:szCs w:val="24"/>
        </w:rPr>
      </w:pPr>
    </w:p>
    <w:p w:rsidR="005C1179" w:rsidRDefault="005C1179" w:rsidP="00A06A8F">
      <w:pPr>
        <w:ind w:left="60" w:right="400"/>
        <w:jc w:val="right"/>
        <w:rPr>
          <w:rFonts w:ascii="Times New Roman" w:hAnsi="Times New Roman" w:cs="Times New Roman"/>
          <w:sz w:val="24"/>
          <w:szCs w:val="24"/>
        </w:rPr>
      </w:pPr>
    </w:p>
    <w:p w:rsidR="005C1179" w:rsidRDefault="005C1179" w:rsidP="00A06A8F">
      <w:pPr>
        <w:ind w:left="60" w:right="400"/>
        <w:jc w:val="right"/>
        <w:rPr>
          <w:rFonts w:ascii="Times New Roman" w:hAnsi="Times New Roman" w:cs="Times New Roman"/>
          <w:sz w:val="24"/>
          <w:szCs w:val="24"/>
        </w:rPr>
      </w:pPr>
    </w:p>
    <w:p w:rsidR="005C1179" w:rsidRDefault="005C1179" w:rsidP="00A06A8F">
      <w:pPr>
        <w:ind w:left="60" w:right="400"/>
        <w:jc w:val="right"/>
        <w:rPr>
          <w:rFonts w:ascii="Times New Roman" w:hAnsi="Times New Roman" w:cs="Times New Roman"/>
          <w:sz w:val="24"/>
          <w:szCs w:val="24"/>
        </w:rPr>
      </w:pPr>
    </w:p>
    <w:p w:rsidR="005C1179" w:rsidRDefault="005C1179" w:rsidP="00A06A8F">
      <w:pPr>
        <w:ind w:left="60" w:right="400"/>
        <w:jc w:val="right"/>
        <w:rPr>
          <w:rFonts w:ascii="Times New Roman" w:hAnsi="Times New Roman" w:cs="Times New Roman"/>
          <w:sz w:val="24"/>
          <w:szCs w:val="24"/>
        </w:rPr>
      </w:pPr>
    </w:p>
    <w:p w:rsidR="005C1179" w:rsidRDefault="005C1179" w:rsidP="00A06A8F">
      <w:pPr>
        <w:ind w:left="60" w:right="400"/>
        <w:jc w:val="right"/>
        <w:rPr>
          <w:rFonts w:ascii="Times New Roman" w:hAnsi="Times New Roman" w:cs="Times New Roman"/>
          <w:sz w:val="24"/>
          <w:szCs w:val="24"/>
        </w:rPr>
      </w:pPr>
    </w:p>
    <w:p w:rsidR="005C1179" w:rsidRDefault="005C1179" w:rsidP="00A06A8F">
      <w:pPr>
        <w:ind w:left="60" w:right="400"/>
        <w:jc w:val="right"/>
        <w:rPr>
          <w:rFonts w:ascii="Times New Roman" w:hAnsi="Times New Roman" w:cs="Times New Roman"/>
          <w:sz w:val="24"/>
          <w:szCs w:val="24"/>
        </w:rPr>
      </w:pPr>
    </w:p>
    <w:p w:rsidR="005C1179" w:rsidRDefault="005C1179" w:rsidP="00A06A8F">
      <w:pPr>
        <w:ind w:left="60" w:right="400"/>
        <w:jc w:val="right"/>
        <w:rPr>
          <w:rFonts w:ascii="Times New Roman" w:hAnsi="Times New Roman" w:cs="Times New Roman"/>
          <w:sz w:val="24"/>
          <w:szCs w:val="24"/>
        </w:rPr>
      </w:pPr>
    </w:p>
    <w:p w:rsidR="005C1179" w:rsidRDefault="005C1179" w:rsidP="00A06A8F">
      <w:pPr>
        <w:ind w:left="60" w:right="400"/>
        <w:jc w:val="right"/>
        <w:rPr>
          <w:rFonts w:ascii="Times New Roman" w:hAnsi="Times New Roman" w:cs="Times New Roman"/>
          <w:sz w:val="24"/>
          <w:szCs w:val="24"/>
        </w:rPr>
      </w:pPr>
    </w:p>
    <w:p w:rsidR="005C1179" w:rsidRDefault="005C1179" w:rsidP="00A06A8F">
      <w:pPr>
        <w:ind w:left="60" w:right="400"/>
        <w:jc w:val="right"/>
        <w:rPr>
          <w:rFonts w:ascii="Times New Roman" w:hAnsi="Times New Roman" w:cs="Times New Roman"/>
          <w:sz w:val="24"/>
          <w:szCs w:val="24"/>
        </w:rPr>
      </w:pPr>
    </w:p>
    <w:p w:rsidR="005C1179" w:rsidRDefault="005C1179" w:rsidP="00A06A8F">
      <w:pPr>
        <w:ind w:left="60" w:right="400"/>
        <w:jc w:val="right"/>
        <w:rPr>
          <w:rFonts w:ascii="Times New Roman" w:hAnsi="Times New Roman" w:cs="Times New Roman"/>
          <w:sz w:val="24"/>
          <w:szCs w:val="24"/>
        </w:rPr>
      </w:pPr>
    </w:p>
    <w:p w:rsidR="005C1179" w:rsidRDefault="005C1179" w:rsidP="00A06A8F">
      <w:pPr>
        <w:ind w:left="60" w:right="400"/>
        <w:jc w:val="right"/>
        <w:rPr>
          <w:rFonts w:ascii="Times New Roman" w:hAnsi="Times New Roman" w:cs="Times New Roman"/>
          <w:sz w:val="24"/>
          <w:szCs w:val="24"/>
        </w:rPr>
      </w:pPr>
    </w:p>
    <w:p w:rsidR="005C1179" w:rsidRDefault="005C1179" w:rsidP="00A06A8F">
      <w:pPr>
        <w:ind w:left="60" w:right="400"/>
        <w:jc w:val="right"/>
        <w:rPr>
          <w:rFonts w:ascii="Times New Roman" w:hAnsi="Times New Roman" w:cs="Times New Roman"/>
          <w:sz w:val="24"/>
          <w:szCs w:val="24"/>
        </w:rPr>
      </w:pPr>
    </w:p>
    <w:p w:rsidR="005C1179" w:rsidRDefault="005C1179" w:rsidP="00A06A8F">
      <w:pPr>
        <w:ind w:left="60" w:right="400"/>
        <w:jc w:val="right"/>
        <w:rPr>
          <w:rFonts w:ascii="Times New Roman" w:hAnsi="Times New Roman" w:cs="Times New Roman"/>
          <w:sz w:val="24"/>
          <w:szCs w:val="24"/>
        </w:rPr>
      </w:pPr>
    </w:p>
    <w:p w:rsidR="005C1179" w:rsidRDefault="005C1179" w:rsidP="00A06A8F">
      <w:pPr>
        <w:ind w:left="60" w:right="400"/>
        <w:jc w:val="right"/>
        <w:rPr>
          <w:rFonts w:ascii="Times New Roman" w:hAnsi="Times New Roman" w:cs="Times New Roman"/>
          <w:sz w:val="24"/>
          <w:szCs w:val="24"/>
        </w:rPr>
      </w:pPr>
    </w:p>
    <w:p w:rsidR="005C1179" w:rsidRDefault="005C1179" w:rsidP="00A06A8F">
      <w:pPr>
        <w:ind w:left="60" w:right="400"/>
        <w:jc w:val="right"/>
        <w:rPr>
          <w:rFonts w:ascii="Times New Roman" w:hAnsi="Times New Roman" w:cs="Times New Roman"/>
          <w:sz w:val="24"/>
          <w:szCs w:val="24"/>
        </w:rPr>
      </w:pPr>
    </w:p>
    <w:p w:rsidR="005C1179" w:rsidRDefault="005C1179" w:rsidP="00A06A8F">
      <w:pPr>
        <w:ind w:left="60" w:right="400"/>
        <w:jc w:val="right"/>
        <w:rPr>
          <w:rFonts w:ascii="Times New Roman" w:hAnsi="Times New Roman" w:cs="Times New Roman"/>
          <w:sz w:val="24"/>
          <w:szCs w:val="24"/>
        </w:rPr>
      </w:pPr>
    </w:p>
    <w:p w:rsidR="005C1179" w:rsidRDefault="005C1179" w:rsidP="00A06A8F">
      <w:pPr>
        <w:ind w:left="60" w:right="400"/>
        <w:jc w:val="right"/>
        <w:rPr>
          <w:rFonts w:ascii="Times New Roman" w:hAnsi="Times New Roman" w:cs="Times New Roman"/>
          <w:sz w:val="24"/>
          <w:szCs w:val="24"/>
        </w:rPr>
      </w:pPr>
    </w:p>
    <w:p w:rsidR="005C1179" w:rsidRDefault="005C1179" w:rsidP="00A06A8F">
      <w:pPr>
        <w:ind w:left="60" w:right="400"/>
        <w:jc w:val="right"/>
        <w:rPr>
          <w:rFonts w:ascii="Times New Roman" w:hAnsi="Times New Roman" w:cs="Times New Roman"/>
          <w:sz w:val="24"/>
          <w:szCs w:val="24"/>
        </w:rPr>
      </w:pPr>
    </w:p>
    <w:p w:rsidR="005C1179" w:rsidRDefault="005C1179" w:rsidP="00A06A8F">
      <w:pPr>
        <w:ind w:left="60" w:right="400"/>
        <w:jc w:val="right"/>
        <w:rPr>
          <w:rFonts w:ascii="Times New Roman" w:hAnsi="Times New Roman" w:cs="Times New Roman"/>
          <w:sz w:val="24"/>
          <w:szCs w:val="24"/>
        </w:rPr>
      </w:pPr>
    </w:p>
    <w:p w:rsidR="005C1179" w:rsidRDefault="005C1179" w:rsidP="00A06A8F">
      <w:pPr>
        <w:ind w:left="60" w:right="400"/>
        <w:jc w:val="right"/>
        <w:rPr>
          <w:rFonts w:ascii="Times New Roman" w:hAnsi="Times New Roman" w:cs="Times New Roman"/>
          <w:sz w:val="24"/>
          <w:szCs w:val="24"/>
        </w:rPr>
      </w:pPr>
    </w:p>
    <w:p w:rsidR="005C1179" w:rsidRDefault="005C1179" w:rsidP="00A06A8F">
      <w:pPr>
        <w:ind w:left="60" w:right="400"/>
        <w:jc w:val="right"/>
        <w:rPr>
          <w:rFonts w:ascii="Times New Roman" w:hAnsi="Times New Roman" w:cs="Times New Roman"/>
          <w:sz w:val="24"/>
          <w:szCs w:val="24"/>
        </w:rPr>
      </w:pPr>
    </w:p>
    <w:p w:rsidR="005C1179" w:rsidRDefault="005C1179" w:rsidP="00A06A8F">
      <w:pPr>
        <w:ind w:left="60" w:right="400"/>
        <w:jc w:val="right"/>
        <w:rPr>
          <w:rFonts w:ascii="Times New Roman" w:hAnsi="Times New Roman" w:cs="Times New Roman"/>
          <w:sz w:val="24"/>
          <w:szCs w:val="24"/>
        </w:rPr>
      </w:pPr>
    </w:p>
    <w:p w:rsidR="005C1179" w:rsidRDefault="005C1179" w:rsidP="00A06A8F">
      <w:pPr>
        <w:ind w:left="60" w:right="400"/>
        <w:jc w:val="right"/>
        <w:rPr>
          <w:rFonts w:ascii="Times New Roman" w:hAnsi="Times New Roman" w:cs="Times New Roman"/>
          <w:sz w:val="24"/>
          <w:szCs w:val="24"/>
        </w:rPr>
      </w:pPr>
    </w:p>
    <w:p w:rsidR="005C1179" w:rsidRDefault="005C1179" w:rsidP="00A06A8F">
      <w:pPr>
        <w:ind w:left="60" w:right="400"/>
        <w:jc w:val="right"/>
        <w:rPr>
          <w:rFonts w:ascii="Times New Roman" w:hAnsi="Times New Roman" w:cs="Times New Roman"/>
          <w:sz w:val="24"/>
          <w:szCs w:val="24"/>
        </w:rPr>
      </w:pPr>
    </w:p>
    <w:p w:rsidR="005C1179" w:rsidRDefault="005C1179" w:rsidP="00A06A8F">
      <w:pPr>
        <w:ind w:left="60" w:right="400"/>
        <w:jc w:val="right"/>
        <w:rPr>
          <w:rFonts w:ascii="Times New Roman" w:hAnsi="Times New Roman" w:cs="Times New Roman"/>
          <w:sz w:val="24"/>
          <w:szCs w:val="24"/>
        </w:rPr>
      </w:pPr>
    </w:p>
    <w:p w:rsidR="005C1179" w:rsidRDefault="005C1179" w:rsidP="00A06A8F">
      <w:pPr>
        <w:ind w:left="60" w:right="400"/>
        <w:jc w:val="right"/>
        <w:rPr>
          <w:rFonts w:ascii="Times New Roman" w:hAnsi="Times New Roman" w:cs="Times New Roman"/>
          <w:sz w:val="24"/>
          <w:szCs w:val="24"/>
        </w:rPr>
      </w:pPr>
    </w:p>
    <w:p w:rsidR="005C1179" w:rsidRDefault="005C1179" w:rsidP="00A06A8F">
      <w:pPr>
        <w:ind w:left="60" w:right="400"/>
        <w:jc w:val="right"/>
        <w:rPr>
          <w:rFonts w:ascii="Times New Roman" w:hAnsi="Times New Roman" w:cs="Times New Roman"/>
          <w:sz w:val="24"/>
          <w:szCs w:val="24"/>
        </w:rPr>
      </w:pPr>
    </w:p>
    <w:p w:rsidR="005C1179" w:rsidRDefault="005C1179" w:rsidP="00A06A8F">
      <w:pPr>
        <w:ind w:left="60" w:right="400"/>
        <w:jc w:val="right"/>
        <w:rPr>
          <w:rFonts w:ascii="Times New Roman" w:hAnsi="Times New Roman" w:cs="Times New Roman"/>
          <w:sz w:val="24"/>
          <w:szCs w:val="24"/>
        </w:rPr>
      </w:pPr>
    </w:p>
    <w:p w:rsidR="005C1179" w:rsidRDefault="005C1179" w:rsidP="00A06A8F">
      <w:pPr>
        <w:ind w:left="60" w:right="400"/>
        <w:jc w:val="right"/>
        <w:rPr>
          <w:rFonts w:ascii="Times New Roman" w:hAnsi="Times New Roman" w:cs="Times New Roman"/>
          <w:sz w:val="24"/>
          <w:szCs w:val="24"/>
        </w:rPr>
      </w:pPr>
    </w:p>
    <w:p w:rsidR="005C1179" w:rsidRDefault="005C1179" w:rsidP="00A06A8F">
      <w:pPr>
        <w:ind w:left="60" w:right="400"/>
        <w:jc w:val="right"/>
        <w:rPr>
          <w:rFonts w:ascii="Times New Roman" w:hAnsi="Times New Roman" w:cs="Times New Roman"/>
          <w:sz w:val="24"/>
          <w:szCs w:val="24"/>
        </w:rPr>
      </w:pPr>
    </w:p>
    <w:p w:rsidR="005C1179" w:rsidRDefault="005C1179" w:rsidP="00A06A8F">
      <w:pPr>
        <w:ind w:left="60" w:right="400"/>
        <w:jc w:val="right"/>
        <w:rPr>
          <w:rFonts w:ascii="Times New Roman" w:hAnsi="Times New Roman" w:cs="Times New Roman"/>
          <w:sz w:val="24"/>
          <w:szCs w:val="24"/>
        </w:rPr>
      </w:pPr>
    </w:p>
    <w:p w:rsidR="005C1179" w:rsidRDefault="005C1179" w:rsidP="00A06A8F">
      <w:pPr>
        <w:ind w:left="60" w:right="400"/>
        <w:jc w:val="right"/>
        <w:rPr>
          <w:rFonts w:ascii="Times New Roman" w:hAnsi="Times New Roman" w:cs="Times New Roman"/>
          <w:sz w:val="24"/>
          <w:szCs w:val="24"/>
        </w:rPr>
      </w:pPr>
    </w:p>
    <w:p w:rsidR="005C1179" w:rsidRDefault="005C1179" w:rsidP="00A06A8F">
      <w:pPr>
        <w:ind w:left="60" w:right="400"/>
        <w:jc w:val="right"/>
        <w:rPr>
          <w:rFonts w:ascii="Times New Roman" w:hAnsi="Times New Roman" w:cs="Times New Roman"/>
          <w:sz w:val="24"/>
          <w:szCs w:val="24"/>
        </w:rPr>
      </w:pPr>
    </w:p>
    <w:p w:rsidR="005C1179" w:rsidRDefault="005C1179" w:rsidP="00A06A8F">
      <w:pPr>
        <w:ind w:left="60" w:right="400"/>
        <w:jc w:val="right"/>
        <w:rPr>
          <w:rFonts w:ascii="Times New Roman" w:hAnsi="Times New Roman" w:cs="Times New Roman"/>
          <w:sz w:val="24"/>
          <w:szCs w:val="24"/>
        </w:rPr>
      </w:pPr>
    </w:p>
    <w:p w:rsidR="005C1179" w:rsidRDefault="005C1179" w:rsidP="00A06A8F">
      <w:pPr>
        <w:ind w:left="60" w:right="400"/>
        <w:jc w:val="right"/>
        <w:rPr>
          <w:rFonts w:ascii="Times New Roman" w:hAnsi="Times New Roman" w:cs="Times New Roman"/>
          <w:sz w:val="24"/>
          <w:szCs w:val="24"/>
        </w:rPr>
      </w:pPr>
    </w:p>
    <w:p w:rsidR="005C1179" w:rsidRDefault="005C1179" w:rsidP="00A06A8F">
      <w:pPr>
        <w:ind w:left="60" w:right="400"/>
        <w:jc w:val="right"/>
        <w:rPr>
          <w:rFonts w:ascii="Times New Roman" w:hAnsi="Times New Roman" w:cs="Times New Roman"/>
          <w:sz w:val="24"/>
          <w:szCs w:val="24"/>
        </w:rPr>
      </w:pPr>
    </w:p>
    <w:p w:rsidR="005C1179" w:rsidRDefault="005C1179" w:rsidP="00A06A8F">
      <w:pPr>
        <w:ind w:left="60" w:right="400"/>
        <w:jc w:val="right"/>
        <w:rPr>
          <w:rFonts w:ascii="Times New Roman" w:hAnsi="Times New Roman" w:cs="Times New Roman"/>
          <w:sz w:val="24"/>
          <w:szCs w:val="24"/>
        </w:rPr>
      </w:pPr>
    </w:p>
    <w:p w:rsidR="005C1179" w:rsidRDefault="005C1179" w:rsidP="00A06A8F">
      <w:pPr>
        <w:ind w:left="60" w:right="400"/>
        <w:jc w:val="right"/>
        <w:rPr>
          <w:rFonts w:ascii="Times New Roman" w:hAnsi="Times New Roman" w:cs="Times New Roman"/>
          <w:sz w:val="24"/>
          <w:szCs w:val="24"/>
        </w:rPr>
      </w:pPr>
    </w:p>
    <w:p w:rsidR="005C1179" w:rsidRDefault="005C1179" w:rsidP="00A06A8F">
      <w:pPr>
        <w:ind w:left="60" w:right="400"/>
        <w:jc w:val="right"/>
        <w:rPr>
          <w:rFonts w:ascii="Times New Roman" w:hAnsi="Times New Roman" w:cs="Times New Roman"/>
          <w:sz w:val="24"/>
          <w:szCs w:val="24"/>
        </w:rPr>
      </w:pPr>
    </w:p>
    <w:p w:rsidR="005C1179" w:rsidRDefault="005C1179" w:rsidP="00A06A8F">
      <w:pPr>
        <w:ind w:left="60" w:right="400"/>
        <w:jc w:val="right"/>
        <w:rPr>
          <w:rFonts w:ascii="Times New Roman" w:hAnsi="Times New Roman" w:cs="Times New Roman"/>
          <w:sz w:val="24"/>
          <w:szCs w:val="24"/>
        </w:rPr>
      </w:pPr>
    </w:p>
    <w:p w:rsidR="005C1179" w:rsidRDefault="005C1179" w:rsidP="00A06A8F">
      <w:pPr>
        <w:ind w:left="60" w:right="400"/>
        <w:jc w:val="right"/>
        <w:rPr>
          <w:rFonts w:ascii="Times New Roman" w:hAnsi="Times New Roman" w:cs="Times New Roman"/>
          <w:sz w:val="24"/>
          <w:szCs w:val="24"/>
        </w:rPr>
      </w:pPr>
    </w:p>
    <w:p w:rsidR="005C1179" w:rsidRDefault="005C1179" w:rsidP="00A06A8F">
      <w:pPr>
        <w:ind w:left="60" w:right="400"/>
        <w:jc w:val="right"/>
        <w:rPr>
          <w:rFonts w:ascii="Times New Roman" w:hAnsi="Times New Roman" w:cs="Times New Roman"/>
          <w:sz w:val="24"/>
          <w:szCs w:val="24"/>
        </w:rPr>
      </w:pPr>
    </w:p>
    <w:p w:rsidR="005C1179" w:rsidRDefault="005C1179" w:rsidP="00A06A8F">
      <w:pPr>
        <w:ind w:left="60" w:right="400"/>
        <w:jc w:val="right"/>
        <w:rPr>
          <w:rFonts w:ascii="Times New Roman" w:hAnsi="Times New Roman" w:cs="Times New Roman"/>
          <w:sz w:val="24"/>
          <w:szCs w:val="24"/>
        </w:rPr>
      </w:pPr>
    </w:p>
    <w:p w:rsidR="005C1179" w:rsidRDefault="005C1179" w:rsidP="00A06A8F">
      <w:pPr>
        <w:ind w:left="60" w:right="400"/>
        <w:jc w:val="right"/>
        <w:rPr>
          <w:rFonts w:ascii="Times New Roman" w:hAnsi="Times New Roman" w:cs="Times New Roman"/>
          <w:sz w:val="24"/>
          <w:szCs w:val="24"/>
        </w:rPr>
      </w:pPr>
    </w:p>
    <w:p w:rsidR="005C1179" w:rsidRDefault="005C1179" w:rsidP="00A06A8F">
      <w:pPr>
        <w:ind w:left="60" w:right="400"/>
        <w:jc w:val="right"/>
        <w:rPr>
          <w:rFonts w:ascii="Times New Roman" w:hAnsi="Times New Roman" w:cs="Times New Roman"/>
          <w:sz w:val="24"/>
          <w:szCs w:val="24"/>
        </w:rPr>
      </w:pPr>
    </w:p>
    <w:p w:rsidR="005C1179" w:rsidRDefault="005C1179" w:rsidP="00A06A8F">
      <w:pPr>
        <w:ind w:left="60" w:right="400"/>
        <w:jc w:val="right"/>
        <w:rPr>
          <w:rFonts w:ascii="Times New Roman" w:hAnsi="Times New Roman" w:cs="Times New Roman"/>
          <w:sz w:val="24"/>
          <w:szCs w:val="24"/>
        </w:rPr>
      </w:pPr>
    </w:p>
    <w:p w:rsidR="005C1179" w:rsidRDefault="005C1179" w:rsidP="00A06A8F">
      <w:pPr>
        <w:ind w:left="60" w:right="400"/>
        <w:jc w:val="right"/>
        <w:rPr>
          <w:rFonts w:ascii="Times New Roman" w:hAnsi="Times New Roman" w:cs="Times New Roman"/>
          <w:sz w:val="24"/>
          <w:szCs w:val="24"/>
        </w:rPr>
      </w:pPr>
    </w:p>
    <w:p w:rsidR="005C1179" w:rsidRDefault="005C1179" w:rsidP="00A06A8F">
      <w:pPr>
        <w:ind w:left="60" w:right="400"/>
        <w:jc w:val="right"/>
        <w:rPr>
          <w:rFonts w:ascii="Times New Roman" w:hAnsi="Times New Roman" w:cs="Times New Roman"/>
          <w:sz w:val="24"/>
          <w:szCs w:val="24"/>
        </w:rPr>
      </w:pPr>
    </w:p>
    <w:p w:rsidR="005C1179" w:rsidRDefault="005C1179" w:rsidP="00A06A8F">
      <w:pPr>
        <w:ind w:left="60" w:right="400"/>
        <w:jc w:val="right"/>
        <w:rPr>
          <w:rFonts w:ascii="Times New Roman" w:hAnsi="Times New Roman" w:cs="Times New Roman"/>
          <w:sz w:val="24"/>
          <w:szCs w:val="24"/>
        </w:rPr>
      </w:pPr>
    </w:p>
    <w:p w:rsidR="005C1179" w:rsidRDefault="005C1179" w:rsidP="00A06A8F">
      <w:pPr>
        <w:ind w:left="60" w:right="400"/>
        <w:jc w:val="right"/>
        <w:rPr>
          <w:rFonts w:ascii="Times New Roman" w:hAnsi="Times New Roman" w:cs="Times New Roman"/>
          <w:sz w:val="24"/>
          <w:szCs w:val="24"/>
        </w:rPr>
      </w:pPr>
    </w:p>
    <w:p w:rsidR="005C1179" w:rsidRPr="00A06A8F" w:rsidRDefault="005C1179" w:rsidP="00A06A8F">
      <w:pPr>
        <w:ind w:left="60" w:right="400"/>
        <w:jc w:val="right"/>
        <w:rPr>
          <w:rFonts w:ascii="Times New Roman" w:hAnsi="Times New Roman" w:cs="Times New Roman"/>
          <w:sz w:val="24"/>
          <w:szCs w:val="24"/>
        </w:rPr>
      </w:pPr>
      <w:r w:rsidRPr="00A06A8F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5C1179" w:rsidRDefault="005C1179" w:rsidP="00A06A8F">
      <w:pPr>
        <w:ind w:left="60" w:right="400"/>
        <w:jc w:val="right"/>
        <w:rPr>
          <w:rFonts w:ascii="Times New Roman" w:hAnsi="Times New Roman" w:cs="Times New Roman"/>
          <w:sz w:val="24"/>
          <w:szCs w:val="24"/>
        </w:rPr>
      </w:pPr>
      <w:r w:rsidRPr="00A06A8F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5C1179" w:rsidRPr="00A06A8F" w:rsidRDefault="005C1179" w:rsidP="00A06A8F">
      <w:pPr>
        <w:ind w:left="60" w:right="400"/>
        <w:jc w:val="right"/>
        <w:rPr>
          <w:rFonts w:ascii="Times New Roman" w:hAnsi="Times New Roman" w:cs="Times New Roman"/>
          <w:sz w:val="24"/>
          <w:szCs w:val="24"/>
        </w:rPr>
      </w:pPr>
      <w:r w:rsidRPr="00A06A8F">
        <w:rPr>
          <w:rFonts w:ascii="Times New Roman" w:hAnsi="Times New Roman" w:cs="Times New Roman"/>
          <w:sz w:val="24"/>
          <w:szCs w:val="24"/>
        </w:rPr>
        <w:t>МО «Приводинское»</w:t>
      </w:r>
    </w:p>
    <w:p w:rsidR="005C1179" w:rsidRPr="00A06A8F" w:rsidRDefault="005C1179" w:rsidP="00A06A8F">
      <w:pPr>
        <w:ind w:left="60" w:right="400"/>
        <w:jc w:val="right"/>
        <w:rPr>
          <w:rFonts w:ascii="Times New Roman" w:hAnsi="Times New Roman" w:cs="Times New Roman"/>
          <w:sz w:val="24"/>
          <w:szCs w:val="24"/>
        </w:rPr>
      </w:pPr>
      <w:r w:rsidRPr="00A06A8F"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</w:rPr>
        <w:t>25 декабря</w:t>
      </w:r>
      <w:r w:rsidRPr="00A06A8F">
        <w:rPr>
          <w:rFonts w:ascii="Times New Roman" w:hAnsi="Times New Roman" w:cs="Times New Roman"/>
          <w:sz w:val="24"/>
          <w:szCs w:val="24"/>
        </w:rPr>
        <w:t xml:space="preserve"> 2018 года №</w:t>
      </w:r>
      <w:r>
        <w:rPr>
          <w:rFonts w:ascii="Times New Roman" w:hAnsi="Times New Roman" w:cs="Times New Roman"/>
          <w:sz w:val="24"/>
          <w:szCs w:val="24"/>
        </w:rPr>
        <w:t>350</w:t>
      </w:r>
    </w:p>
    <w:p w:rsidR="005C1179" w:rsidRDefault="005C1179" w:rsidP="00A06A8F">
      <w:pPr>
        <w:jc w:val="center"/>
        <w:rPr>
          <w:rFonts w:ascii="Times New Roman" w:hAnsi="Times New Roman" w:cs="Times New Roman"/>
          <w:b/>
          <w:bCs/>
          <w:spacing w:val="10"/>
          <w:sz w:val="28"/>
          <w:szCs w:val="28"/>
        </w:rPr>
      </w:pPr>
    </w:p>
    <w:p w:rsidR="005C1179" w:rsidRDefault="005C1179" w:rsidP="00A06A8F">
      <w:pPr>
        <w:jc w:val="center"/>
        <w:rPr>
          <w:rFonts w:ascii="Times New Roman" w:hAnsi="Times New Roman" w:cs="Times New Roman"/>
          <w:b/>
          <w:bCs/>
          <w:spacing w:val="1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10"/>
          <w:sz w:val="28"/>
          <w:szCs w:val="28"/>
        </w:rPr>
        <w:t>Паспорт муниципальной программы</w:t>
      </w:r>
    </w:p>
    <w:p w:rsidR="005C1179" w:rsidRDefault="005C1179" w:rsidP="00A06A8F">
      <w:pPr>
        <w:ind w:right="400"/>
        <w:jc w:val="center"/>
        <w:rPr>
          <w:rFonts w:ascii="Times New Roman" w:hAnsi="Times New Roman" w:cs="Times New Roman"/>
          <w:b/>
          <w:bCs/>
          <w:spacing w:val="1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10"/>
          <w:sz w:val="28"/>
          <w:szCs w:val="28"/>
        </w:rPr>
        <w:t>«Управление муниципальным имуществом и земельными ресурсами МО «Приводинское» на 2015-2020 годы»</w:t>
      </w:r>
    </w:p>
    <w:p w:rsidR="005C1179" w:rsidRDefault="005C1179" w:rsidP="00A06A8F">
      <w:pPr>
        <w:ind w:right="400"/>
        <w:jc w:val="center"/>
        <w:rPr>
          <w:rFonts w:ascii="Times New Roman" w:hAnsi="Times New Roman" w:cs="Times New Roman"/>
          <w:b/>
          <w:bCs/>
          <w:spacing w:val="10"/>
          <w:sz w:val="28"/>
          <w:szCs w:val="28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2741"/>
        <w:gridCol w:w="6418"/>
      </w:tblGrid>
      <w:tr w:rsidR="005C1179" w:rsidRPr="00C153DD">
        <w:trPr>
          <w:trHeight w:val="994"/>
          <w:jc w:val="center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5C1179" w:rsidRPr="00C153DD" w:rsidRDefault="005C1179" w:rsidP="00A06A8F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5C1179" w:rsidRPr="00C153DD" w:rsidRDefault="005C1179" w:rsidP="00A06A8F">
            <w:pPr>
              <w:ind w:left="12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«Управление муниципальным имуществом и земельными ресурсами МО «Приводинское» на 2015-2020 годы» (далее - Программа)</w:t>
            </w:r>
          </w:p>
        </w:tc>
      </w:tr>
      <w:tr w:rsidR="005C1179" w:rsidRPr="00C153DD">
        <w:trPr>
          <w:trHeight w:val="2952"/>
          <w:jc w:val="center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5C1179" w:rsidRPr="00C153DD" w:rsidRDefault="005C1179" w:rsidP="00A06A8F">
            <w:pPr>
              <w:ind w:left="8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5C1179" w:rsidRPr="00C153DD" w:rsidRDefault="005C1179" w:rsidP="00A06A8F">
            <w:pPr>
              <w:ind w:left="12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кодекс Российской Федерации от 25.10.2001 № 136-ФЭ, Федеральный закон от 21.07.1997 № 122-ФЗ «О государственной регистрации прав на недвижимое имущество и сделок с ним», Федеральный закон от 06.10.2003 № 131-ФЗ «Об общих принципах организации местного самоуправления в Российской Федерации», Федеральный закон от 26.07.2006 № 135-Ф3 «О защите конкуренции».</w:t>
            </w:r>
          </w:p>
        </w:tc>
      </w:tr>
      <w:tr w:rsidR="005C1179" w:rsidRPr="00C153DD">
        <w:trPr>
          <w:trHeight w:val="1349"/>
          <w:jc w:val="center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5C1179" w:rsidRPr="00C153DD" w:rsidRDefault="005C1179" w:rsidP="00A06A8F">
            <w:pPr>
              <w:ind w:left="8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5C1179" w:rsidRPr="00C153DD" w:rsidRDefault="005C1179" w:rsidP="00A06A8F">
            <w:pPr>
              <w:ind w:left="12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МО «Приводинское»</w:t>
            </w:r>
          </w:p>
        </w:tc>
      </w:tr>
      <w:tr w:rsidR="005C1179" w:rsidRPr="00C153DD">
        <w:trPr>
          <w:trHeight w:val="1013"/>
          <w:jc w:val="center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5C1179" w:rsidRPr="00C153DD" w:rsidRDefault="005C1179" w:rsidP="00A06A8F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5C1179" w:rsidRPr="00C153DD" w:rsidRDefault="005C1179" w:rsidP="00A06A8F">
            <w:pPr>
              <w:ind w:left="12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5C1179" w:rsidRPr="00C153DD" w:rsidTr="00A06A8F">
        <w:trPr>
          <w:trHeight w:val="357"/>
          <w:jc w:val="center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5C1179" w:rsidRDefault="005C1179" w:rsidP="00A06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</w:t>
            </w:r>
          </w:p>
          <w:p w:rsidR="005C1179" w:rsidRDefault="005C1179" w:rsidP="00A06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 и</w:t>
            </w:r>
          </w:p>
          <w:p w:rsidR="005C1179" w:rsidRDefault="005C1179" w:rsidP="00A06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отдельных</w:t>
            </w:r>
          </w:p>
          <w:p w:rsidR="005C1179" w:rsidRDefault="005C1179" w:rsidP="00A06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  <w:p w:rsidR="005C1179" w:rsidRDefault="005C1179" w:rsidP="00A06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</w:p>
          <w:p w:rsidR="005C1179" w:rsidRPr="00C153DD" w:rsidRDefault="005C1179" w:rsidP="00A06A8F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5C1179" w:rsidRDefault="005C1179" w:rsidP="00A06A8F">
            <w:pPr>
              <w:spacing w:after="240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не имеет подпрограмм и включает направленную на решение задач Программы систему мероприятий:</w:t>
            </w:r>
          </w:p>
          <w:p w:rsidR="005C1179" w:rsidRDefault="005C1179" w:rsidP="00A06A8F">
            <w:pPr>
              <w:numPr>
                <w:ilvl w:val="0"/>
                <w:numId w:val="2"/>
              </w:numPr>
              <w:tabs>
                <w:tab w:val="left" w:pos="288"/>
              </w:tabs>
              <w:spacing w:before="240" w:after="360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приватизация муниципального имущества;</w:t>
            </w:r>
          </w:p>
          <w:p w:rsidR="005C1179" w:rsidRDefault="005C1179" w:rsidP="00A06A8F">
            <w:pPr>
              <w:numPr>
                <w:ilvl w:val="0"/>
                <w:numId w:val="2"/>
              </w:numPr>
              <w:tabs>
                <w:tab w:val="left" w:pos="283"/>
              </w:tabs>
              <w:spacing w:before="360" w:after="240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процесса управления муниципальным имуществом;</w:t>
            </w:r>
          </w:p>
          <w:p w:rsidR="005C1179" w:rsidRPr="00A06A8F" w:rsidRDefault="005C1179" w:rsidP="00A06A8F">
            <w:pPr>
              <w:numPr>
                <w:ilvl w:val="0"/>
                <w:numId w:val="2"/>
              </w:numPr>
              <w:tabs>
                <w:tab w:val="left" w:pos="288"/>
              </w:tabs>
              <w:spacing w:before="240"/>
              <w:ind w:left="12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привлечение в муниципальную собственность</w:t>
            </w:r>
          </w:p>
          <w:p w:rsidR="005C1179" w:rsidRDefault="005C1179" w:rsidP="00A06A8F">
            <w:pPr>
              <w:spacing w:after="360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бесхозяйного имущества;</w:t>
            </w:r>
          </w:p>
          <w:p w:rsidR="005C1179" w:rsidRDefault="005C1179" w:rsidP="00A06A8F">
            <w:pPr>
              <w:numPr>
                <w:ilvl w:val="0"/>
                <w:numId w:val="3"/>
              </w:numPr>
              <w:tabs>
                <w:tab w:val="left" w:pos="283"/>
              </w:tabs>
              <w:spacing w:before="360"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работ по государственному кадастровому учету земельных участков;</w:t>
            </w:r>
          </w:p>
          <w:p w:rsidR="005C1179" w:rsidRDefault="005C1179" w:rsidP="00A06A8F">
            <w:pPr>
              <w:numPr>
                <w:ilvl w:val="0"/>
                <w:numId w:val="3"/>
              </w:numPr>
              <w:tabs>
                <w:tab w:val="left" w:pos="283"/>
              </w:tabs>
              <w:spacing w:before="240"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и ремонт муниципального нежилого и жилищного фонда;</w:t>
            </w:r>
          </w:p>
          <w:p w:rsidR="005C1179" w:rsidRPr="00A06A8F" w:rsidRDefault="005C1179" w:rsidP="00A06A8F">
            <w:pPr>
              <w:numPr>
                <w:ilvl w:val="0"/>
                <w:numId w:val="3"/>
              </w:numPr>
              <w:tabs>
                <w:tab w:val="left" w:pos="288"/>
              </w:tabs>
              <w:spacing w:before="240" w:after="240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претензионной работы;</w:t>
            </w:r>
          </w:p>
        </w:tc>
      </w:tr>
    </w:tbl>
    <w:p w:rsidR="005C1179" w:rsidRDefault="005C1179" w:rsidP="00A06A8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2693"/>
        <w:gridCol w:w="6413"/>
      </w:tblGrid>
      <w:tr w:rsidR="005C1179" w:rsidRPr="00C153DD">
        <w:trPr>
          <w:trHeight w:val="1349"/>
          <w:jc w:val="center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5C1179" w:rsidRPr="00C153DD" w:rsidRDefault="005C1179" w:rsidP="00A06A8F">
            <w:pPr>
              <w:ind w:left="8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5C1179" w:rsidRPr="00C153DD" w:rsidRDefault="005C1179" w:rsidP="00A06A8F">
            <w:pPr>
              <w:ind w:left="12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эффективного использования и вовлечения в хозяйственный оборот объектов недвижимости, свободных земельных участков, бесхозяйного имущества</w:t>
            </w:r>
          </w:p>
        </w:tc>
      </w:tr>
      <w:tr w:rsidR="005C1179" w:rsidRPr="00C153DD">
        <w:trPr>
          <w:trHeight w:val="3192"/>
          <w:jc w:val="center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5C1179" w:rsidRDefault="005C1179" w:rsidP="00A06A8F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  <w:p w:rsidR="005C1179" w:rsidRPr="00C153DD" w:rsidRDefault="005C1179" w:rsidP="00A06A8F">
            <w:pPr>
              <w:ind w:left="8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5C1179" w:rsidRDefault="005C1179" w:rsidP="00A06A8F">
            <w:pPr>
              <w:numPr>
                <w:ilvl w:val="0"/>
                <w:numId w:val="4"/>
              </w:numPr>
              <w:tabs>
                <w:tab w:val="left" w:pos="403"/>
              </w:tabs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исполнения бюджета по доходам от аренды муниципального имущества.</w:t>
            </w:r>
          </w:p>
          <w:p w:rsidR="005C1179" w:rsidRDefault="005C1179" w:rsidP="00A06A8F">
            <w:pPr>
              <w:numPr>
                <w:ilvl w:val="0"/>
                <w:numId w:val="4"/>
              </w:numPr>
              <w:tabs>
                <w:tab w:val="left" w:pos="394"/>
              </w:tabs>
              <w:spacing w:before="240"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исполнения бюджета по доходам от продажи муниципального имущества.</w:t>
            </w:r>
          </w:p>
          <w:p w:rsidR="005C1179" w:rsidRPr="00C153DD" w:rsidRDefault="005C1179" w:rsidP="00A06A8F">
            <w:pPr>
              <w:numPr>
                <w:ilvl w:val="0"/>
                <w:numId w:val="4"/>
              </w:numPr>
              <w:tabs>
                <w:tab w:val="left" w:pos="403"/>
              </w:tabs>
              <w:spacing w:before="24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Инвентаризация, паспортизация, регистрация и корректировка реестра муниципального имущества для создания условий эффективного его использования</w:t>
            </w:r>
          </w:p>
        </w:tc>
      </w:tr>
      <w:tr w:rsidR="005C1179" w:rsidRPr="00C153DD">
        <w:trPr>
          <w:trHeight w:val="1344"/>
          <w:jc w:val="center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5C1179" w:rsidRPr="00C153DD" w:rsidRDefault="005C1179" w:rsidP="00A06A8F">
            <w:pPr>
              <w:ind w:left="8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и срок реализации муниципальной программы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5C1179" w:rsidRPr="00C153DD" w:rsidRDefault="005C1179" w:rsidP="00A06A8F">
            <w:pPr>
              <w:ind w:left="12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2015-2020 годы</w:t>
            </w:r>
          </w:p>
        </w:tc>
      </w:tr>
      <w:tr w:rsidR="005C1179" w:rsidRPr="00C153DD">
        <w:trPr>
          <w:trHeight w:val="1666"/>
          <w:jc w:val="center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5C1179" w:rsidRPr="00C153DD" w:rsidRDefault="005C1179" w:rsidP="00A06A8F">
            <w:pPr>
              <w:ind w:left="8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целевых показателей и показателей результативности программы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5C1179" w:rsidRPr="00C153DD" w:rsidRDefault="005C1179" w:rsidP="00A06A8F">
            <w:pPr>
              <w:ind w:left="12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 в Приложении 1 к Программе</w:t>
            </w:r>
          </w:p>
        </w:tc>
      </w:tr>
      <w:tr w:rsidR="005C1179" w:rsidRPr="00C153DD">
        <w:trPr>
          <w:trHeight w:val="1670"/>
          <w:jc w:val="center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5C1179" w:rsidRPr="00C153DD" w:rsidRDefault="005C1179" w:rsidP="00A06A8F">
            <w:pPr>
              <w:ind w:left="8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по ресурсному обеспечению программы.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5C1179" w:rsidRPr="00C153DD" w:rsidRDefault="005C1179" w:rsidP="00A06A8F">
            <w:pPr>
              <w:ind w:left="120" w:firstLine="58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объем бюджетных ассигнований на реализацию Программы составляет 7611,7 тыс. рублей.</w:t>
            </w:r>
          </w:p>
        </w:tc>
      </w:tr>
    </w:tbl>
    <w:p w:rsidR="005C1179" w:rsidRDefault="005C1179" w:rsidP="00A06A8F">
      <w:pPr>
        <w:keepNext/>
        <w:keepLines/>
        <w:spacing w:before="347" w:line="250" w:lineRule="auto"/>
        <w:rPr>
          <w:rFonts w:ascii="Times New Roman" w:hAnsi="Times New Roman" w:cs="Times New Roman"/>
          <w:b/>
          <w:bCs/>
          <w:spacing w:val="1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10"/>
          <w:sz w:val="28"/>
          <w:szCs w:val="28"/>
        </w:rPr>
        <w:t>Характеристика текущего состояния сферы управления муниципальным имуществом</w:t>
      </w:r>
    </w:p>
    <w:p w:rsidR="005C1179" w:rsidRDefault="005C1179">
      <w:pPr>
        <w:rPr>
          <w:rFonts w:ascii="Times New Roman" w:hAnsi="Times New Roman" w:cs="Times New Roman"/>
          <w:sz w:val="28"/>
          <w:szCs w:val="28"/>
        </w:rPr>
      </w:pPr>
    </w:p>
    <w:p w:rsidR="005C1179" w:rsidRDefault="005C11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Администрация МО «Приводинское» осуществляет владение, пользование и распоряжение имуществом, находящимся в муниципальной собственности Приводинского городского поселения.</w:t>
      </w:r>
    </w:p>
    <w:p w:rsidR="005C1179" w:rsidRDefault="005C1179">
      <w:pPr>
        <w:spacing w:line="322" w:lineRule="auto"/>
        <w:ind w:left="60" w:right="400" w:firstLine="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Целями управления и распоряжения муниципальным имуществом МО "Приводинское" являются:</w:t>
      </w:r>
    </w:p>
    <w:p w:rsidR="005C1179" w:rsidRDefault="005C1179">
      <w:pPr>
        <w:spacing w:line="322" w:lineRule="auto"/>
        <w:ind w:left="60" w:right="400" w:firstLine="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обеспечение эффективности использования муниципального имущества МО "Приводинское";</w:t>
      </w:r>
    </w:p>
    <w:p w:rsidR="005C1179" w:rsidRDefault="005C1179">
      <w:pPr>
        <w:spacing w:line="322" w:lineRule="auto"/>
        <w:ind w:left="60" w:right="400" w:firstLine="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укрепление экономической основы местного самоуправления;</w:t>
      </w:r>
    </w:p>
    <w:p w:rsidR="005C1179" w:rsidRDefault="005C1179">
      <w:pPr>
        <w:spacing w:line="322" w:lineRule="auto"/>
        <w:ind w:left="60" w:right="400" w:firstLine="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увеличение доходов бюджета МО "Приводинское" от использования муниципального имущества МО "Приводинское";</w:t>
      </w:r>
    </w:p>
    <w:p w:rsidR="005C1179" w:rsidRDefault="005C1179">
      <w:pPr>
        <w:spacing w:line="322" w:lineRule="auto"/>
        <w:ind w:left="60" w:right="400" w:firstLine="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использование муниципального имущества МО "Приводинское" в целях создания благоприятных условий для развития инвестиционной деятельности в МО "Приводинское";</w:t>
      </w:r>
    </w:p>
    <w:p w:rsidR="005C1179" w:rsidRDefault="005C1179">
      <w:pPr>
        <w:spacing w:line="322" w:lineRule="auto"/>
        <w:ind w:left="60" w:right="400" w:firstLine="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обеспечение исполнения обязательств муниципального образования как участника гражданского оборота;</w:t>
      </w:r>
    </w:p>
    <w:p w:rsidR="005C1179" w:rsidRDefault="005C1179">
      <w:pPr>
        <w:spacing w:line="322" w:lineRule="auto"/>
        <w:ind w:left="60" w:right="400" w:firstLine="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обеспечение реализации органами местного самоуправления решения вопросов местного значения, а также отдельных государственных полномочий, переданных органам местного самоуправления, в случаях, установленных федеральными законами и законами Архангельской области.</w:t>
      </w:r>
    </w:p>
    <w:p w:rsidR="005C1179" w:rsidRDefault="005C1179">
      <w:pPr>
        <w:spacing w:line="322" w:lineRule="auto"/>
        <w:ind w:left="60" w:right="400" w:firstLine="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целей управления и распоряжения муниципальным имуществом МО "Приводинское" осуществляется путем решения следующих задач:</w:t>
      </w:r>
    </w:p>
    <w:p w:rsidR="005C1179" w:rsidRDefault="005C1179">
      <w:pPr>
        <w:spacing w:line="322" w:lineRule="auto"/>
        <w:ind w:left="60" w:right="400" w:firstLine="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инвентаризация и учет объектов муниципального имущества МО "Приводинское", оформление прав на них;</w:t>
      </w:r>
    </w:p>
    <w:p w:rsidR="005C1179" w:rsidRDefault="005C1179">
      <w:pPr>
        <w:spacing w:line="322" w:lineRule="auto"/>
        <w:ind w:left="60" w:right="400" w:firstLine="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создание системы эффективного взаимодействия органов местного самоуправления в сфере управления и распоряжения муниципальным имуществом МО "Приводинское";</w:t>
      </w:r>
    </w:p>
    <w:p w:rsidR="005C1179" w:rsidRDefault="005C1179">
      <w:pPr>
        <w:spacing w:line="322" w:lineRule="auto"/>
        <w:ind w:left="60" w:right="400" w:firstLine="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сохранение муниципального имущества МО "Приводинское";</w:t>
      </w:r>
    </w:p>
    <w:p w:rsidR="005C1179" w:rsidRDefault="005C1179">
      <w:pPr>
        <w:spacing w:line="322" w:lineRule="auto"/>
        <w:ind w:left="60" w:right="400" w:firstLine="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выявление и применение наиболее эффективных способов использования муниципального имущества МО "Приводинское";</w:t>
      </w:r>
    </w:p>
    <w:p w:rsidR="005C1179" w:rsidRDefault="005C1179">
      <w:pPr>
        <w:spacing w:line="322" w:lineRule="auto"/>
        <w:ind w:left="60" w:right="400" w:firstLine="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обеспечение контроля над сохранностью и использованием муниципального имущества МО "Приводинское";</w:t>
      </w:r>
    </w:p>
    <w:p w:rsidR="005C1179" w:rsidRDefault="005C1179" w:rsidP="00A06A8F">
      <w:pPr>
        <w:spacing w:line="322" w:lineRule="auto"/>
        <w:ind w:left="60" w:right="400" w:firstLine="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обеспечение контроля над деятельностью руководителей муниципальных предприятий и муниципальных учреждений.</w:t>
      </w:r>
    </w:p>
    <w:p w:rsidR="005C1179" w:rsidRDefault="005C1179">
      <w:pPr>
        <w:spacing w:after="244" w:line="326" w:lineRule="auto"/>
        <w:ind w:left="40" w:right="60" w:firstLine="4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Программы определены показатели, которые позволяют ежегодно оценивать результаты реализации мероприятий.</w:t>
      </w:r>
    </w:p>
    <w:p w:rsidR="005C1179" w:rsidRDefault="005C1179">
      <w:pPr>
        <w:spacing w:after="297" w:line="322" w:lineRule="auto"/>
        <w:ind w:left="40" w:right="220" w:firstLine="4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рисками, которые могут осложнить решение обозначенных проблем программным методом, являются:</w:t>
      </w:r>
    </w:p>
    <w:p w:rsidR="005C1179" w:rsidRDefault="005C1179">
      <w:pPr>
        <w:numPr>
          <w:ilvl w:val="0"/>
          <w:numId w:val="5"/>
        </w:numPr>
        <w:tabs>
          <w:tab w:val="left" w:pos="663"/>
        </w:tabs>
        <w:spacing w:after="250" w:line="25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недостаточное ресурсное обеспечение запланированных мероприятий;</w:t>
      </w:r>
    </w:p>
    <w:p w:rsidR="005C1179" w:rsidRDefault="005C1179">
      <w:pPr>
        <w:numPr>
          <w:ilvl w:val="0"/>
          <w:numId w:val="5"/>
        </w:numPr>
        <w:tabs>
          <w:tab w:val="left" w:pos="702"/>
        </w:tabs>
        <w:spacing w:after="240" w:line="322" w:lineRule="auto"/>
        <w:ind w:right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неэффективное использование средств бюджета МО «Приводинское», выделенных на реализацию мероприятий Программы.</w:t>
      </w:r>
    </w:p>
    <w:p w:rsidR="005C1179" w:rsidRDefault="005C1179">
      <w:pPr>
        <w:keepNext/>
        <w:keepLines/>
        <w:numPr>
          <w:ilvl w:val="0"/>
          <w:numId w:val="5"/>
        </w:numPr>
        <w:spacing w:after="240" w:line="322" w:lineRule="auto"/>
        <w:ind w:left="720" w:right="220"/>
        <w:rPr>
          <w:rFonts w:ascii="Times New Roman" w:hAnsi="Times New Roman" w:cs="Times New Roman"/>
          <w:b/>
          <w:bCs/>
          <w:spacing w:val="1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10"/>
          <w:sz w:val="28"/>
          <w:szCs w:val="28"/>
        </w:rPr>
        <w:t>Основные цели и задачи программы, прогноз развития сферы управления муниципальным имуществом</w:t>
      </w:r>
    </w:p>
    <w:p w:rsidR="005C1179" w:rsidRDefault="005C1179">
      <w:pPr>
        <w:spacing w:line="322" w:lineRule="auto"/>
        <w:ind w:left="40" w:right="60" w:firstLine="4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важнейших условий эффективного управления ресурсами является оформление в установленном порядке документов, подтверждающих право на объекты недвижимости, а также ведение единого, полного учета объектов казны.</w:t>
      </w:r>
    </w:p>
    <w:p w:rsidR="005C1179" w:rsidRDefault="005C1179">
      <w:pPr>
        <w:spacing w:after="297" w:line="322" w:lineRule="auto"/>
        <w:ind w:left="80" w:right="100"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настоящей Программы является создание условий для эффективного использования и вовлечения в хозяйственный оборот объектов недвижимости, свободных земельных участков, бесхозяйного имущества.</w:t>
      </w:r>
    </w:p>
    <w:p w:rsidR="005C1179" w:rsidRDefault="005C1179">
      <w:pPr>
        <w:spacing w:after="254" w:line="250" w:lineRule="auto"/>
        <w:ind w:left="80"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Программы:</w:t>
      </w:r>
    </w:p>
    <w:p w:rsidR="005C1179" w:rsidRDefault="005C1179">
      <w:pPr>
        <w:numPr>
          <w:ilvl w:val="0"/>
          <w:numId w:val="6"/>
        </w:numPr>
        <w:tabs>
          <w:tab w:val="left" w:pos="248"/>
        </w:tabs>
        <w:spacing w:after="240" w:line="317" w:lineRule="auto"/>
        <w:ind w:right="1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исполнения бюджета по доходам от аренды муниципального имущества.</w:t>
      </w:r>
    </w:p>
    <w:p w:rsidR="005C1179" w:rsidRDefault="005C1179">
      <w:pPr>
        <w:numPr>
          <w:ilvl w:val="0"/>
          <w:numId w:val="6"/>
        </w:numPr>
        <w:tabs>
          <w:tab w:val="left" w:pos="253"/>
        </w:tabs>
        <w:spacing w:after="236" w:line="317" w:lineRule="auto"/>
        <w:ind w:right="1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исполнения бюджета по доходам от продажи муниципального имущества.</w:t>
      </w:r>
    </w:p>
    <w:p w:rsidR="005C1179" w:rsidRDefault="005C1179">
      <w:pPr>
        <w:numPr>
          <w:ilvl w:val="0"/>
          <w:numId w:val="6"/>
        </w:numPr>
        <w:tabs>
          <w:tab w:val="left" w:pos="258"/>
        </w:tabs>
        <w:spacing w:after="297" w:line="322" w:lineRule="auto"/>
        <w:ind w:right="1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Инвентаризация, паспортизация, регистрация и корректировка реестра муниципального имущества для создания условий эффективного его использования</w:t>
      </w:r>
    </w:p>
    <w:p w:rsidR="005C1179" w:rsidRDefault="005C1179">
      <w:pPr>
        <w:keepNext/>
        <w:keepLines/>
        <w:numPr>
          <w:ilvl w:val="0"/>
          <w:numId w:val="6"/>
        </w:numPr>
        <w:spacing w:after="245" w:line="250" w:lineRule="auto"/>
        <w:ind w:left="720" w:hanging="360"/>
        <w:rPr>
          <w:rFonts w:ascii="Times New Roman" w:hAnsi="Times New Roman" w:cs="Times New Roman"/>
          <w:b/>
          <w:bCs/>
          <w:spacing w:val="1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10"/>
          <w:sz w:val="28"/>
          <w:szCs w:val="28"/>
        </w:rPr>
        <w:t>Механизм реализации отдельных мероприятий Программы</w:t>
      </w:r>
    </w:p>
    <w:p w:rsidR="005C1179" w:rsidRDefault="005C1179">
      <w:pPr>
        <w:spacing w:after="297" w:line="322" w:lineRule="auto"/>
        <w:ind w:left="80" w:right="380" w:firstLine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мероприятий Программы осуществляется посредством заключения муниципальных контрактов между муниципальным заказчиком и исполнителями программных мероприятий, предоставлением субсидий физическим лицам на возмещение затрат по изготовлению технических планов жилых помещений.</w:t>
      </w:r>
    </w:p>
    <w:p w:rsidR="005C1179" w:rsidRDefault="005C1179">
      <w:pPr>
        <w:keepNext/>
        <w:keepLines/>
        <w:spacing w:after="250" w:line="250" w:lineRule="auto"/>
        <w:ind w:left="360"/>
        <w:rPr>
          <w:rFonts w:ascii="Times New Roman" w:hAnsi="Times New Roman" w:cs="Times New Roman"/>
          <w:b/>
          <w:bCs/>
          <w:spacing w:val="1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10"/>
          <w:sz w:val="28"/>
          <w:szCs w:val="28"/>
        </w:rPr>
        <w:t>3.Прогноз конечных результатов Программы</w:t>
      </w:r>
    </w:p>
    <w:p w:rsidR="005C1179" w:rsidRDefault="005C1179" w:rsidP="005B07B9">
      <w:pPr>
        <w:tabs>
          <w:tab w:val="right" w:pos="9445"/>
        </w:tabs>
        <w:spacing w:line="322" w:lineRule="auto"/>
        <w:ind w:left="80"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Прямой экономический эффект от реализации программы состоит в увеличении доходов бюджета за счет роста поступлений доходов от мероприятий, связанных распоряжением объектами недвижимости и земельными участками.</w:t>
      </w:r>
    </w:p>
    <w:p w:rsidR="005C1179" w:rsidRDefault="005C1179">
      <w:pPr>
        <w:spacing w:line="322" w:lineRule="auto"/>
        <w:ind w:left="80" w:right="100"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Дополнительным эффектом реализации программы станет активизация рынка земли и недвижимости, создание благоприятного делового климата, рост объемов инвестиций в реальный сектор экономики под гарантии прав на недвижимость, обеспечение оперативности и качества управленческих решений по распоряжению земельными участками и прочно связанными с ними объектами недвижимости, находящимися в собственности муниципального образования «Приводинское».</w:t>
      </w:r>
    </w:p>
    <w:p w:rsidR="005C1179" w:rsidRDefault="005C1179">
      <w:pPr>
        <w:spacing w:after="244" w:line="322" w:lineRule="auto"/>
        <w:ind w:right="260" w:firstLine="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Ожидаемые результаты реализации Программы по годам характеризуются показателями согласно Приложению № 1 к настоящей Программе.</w:t>
      </w:r>
    </w:p>
    <w:p w:rsidR="005C1179" w:rsidRDefault="005C1179">
      <w:pPr>
        <w:spacing w:line="317" w:lineRule="auto"/>
        <w:ind w:right="260" w:firstLine="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мероприятий программы представлен в Приложении № 2 к программе</w:t>
      </w:r>
    </w:p>
    <w:p w:rsidR="005C1179" w:rsidRDefault="005C1179">
      <w:pPr>
        <w:spacing w:after="26" w:line="250" w:lineRule="auto"/>
        <w:rPr>
          <w:rFonts w:ascii="Times New Roman" w:hAnsi="Times New Roman" w:cs="Times New Roman"/>
          <w:sz w:val="28"/>
          <w:szCs w:val="28"/>
        </w:rPr>
      </w:pPr>
    </w:p>
    <w:p w:rsidR="005C1179" w:rsidRDefault="005C117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1179" w:rsidRDefault="005C117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1179" w:rsidRDefault="005C117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1179" w:rsidRDefault="005C117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1179" w:rsidRDefault="005C117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1179" w:rsidRDefault="005C117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1179" w:rsidRDefault="005C117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1179" w:rsidRDefault="005C117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1179" w:rsidRDefault="005C117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1179" w:rsidRDefault="005C117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1179" w:rsidRDefault="005C117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1179" w:rsidRDefault="005C117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1179" w:rsidRDefault="005C117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1179" w:rsidRDefault="005C117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1179" w:rsidRDefault="005C117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1179" w:rsidRDefault="005C117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1179" w:rsidRDefault="005C117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1179" w:rsidRDefault="005C117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1179" w:rsidRDefault="005C117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1179" w:rsidRDefault="005C117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1179" w:rsidRDefault="005C1179">
      <w:pPr>
        <w:jc w:val="right"/>
        <w:rPr>
          <w:rFonts w:ascii="Times New Roman" w:hAnsi="Times New Roman" w:cs="Times New Roman"/>
          <w:sz w:val="28"/>
          <w:szCs w:val="28"/>
        </w:rPr>
        <w:sectPr w:rsidR="005C1179" w:rsidSect="00A06A8F">
          <w:pgSz w:w="11906" w:h="16838"/>
          <w:pgMar w:top="902" w:right="567" w:bottom="1134" w:left="1701" w:header="709" w:footer="709" w:gutter="0"/>
          <w:cols w:space="708"/>
          <w:docGrid w:linePitch="360"/>
        </w:sectPr>
      </w:pPr>
    </w:p>
    <w:p w:rsidR="005C1179" w:rsidRPr="00A06A8F" w:rsidRDefault="005C1179" w:rsidP="00A06A8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A06A8F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5C1179" w:rsidRPr="00A06A8F" w:rsidRDefault="005C1179" w:rsidP="00A06A8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A06A8F">
        <w:rPr>
          <w:rFonts w:ascii="Times New Roman" w:hAnsi="Times New Roman" w:cs="Times New Roman"/>
          <w:sz w:val="28"/>
          <w:szCs w:val="28"/>
        </w:rPr>
        <w:t>к  Программе</w:t>
      </w:r>
    </w:p>
    <w:p w:rsidR="005C1179" w:rsidRPr="00A06A8F" w:rsidRDefault="005C1179" w:rsidP="00A06A8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C1179" w:rsidRPr="00A06A8F" w:rsidRDefault="005C1179" w:rsidP="00A06A8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06A8F">
        <w:rPr>
          <w:rFonts w:ascii="Times New Roman" w:hAnsi="Times New Roman" w:cs="Times New Roman"/>
          <w:color w:val="000000"/>
          <w:sz w:val="28"/>
          <w:szCs w:val="28"/>
        </w:rPr>
        <w:t>Цели, целевые показатели, задачи, показатели результативности, тыс. рублей</w:t>
      </w:r>
    </w:p>
    <w:tbl>
      <w:tblPr>
        <w:tblpPr w:leftFromText="180" w:rightFromText="180" w:vertAnchor="text" w:horzAnchor="page" w:tblpX="1567" w:tblpY="154"/>
        <w:tblW w:w="0" w:type="auto"/>
        <w:tblLayout w:type="fixed"/>
        <w:tblLook w:val="0000"/>
      </w:tblPr>
      <w:tblGrid>
        <w:gridCol w:w="553"/>
        <w:gridCol w:w="4595"/>
        <w:gridCol w:w="1260"/>
        <w:gridCol w:w="1080"/>
        <w:gridCol w:w="1260"/>
        <w:gridCol w:w="1440"/>
        <w:gridCol w:w="1440"/>
        <w:gridCol w:w="1440"/>
        <w:gridCol w:w="1260"/>
      </w:tblGrid>
      <w:tr w:rsidR="005C1179" w:rsidRPr="00A06A8F" w:rsidTr="00165DBE">
        <w:trPr>
          <w:trHeight w:val="1062"/>
        </w:trPr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C1179" w:rsidRPr="00A06A8F" w:rsidRDefault="005C1179" w:rsidP="00165D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06A8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№ </w:t>
            </w:r>
            <w:r w:rsidRPr="00A06A8F">
              <w:rPr>
                <w:rFonts w:ascii="Times New Roman" w:hAnsi="Times New Roman" w:cs="Times New Roman"/>
                <w:sz w:val="26"/>
                <w:szCs w:val="26"/>
              </w:rPr>
              <w:t>п.п.</w:t>
            </w:r>
          </w:p>
        </w:tc>
        <w:tc>
          <w:tcPr>
            <w:tcW w:w="4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C1179" w:rsidRPr="00A06A8F" w:rsidRDefault="005C1179" w:rsidP="00165D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C1179" w:rsidRPr="00A06A8F" w:rsidRDefault="005C1179" w:rsidP="00165D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06A8F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C1179" w:rsidRPr="00A06A8F" w:rsidRDefault="005C1179" w:rsidP="00165D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06A8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2015 </w:t>
            </w:r>
            <w:r w:rsidRPr="00A06A8F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C1179" w:rsidRPr="00A06A8F" w:rsidRDefault="005C1179" w:rsidP="00165D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06A8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2016 </w:t>
            </w:r>
            <w:r w:rsidRPr="00A06A8F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C1179" w:rsidRPr="00A06A8F" w:rsidRDefault="005C1179" w:rsidP="00165D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06A8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2017 </w:t>
            </w:r>
            <w:r w:rsidRPr="00A06A8F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C1179" w:rsidRPr="00A06A8F" w:rsidRDefault="005C1179" w:rsidP="00165D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06A8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2018</w:t>
            </w:r>
          </w:p>
          <w:p w:rsidR="005C1179" w:rsidRPr="00A06A8F" w:rsidRDefault="005C1179" w:rsidP="00165D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06A8F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  <w:p w:rsidR="005C1179" w:rsidRPr="00A06A8F" w:rsidRDefault="005C1179" w:rsidP="00165D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C1179" w:rsidRPr="00A06A8F" w:rsidRDefault="005C1179" w:rsidP="00165D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06A8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2019</w:t>
            </w:r>
          </w:p>
          <w:p w:rsidR="005C1179" w:rsidRPr="00A06A8F" w:rsidRDefault="005C1179" w:rsidP="00165D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06A8F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  <w:p w:rsidR="005C1179" w:rsidRPr="00A06A8F" w:rsidRDefault="005C1179" w:rsidP="00165D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5C1179" w:rsidRPr="00A06A8F" w:rsidRDefault="005C1179" w:rsidP="00165D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C1179" w:rsidRPr="00A06A8F" w:rsidRDefault="005C1179" w:rsidP="00165D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06A8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20</w:t>
            </w:r>
            <w:r w:rsidRPr="00A06A8F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  <w:p w:rsidR="005C1179" w:rsidRPr="00A06A8F" w:rsidRDefault="005C1179" w:rsidP="00165D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06A8F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  <w:p w:rsidR="005C1179" w:rsidRPr="00A06A8F" w:rsidRDefault="005C1179" w:rsidP="00165D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5C1179" w:rsidRPr="00A06A8F" w:rsidRDefault="005C1179" w:rsidP="00165D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5C1179" w:rsidRPr="00A06A8F" w:rsidTr="00165DBE">
        <w:trPr>
          <w:trHeight w:val="1232"/>
        </w:trPr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C1179" w:rsidRPr="00A06A8F" w:rsidRDefault="005C1179" w:rsidP="00165D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06A8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C1179" w:rsidRPr="00A06A8F" w:rsidRDefault="005C1179" w:rsidP="00165D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06A8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C1179" w:rsidRPr="00A06A8F" w:rsidRDefault="005C1179" w:rsidP="000439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7307,6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C1179" w:rsidRPr="00A06A8F" w:rsidRDefault="005C1179" w:rsidP="00165D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C1179" w:rsidRPr="00A06A8F" w:rsidRDefault="005C1179" w:rsidP="00165D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C1179" w:rsidRPr="00A06A8F" w:rsidRDefault="005C1179" w:rsidP="00165D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06A8F">
              <w:rPr>
                <w:rFonts w:ascii="Times New Roman" w:hAnsi="Times New Roman" w:cs="Times New Roman"/>
                <w:sz w:val="26"/>
                <w:szCs w:val="26"/>
              </w:rPr>
              <w:t>1676,0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C1179" w:rsidRPr="00A06A8F" w:rsidRDefault="005C1179" w:rsidP="00165D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06A8F">
              <w:rPr>
                <w:rFonts w:ascii="Times New Roman" w:hAnsi="Times New Roman" w:cs="Times New Roman"/>
                <w:sz w:val="26"/>
                <w:szCs w:val="26"/>
              </w:rPr>
              <w:t>1900,0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C1179" w:rsidRPr="00A06A8F" w:rsidRDefault="005C1179" w:rsidP="00165D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186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>8,3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C1179" w:rsidRPr="00A06A8F" w:rsidRDefault="005C1179" w:rsidP="00165D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1863,3</w:t>
            </w:r>
          </w:p>
        </w:tc>
      </w:tr>
      <w:tr w:rsidR="005C1179" w:rsidRPr="00A06A8F" w:rsidTr="00165DBE">
        <w:trPr>
          <w:trHeight w:val="1232"/>
        </w:trPr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C1179" w:rsidRPr="00A06A8F" w:rsidRDefault="005C1179" w:rsidP="00165D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06A8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C1179" w:rsidRPr="00A06A8F" w:rsidRDefault="005C1179" w:rsidP="00165D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06A8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Размер исполнения бюджета по доходам от сдачи в аренду имущества, составляющего казну поселения,  тыс. рублей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C1179" w:rsidRPr="00A06A8F" w:rsidRDefault="005C1179" w:rsidP="00165D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10097,2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C1179" w:rsidRPr="00A06A8F" w:rsidRDefault="005C1179" w:rsidP="00165D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06A8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1080,5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C1179" w:rsidRPr="00A06A8F" w:rsidRDefault="005C1179" w:rsidP="00165D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06A8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1277,0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C1179" w:rsidRPr="00A06A8F" w:rsidRDefault="005C1179" w:rsidP="00165D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06A8F">
              <w:rPr>
                <w:rFonts w:ascii="Times New Roman" w:hAnsi="Times New Roman" w:cs="Times New Roman"/>
                <w:sz w:val="26"/>
                <w:szCs w:val="26"/>
              </w:rPr>
              <w:t>3642,5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C1179" w:rsidRPr="00A06A8F" w:rsidRDefault="005C1179" w:rsidP="00165D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06A8F">
              <w:rPr>
                <w:rFonts w:ascii="Times New Roman" w:hAnsi="Times New Roman" w:cs="Times New Roman"/>
                <w:sz w:val="26"/>
                <w:szCs w:val="26"/>
              </w:rPr>
              <w:t>1519,00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C1179" w:rsidRPr="00A06A8F" w:rsidRDefault="005C1179" w:rsidP="00165D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1289,1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C1179" w:rsidRPr="00A06A8F" w:rsidRDefault="005C1179" w:rsidP="00165D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1289,1</w:t>
            </w:r>
          </w:p>
        </w:tc>
      </w:tr>
      <w:tr w:rsidR="005C1179" w:rsidRPr="00A06A8F" w:rsidTr="00165DBE">
        <w:trPr>
          <w:trHeight w:val="1232"/>
        </w:trPr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C1179" w:rsidRPr="00A06A8F" w:rsidRDefault="005C1179" w:rsidP="00165D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06A8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C1179" w:rsidRPr="00A06A8F" w:rsidRDefault="005C1179" w:rsidP="00165D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06A8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Прочие поступления от использования имущества, находящегося  в собственности поселения, тыс. рублей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C1179" w:rsidRPr="00A06A8F" w:rsidRDefault="005C1179" w:rsidP="00165D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10737,3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C1179" w:rsidRPr="00A06A8F" w:rsidRDefault="005C1179" w:rsidP="00165D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06A8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688,6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C1179" w:rsidRPr="00A06A8F" w:rsidRDefault="005C1179" w:rsidP="00165D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06A8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1854,0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C1179" w:rsidRPr="00A06A8F" w:rsidRDefault="005C1179" w:rsidP="00165D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06A8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2172,1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C1179" w:rsidRPr="00A06A8F" w:rsidRDefault="005C1179" w:rsidP="00165D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06A8F">
              <w:rPr>
                <w:rFonts w:ascii="Times New Roman" w:hAnsi="Times New Roman" w:cs="Times New Roman"/>
                <w:sz w:val="26"/>
                <w:szCs w:val="26"/>
              </w:rPr>
              <w:t>1900,0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C1179" w:rsidRPr="00A06A8F" w:rsidRDefault="005C1179" w:rsidP="00165D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2061,3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C1179" w:rsidRPr="00A06A8F" w:rsidRDefault="005C1179" w:rsidP="00165D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2061,3</w:t>
            </w:r>
          </w:p>
        </w:tc>
      </w:tr>
      <w:tr w:rsidR="005C1179" w:rsidRPr="00A06A8F" w:rsidTr="00165DBE">
        <w:trPr>
          <w:trHeight w:val="1232"/>
        </w:trPr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C1179" w:rsidRPr="00A06A8F" w:rsidRDefault="005C1179" w:rsidP="00165D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06A8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C1179" w:rsidRPr="00A06A8F" w:rsidRDefault="005C1179" w:rsidP="00165D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06A8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Размер исполнения бюджета по доходам от продажи муниципального имущества, тыс. рублей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C1179" w:rsidRPr="00A06A8F" w:rsidRDefault="005C1179" w:rsidP="00165D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06A8F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545,6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C1179" w:rsidRPr="00A06A8F" w:rsidRDefault="005C1179" w:rsidP="00165D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06A8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146,8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C1179" w:rsidRPr="00A06A8F" w:rsidRDefault="005C1179" w:rsidP="00165D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06A8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260,4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C1179" w:rsidRPr="00A06A8F" w:rsidRDefault="005C1179" w:rsidP="00165D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06A8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138,4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C1179" w:rsidRPr="00A06A8F" w:rsidRDefault="005C1179" w:rsidP="00165D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06A8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0,0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C1179" w:rsidRPr="00A06A8F" w:rsidRDefault="005C1179" w:rsidP="00165D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C1179" w:rsidRPr="00A06A8F" w:rsidRDefault="005C1179" w:rsidP="00165D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</w:tbl>
    <w:p w:rsidR="005C1179" w:rsidRPr="00A06A8F" w:rsidRDefault="005C1179" w:rsidP="00A06A8F">
      <w:pPr>
        <w:autoSpaceDE w:val="0"/>
        <w:autoSpaceDN w:val="0"/>
        <w:adjustRightInd w:val="0"/>
        <w:spacing w:line="322" w:lineRule="atLeast"/>
        <w:ind w:right="420"/>
        <w:rPr>
          <w:rFonts w:ascii="Times New Roman" w:hAnsi="Times New Roman" w:cs="Times New Roman"/>
          <w:sz w:val="28"/>
          <w:szCs w:val="28"/>
        </w:rPr>
      </w:pPr>
    </w:p>
    <w:p w:rsidR="005C1179" w:rsidRPr="00A06A8F" w:rsidRDefault="005C1179" w:rsidP="00A06A8F">
      <w:pPr>
        <w:autoSpaceDE w:val="0"/>
        <w:autoSpaceDN w:val="0"/>
        <w:adjustRightInd w:val="0"/>
        <w:spacing w:line="322" w:lineRule="atLeast"/>
        <w:ind w:right="420"/>
        <w:rPr>
          <w:rFonts w:ascii="Times New Roman" w:hAnsi="Times New Roman" w:cs="Times New Roman"/>
          <w:sz w:val="28"/>
          <w:szCs w:val="28"/>
        </w:rPr>
      </w:pPr>
    </w:p>
    <w:p w:rsidR="005C1179" w:rsidRPr="00A06A8F" w:rsidRDefault="005C1179" w:rsidP="00A06A8F">
      <w:pPr>
        <w:autoSpaceDE w:val="0"/>
        <w:autoSpaceDN w:val="0"/>
        <w:adjustRightInd w:val="0"/>
        <w:spacing w:line="322" w:lineRule="atLeast"/>
        <w:ind w:right="420"/>
        <w:jc w:val="right"/>
        <w:rPr>
          <w:rFonts w:ascii="Times New Roman" w:hAnsi="Times New Roman" w:cs="Times New Roman"/>
          <w:sz w:val="28"/>
          <w:szCs w:val="28"/>
        </w:rPr>
      </w:pPr>
    </w:p>
    <w:p w:rsidR="005C1179" w:rsidRPr="00A06A8F" w:rsidRDefault="005C1179" w:rsidP="00A06A8F">
      <w:pPr>
        <w:autoSpaceDE w:val="0"/>
        <w:autoSpaceDN w:val="0"/>
        <w:adjustRightInd w:val="0"/>
        <w:spacing w:line="322" w:lineRule="atLeast"/>
        <w:ind w:right="420"/>
        <w:jc w:val="right"/>
        <w:rPr>
          <w:rFonts w:ascii="Times New Roman" w:hAnsi="Times New Roman" w:cs="Times New Roman"/>
          <w:sz w:val="28"/>
          <w:szCs w:val="28"/>
        </w:rPr>
      </w:pPr>
    </w:p>
    <w:p w:rsidR="005C1179" w:rsidRPr="00A06A8F" w:rsidRDefault="005C1179" w:rsidP="00A06A8F">
      <w:pPr>
        <w:autoSpaceDE w:val="0"/>
        <w:autoSpaceDN w:val="0"/>
        <w:adjustRightInd w:val="0"/>
        <w:spacing w:line="322" w:lineRule="atLeast"/>
        <w:ind w:right="420"/>
        <w:jc w:val="right"/>
        <w:rPr>
          <w:rFonts w:ascii="Times New Roman" w:hAnsi="Times New Roman" w:cs="Times New Roman"/>
          <w:sz w:val="28"/>
          <w:szCs w:val="28"/>
        </w:rPr>
      </w:pPr>
      <w:r w:rsidRPr="00A06A8F">
        <w:rPr>
          <w:rFonts w:ascii="Times New Roman" w:hAnsi="Times New Roman" w:cs="Times New Roman"/>
          <w:sz w:val="28"/>
          <w:szCs w:val="28"/>
        </w:rPr>
        <w:t>Приложение № 2 к Программе</w:t>
      </w:r>
    </w:p>
    <w:p w:rsidR="005C1179" w:rsidRPr="00A06A8F" w:rsidRDefault="005C1179" w:rsidP="00A06A8F">
      <w:pPr>
        <w:autoSpaceDE w:val="0"/>
        <w:autoSpaceDN w:val="0"/>
        <w:adjustRightInd w:val="0"/>
        <w:spacing w:line="322" w:lineRule="atLeast"/>
        <w:ind w:right="420"/>
        <w:rPr>
          <w:rFonts w:ascii="Times New Roman" w:hAnsi="Times New Roman" w:cs="Times New Roman"/>
          <w:sz w:val="28"/>
          <w:szCs w:val="28"/>
        </w:rPr>
      </w:pPr>
    </w:p>
    <w:p w:rsidR="005C1179" w:rsidRPr="00A06A8F" w:rsidRDefault="005C1179" w:rsidP="00A06A8F">
      <w:pPr>
        <w:autoSpaceDE w:val="0"/>
        <w:autoSpaceDN w:val="0"/>
        <w:adjustRightInd w:val="0"/>
        <w:spacing w:line="322" w:lineRule="atLeast"/>
        <w:ind w:right="420"/>
        <w:jc w:val="center"/>
        <w:rPr>
          <w:rFonts w:ascii="Times New Roman" w:hAnsi="Times New Roman" w:cs="Times New Roman"/>
          <w:sz w:val="28"/>
          <w:szCs w:val="28"/>
        </w:rPr>
      </w:pPr>
      <w:r w:rsidRPr="00A06A8F">
        <w:rPr>
          <w:rFonts w:ascii="Times New Roman" w:hAnsi="Times New Roman" w:cs="Times New Roman"/>
          <w:sz w:val="28"/>
          <w:szCs w:val="28"/>
        </w:rPr>
        <w:t>Мероприятия муниципальной программы «Управление муниципальным имуществом и земельными ресурсами МО «Приводинское» на 2015-2020 годы, тыс. рублей</w:t>
      </w:r>
    </w:p>
    <w:p w:rsidR="005C1179" w:rsidRPr="00A06A8F" w:rsidRDefault="005C1179" w:rsidP="00A06A8F">
      <w:pPr>
        <w:autoSpaceDE w:val="0"/>
        <w:autoSpaceDN w:val="0"/>
        <w:adjustRightInd w:val="0"/>
        <w:spacing w:line="322" w:lineRule="atLeast"/>
        <w:ind w:right="420"/>
        <w:jc w:val="center"/>
        <w:rPr>
          <w:rFonts w:ascii="Times New Roman" w:hAnsi="Times New Roman" w:cs="Times New Roman"/>
          <w:sz w:val="28"/>
          <w:szCs w:val="28"/>
        </w:rPr>
      </w:pPr>
    </w:p>
    <w:p w:rsidR="005C1179" w:rsidRPr="00A06A8F" w:rsidRDefault="005C1179" w:rsidP="00A06A8F">
      <w:pPr>
        <w:autoSpaceDE w:val="0"/>
        <w:autoSpaceDN w:val="0"/>
        <w:adjustRightInd w:val="0"/>
        <w:spacing w:line="322" w:lineRule="atLeast"/>
        <w:ind w:right="420"/>
        <w:rPr>
          <w:rFonts w:ascii="Times New Roman" w:hAnsi="Times New Roman" w:cs="Times New Roman"/>
          <w:sz w:val="28"/>
          <w:szCs w:val="28"/>
        </w:rPr>
      </w:pPr>
    </w:p>
    <w:p w:rsidR="005C1179" w:rsidRPr="00A06A8F" w:rsidRDefault="005C1179" w:rsidP="00A06A8F">
      <w:pPr>
        <w:autoSpaceDE w:val="0"/>
        <w:autoSpaceDN w:val="0"/>
        <w:adjustRightInd w:val="0"/>
        <w:spacing w:line="322" w:lineRule="atLeast"/>
        <w:ind w:right="420"/>
        <w:rPr>
          <w:rFonts w:ascii="Times New Roman" w:hAnsi="Times New Roman" w:cs="Times New Roman"/>
          <w:sz w:val="28"/>
          <w:szCs w:val="28"/>
        </w:rPr>
      </w:pPr>
    </w:p>
    <w:p w:rsidR="005C1179" w:rsidRPr="00A06A8F" w:rsidRDefault="005C1179" w:rsidP="00A06A8F">
      <w:pPr>
        <w:autoSpaceDE w:val="0"/>
        <w:autoSpaceDN w:val="0"/>
        <w:adjustRightInd w:val="0"/>
        <w:spacing w:line="322" w:lineRule="atLeast"/>
        <w:ind w:right="420"/>
        <w:rPr>
          <w:rFonts w:ascii="Times New Roman" w:hAnsi="Times New Roman" w:cs="Times New Roman"/>
          <w:sz w:val="28"/>
          <w:szCs w:val="28"/>
        </w:rPr>
      </w:pPr>
    </w:p>
    <w:p w:rsidR="005C1179" w:rsidRPr="00A06A8F" w:rsidRDefault="005C1179" w:rsidP="00A06A8F">
      <w:pPr>
        <w:autoSpaceDE w:val="0"/>
        <w:autoSpaceDN w:val="0"/>
        <w:adjustRightInd w:val="0"/>
        <w:spacing w:line="322" w:lineRule="atLeast"/>
        <w:ind w:right="420"/>
        <w:rPr>
          <w:rFonts w:ascii="Times New Roman" w:hAnsi="Times New Roman" w:cs="Times New Roman"/>
          <w:sz w:val="28"/>
          <w:szCs w:val="28"/>
        </w:rPr>
      </w:pPr>
    </w:p>
    <w:p w:rsidR="005C1179" w:rsidRPr="00A06A8F" w:rsidRDefault="005C1179" w:rsidP="00A06A8F">
      <w:pPr>
        <w:autoSpaceDE w:val="0"/>
        <w:autoSpaceDN w:val="0"/>
        <w:adjustRightInd w:val="0"/>
        <w:spacing w:line="322" w:lineRule="atLeast"/>
        <w:ind w:right="420"/>
        <w:rPr>
          <w:rFonts w:ascii="Times New Roman" w:hAnsi="Times New Roman" w:cs="Times New Roman"/>
          <w:sz w:val="28"/>
          <w:szCs w:val="28"/>
        </w:rPr>
      </w:pPr>
    </w:p>
    <w:p w:rsidR="005C1179" w:rsidRPr="00A06A8F" w:rsidRDefault="005C1179" w:rsidP="00A06A8F">
      <w:pPr>
        <w:autoSpaceDE w:val="0"/>
        <w:autoSpaceDN w:val="0"/>
        <w:adjustRightInd w:val="0"/>
        <w:spacing w:line="322" w:lineRule="atLeast"/>
        <w:ind w:right="420"/>
        <w:rPr>
          <w:rFonts w:ascii="Times New Roman" w:hAnsi="Times New Roman" w:cs="Times New Roman"/>
          <w:sz w:val="28"/>
          <w:szCs w:val="28"/>
        </w:rPr>
      </w:pPr>
    </w:p>
    <w:p w:rsidR="005C1179" w:rsidRPr="00A06A8F" w:rsidRDefault="005C1179" w:rsidP="00A06A8F">
      <w:pPr>
        <w:autoSpaceDE w:val="0"/>
        <w:autoSpaceDN w:val="0"/>
        <w:adjustRightInd w:val="0"/>
        <w:spacing w:line="322" w:lineRule="atLeast"/>
        <w:ind w:right="42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page" w:tblpX="2218" w:tblpY="314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221"/>
        <w:gridCol w:w="900"/>
        <w:gridCol w:w="1080"/>
        <w:gridCol w:w="1260"/>
        <w:gridCol w:w="1440"/>
        <w:gridCol w:w="1080"/>
        <w:gridCol w:w="1260"/>
        <w:gridCol w:w="1080"/>
      </w:tblGrid>
      <w:tr w:rsidR="005C1179" w:rsidRPr="00A06A8F" w:rsidTr="0004391D">
        <w:trPr>
          <w:trHeight w:val="1068"/>
        </w:trPr>
        <w:tc>
          <w:tcPr>
            <w:tcW w:w="5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1179" w:rsidRPr="00A06A8F" w:rsidRDefault="005C1179" w:rsidP="00043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A06A8F">
              <w:rPr>
                <w:rFonts w:ascii="Times New Roman" w:hAnsi="Times New Roman" w:cs="Times New Roman"/>
                <w:sz w:val="28"/>
                <w:szCs w:val="28"/>
              </w:rPr>
              <w:t>Мероприятия программы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1179" w:rsidRPr="00A06A8F" w:rsidRDefault="005C1179" w:rsidP="00043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A06A8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1179" w:rsidRPr="00A06A8F" w:rsidRDefault="005C1179" w:rsidP="0004391D">
            <w:pPr>
              <w:autoSpaceDE w:val="0"/>
              <w:autoSpaceDN w:val="0"/>
              <w:adjustRightInd w:val="0"/>
              <w:spacing w:line="322" w:lineRule="atLeast"/>
              <w:ind w:left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6A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2015</w:t>
            </w:r>
          </w:p>
          <w:p w:rsidR="005C1179" w:rsidRPr="00A06A8F" w:rsidRDefault="005C1179" w:rsidP="0004391D">
            <w:pPr>
              <w:autoSpaceDE w:val="0"/>
              <w:autoSpaceDN w:val="0"/>
              <w:adjustRightInd w:val="0"/>
              <w:spacing w:line="322" w:lineRule="atLeas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06A8F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  <w:p w:rsidR="005C1179" w:rsidRPr="00A06A8F" w:rsidRDefault="005C1179" w:rsidP="0004391D">
            <w:pPr>
              <w:autoSpaceDE w:val="0"/>
              <w:autoSpaceDN w:val="0"/>
              <w:adjustRightInd w:val="0"/>
              <w:spacing w:line="322" w:lineRule="atLeast"/>
              <w:ind w:left="12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1179" w:rsidRPr="00A06A8F" w:rsidRDefault="005C1179" w:rsidP="0004391D">
            <w:pPr>
              <w:autoSpaceDE w:val="0"/>
              <w:autoSpaceDN w:val="0"/>
              <w:adjustRightInd w:val="0"/>
              <w:spacing w:line="322" w:lineRule="atLeast"/>
              <w:ind w:left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6A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2016</w:t>
            </w:r>
          </w:p>
          <w:p w:rsidR="005C1179" w:rsidRPr="00A06A8F" w:rsidRDefault="005C1179" w:rsidP="0004391D">
            <w:pPr>
              <w:autoSpaceDE w:val="0"/>
              <w:autoSpaceDN w:val="0"/>
              <w:adjustRightInd w:val="0"/>
              <w:spacing w:line="322" w:lineRule="atLeas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06A8F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  <w:p w:rsidR="005C1179" w:rsidRPr="00A06A8F" w:rsidRDefault="005C1179" w:rsidP="0004391D">
            <w:pPr>
              <w:autoSpaceDE w:val="0"/>
              <w:autoSpaceDN w:val="0"/>
              <w:adjustRightInd w:val="0"/>
              <w:spacing w:line="322" w:lineRule="atLeast"/>
              <w:ind w:left="12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1179" w:rsidRPr="00A06A8F" w:rsidRDefault="005C1179" w:rsidP="0004391D">
            <w:pPr>
              <w:autoSpaceDE w:val="0"/>
              <w:autoSpaceDN w:val="0"/>
              <w:adjustRightInd w:val="0"/>
              <w:spacing w:line="322" w:lineRule="atLeast"/>
              <w:ind w:left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6A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2017 </w:t>
            </w:r>
          </w:p>
          <w:p w:rsidR="005C1179" w:rsidRPr="00A06A8F" w:rsidRDefault="005C1179" w:rsidP="0004391D">
            <w:pPr>
              <w:autoSpaceDE w:val="0"/>
              <w:autoSpaceDN w:val="0"/>
              <w:adjustRightInd w:val="0"/>
              <w:spacing w:line="322" w:lineRule="atLeast"/>
              <w:ind w:left="120"/>
              <w:rPr>
                <w:rFonts w:ascii="Times New Roman" w:hAnsi="Times New Roman" w:cs="Times New Roman"/>
                <w:lang w:val="en-US"/>
              </w:rPr>
            </w:pPr>
            <w:r w:rsidRPr="00A06A8F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1179" w:rsidRPr="00A06A8F" w:rsidRDefault="005C1179" w:rsidP="0004391D">
            <w:pPr>
              <w:autoSpaceDE w:val="0"/>
              <w:autoSpaceDN w:val="0"/>
              <w:adjustRightInd w:val="0"/>
              <w:spacing w:line="322" w:lineRule="atLeast"/>
              <w:ind w:left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6A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2018</w:t>
            </w:r>
          </w:p>
          <w:p w:rsidR="005C1179" w:rsidRPr="00A06A8F" w:rsidRDefault="005C1179" w:rsidP="0004391D">
            <w:pPr>
              <w:autoSpaceDE w:val="0"/>
              <w:autoSpaceDN w:val="0"/>
              <w:adjustRightInd w:val="0"/>
              <w:spacing w:line="322" w:lineRule="atLeast"/>
              <w:ind w:left="120"/>
              <w:rPr>
                <w:rFonts w:ascii="Times New Roman" w:hAnsi="Times New Roman" w:cs="Times New Roman"/>
                <w:lang w:val="en-US"/>
              </w:rPr>
            </w:pPr>
            <w:r w:rsidRPr="00A06A8F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1179" w:rsidRPr="00A06A8F" w:rsidRDefault="005C1179" w:rsidP="0004391D">
            <w:pPr>
              <w:autoSpaceDE w:val="0"/>
              <w:autoSpaceDN w:val="0"/>
              <w:adjustRightInd w:val="0"/>
              <w:spacing w:line="322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6A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2019</w:t>
            </w:r>
          </w:p>
          <w:p w:rsidR="005C1179" w:rsidRPr="00A06A8F" w:rsidRDefault="005C1179" w:rsidP="0004391D">
            <w:pPr>
              <w:autoSpaceDE w:val="0"/>
              <w:autoSpaceDN w:val="0"/>
              <w:adjustRightInd w:val="0"/>
              <w:spacing w:line="322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6A8F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1179" w:rsidRPr="00A06A8F" w:rsidRDefault="005C1179" w:rsidP="0004391D">
            <w:pPr>
              <w:autoSpaceDE w:val="0"/>
              <w:autoSpaceDN w:val="0"/>
              <w:adjustRightInd w:val="0"/>
              <w:spacing w:line="32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06A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A06A8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5C1179" w:rsidRPr="00A06A8F" w:rsidRDefault="005C1179" w:rsidP="0004391D">
            <w:pPr>
              <w:autoSpaceDE w:val="0"/>
              <w:autoSpaceDN w:val="0"/>
              <w:adjustRightInd w:val="0"/>
              <w:spacing w:line="322" w:lineRule="atLeast"/>
              <w:rPr>
                <w:rFonts w:ascii="Times New Roman" w:hAnsi="Times New Roman" w:cs="Times New Roman"/>
              </w:rPr>
            </w:pPr>
            <w:r w:rsidRPr="00A06A8F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5C1179" w:rsidRPr="00A06A8F" w:rsidTr="0004391D">
        <w:trPr>
          <w:trHeight w:val="1003"/>
        </w:trPr>
        <w:tc>
          <w:tcPr>
            <w:tcW w:w="5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1179" w:rsidRPr="00A06A8F" w:rsidRDefault="005C1179" w:rsidP="0004391D">
            <w:pPr>
              <w:autoSpaceDE w:val="0"/>
              <w:autoSpaceDN w:val="0"/>
              <w:adjustRightInd w:val="0"/>
              <w:spacing w:line="326" w:lineRule="atLeast"/>
              <w:jc w:val="both"/>
              <w:rPr>
                <w:rFonts w:ascii="Times New Roman" w:hAnsi="Times New Roman" w:cs="Times New Roman"/>
              </w:rPr>
            </w:pPr>
            <w:r w:rsidRPr="00A06A8F">
              <w:rPr>
                <w:rFonts w:ascii="Times New Roman" w:hAnsi="Times New Roman" w:cs="Times New Roman"/>
                <w:sz w:val="28"/>
                <w:szCs w:val="28"/>
              </w:rPr>
              <w:t>- Оценка недвижимости, признание прав и регулирование отношений по муниципальной собственности, тыс. рублей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1179" w:rsidRPr="00A06A8F" w:rsidRDefault="005C1179" w:rsidP="0004391D">
            <w:pPr>
              <w:autoSpaceDE w:val="0"/>
              <w:autoSpaceDN w:val="0"/>
              <w:adjustRightInd w:val="0"/>
              <w:spacing w:line="326" w:lineRule="atLeast"/>
              <w:jc w:val="both"/>
              <w:rPr>
                <w:rFonts w:ascii="Times New Roman" w:hAnsi="Times New Roman" w:cs="Times New Roman"/>
              </w:rPr>
            </w:pPr>
            <w:r w:rsidRPr="00A06A8F">
              <w:rPr>
                <w:rFonts w:ascii="Times New Roman" w:hAnsi="Times New Roman" w:cs="Times New Roman"/>
                <w:sz w:val="28"/>
                <w:szCs w:val="28"/>
              </w:rPr>
              <w:t>3652,7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1179" w:rsidRPr="00A06A8F" w:rsidRDefault="005C1179" w:rsidP="0004391D">
            <w:pPr>
              <w:autoSpaceDE w:val="0"/>
              <w:autoSpaceDN w:val="0"/>
              <w:adjustRightInd w:val="0"/>
              <w:ind w:left="120"/>
              <w:rPr>
                <w:rFonts w:ascii="Times New Roman" w:hAnsi="Times New Roman" w:cs="Times New Roman"/>
                <w:lang w:val="en-US"/>
              </w:rPr>
            </w:pPr>
            <w:r w:rsidRPr="00A06A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688,9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1179" w:rsidRPr="00A06A8F" w:rsidRDefault="005C1179" w:rsidP="0004391D">
            <w:pPr>
              <w:autoSpaceDE w:val="0"/>
              <w:autoSpaceDN w:val="0"/>
              <w:adjustRightInd w:val="0"/>
              <w:ind w:left="120"/>
              <w:rPr>
                <w:rFonts w:ascii="Times New Roman" w:hAnsi="Times New Roman" w:cs="Times New Roman"/>
                <w:lang w:val="en-US"/>
              </w:rPr>
            </w:pPr>
            <w:r w:rsidRPr="00A06A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500,1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1179" w:rsidRPr="00A06A8F" w:rsidRDefault="005C1179" w:rsidP="0004391D">
            <w:pPr>
              <w:autoSpaceDE w:val="0"/>
              <w:autoSpaceDN w:val="0"/>
              <w:adjustRightInd w:val="0"/>
              <w:ind w:left="120"/>
              <w:rPr>
                <w:rFonts w:ascii="Times New Roman" w:hAnsi="Times New Roman" w:cs="Times New Roman"/>
              </w:rPr>
            </w:pPr>
            <w:r w:rsidRPr="00A06A8F">
              <w:rPr>
                <w:rFonts w:ascii="Times New Roman" w:hAnsi="Times New Roman" w:cs="Times New Roman"/>
                <w:sz w:val="28"/>
                <w:szCs w:val="28"/>
              </w:rPr>
              <w:t>907,7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1179" w:rsidRPr="00A06A8F" w:rsidRDefault="005C1179" w:rsidP="0004391D">
            <w:pPr>
              <w:autoSpaceDE w:val="0"/>
              <w:autoSpaceDN w:val="0"/>
              <w:adjustRightInd w:val="0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06A8F">
              <w:rPr>
                <w:rFonts w:ascii="Times New Roman" w:hAnsi="Times New Roman" w:cs="Times New Roman"/>
                <w:sz w:val="28"/>
                <w:szCs w:val="28"/>
              </w:rPr>
              <w:t>956,0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1179" w:rsidRPr="00A06A8F" w:rsidRDefault="005C1179" w:rsidP="00C340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575,3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1179" w:rsidRPr="00A06A8F" w:rsidRDefault="005C1179" w:rsidP="000439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6A8F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</w:tr>
      <w:tr w:rsidR="005C1179" w:rsidRPr="00A06A8F" w:rsidTr="0004391D">
        <w:trPr>
          <w:trHeight w:val="375"/>
        </w:trPr>
        <w:tc>
          <w:tcPr>
            <w:tcW w:w="5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1179" w:rsidRPr="00A06A8F" w:rsidRDefault="005C1179" w:rsidP="0004391D">
            <w:pPr>
              <w:autoSpaceDE w:val="0"/>
              <w:autoSpaceDN w:val="0"/>
              <w:adjustRightInd w:val="0"/>
              <w:spacing w:line="326" w:lineRule="atLeast"/>
              <w:jc w:val="both"/>
              <w:rPr>
                <w:rFonts w:ascii="Times New Roman" w:hAnsi="Times New Roman" w:cs="Times New Roman"/>
                <w:lang w:val="en-US"/>
              </w:rPr>
            </w:pPr>
            <w:r w:rsidRPr="00A06A8F">
              <w:rPr>
                <w:rFonts w:ascii="Times New Roman" w:hAnsi="Times New Roman" w:cs="Times New Roman"/>
                <w:sz w:val="28"/>
                <w:szCs w:val="28"/>
              </w:rPr>
              <w:t>из них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1179" w:rsidRPr="00A06A8F" w:rsidRDefault="005C1179" w:rsidP="0004391D">
            <w:pPr>
              <w:autoSpaceDE w:val="0"/>
              <w:autoSpaceDN w:val="0"/>
              <w:adjustRightInd w:val="0"/>
              <w:spacing w:line="326" w:lineRule="atLeast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1179" w:rsidRPr="00A06A8F" w:rsidRDefault="005C1179" w:rsidP="0004391D">
            <w:pPr>
              <w:autoSpaceDE w:val="0"/>
              <w:autoSpaceDN w:val="0"/>
              <w:adjustRightInd w:val="0"/>
              <w:ind w:left="12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1179" w:rsidRPr="00A06A8F" w:rsidRDefault="005C1179" w:rsidP="0004391D">
            <w:pPr>
              <w:autoSpaceDE w:val="0"/>
              <w:autoSpaceDN w:val="0"/>
              <w:adjustRightInd w:val="0"/>
              <w:ind w:left="12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1179" w:rsidRPr="00A06A8F" w:rsidRDefault="005C1179" w:rsidP="0004391D">
            <w:pPr>
              <w:autoSpaceDE w:val="0"/>
              <w:autoSpaceDN w:val="0"/>
              <w:adjustRightInd w:val="0"/>
              <w:ind w:left="12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1179" w:rsidRPr="00A06A8F" w:rsidRDefault="005C1179" w:rsidP="0004391D">
            <w:pPr>
              <w:autoSpaceDE w:val="0"/>
              <w:autoSpaceDN w:val="0"/>
              <w:adjustRightInd w:val="0"/>
              <w:ind w:left="12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1179" w:rsidRPr="00A06A8F" w:rsidRDefault="005C1179" w:rsidP="0004391D">
            <w:pPr>
              <w:autoSpaceDE w:val="0"/>
              <w:autoSpaceDN w:val="0"/>
              <w:adjustRightInd w:val="0"/>
              <w:ind w:left="12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1179" w:rsidRPr="00A06A8F" w:rsidRDefault="005C1179" w:rsidP="0004391D">
            <w:pPr>
              <w:autoSpaceDE w:val="0"/>
              <w:autoSpaceDN w:val="0"/>
              <w:adjustRightInd w:val="0"/>
              <w:ind w:left="12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C1179" w:rsidRPr="00A06A8F" w:rsidTr="0004391D">
        <w:trPr>
          <w:trHeight w:val="375"/>
        </w:trPr>
        <w:tc>
          <w:tcPr>
            <w:tcW w:w="5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1179" w:rsidRPr="00A06A8F" w:rsidRDefault="005C1179" w:rsidP="0004391D">
            <w:pPr>
              <w:autoSpaceDE w:val="0"/>
              <w:autoSpaceDN w:val="0"/>
              <w:adjustRightInd w:val="0"/>
              <w:spacing w:line="326" w:lineRule="atLeast"/>
              <w:jc w:val="both"/>
              <w:rPr>
                <w:rFonts w:ascii="Times New Roman" w:hAnsi="Times New Roman" w:cs="Times New Roman"/>
              </w:rPr>
            </w:pPr>
            <w:r w:rsidRPr="00A06A8F">
              <w:rPr>
                <w:rFonts w:ascii="Times New Roman" w:hAnsi="Times New Roman" w:cs="Times New Roman"/>
                <w:sz w:val="28"/>
                <w:szCs w:val="28"/>
              </w:rPr>
              <w:t>изготовление технических планов, оценка имущества, тыс. рублей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1179" w:rsidRPr="00A06A8F" w:rsidRDefault="005C1179" w:rsidP="0004391D">
            <w:pPr>
              <w:autoSpaceDE w:val="0"/>
              <w:autoSpaceDN w:val="0"/>
              <w:adjustRightInd w:val="0"/>
              <w:spacing w:line="326" w:lineRule="atLeast"/>
              <w:jc w:val="both"/>
              <w:rPr>
                <w:rFonts w:ascii="Times New Roman" w:hAnsi="Times New Roman" w:cs="Times New Roman"/>
              </w:rPr>
            </w:pPr>
            <w:r w:rsidRPr="00A06A8F">
              <w:rPr>
                <w:rFonts w:ascii="Times New Roman" w:hAnsi="Times New Roman" w:cs="Times New Roman"/>
                <w:sz w:val="28"/>
                <w:szCs w:val="28"/>
              </w:rPr>
              <w:t>2039,5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1179" w:rsidRPr="00A06A8F" w:rsidRDefault="005C1179" w:rsidP="0004391D">
            <w:pPr>
              <w:autoSpaceDE w:val="0"/>
              <w:autoSpaceDN w:val="0"/>
              <w:adjustRightInd w:val="0"/>
              <w:ind w:left="120"/>
              <w:rPr>
                <w:rFonts w:ascii="Times New Roman" w:hAnsi="Times New Roman" w:cs="Times New Roman"/>
                <w:lang w:val="en-US"/>
              </w:rPr>
            </w:pPr>
            <w:r w:rsidRPr="00A06A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480,6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1179" w:rsidRPr="00A06A8F" w:rsidRDefault="005C1179" w:rsidP="0004391D">
            <w:pPr>
              <w:autoSpaceDE w:val="0"/>
              <w:autoSpaceDN w:val="0"/>
              <w:adjustRightInd w:val="0"/>
              <w:ind w:left="120"/>
              <w:rPr>
                <w:rFonts w:ascii="Times New Roman" w:hAnsi="Times New Roman" w:cs="Times New Roman"/>
                <w:lang w:val="en-US"/>
              </w:rPr>
            </w:pPr>
            <w:r w:rsidRPr="00A06A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427,7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1179" w:rsidRPr="00A06A8F" w:rsidRDefault="005C1179" w:rsidP="0004391D">
            <w:pPr>
              <w:autoSpaceDE w:val="0"/>
              <w:autoSpaceDN w:val="0"/>
              <w:adjustRightInd w:val="0"/>
              <w:ind w:left="120"/>
              <w:rPr>
                <w:rFonts w:ascii="Times New Roman" w:hAnsi="Times New Roman" w:cs="Times New Roman"/>
              </w:rPr>
            </w:pPr>
            <w:r w:rsidRPr="00A06A8F">
              <w:rPr>
                <w:rFonts w:ascii="Times New Roman" w:hAnsi="Times New Roman" w:cs="Times New Roman"/>
                <w:sz w:val="28"/>
                <w:szCs w:val="28"/>
              </w:rPr>
              <w:t>26,1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1179" w:rsidRPr="00A06A8F" w:rsidRDefault="005C1179" w:rsidP="0004391D">
            <w:pPr>
              <w:autoSpaceDE w:val="0"/>
              <w:autoSpaceDN w:val="0"/>
              <w:adjustRightInd w:val="0"/>
              <w:ind w:left="120"/>
              <w:rPr>
                <w:rFonts w:ascii="Times New Roman" w:hAnsi="Times New Roman" w:cs="Times New Roman"/>
              </w:rPr>
            </w:pPr>
            <w:r w:rsidRPr="00A06A8F">
              <w:rPr>
                <w:rFonts w:ascii="Times New Roman" w:hAnsi="Times New Roman" w:cs="Times New Roman"/>
                <w:sz w:val="28"/>
                <w:szCs w:val="28"/>
              </w:rPr>
              <w:t>505,1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1179" w:rsidRPr="00A06A8F" w:rsidRDefault="005C1179" w:rsidP="000439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6A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1179" w:rsidRPr="00A06A8F" w:rsidRDefault="005C1179" w:rsidP="000439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6A8F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</w:tr>
      <w:tr w:rsidR="005C1179" w:rsidRPr="00A06A8F" w:rsidTr="0004391D">
        <w:trPr>
          <w:trHeight w:val="375"/>
        </w:trPr>
        <w:tc>
          <w:tcPr>
            <w:tcW w:w="5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1179" w:rsidRPr="00A06A8F" w:rsidRDefault="005C1179" w:rsidP="0004391D">
            <w:pPr>
              <w:autoSpaceDE w:val="0"/>
              <w:autoSpaceDN w:val="0"/>
              <w:adjustRightInd w:val="0"/>
              <w:spacing w:line="326" w:lineRule="atLeast"/>
              <w:jc w:val="both"/>
              <w:rPr>
                <w:rFonts w:ascii="Times New Roman" w:hAnsi="Times New Roman" w:cs="Times New Roman"/>
              </w:rPr>
            </w:pPr>
            <w:r w:rsidRPr="00A06A8F">
              <w:rPr>
                <w:rFonts w:ascii="Times New Roman" w:hAnsi="Times New Roman" w:cs="Times New Roman"/>
                <w:sz w:val="28"/>
                <w:szCs w:val="28"/>
              </w:rPr>
              <w:t>возмещение расходов за изготовление технических планов нанимателям жилых помещений, тыс. рублей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1179" w:rsidRPr="00A06A8F" w:rsidRDefault="005C1179" w:rsidP="0004391D">
            <w:pPr>
              <w:autoSpaceDE w:val="0"/>
              <w:autoSpaceDN w:val="0"/>
              <w:adjustRightInd w:val="0"/>
              <w:spacing w:line="326" w:lineRule="atLeast"/>
              <w:jc w:val="both"/>
              <w:rPr>
                <w:rFonts w:ascii="Times New Roman" w:hAnsi="Times New Roman" w:cs="Times New Roman"/>
                <w:lang w:val="en-US"/>
              </w:rPr>
            </w:pPr>
            <w:r w:rsidRPr="00A06A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250,7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1179" w:rsidRPr="00A06A8F" w:rsidRDefault="005C1179" w:rsidP="0004391D">
            <w:pPr>
              <w:autoSpaceDE w:val="0"/>
              <w:autoSpaceDN w:val="0"/>
              <w:adjustRightInd w:val="0"/>
              <w:ind w:left="120"/>
              <w:rPr>
                <w:rFonts w:ascii="Times New Roman" w:hAnsi="Times New Roman" w:cs="Times New Roman"/>
                <w:lang w:val="en-US"/>
              </w:rPr>
            </w:pPr>
            <w:r w:rsidRPr="00A06A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178,3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1179" w:rsidRPr="00A06A8F" w:rsidRDefault="005C1179" w:rsidP="0004391D">
            <w:pPr>
              <w:autoSpaceDE w:val="0"/>
              <w:autoSpaceDN w:val="0"/>
              <w:adjustRightInd w:val="0"/>
              <w:ind w:left="120"/>
              <w:rPr>
                <w:rFonts w:ascii="Times New Roman" w:hAnsi="Times New Roman" w:cs="Times New Roman"/>
                <w:lang w:val="en-US"/>
              </w:rPr>
            </w:pPr>
            <w:r w:rsidRPr="00A06A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72,4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1179" w:rsidRPr="00A06A8F" w:rsidRDefault="005C1179" w:rsidP="0004391D">
            <w:pPr>
              <w:autoSpaceDE w:val="0"/>
              <w:autoSpaceDN w:val="0"/>
              <w:adjustRightInd w:val="0"/>
              <w:ind w:left="12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1179" w:rsidRPr="00A06A8F" w:rsidRDefault="005C1179" w:rsidP="0004391D">
            <w:pPr>
              <w:autoSpaceDE w:val="0"/>
              <w:autoSpaceDN w:val="0"/>
              <w:adjustRightInd w:val="0"/>
              <w:ind w:left="12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1179" w:rsidRPr="00A06A8F" w:rsidRDefault="005C1179" w:rsidP="0004391D">
            <w:pPr>
              <w:autoSpaceDE w:val="0"/>
              <w:autoSpaceDN w:val="0"/>
              <w:adjustRightInd w:val="0"/>
              <w:ind w:left="12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1179" w:rsidRPr="00A06A8F" w:rsidRDefault="005C1179" w:rsidP="0004391D">
            <w:pPr>
              <w:autoSpaceDE w:val="0"/>
              <w:autoSpaceDN w:val="0"/>
              <w:adjustRightInd w:val="0"/>
              <w:ind w:left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C1179" w:rsidRPr="00A06A8F" w:rsidTr="0004391D">
        <w:trPr>
          <w:trHeight w:val="375"/>
        </w:trPr>
        <w:tc>
          <w:tcPr>
            <w:tcW w:w="5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1179" w:rsidRPr="00A06A8F" w:rsidRDefault="005C1179" w:rsidP="0004391D">
            <w:pPr>
              <w:autoSpaceDE w:val="0"/>
              <w:autoSpaceDN w:val="0"/>
              <w:adjustRightInd w:val="0"/>
              <w:spacing w:line="326" w:lineRule="atLeast"/>
              <w:jc w:val="both"/>
              <w:rPr>
                <w:rFonts w:ascii="Times New Roman" w:hAnsi="Times New Roman" w:cs="Times New Roman"/>
              </w:rPr>
            </w:pPr>
            <w:r w:rsidRPr="00A06A8F">
              <w:rPr>
                <w:rFonts w:ascii="Times New Roman" w:hAnsi="Times New Roman" w:cs="Times New Roman"/>
                <w:sz w:val="28"/>
                <w:szCs w:val="28"/>
              </w:rPr>
              <w:t>исполнение решений судов, тыс. рублей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1179" w:rsidRPr="00A06A8F" w:rsidRDefault="005C1179" w:rsidP="0004391D">
            <w:pPr>
              <w:autoSpaceDE w:val="0"/>
              <w:autoSpaceDN w:val="0"/>
              <w:adjustRightInd w:val="0"/>
              <w:spacing w:line="326" w:lineRule="atLeast"/>
              <w:jc w:val="both"/>
              <w:rPr>
                <w:rFonts w:ascii="Times New Roman" w:hAnsi="Times New Roman" w:cs="Times New Roman"/>
              </w:rPr>
            </w:pPr>
            <w:r w:rsidRPr="00A06A8F">
              <w:rPr>
                <w:rFonts w:ascii="Times New Roman" w:hAnsi="Times New Roman" w:cs="Times New Roman"/>
                <w:sz w:val="28"/>
                <w:szCs w:val="28"/>
              </w:rPr>
              <w:t>440,0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1179" w:rsidRPr="00A06A8F" w:rsidRDefault="005C1179" w:rsidP="0004391D">
            <w:pPr>
              <w:autoSpaceDE w:val="0"/>
              <w:autoSpaceDN w:val="0"/>
              <w:adjustRightInd w:val="0"/>
              <w:ind w:left="120"/>
              <w:rPr>
                <w:rFonts w:ascii="Times New Roman" w:hAnsi="Times New Roman" w:cs="Times New Roman"/>
                <w:lang w:val="en-US"/>
              </w:rPr>
            </w:pPr>
            <w:r w:rsidRPr="00A06A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30,0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1179" w:rsidRPr="00A06A8F" w:rsidRDefault="005C1179" w:rsidP="0004391D">
            <w:pPr>
              <w:autoSpaceDE w:val="0"/>
              <w:autoSpaceDN w:val="0"/>
              <w:adjustRightInd w:val="0"/>
              <w:ind w:left="12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1179" w:rsidRPr="00A06A8F" w:rsidRDefault="005C1179" w:rsidP="0004391D">
            <w:pPr>
              <w:autoSpaceDE w:val="0"/>
              <w:autoSpaceDN w:val="0"/>
              <w:adjustRightInd w:val="0"/>
              <w:ind w:left="120"/>
              <w:rPr>
                <w:rFonts w:ascii="Times New Roman" w:hAnsi="Times New Roman" w:cs="Times New Roman"/>
              </w:rPr>
            </w:pPr>
            <w:r w:rsidRPr="00A06A8F">
              <w:rPr>
                <w:rFonts w:ascii="Times New Roman" w:hAnsi="Times New Roman" w:cs="Times New Roman"/>
              </w:rPr>
              <w:t>410,0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1179" w:rsidRPr="00A06A8F" w:rsidRDefault="005C1179" w:rsidP="0004391D">
            <w:pPr>
              <w:autoSpaceDE w:val="0"/>
              <w:autoSpaceDN w:val="0"/>
              <w:adjustRightInd w:val="0"/>
              <w:ind w:left="12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1179" w:rsidRPr="00A06A8F" w:rsidRDefault="005C1179" w:rsidP="0004391D">
            <w:pPr>
              <w:autoSpaceDE w:val="0"/>
              <w:autoSpaceDN w:val="0"/>
              <w:adjustRightInd w:val="0"/>
              <w:ind w:left="12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1179" w:rsidRPr="00A06A8F" w:rsidRDefault="005C1179" w:rsidP="0004391D">
            <w:pPr>
              <w:autoSpaceDE w:val="0"/>
              <w:autoSpaceDN w:val="0"/>
              <w:adjustRightInd w:val="0"/>
              <w:ind w:left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C1179" w:rsidRPr="00A06A8F" w:rsidTr="0004391D">
        <w:trPr>
          <w:trHeight w:val="375"/>
        </w:trPr>
        <w:tc>
          <w:tcPr>
            <w:tcW w:w="5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1179" w:rsidRPr="00A06A8F" w:rsidRDefault="005C1179" w:rsidP="0004391D">
            <w:pPr>
              <w:autoSpaceDE w:val="0"/>
              <w:autoSpaceDN w:val="0"/>
              <w:adjustRightInd w:val="0"/>
              <w:spacing w:line="326" w:lineRule="atLeast"/>
              <w:jc w:val="both"/>
              <w:rPr>
                <w:rFonts w:ascii="Times New Roman" w:hAnsi="Times New Roman" w:cs="Times New Roman"/>
              </w:rPr>
            </w:pPr>
            <w:r w:rsidRPr="00A06A8F">
              <w:rPr>
                <w:rFonts w:ascii="Times New Roman" w:hAnsi="Times New Roman" w:cs="Times New Roman"/>
                <w:sz w:val="28"/>
                <w:szCs w:val="28"/>
              </w:rPr>
              <w:t>расходы связанные с осуществлением сбора платежей за наем муниципальных жилых помещений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1179" w:rsidRPr="00A06A8F" w:rsidRDefault="005C1179" w:rsidP="0004391D">
            <w:pPr>
              <w:autoSpaceDE w:val="0"/>
              <w:autoSpaceDN w:val="0"/>
              <w:adjustRightInd w:val="0"/>
              <w:spacing w:line="326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06A8F">
              <w:rPr>
                <w:rFonts w:ascii="Times New Roman" w:hAnsi="Times New Roman" w:cs="Times New Roman"/>
                <w:sz w:val="28"/>
                <w:szCs w:val="28"/>
              </w:rPr>
              <w:t>15,4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1179" w:rsidRPr="00A06A8F" w:rsidRDefault="005C1179" w:rsidP="0004391D">
            <w:pPr>
              <w:autoSpaceDE w:val="0"/>
              <w:autoSpaceDN w:val="0"/>
              <w:adjustRightInd w:val="0"/>
              <w:ind w:left="12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1179" w:rsidRPr="00A06A8F" w:rsidRDefault="005C1179" w:rsidP="0004391D">
            <w:pPr>
              <w:autoSpaceDE w:val="0"/>
              <w:autoSpaceDN w:val="0"/>
              <w:adjustRightInd w:val="0"/>
              <w:ind w:left="12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1179" w:rsidRPr="00A06A8F" w:rsidRDefault="005C1179" w:rsidP="0004391D">
            <w:pPr>
              <w:autoSpaceDE w:val="0"/>
              <w:autoSpaceDN w:val="0"/>
              <w:adjustRightInd w:val="0"/>
              <w:ind w:left="120"/>
              <w:rPr>
                <w:rFonts w:ascii="Times New Roman" w:hAnsi="Times New Roman" w:cs="Times New Roman"/>
              </w:rPr>
            </w:pPr>
            <w:r w:rsidRPr="00A06A8F">
              <w:rPr>
                <w:rFonts w:ascii="Times New Roman" w:hAnsi="Times New Roman" w:cs="Times New Roman"/>
                <w:sz w:val="28"/>
                <w:szCs w:val="28"/>
              </w:rPr>
              <w:t>153,4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1179" w:rsidRPr="00A06A8F" w:rsidRDefault="005C1179" w:rsidP="0004391D">
            <w:pPr>
              <w:autoSpaceDE w:val="0"/>
              <w:autoSpaceDN w:val="0"/>
              <w:adjustRightInd w:val="0"/>
              <w:ind w:left="120"/>
              <w:rPr>
                <w:rFonts w:ascii="Times New Roman" w:hAnsi="Times New Roman" w:cs="Times New Roman"/>
              </w:rPr>
            </w:pPr>
            <w:r w:rsidRPr="00A06A8F">
              <w:rPr>
                <w:rFonts w:ascii="Times New Roman" w:hAnsi="Times New Roman" w:cs="Times New Roman"/>
                <w:sz w:val="28"/>
                <w:szCs w:val="28"/>
              </w:rPr>
              <w:t>162,0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1179" w:rsidRPr="00A06A8F" w:rsidRDefault="005C1179" w:rsidP="0004391D">
            <w:pPr>
              <w:autoSpaceDE w:val="0"/>
              <w:autoSpaceDN w:val="0"/>
              <w:adjustRightInd w:val="0"/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1179" w:rsidRPr="00A06A8F" w:rsidRDefault="005C1179" w:rsidP="0004391D">
            <w:pPr>
              <w:autoSpaceDE w:val="0"/>
              <w:autoSpaceDN w:val="0"/>
              <w:adjustRightInd w:val="0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5C1179" w:rsidRPr="00A06A8F" w:rsidTr="0004391D">
        <w:trPr>
          <w:trHeight w:val="375"/>
        </w:trPr>
        <w:tc>
          <w:tcPr>
            <w:tcW w:w="5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1179" w:rsidRPr="00A06A8F" w:rsidRDefault="005C1179" w:rsidP="0004391D">
            <w:pPr>
              <w:autoSpaceDE w:val="0"/>
              <w:autoSpaceDN w:val="0"/>
              <w:adjustRightInd w:val="0"/>
              <w:spacing w:line="326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A8F">
              <w:rPr>
                <w:rFonts w:ascii="Times New Roman" w:hAnsi="Times New Roman" w:cs="Times New Roman"/>
                <w:sz w:val="28"/>
                <w:szCs w:val="28"/>
              </w:rPr>
              <w:t>Оценка недвижимого имущества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1179" w:rsidRPr="00A06A8F" w:rsidRDefault="005C1179" w:rsidP="0004391D">
            <w:pPr>
              <w:autoSpaceDE w:val="0"/>
              <w:autoSpaceDN w:val="0"/>
              <w:adjustRightInd w:val="0"/>
              <w:spacing w:line="326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06A8F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1179" w:rsidRPr="00A06A8F" w:rsidRDefault="005C1179" w:rsidP="0004391D">
            <w:pPr>
              <w:autoSpaceDE w:val="0"/>
              <w:autoSpaceDN w:val="0"/>
              <w:adjustRightInd w:val="0"/>
              <w:ind w:left="12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1179" w:rsidRPr="00A06A8F" w:rsidRDefault="005C1179" w:rsidP="0004391D">
            <w:pPr>
              <w:autoSpaceDE w:val="0"/>
              <w:autoSpaceDN w:val="0"/>
              <w:adjustRightInd w:val="0"/>
              <w:ind w:left="12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1179" w:rsidRPr="00A06A8F" w:rsidRDefault="005C1179" w:rsidP="0004391D">
            <w:pPr>
              <w:autoSpaceDE w:val="0"/>
              <w:autoSpaceDN w:val="0"/>
              <w:adjustRightInd w:val="0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06A8F">
              <w:rPr>
                <w:rFonts w:ascii="Times New Roman" w:hAnsi="Times New Roman" w:cs="Times New Roman"/>
                <w:sz w:val="28"/>
                <w:szCs w:val="28"/>
              </w:rPr>
              <w:t>14,0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1179" w:rsidRPr="00A06A8F" w:rsidRDefault="005C1179" w:rsidP="0004391D">
            <w:pPr>
              <w:autoSpaceDE w:val="0"/>
              <w:autoSpaceDN w:val="0"/>
              <w:adjustRightInd w:val="0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1179" w:rsidRPr="00A06A8F" w:rsidRDefault="005C1179" w:rsidP="0004391D">
            <w:pPr>
              <w:autoSpaceDE w:val="0"/>
              <w:autoSpaceDN w:val="0"/>
              <w:adjustRightInd w:val="0"/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1179" w:rsidRPr="00A06A8F" w:rsidRDefault="005C1179" w:rsidP="0004391D">
            <w:pPr>
              <w:autoSpaceDE w:val="0"/>
              <w:autoSpaceDN w:val="0"/>
              <w:adjustRightInd w:val="0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5C1179" w:rsidRPr="00A06A8F" w:rsidTr="0004391D">
        <w:trPr>
          <w:trHeight w:val="375"/>
        </w:trPr>
        <w:tc>
          <w:tcPr>
            <w:tcW w:w="5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1179" w:rsidRPr="00A06A8F" w:rsidRDefault="005C1179" w:rsidP="0004391D">
            <w:pPr>
              <w:autoSpaceDE w:val="0"/>
              <w:autoSpaceDN w:val="0"/>
              <w:adjustRightInd w:val="0"/>
              <w:spacing w:line="326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A8F">
              <w:rPr>
                <w:rFonts w:ascii="Times New Roman" w:hAnsi="Times New Roman" w:cs="Times New Roman"/>
                <w:sz w:val="28"/>
                <w:szCs w:val="28"/>
              </w:rPr>
              <w:t>Разработка схем теплоснабжения и водоснабжения МО «Приводинское»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1179" w:rsidRPr="00A06A8F" w:rsidRDefault="005C1179" w:rsidP="0004391D">
            <w:pPr>
              <w:autoSpaceDE w:val="0"/>
              <w:autoSpaceDN w:val="0"/>
              <w:adjustRightInd w:val="0"/>
              <w:spacing w:line="326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A8F">
              <w:rPr>
                <w:rFonts w:ascii="Times New Roman" w:hAnsi="Times New Roman" w:cs="Times New Roman"/>
                <w:sz w:val="28"/>
                <w:szCs w:val="28"/>
              </w:rPr>
              <w:t>164,0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1179" w:rsidRPr="00A06A8F" w:rsidRDefault="005C1179" w:rsidP="0004391D">
            <w:pPr>
              <w:autoSpaceDE w:val="0"/>
              <w:autoSpaceDN w:val="0"/>
              <w:adjustRightInd w:val="0"/>
              <w:ind w:left="12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1179" w:rsidRPr="00A06A8F" w:rsidRDefault="005C1179" w:rsidP="0004391D">
            <w:pPr>
              <w:autoSpaceDE w:val="0"/>
              <w:autoSpaceDN w:val="0"/>
              <w:adjustRightInd w:val="0"/>
              <w:ind w:left="12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1179" w:rsidRPr="00A06A8F" w:rsidRDefault="005C1179" w:rsidP="0004391D">
            <w:pPr>
              <w:autoSpaceDE w:val="0"/>
              <w:autoSpaceDN w:val="0"/>
              <w:adjustRightInd w:val="0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06A8F">
              <w:rPr>
                <w:rFonts w:ascii="Times New Roman" w:hAnsi="Times New Roman" w:cs="Times New Roman"/>
                <w:sz w:val="28"/>
                <w:szCs w:val="28"/>
              </w:rPr>
              <w:t>164,0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1179" w:rsidRPr="00A06A8F" w:rsidRDefault="005C1179" w:rsidP="0004391D">
            <w:pPr>
              <w:autoSpaceDE w:val="0"/>
              <w:autoSpaceDN w:val="0"/>
              <w:adjustRightInd w:val="0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1179" w:rsidRPr="00A06A8F" w:rsidRDefault="005C1179" w:rsidP="0004391D">
            <w:pPr>
              <w:autoSpaceDE w:val="0"/>
              <w:autoSpaceDN w:val="0"/>
              <w:adjustRightInd w:val="0"/>
              <w:ind w:left="12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1179" w:rsidRPr="00A06A8F" w:rsidRDefault="005C1179" w:rsidP="0004391D">
            <w:pPr>
              <w:autoSpaceDE w:val="0"/>
              <w:autoSpaceDN w:val="0"/>
              <w:adjustRightInd w:val="0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179" w:rsidRPr="00A06A8F" w:rsidTr="0004391D">
        <w:trPr>
          <w:trHeight w:val="375"/>
        </w:trPr>
        <w:tc>
          <w:tcPr>
            <w:tcW w:w="5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1179" w:rsidRPr="00A06A8F" w:rsidRDefault="005C1179" w:rsidP="0004391D">
            <w:pPr>
              <w:autoSpaceDE w:val="0"/>
              <w:autoSpaceDN w:val="0"/>
              <w:adjustRightInd w:val="0"/>
              <w:spacing w:line="326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A8F">
              <w:rPr>
                <w:rFonts w:ascii="Times New Roman" w:hAnsi="Times New Roman" w:cs="Times New Roman"/>
                <w:sz w:val="28"/>
                <w:szCs w:val="28"/>
              </w:rPr>
              <w:t>Разработка дефектных ведомостей, смет, проекта концессионного соглашения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1179" w:rsidRPr="00A06A8F" w:rsidRDefault="005C1179" w:rsidP="0004391D">
            <w:pPr>
              <w:autoSpaceDE w:val="0"/>
              <w:autoSpaceDN w:val="0"/>
              <w:adjustRightInd w:val="0"/>
              <w:spacing w:line="326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06A8F">
              <w:rPr>
                <w:rFonts w:ascii="Times New Roman" w:hAnsi="Times New Roman" w:cs="Times New Roman"/>
                <w:sz w:val="28"/>
                <w:szCs w:val="28"/>
              </w:rPr>
              <w:t>94,0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1179" w:rsidRPr="00A06A8F" w:rsidRDefault="005C1179" w:rsidP="0004391D">
            <w:pPr>
              <w:autoSpaceDE w:val="0"/>
              <w:autoSpaceDN w:val="0"/>
              <w:adjustRightInd w:val="0"/>
              <w:ind w:left="12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1179" w:rsidRPr="00A06A8F" w:rsidRDefault="005C1179" w:rsidP="0004391D">
            <w:pPr>
              <w:autoSpaceDE w:val="0"/>
              <w:autoSpaceDN w:val="0"/>
              <w:adjustRightInd w:val="0"/>
              <w:ind w:left="12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1179" w:rsidRPr="00A06A8F" w:rsidRDefault="005C1179" w:rsidP="0004391D">
            <w:pPr>
              <w:autoSpaceDE w:val="0"/>
              <w:autoSpaceDN w:val="0"/>
              <w:adjustRightInd w:val="0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1179" w:rsidRPr="00A06A8F" w:rsidRDefault="005C1179" w:rsidP="0004391D">
            <w:pPr>
              <w:autoSpaceDE w:val="0"/>
              <w:autoSpaceDN w:val="0"/>
              <w:adjustRightInd w:val="0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06A8F">
              <w:rPr>
                <w:rFonts w:ascii="Times New Roman" w:hAnsi="Times New Roman" w:cs="Times New Roman"/>
                <w:sz w:val="28"/>
                <w:szCs w:val="28"/>
              </w:rPr>
              <w:t>194,0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1179" w:rsidRPr="00A06A8F" w:rsidRDefault="005C1179" w:rsidP="0004391D">
            <w:pPr>
              <w:autoSpaceDE w:val="0"/>
              <w:autoSpaceDN w:val="0"/>
              <w:adjustRightInd w:val="0"/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1179" w:rsidRDefault="005C1179" w:rsidP="0004391D">
            <w:pPr>
              <w:autoSpaceDE w:val="0"/>
              <w:autoSpaceDN w:val="0"/>
              <w:adjustRightInd w:val="0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  <w:p w:rsidR="005C1179" w:rsidRPr="00A06A8F" w:rsidRDefault="005C1179" w:rsidP="0004391D">
            <w:pPr>
              <w:autoSpaceDE w:val="0"/>
              <w:autoSpaceDN w:val="0"/>
              <w:adjustRightInd w:val="0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179" w:rsidRPr="00A06A8F" w:rsidTr="0004391D">
        <w:trPr>
          <w:trHeight w:val="375"/>
        </w:trPr>
        <w:tc>
          <w:tcPr>
            <w:tcW w:w="5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1179" w:rsidRPr="00A06A8F" w:rsidRDefault="005C1179" w:rsidP="0004391D">
            <w:pPr>
              <w:autoSpaceDE w:val="0"/>
              <w:autoSpaceDN w:val="0"/>
              <w:adjustRightInd w:val="0"/>
              <w:spacing w:line="326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1179" w:rsidRPr="00A06A8F" w:rsidRDefault="005C1179" w:rsidP="0004391D">
            <w:pPr>
              <w:autoSpaceDE w:val="0"/>
              <w:autoSpaceDN w:val="0"/>
              <w:adjustRightInd w:val="0"/>
              <w:spacing w:line="326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1179" w:rsidRPr="00A06A8F" w:rsidRDefault="005C1179" w:rsidP="0004391D">
            <w:pPr>
              <w:autoSpaceDE w:val="0"/>
              <w:autoSpaceDN w:val="0"/>
              <w:adjustRightInd w:val="0"/>
              <w:ind w:left="12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1179" w:rsidRPr="00A06A8F" w:rsidRDefault="005C1179" w:rsidP="0004391D">
            <w:pPr>
              <w:autoSpaceDE w:val="0"/>
              <w:autoSpaceDN w:val="0"/>
              <w:adjustRightInd w:val="0"/>
              <w:ind w:left="12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1179" w:rsidRPr="00A06A8F" w:rsidRDefault="005C1179" w:rsidP="0004391D">
            <w:pPr>
              <w:autoSpaceDE w:val="0"/>
              <w:autoSpaceDN w:val="0"/>
              <w:adjustRightInd w:val="0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1179" w:rsidRPr="00A06A8F" w:rsidRDefault="005C1179" w:rsidP="0004391D">
            <w:pPr>
              <w:autoSpaceDE w:val="0"/>
              <w:autoSpaceDN w:val="0"/>
              <w:adjustRightInd w:val="0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1179" w:rsidRPr="00A06A8F" w:rsidRDefault="005C1179" w:rsidP="0004391D">
            <w:pPr>
              <w:autoSpaceDE w:val="0"/>
              <w:autoSpaceDN w:val="0"/>
              <w:adjustRightInd w:val="0"/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75,3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1179" w:rsidRPr="00A06A8F" w:rsidRDefault="005C1179" w:rsidP="0004391D">
            <w:pPr>
              <w:autoSpaceDE w:val="0"/>
              <w:autoSpaceDN w:val="0"/>
              <w:adjustRightInd w:val="0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75,3</w:t>
            </w:r>
          </w:p>
        </w:tc>
      </w:tr>
      <w:tr w:rsidR="005C1179" w:rsidRPr="00A06A8F" w:rsidTr="0004391D">
        <w:trPr>
          <w:trHeight w:val="375"/>
        </w:trPr>
        <w:tc>
          <w:tcPr>
            <w:tcW w:w="5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1179" w:rsidRPr="00A06A8F" w:rsidRDefault="005C1179" w:rsidP="0004391D">
            <w:pPr>
              <w:autoSpaceDE w:val="0"/>
              <w:autoSpaceDN w:val="0"/>
              <w:adjustRightInd w:val="0"/>
              <w:spacing w:line="326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A8F">
              <w:rPr>
                <w:rFonts w:ascii="Times New Roman" w:hAnsi="Times New Roman" w:cs="Times New Roman"/>
                <w:sz w:val="28"/>
                <w:szCs w:val="28"/>
              </w:rPr>
              <w:t>Поставка и монтаж газового оборудования в бане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1179" w:rsidRPr="00A06A8F" w:rsidRDefault="005C1179" w:rsidP="0004391D">
            <w:pPr>
              <w:autoSpaceDE w:val="0"/>
              <w:autoSpaceDN w:val="0"/>
              <w:adjustRightInd w:val="0"/>
              <w:spacing w:line="326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A8F">
              <w:rPr>
                <w:rFonts w:ascii="Times New Roman" w:hAnsi="Times New Roman" w:cs="Times New Roman"/>
                <w:sz w:val="28"/>
                <w:szCs w:val="28"/>
              </w:rPr>
              <w:t>58,1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1179" w:rsidRPr="00A06A8F" w:rsidRDefault="005C1179" w:rsidP="0004391D">
            <w:pPr>
              <w:autoSpaceDE w:val="0"/>
              <w:autoSpaceDN w:val="0"/>
              <w:adjustRightInd w:val="0"/>
              <w:ind w:left="12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1179" w:rsidRPr="00A06A8F" w:rsidRDefault="005C1179" w:rsidP="0004391D">
            <w:pPr>
              <w:autoSpaceDE w:val="0"/>
              <w:autoSpaceDN w:val="0"/>
              <w:adjustRightInd w:val="0"/>
              <w:ind w:left="12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1179" w:rsidRPr="00A06A8F" w:rsidRDefault="005C1179" w:rsidP="0004391D">
            <w:pPr>
              <w:autoSpaceDE w:val="0"/>
              <w:autoSpaceDN w:val="0"/>
              <w:adjustRightInd w:val="0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06A8F">
              <w:rPr>
                <w:rFonts w:ascii="Times New Roman" w:hAnsi="Times New Roman" w:cs="Times New Roman"/>
                <w:sz w:val="28"/>
                <w:szCs w:val="28"/>
              </w:rPr>
              <w:t>58,1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1179" w:rsidRPr="00A06A8F" w:rsidRDefault="005C1179" w:rsidP="0004391D">
            <w:pPr>
              <w:autoSpaceDE w:val="0"/>
              <w:autoSpaceDN w:val="0"/>
              <w:adjustRightInd w:val="0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1179" w:rsidRPr="00A06A8F" w:rsidRDefault="005C1179" w:rsidP="0004391D">
            <w:pPr>
              <w:autoSpaceDE w:val="0"/>
              <w:autoSpaceDN w:val="0"/>
              <w:adjustRightInd w:val="0"/>
              <w:ind w:left="12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1179" w:rsidRPr="00A06A8F" w:rsidRDefault="005C1179" w:rsidP="0004391D">
            <w:pPr>
              <w:autoSpaceDE w:val="0"/>
              <w:autoSpaceDN w:val="0"/>
              <w:adjustRightInd w:val="0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179" w:rsidRPr="00A06A8F" w:rsidTr="0004391D">
        <w:trPr>
          <w:trHeight w:val="375"/>
        </w:trPr>
        <w:tc>
          <w:tcPr>
            <w:tcW w:w="5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1179" w:rsidRPr="00A06A8F" w:rsidRDefault="005C1179" w:rsidP="0004391D">
            <w:pPr>
              <w:autoSpaceDE w:val="0"/>
              <w:autoSpaceDN w:val="0"/>
              <w:adjustRightInd w:val="0"/>
              <w:spacing w:line="326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A8F">
              <w:rPr>
                <w:rFonts w:ascii="Times New Roman" w:hAnsi="Times New Roman" w:cs="Times New Roman"/>
                <w:sz w:val="28"/>
                <w:szCs w:val="28"/>
              </w:rPr>
              <w:t>Оплата за коммунальные услуги МУП ЖКХ Приводинское»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1179" w:rsidRPr="00A06A8F" w:rsidRDefault="005C1179" w:rsidP="0004391D">
            <w:pPr>
              <w:autoSpaceDE w:val="0"/>
              <w:autoSpaceDN w:val="0"/>
              <w:adjustRightInd w:val="0"/>
              <w:spacing w:line="326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A8F">
              <w:rPr>
                <w:rFonts w:ascii="Times New Roman" w:hAnsi="Times New Roman" w:cs="Times New Roman"/>
                <w:sz w:val="28"/>
                <w:szCs w:val="28"/>
              </w:rPr>
              <w:t>6,4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1179" w:rsidRPr="00A06A8F" w:rsidRDefault="005C1179" w:rsidP="0004391D">
            <w:pPr>
              <w:autoSpaceDE w:val="0"/>
              <w:autoSpaceDN w:val="0"/>
              <w:adjustRightInd w:val="0"/>
              <w:ind w:left="12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1179" w:rsidRPr="00A06A8F" w:rsidRDefault="005C1179" w:rsidP="0004391D">
            <w:pPr>
              <w:autoSpaceDE w:val="0"/>
              <w:autoSpaceDN w:val="0"/>
              <w:adjustRightInd w:val="0"/>
              <w:ind w:left="12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1179" w:rsidRPr="00A06A8F" w:rsidRDefault="005C1179" w:rsidP="0004391D">
            <w:pPr>
              <w:autoSpaceDE w:val="0"/>
              <w:autoSpaceDN w:val="0"/>
              <w:adjustRightInd w:val="0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06A8F">
              <w:rPr>
                <w:rFonts w:ascii="Times New Roman" w:hAnsi="Times New Roman" w:cs="Times New Roman"/>
                <w:sz w:val="28"/>
                <w:szCs w:val="28"/>
              </w:rPr>
              <w:t>6,4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1179" w:rsidRPr="00A06A8F" w:rsidRDefault="005C1179" w:rsidP="0004391D">
            <w:pPr>
              <w:autoSpaceDE w:val="0"/>
              <w:autoSpaceDN w:val="0"/>
              <w:adjustRightInd w:val="0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1179" w:rsidRPr="00A06A8F" w:rsidRDefault="005C1179" w:rsidP="0004391D">
            <w:pPr>
              <w:autoSpaceDE w:val="0"/>
              <w:autoSpaceDN w:val="0"/>
              <w:adjustRightInd w:val="0"/>
              <w:ind w:left="12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1179" w:rsidRPr="00A06A8F" w:rsidRDefault="005C1179" w:rsidP="0004391D">
            <w:pPr>
              <w:autoSpaceDE w:val="0"/>
              <w:autoSpaceDN w:val="0"/>
              <w:adjustRightInd w:val="0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179" w:rsidRPr="00A06A8F" w:rsidTr="0004391D">
        <w:trPr>
          <w:trHeight w:val="375"/>
        </w:trPr>
        <w:tc>
          <w:tcPr>
            <w:tcW w:w="5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1179" w:rsidRPr="00A06A8F" w:rsidRDefault="005C1179" w:rsidP="0004391D">
            <w:pPr>
              <w:autoSpaceDE w:val="0"/>
              <w:autoSpaceDN w:val="0"/>
              <w:adjustRightInd w:val="0"/>
              <w:spacing w:line="326" w:lineRule="atLeast"/>
              <w:jc w:val="both"/>
              <w:rPr>
                <w:rFonts w:ascii="Times New Roman" w:hAnsi="Times New Roman" w:cs="Times New Roman"/>
              </w:rPr>
            </w:pPr>
            <w:r w:rsidRPr="00A06A8F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платежей, тыс. рублей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1179" w:rsidRPr="00A06A8F" w:rsidRDefault="005C1179" w:rsidP="0004391D">
            <w:pPr>
              <w:autoSpaceDE w:val="0"/>
              <w:autoSpaceDN w:val="0"/>
              <w:adjustRightInd w:val="0"/>
              <w:spacing w:line="326" w:lineRule="atLeast"/>
              <w:jc w:val="both"/>
              <w:rPr>
                <w:rFonts w:ascii="Times New Roman" w:hAnsi="Times New Roman" w:cs="Times New Roman"/>
              </w:rPr>
            </w:pPr>
            <w:r w:rsidRPr="00A06A8F">
              <w:rPr>
                <w:rFonts w:ascii="Times New Roman" w:hAnsi="Times New Roman" w:cs="Times New Roman"/>
                <w:sz w:val="28"/>
                <w:szCs w:val="28"/>
              </w:rPr>
              <w:t>170,6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1179" w:rsidRPr="00A06A8F" w:rsidRDefault="005C1179" w:rsidP="0004391D">
            <w:pPr>
              <w:autoSpaceDE w:val="0"/>
              <w:autoSpaceDN w:val="0"/>
              <w:adjustRightInd w:val="0"/>
              <w:ind w:left="12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1179" w:rsidRPr="00A06A8F" w:rsidRDefault="005C1179" w:rsidP="0004391D">
            <w:pPr>
              <w:autoSpaceDE w:val="0"/>
              <w:autoSpaceDN w:val="0"/>
              <w:adjustRightInd w:val="0"/>
              <w:ind w:left="12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1179" w:rsidRPr="00A06A8F" w:rsidRDefault="005C1179" w:rsidP="0004391D">
            <w:pPr>
              <w:autoSpaceDE w:val="0"/>
              <w:autoSpaceDN w:val="0"/>
              <w:adjustRightInd w:val="0"/>
              <w:ind w:left="120"/>
              <w:rPr>
                <w:rFonts w:ascii="Times New Roman" w:hAnsi="Times New Roman" w:cs="Times New Roman"/>
              </w:rPr>
            </w:pPr>
            <w:r w:rsidRPr="00A06A8F">
              <w:rPr>
                <w:rFonts w:ascii="Times New Roman" w:hAnsi="Times New Roman" w:cs="Times New Roman"/>
                <w:sz w:val="28"/>
                <w:szCs w:val="28"/>
              </w:rPr>
              <w:t>75,7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1179" w:rsidRPr="00A06A8F" w:rsidRDefault="005C1179" w:rsidP="0004391D">
            <w:pPr>
              <w:autoSpaceDE w:val="0"/>
              <w:autoSpaceDN w:val="0"/>
              <w:adjustRightInd w:val="0"/>
              <w:ind w:left="120"/>
              <w:rPr>
                <w:rFonts w:ascii="Times New Roman" w:hAnsi="Times New Roman" w:cs="Times New Roman"/>
                <w:lang w:val="en-US"/>
              </w:rPr>
            </w:pPr>
            <w:r w:rsidRPr="00A06A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94,9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1179" w:rsidRPr="00A06A8F" w:rsidRDefault="005C1179" w:rsidP="0004391D">
            <w:pPr>
              <w:autoSpaceDE w:val="0"/>
              <w:autoSpaceDN w:val="0"/>
              <w:adjustRightInd w:val="0"/>
              <w:ind w:left="120"/>
              <w:rPr>
                <w:rFonts w:ascii="Times New Roman" w:hAnsi="Times New Roman" w:cs="Times New Roman"/>
              </w:rPr>
            </w:pPr>
            <w:r w:rsidRPr="00A06A8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1179" w:rsidRPr="00A06A8F" w:rsidRDefault="005C1179" w:rsidP="0004391D">
            <w:pPr>
              <w:autoSpaceDE w:val="0"/>
              <w:autoSpaceDN w:val="0"/>
              <w:adjustRightInd w:val="0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06A8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C1179" w:rsidRPr="00A06A8F" w:rsidTr="0004391D">
        <w:trPr>
          <w:trHeight w:val="1027"/>
        </w:trPr>
        <w:tc>
          <w:tcPr>
            <w:tcW w:w="5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1179" w:rsidRPr="00A06A8F" w:rsidRDefault="005C1179" w:rsidP="0004391D">
            <w:pPr>
              <w:autoSpaceDE w:val="0"/>
              <w:autoSpaceDN w:val="0"/>
              <w:adjustRightInd w:val="0"/>
              <w:spacing w:line="326" w:lineRule="atLeast"/>
              <w:jc w:val="both"/>
              <w:rPr>
                <w:rFonts w:ascii="Times New Roman" w:hAnsi="Times New Roman" w:cs="Times New Roman"/>
              </w:rPr>
            </w:pPr>
            <w:r w:rsidRPr="00A06A8F">
              <w:rPr>
                <w:rFonts w:ascii="Times New Roman" w:hAnsi="Times New Roman" w:cs="Times New Roman"/>
                <w:sz w:val="28"/>
                <w:szCs w:val="28"/>
              </w:rPr>
              <w:t>-Организация и осуществление мероприятий по землеустройству и землепользованию, тыс. рублей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1179" w:rsidRPr="00A06A8F" w:rsidRDefault="005C1179" w:rsidP="00365BA5">
            <w:pPr>
              <w:autoSpaceDE w:val="0"/>
              <w:autoSpaceDN w:val="0"/>
              <w:adjustRightInd w:val="0"/>
              <w:spacing w:line="326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3125,0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1179" w:rsidRPr="00A06A8F" w:rsidRDefault="005C1179" w:rsidP="0004391D">
            <w:pPr>
              <w:autoSpaceDE w:val="0"/>
              <w:autoSpaceDN w:val="0"/>
              <w:adjustRightInd w:val="0"/>
              <w:ind w:left="120"/>
              <w:rPr>
                <w:rFonts w:ascii="Times New Roman" w:hAnsi="Times New Roman" w:cs="Times New Roman"/>
                <w:lang w:val="en-US"/>
              </w:rPr>
            </w:pPr>
            <w:r w:rsidRPr="00A06A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129,4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1179" w:rsidRPr="00A06A8F" w:rsidRDefault="005C1179" w:rsidP="0004391D">
            <w:pPr>
              <w:autoSpaceDE w:val="0"/>
              <w:autoSpaceDN w:val="0"/>
              <w:adjustRightInd w:val="0"/>
              <w:ind w:left="120"/>
              <w:rPr>
                <w:rFonts w:ascii="Times New Roman" w:hAnsi="Times New Roman" w:cs="Times New Roman"/>
                <w:lang w:val="en-US"/>
              </w:rPr>
            </w:pPr>
            <w:r w:rsidRPr="00A06A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350,0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1179" w:rsidRPr="00A06A8F" w:rsidRDefault="005C1179" w:rsidP="0004391D">
            <w:pPr>
              <w:autoSpaceDE w:val="0"/>
              <w:autoSpaceDN w:val="0"/>
              <w:adjustRightInd w:val="0"/>
              <w:ind w:left="120"/>
              <w:rPr>
                <w:rFonts w:ascii="Times New Roman" w:hAnsi="Times New Roman" w:cs="Times New Roman"/>
                <w:lang w:val="en-US"/>
              </w:rPr>
            </w:pPr>
            <w:r w:rsidRPr="00A06A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608,3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1179" w:rsidRPr="00A06A8F" w:rsidRDefault="005C1179" w:rsidP="0004391D">
            <w:pPr>
              <w:autoSpaceDE w:val="0"/>
              <w:autoSpaceDN w:val="0"/>
              <w:adjustRightInd w:val="0"/>
              <w:ind w:left="120"/>
              <w:rPr>
                <w:rFonts w:ascii="Times New Roman" w:hAnsi="Times New Roman" w:cs="Times New Roman"/>
              </w:rPr>
            </w:pPr>
            <w:r w:rsidRPr="00A06A8F">
              <w:rPr>
                <w:rFonts w:ascii="Times New Roman" w:hAnsi="Times New Roman" w:cs="Times New Roman"/>
                <w:sz w:val="28"/>
                <w:szCs w:val="28"/>
              </w:rPr>
              <w:t>1037,3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1179" w:rsidRPr="00A06A8F" w:rsidRDefault="005C1179" w:rsidP="000439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 w:rsidRPr="00A06A8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1179" w:rsidRPr="00A06A8F" w:rsidRDefault="005C1179" w:rsidP="000439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 w:rsidRPr="00A06A8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5C1179" w:rsidRPr="00A06A8F" w:rsidTr="0004391D">
        <w:trPr>
          <w:trHeight w:val="1027"/>
        </w:trPr>
        <w:tc>
          <w:tcPr>
            <w:tcW w:w="5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1179" w:rsidRPr="00A06A8F" w:rsidRDefault="005C1179" w:rsidP="0004391D">
            <w:pPr>
              <w:autoSpaceDE w:val="0"/>
              <w:autoSpaceDN w:val="0"/>
              <w:adjustRightInd w:val="0"/>
              <w:spacing w:line="326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A8F">
              <w:rPr>
                <w:rFonts w:ascii="Times New Roman" w:hAnsi="Times New Roman" w:cs="Times New Roman"/>
                <w:sz w:val="28"/>
                <w:szCs w:val="28"/>
              </w:rPr>
              <w:t xml:space="preserve">    из них:</w:t>
            </w:r>
          </w:p>
          <w:p w:rsidR="005C1179" w:rsidRPr="00A06A8F" w:rsidRDefault="005C1179" w:rsidP="0004391D">
            <w:pPr>
              <w:autoSpaceDE w:val="0"/>
              <w:autoSpaceDN w:val="0"/>
              <w:adjustRightInd w:val="0"/>
              <w:spacing w:line="326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A8F">
              <w:rPr>
                <w:rFonts w:ascii="Times New Roman" w:hAnsi="Times New Roman" w:cs="Times New Roman"/>
                <w:sz w:val="28"/>
                <w:szCs w:val="28"/>
              </w:rPr>
              <w:t xml:space="preserve">    - на заключение новых муниципальных контрактов</w:t>
            </w:r>
          </w:p>
          <w:p w:rsidR="005C1179" w:rsidRPr="00A06A8F" w:rsidRDefault="005C1179" w:rsidP="0004391D">
            <w:pPr>
              <w:autoSpaceDE w:val="0"/>
              <w:autoSpaceDN w:val="0"/>
              <w:adjustRightInd w:val="0"/>
              <w:spacing w:line="326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A8F">
              <w:rPr>
                <w:rFonts w:ascii="Times New Roman" w:hAnsi="Times New Roman" w:cs="Times New Roman"/>
                <w:sz w:val="28"/>
                <w:szCs w:val="28"/>
              </w:rPr>
              <w:t xml:space="preserve">    - на исполнение принятых обязательств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1179" w:rsidRPr="00A06A8F" w:rsidRDefault="005C1179" w:rsidP="0004391D">
            <w:pPr>
              <w:autoSpaceDE w:val="0"/>
              <w:autoSpaceDN w:val="0"/>
              <w:adjustRightInd w:val="0"/>
              <w:spacing w:line="326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179" w:rsidRPr="00A06A8F" w:rsidRDefault="005C1179" w:rsidP="0004391D">
            <w:pPr>
              <w:autoSpaceDE w:val="0"/>
              <w:autoSpaceDN w:val="0"/>
              <w:adjustRightInd w:val="0"/>
              <w:spacing w:line="326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A8F">
              <w:rPr>
                <w:rFonts w:ascii="Times New Roman" w:hAnsi="Times New Roman" w:cs="Times New Roman"/>
                <w:sz w:val="28"/>
                <w:szCs w:val="28"/>
              </w:rPr>
              <w:t>2663</w:t>
            </w:r>
          </w:p>
          <w:p w:rsidR="005C1179" w:rsidRDefault="005C1179" w:rsidP="0004391D">
            <w:pPr>
              <w:autoSpaceDE w:val="0"/>
              <w:autoSpaceDN w:val="0"/>
              <w:adjustRightInd w:val="0"/>
              <w:spacing w:line="326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179" w:rsidRPr="00A06A8F" w:rsidRDefault="005C1179" w:rsidP="0004391D">
            <w:pPr>
              <w:autoSpaceDE w:val="0"/>
              <w:autoSpaceDN w:val="0"/>
              <w:adjustRightInd w:val="0"/>
              <w:spacing w:line="326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A8F">
              <w:rPr>
                <w:rFonts w:ascii="Times New Roman" w:hAnsi="Times New Roman" w:cs="Times New Roman"/>
                <w:sz w:val="28"/>
                <w:szCs w:val="28"/>
              </w:rPr>
              <w:t>816,6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1179" w:rsidRPr="00A06A8F" w:rsidRDefault="005C1179" w:rsidP="0004391D">
            <w:pPr>
              <w:autoSpaceDE w:val="0"/>
              <w:autoSpaceDN w:val="0"/>
              <w:adjustRightInd w:val="0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1179" w:rsidRPr="00A06A8F" w:rsidRDefault="005C1179" w:rsidP="0004391D">
            <w:pPr>
              <w:autoSpaceDE w:val="0"/>
              <w:autoSpaceDN w:val="0"/>
              <w:adjustRightInd w:val="0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1179" w:rsidRPr="00A06A8F" w:rsidRDefault="005C1179" w:rsidP="0004391D">
            <w:pPr>
              <w:autoSpaceDE w:val="0"/>
              <w:autoSpaceDN w:val="0"/>
              <w:adjustRightInd w:val="0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179" w:rsidRPr="00A06A8F" w:rsidRDefault="005C1179" w:rsidP="0004391D">
            <w:pPr>
              <w:autoSpaceDE w:val="0"/>
              <w:autoSpaceDN w:val="0"/>
              <w:adjustRightInd w:val="0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06A8F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  <w:p w:rsidR="005C1179" w:rsidRDefault="005C1179" w:rsidP="0004391D">
            <w:pPr>
              <w:autoSpaceDE w:val="0"/>
              <w:autoSpaceDN w:val="0"/>
              <w:adjustRightInd w:val="0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179" w:rsidRPr="00A06A8F" w:rsidRDefault="005C1179" w:rsidP="0004391D">
            <w:pPr>
              <w:autoSpaceDE w:val="0"/>
              <w:autoSpaceDN w:val="0"/>
              <w:adjustRightInd w:val="0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06A8F">
              <w:rPr>
                <w:rFonts w:ascii="Times New Roman" w:hAnsi="Times New Roman" w:cs="Times New Roman"/>
                <w:sz w:val="28"/>
                <w:szCs w:val="28"/>
              </w:rPr>
              <w:t>208,3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1179" w:rsidRPr="00A06A8F" w:rsidRDefault="005C1179" w:rsidP="0004391D">
            <w:pPr>
              <w:autoSpaceDE w:val="0"/>
              <w:autoSpaceDN w:val="0"/>
              <w:adjustRightInd w:val="0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179" w:rsidRPr="00A06A8F" w:rsidRDefault="005C1179" w:rsidP="0004391D">
            <w:pPr>
              <w:autoSpaceDE w:val="0"/>
              <w:autoSpaceDN w:val="0"/>
              <w:adjustRightInd w:val="0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06A8F">
              <w:rPr>
                <w:rFonts w:ascii="Times New Roman" w:hAnsi="Times New Roman" w:cs="Times New Roman"/>
                <w:sz w:val="28"/>
                <w:szCs w:val="28"/>
              </w:rPr>
              <w:t>429,0</w:t>
            </w:r>
          </w:p>
          <w:p w:rsidR="005C1179" w:rsidRDefault="005C1179" w:rsidP="0004391D">
            <w:pPr>
              <w:autoSpaceDE w:val="0"/>
              <w:autoSpaceDN w:val="0"/>
              <w:adjustRightInd w:val="0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179" w:rsidRPr="00A06A8F" w:rsidRDefault="005C1179" w:rsidP="0004391D">
            <w:pPr>
              <w:autoSpaceDE w:val="0"/>
              <w:autoSpaceDN w:val="0"/>
              <w:adjustRightInd w:val="0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06A8F">
              <w:rPr>
                <w:rFonts w:ascii="Times New Roman" w:hAnsi="Times New Roman" w:cs="Times New Roman"/>
                <w:sz w:val="28"/>
                <w:szCs w:val="28"/>
              </w:rPr>
              <w:t>608,3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1179" w:rsidRPr="00A06A8F" w:rsidRDefault="005C1179" w:rsidP="000439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179" w:rsidRDefault="005C1179" w:rsidP="000439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 w:rsidRPr="00A06A8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5C1179" w:rsidRDefault="005C1179" w:rsidP="000439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179" w:rsidRPr="00A06A8F" w:rsidRDefault="005C1179" w:rsidP="000439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1179" w:rsidRDefault="005C1179" w:rsidP="000439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179" w:rsidRDefault="005C1179" w:rsidP="000439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  <w:p w:rsidR="005C1179" w:rsidRDefault="005C1179" w:rsidP="000439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179" w:rsidRPr="00A06A8F" w:rsidRDefault="005C1179" w:rsidP="000439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C1179" w:rsidRPr="00A06A8F" w:rsidTr="0004391D">
        <w:trPr>
          <w:trHeight w:val="627"/>
        </w:trPr>
        <w:tc>
          <w:tcPr>
            <w:tcW w:w="5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1179" w:rsidRPr="00A06A8F" w:rsidRDefault="005C1179" w:rsidP="0004391D">
            <w:pPr>
              <w:autoSpaceDE w:val="0"/>
              <w:autoSpaceDN w:val="0"/>
              <w:adjustRightInd w:val="0"/>
              <w:spacing w:line="326" w:lineRule="atLeast"/>
              <w:jc w:val="both"/>
              <w:rPr>
                <w:rFonts w:ascii="Times New Roman" w:hAnsi="Times New Roman" w:cs="Times New Roman"/>
                <w:lang w:val="en-US"/>
              </w:rPr>
            </w:pPr>
            <w:r w:rsidRPr="00A06A8F">
              <w:rPr>
                <w:rFonts w:ascii="Times New Roman" w:hAnsi="Times New Roman" w:cs="Times New Roman"/>
                <w:sz w:val="28"/>
                <w:szCs w:val="28"/>
              </w:rPr>
              <w:t>Всего, тыс. рублей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1179" w:rsidRPr="00A06A8F" w:rsidRDefault="005C1179" w:rsidP="00365BA5">
            <w:pPr>
              <w:autoSpaceDE w:val="0"/>
              <w:autoSpaceDN w:val="0"/>
              <w:adjustRightInd w:val="0"/>
              <w:spacing w:line="326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7349,3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1179" w:rsidRPr="00A06A8F" w:rsidRDefault="005C1179" w:rsidP="0004391D">
            <w:pPr>
              <w:autoSpaceDE w:val="0"/>
              <w:autoSpaceDN w:val="0"/>
              <w:adjustRightInd w:val="0"/>
              <w:ind w:left="120"/>
              <w:rPr>
                <w:rFonts w:ascii="Times New Roman" w:hAnsi="Times New Roman" w:cs="Times New Roman"/>
                <w:lang w:val="en-US"/>
              </w:rPr>
            </w:pPr>
            <w:r w:rsidRPr="00A06A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818,3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1179" w:rsidRPr="00A06A8F" w:rsidRDefault="005C1179" w:rsidP="0004391D">
            <w:pPr>
              <w:autoSpaceDE w:val="0"/>
              <w:autoSpaceDN w:val="0"/>
              <w:adjustRightInd w:val="0"/>
              <w:ind w:left="120"/>
              <w:rPr>
                <w:rFonts w:ascii="Times New Roman" w:hAnsi="Times New Roman" w:cs="Times New Roman"/>
                <w:lang w:val="en-US"/>
              </w:rPr>
            </w:pPr>
            <w:r w:rsidRPr="00A06A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850,1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1179" w:rsidRPr="00A06A8F" w:rsidRDefault="005C1179" w:rsidP="0004391D">
            <w:pPr>
              <w:autoSpaceDE w:val="0"/>
              <w:autoSpaceDN w:val="0"/>
              <w:adjustRightInd w:val="0"/>
              <w:ind w:left="120"/>
              <w:rPr>
                <w:rFonts w:ascii="Times New Roman" w:hAnsi="Times New Roman" w:cs="Times New Roman"/>
              </w:rPr>
            </w:pPr>
            <w:r w:rsidRPr="00A06A8F">
              <w:rPr>
                <w:rFonts w:ascii="Times New Roman" w:hAnsi="Times New Roman" w:cs="Times New Roman"/>
                <w:sz w:val="28"/>
                <w:szCs w:val="28"/>
              </w:rPr>
              <w:t>1516,0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1179" w:rsidRPr="00A06A8F" w:rsidRDefault="005C1179" w:rsidP="0004391D">
            <w:pPr>
              <w:autoSpaceDE w:val="0"/>
              <w:autoSpaceDN w:val="0"/>
              <w:adjustRightInd w:val="0"/>
              <w:ind w:left="120"/>
              <w:rPr>
                <w:rFonts w:ascii="Times New Roman" w:hAnsi="Times New Roman" w:cs="Times New Roman"/>
              </w:rPr>
            </w:pPr>
            <w:r w:rsidRPr="00A06A8F">
              <w:rPr>
                <w:rFonts w:ascii="Times New Roman" w:hAnsi="Times New Roman" w:cs="Times New Roman"/>
                <w:sz w:val="28"/>
                <w:szCs w:val="28"/>
              </w:rPr>
              <w:t>1993,3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1179" w:rsidRPr="00A06A8F" w:rsidRDefault="005C1179" w:rsidP="00C340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1095,3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1179" w:rsidRPr="00A06A8F" w:rsidRDefault="005C1179" w:rsidP="000439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1076,3</w:t>
            </w:r>
          </w:p>
        </w:tc>
      </w:tr>
    </w:tbl>
    <w:p w:rsidR="005C1179" w:rsidRPr="00A06A8F" w:rsidRDefault="005C1179" w:rsidP="00A06A8F">
      <w:pPr>
        <w:rPr>
          <w:rFonts w:ascii="Times New Roman" w:hAnsi="Times New Roman" w:cs="Times New Roman"/>
        </w:rPr>
      </w:pPr>
    </w:p>
    <w:p w:rsidR="005C1179" w:rsidRPr="00A06A8F" w:rsidRDefault="005C117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1179" w:rsidRPr="00A06A8F" w:rsidRDefault="005C117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1179" w:rsidRPr="00A06A8F" w:rsidRDefault="005C117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1179" w:rsidRPr="00A06A8F" w:rsidRDefault="005C117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1179" w:rsidRPr="00A06A8F" w:rsidRDefault="005C117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1179" w:rsidRPr="00A06A8F" w:rsidRDefault="005C117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1179" w:rsidRPr="00A06A8F" w:rsidRDefault="005C117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1179" w:rsidRPr="00A06A8F" w:rsidRDefault="005C1179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5C1179" w:rsidRPr="00A06A8F" w:rsidSect="00A06A8F">
      <w:pgSz w:w="16838" w:h="11906" w:orient="landscape"/>
      <w:pgMar w:top="1701" w:right="902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16F5B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326B73E2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A940733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41284B80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6DD30CF1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6EDA727E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mirrorMargin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5BAE"/>
    <w:rsid w:val="0004391D"/>
    <w:rsid w:val="000E5B15"/>
    <w:rsid w:val="00165DBE"/>
    <w:rsid w:val="001A02B7"/>
    <w:rsid w:val="002C068A"/>
    <w:rsid w:val="003206F1"/>
    <w:rsid w:val="00330B8E"/>
    <w:rsid w:val="00365BA5"/>
    <w:rsid w:val="005B07B9"/>
    <w:rsid w:val="005C1179"/>
    <w:rsid w:val="005E40D4"/>
    <w:rsid w:val="007A7B19"/>
    <w:rsid w:val="008710C0"/>
    <w:rsid w:val="009C3865"/>
    <w:rsid w:val="00A007C5"/>
    <w:rsid w:val="00A06A8F"/>
    <w:rsid w:val="00A9755C"/>
    <w:rsid w:val="00AC45E1"/>
    <w:rsid w:val="00AF3AD5"/>
    <w:rsid w:val="00B00870"/>
    <w:rsid w:val="00B05689"/>
    <w:rsid w:val="00B82730"/>
    <w:rsid w:val="00B90728"/>
    <w:rsid w:val="00BB5BAE"/>
    <w:rsid w:val="00BD5252"/>
    <w:rsid w:val="00C02C68"/>
    <w:rsid w:val="00C153DD"/>
    <w:rsid w:val="00C3406A"/>
    <w:rsid w:val="00CB61EA"/>
    <w:rsid w:val="00D54DDA"/>
    <w:rsid w:val="00DF7327"/>
    <w:rsid w:val="00E42800"/>
    <w:rsid w:val="00EA7336"/>
    <w:rsid w:val="00EC0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870"/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E40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E40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69</TotalTime>
  <Pages>10</Pages>
  <Words>1617</Words>
  <Characters>9222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14</cp:revision>
  <cp:lastPrinted>2019-01-16T12:26:00Z</cp:lastPrinted>
  <dcterms:created xsi:type="dcterms:W3CDTF">2018-03-10T11:46:00Z</dcterms:created>
  <dcterms:modified xsi:type="dcterms:W3CDTF">2019-01-16T12:27:00Z</dcterms:modified>
</cp:coreProperties>
</file>