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C36" w:rsidRPr="00A06A8F" w:rsidRDefault="00E53C36" w:rsidP="00A06A8F">
      <w:pPr>
        <w:spacing w:after="20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6A8F">
        <w:rPr>
          <w:rFonts w:ascii="Times New Roman" w:hAnsi="Times New Roman" w:cs="Times New Roman"/>
          <w:sz w:val="26"/>
          <w:szCs w:val="26"/>
        </w:rPr>
        <w:t>МУНИЦИПАЛЬНОЕ  ОБРАЗОВАНИЕ  «ПРИВОДИНСКОЕ»</w:t>
      </w:r>
    </w:p>
    <w:p w:rsidR="00E53C36" w:rsidRPr="00A06A8F" w:rsidRDefault="00E53C36">
      <w:pPr>
        <w:spacing w:after="20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6A8F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E53C36" w:rsidRPr="00A06A8F" w:rsidRDefault="00E53C36">
      <w:pPr>
        <w:spacing w:after="20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6A8F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E53C36" w:rsidRPr="00A06A8F" w:rsidRDefault="00E53C36">
      <w:p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 w:rsidRPr="00A06A8F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13 ноября 2020</w:t>
      </w:r>
      <w:r w:rsidRPr="00A06A8F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A06A8F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309</w:t>
      </w:r>
    </w:p>
    <w:p w:rsidR="00E53C36" w:rsidRDefault="00E53C36">
      <w:pPr>
        <w:rPr>
          <w:rFonts w:ascii="Times New Roman" w:hAnsi="Times New Roman" w:cs="Times New Roman"/>
          <w:sz w:val="24"/>
          <w:szCs w:val="24"/>
        </w:rPr>
      </w:pPr>
      <w:r w:rsidRPr="00280D24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D24">
        <w:rPr>
          <w:rFonts w:ascii="Times New Roman" w:hAnsi="Times New Roman" w:cs="Times New Roman"/>
          <w:sz w:val="24"/>
          <w:szCs w:val="24"/>
        </w:rPr>
        <w:t>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D24">
        <w:rPr>
          <w:rFonts w:ascii="Times New Roman" w:hAnsi="Times New Roman" w:cs="Times New Roman"/>
          <w:sz w:val="24"/>
          <w:szCs w:val="24"/>
        </w:rPr>
        <w:t xml:space="preserve">изменений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D24">
        <w:rPr>
          <w:rFonts w:ascii="Times New Roman" w:hAnsi="Times New Roman" w:cs="Times New Roman"/>
          <w:sz w:val="24"/>
          <w:szCs w:val="24"/>
        </w:rPr>
        <w:t xml:space="preserve">в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D24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80D24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E53C36" w:rsidRDefault="00E53C36">
      <w:pPr>
        <w:rPr>
          <w:rFonts w:ascii="Times New Roman" w:hAnsi="Times New Roman" w:cs="Times New Roman"/>
          <w:sz w:val="24"/>
          <w:szCs w:val="24"/>
        </w:rPr>
      </w:pPr>
      <w:r w:rsidRPr="00280D2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80D24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80D24">
        <w:rPr>
          <w:rFonts w:ascii="Times New Roman" w:hAnsi="Times New Roman" w:cs="Times New Roman"/>
          <w:sz w:val="24"/>
          <w:szCs w:val="24"/>
        </w:rPr>
        <w:t xml:space="preserve">«Приводинское»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80D2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80D24">
        <w:rPr>
          <w:rFonts w:ascii="Times New Roman" w:hAnsi="Times New Roman" w:cs="Times New Roman"/>
          <w:sz w:val="24"/>
          <w:szCs w:val="24"/>
        </w:rPr>
        <w:t xml:space="preserve">11 </w:t>
      </w:r>
    </w:p>
    <w:p w:rsidR="00E53C36" w:rsidRDefault="00E53C36">
      <w:pPr>
        <w:rPr>
          <w:rFonts w:ascii="Times New Roman" w:hAnsi="Times New Roman" w:cs="Times New Roman"/>
          <w:sz w:val="24"/>
          <w:szCs w:val="24"/>
        </w:rPr>
      </w:pPr>
      <w:r w:rsidRPr="00280D24">
        <w:rPr>
          <w:rFonts w:ascii="Times New Roman" w:hAnsi="Times New Roman" w:cs="Times New Roman"/>
          <w:sz w:val="24"/>
          <w:szCs w:val="24"/>
        </w:rPr>
        <w:t>ноября 2014 года № 361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D24">
        <w:rPr>
          <w:rFonts w:ascii="Times New Roman" w:hAnsi="Times New Roman" w:cs="Times New Roman"/>
          <w:sz w:val="24"/>
          <w:szCs w:val="24"/>
        </w:rPr>
        <w:t xml:space="preserve">«Об утверждении муниципальной </w:t>
      </w:r>
    </w:p>
    <w:p w:rsidR="00E53C36" w:rsidRPr="00280D24" w:rsidRDefault="00E53C36">
      <w:pPr>
        <w:rPr>
          <w:rFonts w:ascii="Times New Roman" w:hAnsi="Times New Roman" w:cs="Times New Roman"/>
          <w:sz w:val="24"/>
          <w:szCs w:val="24"/>
        </w:rPr>
      </w:pPr>
      <w:r w:rsidRPr="00280D24">
        <w:rPr>
          <w:rFonts w:ascii="Times New Roman" w:hAnsi="Times New Roman" w:cs="Times New Roman"/>
          <w:sz w:val="24"/>
          <w:szCs w:val="24"/>
        </w:rPr>
        <w:t xml:space="preserve">программы «Управление  муниципальным имуществом  и </w:t>
      </w:r>
    </w:p>
    <w:p w:rsidR="00E53C36" w:rsidRPr="00280D24" w:rsidRDefault="00E53C36">
      <w:pPr>
        <w:rPr>
          <w:rFonts w:ascii="Times New Roman" w:hAnsi="Times New Roman" w:cs="Times New Roman"/>
          <w:sz w:val="24"/>
          <w:szCs w:val="24"/>
        </w:rPr>
      </w:pPr>
      <w:r w:rsidRPr="00280D24">
        <w:rPr>
          <w:rFonts w:ascii="Times New Roman" w:hAnsi="Times New Roman" w:cs="Times New Roman"/>
          <w:sz w:val="24"/>
          <w:szCs w:val="24"/>
        </w:rPr>
        <w:t>земельными  ресурсами  на 2015-202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80D24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E53C36" w:rsidRPr="00280D24" w:rsidRDefault="00E53C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53C36" w:rsidRPr="00280D24" w:rsidRDefault="00E53C36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0D24">
        <w:rPr>
          <w:rFonts w:ascii="Times New Roman" w:hAnsi="Times New Roman" w:cs="Times New Roman"/>
          <w:sz w:val="24"/>
          <w:szCs w:val="24"/>
        </w:rPr>
        <w:t xml:space="preserve">Руководствуясь Порядком разработки и реализации муниципальных программ МО «Приводинское», утвержденным постановлением администрации МО «Приводинское»  от 27.08.2014 № 244,  администрация муниципального образования  «Приводинское»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80D24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0D24">
        <w:rPr>
          <w:rFonts w:ascii="Times New Roman" w:hAnsi="Times New Roman" w:cs="Times New Roman"/>
          <w:b/>
          <w:bCs/>
          <w:sz w:val="24"/>
          <w:szCs w:val="24"/>
        </w:rPr>
        <w:t>о с т а н о в л я  е т:</w:t>
      </w:r>
    </w:p>
    <w:p w:rsidR="00E53C36" w:rsidRPr="00280D24" w:rsidRDefault="00E53C36" w:rsidP="008A1A11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0D24">
        <w:rPr>
          <w:rFonts w:ascii="Times New Roman" w:hAnsi="Times New Roman" w:cs="Times New Roman"/>
          <w:sz w:val="24"/>
          <w:szCs w:val="24"/>
        </w:rPr>
        <w:t>Внести в постановление администрации муниципального образования «Приводинское» от 11 ноября 2014 года № 361 «Об утверждении муниципальной программы «Управление муниципальным имуществом и земельными ресурсами на 2015-2019 годы» в редакции постановлений администрации МО «Приводинское» от 01.12.2015 №324, от 31.12.2015 № 387, от 30.12.2016 №339, от 29.12.2018 № 350, от 31.12.2019 № 417</w:t>
      </w:r>
      <w:r>
        <w:rPr>
          <w:rFonts w:ascii="Times New Roman" w:hAnsi="Times New Roman" w:cs="Times New Roman"/>
          <w:sz w:val="24"/>
          <w:szCs w:val="24"/>
        </w:rPr>
        <w:t>, от 04.02.2020 №48, от 22.05.2020 № 143/6, от 01.07.2020 №173/1</w:t>
      </w:r>
      <w:r w:rsidRPr="00280D24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E53C36" w:rsidRDefault="00E53C36" w:rsidP="00A06A8F">
      <w:pPr>
        <w:numPr>
          <w:ilvl w:val="0"/>
          <w:numId w:val="1"/>
        </w:num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наименовании </w:t>
      </w:r>
      <w:r w:rsidRPr="00280D24">
        <w:rPr>
          <w:rFonts w:ascii="Times New Roman" w:hAnsi="Times New Roman" w:cs="Times New Roman"/>
          <w:sz w:val="24"/>
          <w:szCs w:val="24"/>
        </w:rPr>
        <w:t>«Управление муниципальным имуществом и земельными ресурсами на 2015-20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80D24">
        <w:rPr>
          <w:rFonts w:ascii="Times New Roman" w:hAnsi="Times New Roman" w:cs="Times New Roman"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sz w:val="24"/>
          <w:szCs w:val="24"/>
        </w:rPr>
        <w:t xml:space="preserve"> цифры «2020» заменить на «2021»</w:t>
      </w:r>
    </w:p>
    <w:p w:rsidR="00E53C36" w:rsidRPr="00280D24" w:rsidRDefault="00E53C36" w:rsidP="00A06A8F">
      <w:pPr>
        <w:numPr>
          <w:ilvl w:val="0"/>
          <w:numId w:val="1"/>
        </w:num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0D24">
        <w:rPr>
          <w:rFonts w:ascii="Times New Roman" w:hAnsi="Times New Roman" w:cs="Times New Roman"/>
          <w:sz w:val="24"/>
          <w:szCs w:val="24"/>
        </w:rPr>
        <w:t>Приложение №2 к постановлению от 11 ноября 2014 года №361 «Об утверждении муниципальной программы управление муниципальным имуществом и земельными ресурсами на 2015-202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80D24">
        <w:rPr>
          <w:rFonts w:ascii="Times New Roman" w:hAnsi="Times New Roman" w:cs="Times New Roman"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sz w:val="24"/>
          <w:szCs w:val="24"/>
        </w:rPr>
        <w:t xml:space="preserve"> разделить на две части: текущий финансовый год и прошлые периоды,</w:t>
      </w:r>
      <w:r w:rsidRPr="00280D24">
        <w:rPr>
          <w:rFonts w:ascii="Times New Roman" w:hAnsi="Times New Roman" w:cs="Times New Roman"/>
          <w:sz w:val="24"/>
          <w:szCs w:val="24"/>
        </w:rPr>
        <w:t xml:space="preserve"> изложить в новой редакции (прилагается).</w:t>
      </w:r>
    </w:p>
    <w:p w:rsidR="00E53C36" w:rsidRPr="00280D24" w:rsidRDefault="00E53C36" w:rsidP="00A06A8F">
      <w:pPr>
        <w:numPr>
          <w:ilvl w:val="0"/>
          <w:numId w:val="1"/>
        </w:num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0D24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подписания, подлежит официальному опубликованию и размещению на официальном сайте муниципального образования в информационно-телекоммуникационной сети "Интернет".</w:t>
      </w:r>
    </w:p>
    <w:p w:rsidR="00E53C36" w:rsidRPr="00280D24" w:rsidRDefault="00E53C3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53C36" w:rsidRPr="00280D24" w:rsidRDefault="00E53C3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53C36" w:rsidRPr="00280D24" w:rsidRDefault="00E53C36">
      <w:pPr>
        <w:jc w:val="both"/>
        <w:rPr>
          <w:rFonts w:ascii="Times New Roman" w:hAnsi="Times New Roman" w:cs="Times New Roman"/>
          <w:sz w:val="24"/>
          <w:szCs w:val="24"/>
        </w:rPr>
      </w:pPr>
      <w:r w:rsidRPr="00280D24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280D24">
        <w:rPr>
          <w:rFonts w:ascii="Times New Roman" w:hAnsi="Times New Roman" w:cs="Times New Roman"/>
          <w:sz w:val="24"/>
          <w:szCs w:val="24"/>
        </w:rPr>
        <w:t>С.И. Панов</w:t>
      </w:r>
    </w:p>
    <w:p w:rsidR="00E53C36" w:rsidRDefault="00E53C36" w:rsidP="00280D24">
      <w:pPr>
        <w:rPr>
          <w:rFonts w:ascii="Times New Roman" w:hAnsi="Times New Roman" w:cs="Times New Roman"/>
          <w:sz w:val="20"/>
          <w:szCs w:val="20"/>
        </w:rPr>
      </w:pPr>
    </w:p>
    <w:p w:rsidR="00E53C36" w:rsidRPr="00A06A8F" w:rsidRDefault="00E53C36" w:rsidP="00280D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Куракина И</w:t>
      </w:r>
      <w:r w:rsidRPr="00A06A8F">
        <w:rPr>
          <w:rFonts w:ascii="Times New Roman" w:hAnsi="Times New Roman" w:cs="Times New Roman"/>
          <w:sz w:val="20"/>
          <w:szCs w:val="20"/>
        </w:rPr>
        <w:t>.В.</w:t>
      </w:r>
    </w:p>
    <w:p w:rsidR="00E53C36" w:rsidRPr="00A06A8F" w:rsidRDefault="00E53C36" w:rsidP="00280D24">
      <w:pPr>
        <w:rPr>
          <w:rFonts w:ascii="Times New Roman" w:hAnsi="Times New Roman" w:cs="Times New Roman"/>
          <w:sz w:val="20"/>
          <w:szCs w:val="20"/>
        </w:rPr>
      </w:pPr>
      <w:r w:rsidRPr="00A06A8F">
        <w:rPr>
          <w:rFonts w:ascii="Times New Roman" w:hAnsi="Times New Roman" w:cs="Times New Roman"/>
          <w:sz w:val="20"/>
          <w:szCs w:val="20"/>
        </w:rPr>
        <w:t>7-36-</w:t>
      </w:r>
      <w:r>
        <w:rPr>
          <w:rFonts w:ascii="Times New Roman" w:hAnsi="Times New Roman" w:cs="Times New Roman"/>
          <w:sz w:val="20"/>
          <w:szCs w:val="20"/>
        </w:rPr>
        <w:t>67</w:t>
      </w:r>
    </w:p>
    <w:p w:rsidR="00E53C36" w:rsidRDefault="00E53C36">
      <w:pPr>
        <w:jc w:val="right"/>
        <w:rPr>
          <w:rFonts w:ascii="Times New Roman" w:hAnsi="Times New Roman" w:cs="Times New Roman"/>
          <w:sz w:val="26"/>
          <w:szCs w:val="26"/>
        </w:rPr>
        <w:sectPr w:rsidR="00E53C36" w:rsidSect="00280D24">
          <w:pgSz w:w="11906" w:h="16838"/>
          <w:pgMar w:top="902" w:right="567" w:bottom="1134" w:left="1418" w:header="709" w:footer="709" w:gutter="0"/>
          <w:cols w:space="708"/>
          <w:docGrid w:linePitch="360"/>
        </w:sectPr>
      </w:pPr>
    </w:p>
    <w:p w:rsidR="00E53C36" w:rsidRDefault="00E53C36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E53C36" w:rsidRDefault="00E53C36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E53C36" w:rsidRDefault="00E53C36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E53C36" w:rsidRDefault="00E53C36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E53C36" w:rsidRDefault="00E53C36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E53C36" w:rsidRDefault="00E53C36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E53C36" w:rsidRDefault="00E53C36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E53C36" w:rsidRDefault="00E53C36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E53C36" w:rsidRDefault="00E53C36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E53C36" w:rsidRDefault="00E53C36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E53C36" w:rsidRDefault="00E53C36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E53C36" w:rsidRDefault="00E53C36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E53C36" w:rsidRDefault="00E53C36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E53C36" w:rsidRDefault="00E53C36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E53C36" w:rsidRDefault="00E53C36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E53C36" w:rsidRDefault="00E53C36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E53C36" w:rsidRDefault="00E53C36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E53C36" w:rsidRDefault="00E53C36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E53C36" w:rsidRDefault="00E53C36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E53C36" w:rsidRDefault="00E53C36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E53C36" w:rsidRDefault="00E53C36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E53C36" w:rsidRDefault="00E53C36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E53C36" w:rsidRDefault="00E53C36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E53C36" w:rsidRDefault="00E53C36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E53C36" w:rsidRDefault="00E53C36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E53C36" w:rsidRDefault="00E53C36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E53C36" w:rsidRDefault="00E53C36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E53C36" w:rsidRDefault="00E53C36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E53C36" w:rsidRDefault="00E53C36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E53C36" w:rsidRDefault="00E53C36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E53C36" w:rsidRDefault="00E53C36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E53C36" w:rsidRDefault="00E53C36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E53C36" w:rsidRDefault="00E53C36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E53C36" w:rsidRDefault="00E53C36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E53C36" w:rsidRDefault="00E53C36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E53C36" w:rsidRDefault="00E53C36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E53C36" w:rsidRDefault="00E53C36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E53C36" w:rsidRDefault="00E53C36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E53C36" w:rsidRDefault="00E53C36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E53C36" w:rsidRDefault="00E53C36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E53C36" w:rsidRDefault="00E53C36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E53C36" w:rsidRDefault="00E53C36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E53C36" w:rsidRDefault="00E53C36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E53C36" w:rsidRDefault="00E53C36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E53C36" w:rsidRDefault="00E53C36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E53C36" w:rsidRDefault="00E53C36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E53C36" w:rsidRPr="006828C8" w:rsidRDefault="00E53C36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  <w:r w:rsidRPr="006828C8">
        <w:rPr>
          <w:rFonts w:ascii="Times New Roman" w:hAnsi="Times New Roman" w:cs="Times New Roman"/>
          <w:sz w:val="24"/>
          <w:szCs w:val="28"/>
        </w:rPr>
        <w:t>Приложение № 2 к Программе</w:t>
      </w:r>
    </w:p>
    <w:p w:rsidR="00E53C36" w:rsidRDefault="00E53C36" w:rsidP="00A06A8F">
      <w:pPr>
        <w:autoSpaceDE w:val="0"/>
        <w:autoSpaceDN w:val="0"/>
        <w:adjustRightInd w:val="0"/>
        <w:spacing w:line="322" w:lineRule="atLeast"/>
        <w:ind w:right="420"/>
        <w:jc w:val="center"/>
        <w:rPr>
          <w:rFonts w:ascii="Times New Roman" w:hAnsi="Times New Roman" w:cs="Times New Roman"/>
          <w:sz w:val="24"/>
          <w:szCs w:val="28"/>
        </w:rPr>
      </w:pPr>
      <w:r w:rsidRPr="006828C8">
        <w:rPr>
          <w:rFonts w:ascii="Times New Roman" w:hAnsi="Times New Roman" w:cs="Times New Roman"/>
          <w:sz w:val="24"/>
          <w:szCs w:val="28"/>
        </w:rPr>
        <w:t>Мероприятия муниципальной программы «Управление муниципальным имуществом и земельными ресурсам</w:t>
      </w:r>
      <w:r>
        <w:rPr>
          <w:rFonts w:ascii="Times New Roman" w:hAnsi="Times New Roman" w:cs="Times New Roman"/>
          <w:sz w:val="24"/>
          <w:szCs w:val="28"/>
        </w:rPr>
        <w:t>и МО «Приводинское» на 2015-2021</w:t>
      </w:r>
      <w:r w:rsidRPr="006828C8">
        <w:rPr>
          <w:rFonts w:ascii="Times New Roman" w:hAnsi="Times New Roman" w:cs="Times New Roman"/>
          <w:sz w:val="24"/>
          <w:szCs w:val="28"/>
        </w:rPr>
        <w:t xml:space="preserve"> годы, тыс. рублей</w:t>
      </w:r>
    </w:p>
    <w:tbl>
      <w:tblPr>
        <w:tblW w:w="9698" w:type="dxa"/>
        <w:tblInd w:w="108" w:type="dxa"/>
        <w:tblLook w:val="00A0"/>
      </w:tblPr>
      <w:tblGrid>
        <w:gridCol w:w="8280"/>
        <w:gridCol w:w="1418"/>
      </w:tblGrid>
      <w:tr w:rsidR="00E53C36" w:rsidRPr="00277AB0" w:rsidTr="00E818EB">
        <w:trPr>
          <w:trHeight w:val="690"/>
        </w:trPr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3C36" w:rsidRPr="00277AB0" w:rsidRDefault="00E53C36" w:rsidP="00277A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7AB0">
              <w:rPr>
                <w:rFonts w:ascii="Times New Roman" w:hAnsi="Times New Roman" w:cs="Times New Roman"/>
                <w:color w:val="000000"/>
              </w:rPr>
              <w:t>Наименование мероприятий муниципальной программы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C36" w:rsidRPr="00277AB0" w:rsidRDefault="00E53C36" w:rsidP="00277A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7AB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Объемы и источники финансирования на 2021 год </w:t>
            </w:r>
          </w:p>
        </w:tc>
      </w:tr>
      <w:tr w:rsidR="00E53C36" w:rsidRPr="00277AB0" w:rsidTr="00E818EB">
        <w:trPr>
          <w:trHeight w:val="138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36" w:rsidRPr="00277AB0" w:rsidRDefault="00E53C36" w:rsidP="00277AB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A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по землеустройству(межевание земельных участков,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77A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определение границ поселений)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C36" w:rsidRPr="00277AB0" w:rsidRDefault="00E53C36" w:rsidP="00277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A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150,00</w:t>
            </w:r>
          </w:p>
        </w:tc>
      </w:tr>
      <w:tr w:rsidR="00E53C36" w:rsidRPr="00277AB0" w:rsidTr="00E818EB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36" w:rsidRPr="00277AB0" w:rsidRDefault="00E53C36" w:rsidP="00277A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A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C36" w:rsidRPr="00277AB0" w:rsidRDefault="00E53C36" w:rsidP="00277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A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</w:tr>
      <w:tr w:rsidR="00E53C36" w:rsidRPr="00277AB0" w:rsidTr="00E818EB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36" w:rsidRPr="00277AB0" w:rsidRDefault="00E53C36" w:rsidP="00277A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A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C36" w:rsidRPr="00277AB0" w:rsidRDefault="00E53C36" w:rsidP="00277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A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73,79</w:t>
            </w:r>
          </w:p>
        </w:tc>
      </w:tr>
      <w:tr w:rsidR="00E53C36" w:rsidRPr="00277AB0" w:rsidTr="00E818EB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36" w:rsidRPr="00277AB0" w:rsidRDefault="00E53C36" w:rsidP="00277A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A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C36" w:rsidRPr="00277AB0" w:rsidRDefault="00E53C36" w:rsidP="00277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A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0,50</w:t>
            </w:r>
          </w:p>
        </w:tc>
      </w:tr>
      <w:tr w:rsidR="00E53C36" w:rsidRPr="00277AB0" w:rsidTr="00E818EB">
        <w:trPr>
          <w:trHeight w:val="296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36" w:rsidRPr="00277AB0" w:rsidRDefault="00E53C36" w:rsidP="00277A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Оценка недвижимости, признание прав и регулирование отношений по муниципальной собственности, тыс. рублей,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C36" w:rsidRPr="00277AB0" w:rsidRDefault="00E53C36" w:rsidP="00277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A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300,00</w:t>
            </w:r>
          </w:p>
        </w:tc>
      </w:tr>
      <w:tr w:rsidR="00E53C36" w:rsidRPr="00277AB0" w:rsidTr="00E818EB">
        <w:trPr>
          <w:trHeight w:val="7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36" w:rsidRPr="00277AB0" w:rsidRDefault="00E53C36" w:rsidP="00277AB0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77A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изготовление технических планов, оценка имущества, тыс. рублей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C36" w:rsidRPr="00277AB0" w:rsidRDefault="00E53C36" w:rsidP="00277AB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77AB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150,00</w:t>
            </w:r>
          </w:p>
        </w:tc>
      </w:tr>
      <w:tr w:rsidR="00E53C36" w:rsidRPr="00277AB0" w:rsidTr="00E818EB">
        <w:trPr>
          <w:trHeight w:val="124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36" w:rsidRPr="00277AB0" w:rsidRDefault="00E53C36" w:rsidP="00277AB0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77A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изготовление технических планов нанимателям жилых помещений, тыс. рублей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C36" w:rsidRPr="00277AB0" w:rsidRDefault="00E53C36" w:rsidP="00277AB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77AB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100,00</w:t>
            </w:r>
          </w:p>
        </w:tc>
      </w:tr>
      <w:tr w:rsidR="00E53C36" w:rsidRPr="00277AB0" w:rsidTr="00E818EB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36" w:rsidRPr="00277AB0" w:rsidRDefault="00E53C36" w:rsidP="00277AB0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77AB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Обследование для признания аврийного МКД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C36" w:rsidRPr="00277AB0" w:rsidRDefault="00E53C36" w:rsidP="00277AB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77AB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50,00</w:t>
            </w:r>
          </w:p>
        </w:tc>
      </w:tr>
      <w:tr w:rsidR="00E53C36" w:rsidRPr="00277AB0" w:rsidTr="00E818EB">
        <w:trPr>
          <w:trHeight w:val="7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36" w:rsidRPr="00277AB0" w:rsidRDefault="00E53C36" w:rsidP="00277A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A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связанные с осуществлением сбора платежей за наем муниципальных жилых помещений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C36" w:rsidRPr="00277AB0" w:rsidRDefault="00E53C36" w:rsidP="00277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A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110,00</w:t>
            </w:r>
          </w:p>
        </w:tc>
      </w:tr>
      <w:tr w:rsidR="00E53C36" w:rsidRPr="00277AB0" w:rsidTr="00E818EB">
        <w:trPr>
          <w:trHeight w:val="278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36" w:rsidRPr="00277AB0" w:rsidRDefault="00E53C36" w:rsidP="00277A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A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нежилого помещения п. Приводино, ул. Молодежная д. 8 (бывший банк СГБ) отопление, содержание и ремонт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C36" w:rsidRPr="00277AB0" w:rsidRDefault="00E53C36" w:rsidP="00277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A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</w:tr>
      <w:tr w:rsidR="00E53C36" w:rsidRPr="00277AB0" w:rsidTr="00E818EB">
        <w:trPr>
          <w:trHeight w:val="582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36" w:rsidRPr="00277AB0" w:rsidRDefault="00E53C36" w:rsidP="00277A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A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комплекса работ по подготовке документации по Обоснованию инвестицийнаправленных на строительство объекта малоэтажный жилой дом в рп. Приводино (не отнесенных к сметной стоимости строительства объекта)   (программе переселение из ветхого и аварийного жилья)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C36" w:rsidRPr="00277AB0" w:rsidRDefault="00E53C36" w:rsidP="00277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A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E53C36" w:rsidRPr="00277AB0" w:rsidTr="00E818EB">
        <w:trPr>
          <w:trHeight w:val="747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36" w:rsidRPr="00277AB0" w:rsidRDefault="00E53C36" w:rsidP="00277A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A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инженерно-экологических инженерно-геодезических инженерно-геологических изысканий для разработки проекта по  строительство объекта малоэтажный жилой дом в рп. Приводино  (программе переселение из ветхого и аварийного жилья)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C36" w:rsidRPr="00277AB0" w:rsidRDefault="00E53C36" w:rsidP="00277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A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E53C36" w:rsidRPr="00277AB0" w:rsidTr="00E818EB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36" w:rsidRPr="00277AB0" w:rsidRDefault="00E53C36" w:rsidP="00277A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A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Корректировка ПСД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C36" w:rsidRPr="00277AB0" w:rsidRDefault="00E53C36" w:rsidP="00277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A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50,00</w:t>
            </w:r>
          </w:p>
        </w:tc>
      </w:tr>
      <w:tr w:rsidR="00E53C36" w:rsidRPr="00277AB0" w:rsidTr="00E818EB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36" w:rsidRPr="00277AB0" w:rsidRDefault="00E53C36" w:rsidP="00277AB0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77AB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Экспертиза, тех.условия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C36" w:rsidRPr="00277AB0" w:rsidRDefault="00E53C36" w:rsidP="00277AB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77AB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20,00</w:t>
            </w:r>
          </w:p>
        </w:tc>
      </w:tr>
      <w:tr w:rsidR="00E53C36" w:rsidRPr="00277AB0" w:rsidTr="00E818EB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C36" w:rsidRPr="00277AB0" w:rsidRDefault="00E53C36" w:rsidP="00277AB0">
            <w:pPr>
              <w:rPr>
                <w:rFonts w:ascii="Times New Roman" w:hAnsi="Times New Roman" w:cs="Times New Roman"/>
              </w:rPr>
            </w:pPr>
            <w:r w:rsidRPr="00277AB0">
              <w:rPr>
                <w:rFonts w:ascii="Times New Roman" w:hAnsi="Times New Roman" w:cs="Times New Roman"/>
              </w:rPr>
              <w:t>Аудит МУП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C36" w:rsidRPr="00277AB0" w:rsidRDefault="00E53C36" w:rsidP="00277AB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77AB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200,00</w:t>
            </w:r>
          </w:p>
        </w:tc>
      </w:tr>
      <w:tr w:rsidR="00E53C36" w:rsidRPr="00277AB0" w:rsidTr="00E818EB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C36" w:rsidRPr="00277AB0" w:rsidRDefault="00E53C36" w:rsidP="00277AB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A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по мероприятиям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C36" w:rsidRPr="00277AB0" w:rsidRDefault="00E53C36" w:rsidP="00277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A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1125,29</w:t>
            </w:r>
          </w:p>
        </w:tc>
      </w:tr>
    </w:tbl>
    <w:p w:rsidR="00E53C36" w:rsidRDefault="00E53C36" w:rsidP="00A06A8F">
      <w:pPr>
        <w:autoSpaceDE w:val="0"/>
        <w:autoSpaceDN w:val="0"/>
        <w:adjustRightInd w:val="0"/>
        <w:spacing w:line="322" w:lineRule="atLeast"/>
        <w:ind w:right="420"/>
        <w:jc w:val="center"/>
        <w:rPr>
          <w:rFonts w:ascii="Times New Roman" w:hAnsi="Times New Roman" w:cs="Times New Roman"/>
          <w:sz w:val="24"/>
          <w:szCs w:val="28"/>
        </w:rPr>
      </w:pPr>
    </w:p>
    <w:p w:rsidR="00E53C36" w:rsidRDefault="00E53C36" w:rsidP="00277AB0">
      <w:pPr>
        <w:autoSpaceDE w:val="0"/>
        <w:autoSpaceDN w:val="0"/>
        <w:adjustRightInd w:val="0"/>
        <w:spacing w:line="322" w:lineRule="atLeast"/>
        <w:ind w:right="420"/>
        <w:jc w:val="center"/>
        <w:rPr>
          <w:rFonts w:ascii="Times New Roman" w:hAnsi="Times New Roman" w:cs="Times New Roman"/>
          <w:sz w:val="24"/>
          <w:szCs w:val="28"/>
        </w:rPr>
      </w:pPr>
      <w:r w:rsidRPr="006828C8">
        <w:rPr>
          <w:rFonts w:ascii="Times New Roman" w:hAnsi="Times New Roman" w:cs="Times New Roman"/>
          <w:sz w:val="24"/>
          <w:szCs w:val="28"/>
        </w:rPr>
        <w:t>Мероприятия муниципальной программы «Управление муниципальным имуществом и земельными ресурсами МО «Приводинское» на 2015-2020 годы, тыс. рублей</w:t>
      </w:r>
    </w:p>
    <w:p w:rsidR="00E53C36" w:rsidRDefault="00E53C36" w:rsidP="00277AB0">
      <w:pPr>
        <w:autoSpaceDE w:val="0"/>
        <w:autoSpaceDN w:val="0"/>
        <w:adjustRightInd w:val="0"/>
        <w:spacing w:line="322" w:lineRule="atLeast"/>
        <w:ind w:right="420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10263" w:type="dxa"/>
        <w:tblInd w:w="113" w:type="dxa"/>
        <w:tblLook w:val="00A0"/>
      </w:tblPr>
      <w:tblGrid>
        <w:gridCol w:w="523"/>
        <w:gridCol w:w="4809"/>
        <w:gridCol w:w="839"/>
        <w:gridCol w:w="840"/>
        <w:gridCol w:w="705"/>
        <w:gridCol w:w="841"/>
        <w:gridCol w:w="766"/>
        <w:gridCol w:w="940"/>
      </w:tblGrid>
      <w:tr w:rsidR="00E53C36" w:rsidRPr="00280D24" w:rsidTr="00C13C6F">
        <w:trPr>
          <w:trHeight w:val="315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C36" w:rsidRPr="00280D24" w:rsidRDefault="00E53C36" w:rsidP="00BA559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80D24">
              <w:rPr>
                <w:rFonts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36" w:rsidRPr="00280D24" w:rsidRDefault="00E53C36" w:rsidP="00BA559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36" w:rsidRPr="00280D24" w:rsidRDefault="00E53C36" w:rsidP="00BA5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36" w:rsidRPr="00280D24" w:rsidRDefault="00E53C36" w:rsidP="00BA5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36" w:rsidRPr="00280D24" w:rsidRDefault="00E53C36" w:rsidP="00BA5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36" w:rsidRPr="00280D24" w:rsidRDefault="00E53C36" w:rsidP="00BA5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C36" w:rsidRPr="00280D24" w:rsidRDefault="00E53C36" w:rsidP="00BA5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C36" w:rsidRPr="00280D24" w:rsidRDefault="00E53C36" w:rsidP="00BA5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</w:tr>
      <w:tr w:rsidR="00E53C36" w:rsidRPr="00280D24" w:rsidTr="00C13C6F">
        <w:trPr>
          <w:trHeight w:val="315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36" w:rsidRPr="00280D24" w:rsidRDefault="00E53C36" w:rsidP="00BA559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36" w:rsidRPr="00280D24" w:rsidRDefault="00E53C3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36" w:rsidRPr="00280D24" w:rsidRDefault="00E53C3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36" w:rsidRPr="00280D24" w:rsidRDefault="00E53C3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36" w:rsidRPr="00280D24" w:rsidRDefault="00E53C3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36" w:rsidRPr="00280D24" w:rsidRDefault="00E53C3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C36" w:rsidRPr="00280D24" w:rsidRDefault="00E53C3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C36" w:rsidRPr="00280D24" w:rsidRDefault="00E53C3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</w:tr>
      <w:tr w:rsidR="00E53C36" w:rsidRPr="00280D24" w:rsidTr="00C13C6F">
        <w:trPr>
          <w:trHeight w:val="143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C36" w:rsidRPr="00280D24" w:rsidRDefault="00E53C36" w:rsidP="00BA559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80D24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36" w:rsidRPr="00280D24" w:rsidRDefault="00E53C36" w:rsidP="00BA559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Оценка недвижимости, признание прав и регулирование отношений по муниципальной собственности, тыс. рублей, 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36" w:rsidRPr="00280D24" w:rsidRDefault="00E53C36" w:rsidP="00BA5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36" w:rsidRPr="00280D24" w:rsidRDefault="00E53C36" w:rsidP="00BA5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36" w:rsidRPr="00280D24" w:rsidRDefault="00E53C36" w:rsidP="00BA5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907,7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36" w:rsidRPr="00280D24" w:rsidRDefault="00E53C36" w:rsidP="00BA5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C36" w:rsidRPr="00280D24" w:rsidRDefault="00E53C36" w:rsidP="00BA5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C36" w:rsidRDefault="00E53C36" w:rsidP="00BA5596">
            <w:pPr>
              <w:jc w:val="right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463,5</w:t>
            </w:r>
          </w:p>
        </w:tc>
      </w:tr>
      <w:tr w:rsidR="00E53C36" w:rsidRPr="00280D24" w:rsidTr="00C13C6F">
        <w:trPr>
          <w:trHeight w:val="171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C36" w:rsidRPr="00280D24" w:rsidRDefault="00E53C36" w:rsidP="00BA559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80D24">
              <w:rPr>
                <w:rFonts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36" w:rsidRPr="00280D24" w:rsidRDefault="00E53C36" w:rsidP="00BA559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изготовление технических планов, оценка имущества, 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36" w:rsidRPr="00280D24" w:rsidRDefault="00E53C36" w:rsidP="00BA5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36" w:rsidRPr="00280D24" w:rsidRDefault="00E53C36" w:rsidP="00BA5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36" w:rsidRPr="00280D24" w:rsidRDefault="00E53C36" w:rsidP="00BA5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36" w:rsidRPr="00280D24" w:rsidRDefault="00E53C36" w:rsidP="00BA5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C36" w:rsidRPr="00280D24" w:rsidRDefault="00E53C36" w:rsidP="00BA5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C36" w:rsidRDefault="00E53C36" w:rsidP="00BA55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46,5</w:t>
            </w:r>
          </w:p>
        </w:tc>
      </w:tr>
      <w:tr w:rsidR="00E53C36" w:rsidRPr="00280D24" w:rsidTr="00C13C6F">
        <w:trPr>
          <w:trHeight w:val="6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C36" w:rsidRPr="00280D24" w:rsidRDefault="00E53C36" w:rsidP="00BA559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80D24">
              <w:rPr>
                <w:rFonts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36" w:rsidRPr="00280D24" w:rsidRDefault="00E53C36" w:rsidP="00BA559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расходов за изготовление технических планов нанимателям жилых помещений, 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36" w:rsidRPr="00280D24" w:rsidRDefault="00E53C36" w:rsidP="00BA5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36" w:rsidRPr="00280D24" w:rsidRDefault="00E53C36" w:rsidP="00BA5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36" w:rsidRPr="00280D24" w:rsidRDefault="00E53C3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36" w:rsidRPr="00280D24" w:rsidRDefault="00E53C3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C36" w:rsidRPr="00280D24" w:rsidRDefault="00E53C36" w:rsidP="00BA5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C36" w:rsidRDefault="00E53C36" w:rsidP="00BA55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3C36" w:rsidRPr="00280D24" w:rsidTr="00C13C6F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C36" w:rsidRPr="00280D24" w:rsidRDefault="00E53C36" w:rsidP="00BA559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80D24">
              <w:rPr>
                <w:rFonts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36" w:rsidRPr="00280D24" w:rsidRDefault="00E53C36" w:rsidP="00BA559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решений судов, 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36" w:rsidRPr="00280D24" w:rsidRDefault="00E53C36" w:rsidP="00BA5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36" w:rsidRPr="00280D24" w:rsidRDefault="00E53C3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36" w:rsidRPr="00280D24" w:rsidRDefault="00E53C36" w:rsidP="00BA5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36" w:rsidRPr="00280D24" w:rsidRDefault="00E53C3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C36" w:rsidRPr="00280D24" w:rsidRDefault="00E53C36" w:rsidP="00BA5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C36" w:rsidRDefault="00E53C36" w:rsidP="00BA55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3C36" w:rsidRPr="00280D24" w:rsidTr="00C13C6F">
        <w:trPr>
          <w:trHeight w:val="241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C36" w:rsidRPr="00280D24" w:rsidRDefault="00E53C36" w:rsidP="00BA559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80D24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36" w:rsidRPr="00280D24" w:rsidRDefault="00E53C36" w:rsidP="00BA559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землеустройству (межевание земельных участков, определение границ поселений)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36" w:rsidRPr="00280D24" w:rsidRDefault="00E53C3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36" w:rsidRPr="00280D24" w:rsidRDefault="00E53C3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36" w:rsidRPr="00280D24" w:rsidRDefault="00E53C3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36" w:rsidRPr="00280D24" w:rsidRDefault="00E53C3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C36" w:rsidRPr="00280D24" w:rsidRDefault="00E53C3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C36" w:rsidRDefault="00E53C36" w:rsidP="00BA55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417</w:t>
            </w:r>
          </w:p>
        </w:tc>
      </w:tr>
      <w:tr w:rsidR="00E53C36" w:rsidRPr="00280D24" w:rsidTr="00C13C6F">
        <w:trPr>
          <w:trHeight w:val="6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C36" w:rsidRPr="00280D24" w:rsidRDefault="00E53C36" w:rsidP="00BA559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80D24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36" w:rsidRPr="00280D24" w:rsidRDefault="00E53C36" w:rsidP="00BA559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связанные с осуществлением сбора платежей за наем муниципальных жилых помещений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36" w:rsidRPr="00280D24" w:rsidRDefault="00E53C3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36" w:rsidRPr="00280D24" w:rsidRDefault="00E53C3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36" w:rsidRPr="00280D24" w:rsidRDefault="00E53C36" w:rsidP="00BA5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36" w:rsidRPr="00280D24" w:rsidRDefault="00E53C36" w:rsidP="00BA5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C36" w:rsidRPr="00280D24" w:rsidRDefault="00E53C36" w:rsidP="00BA5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C36" w:rsidRDefault="00E53C36" w:rsidP="00BA55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</w:tr>
      <w:tr w:rsidR="00E53C36" w:rsidRPr="00280D24" w:rsidTr="00C13C6F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C36" w:rsidRPr="00280D24" w:rsidRDefault="00E53C36" w:rsidP="00BA559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80D24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36" w:rsidRPr="00280D24" w:rsidRDefault="00E53C36" w:rsidP="00BA559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недвижимого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36" w:rsidRPr="00280D24" w:rsidRDefault="00E53C3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36" w:rsidRPr="00280D24" w:rsidRDefault="00E53C3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36" w:rsidRPr="00280D24" w:rsidRDefault="00E53C36" w:rsidP="00BA5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36" w:rsidRPr="00280D24" w:rsidRDefault="00E53C3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C36" w:rsidRPr="00280D24" w:rsidRDefault="00E53C36" w:rsidP="00BA5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C36" w:rsidRDefault="00E53C36" w:rsidP="00BA559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53C36" w:rsidRPr="00280D24" w:rsidTr="00E818EB">
        <w:trPr>
          <w:trHeight w:val="131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C36" w:rsidRPr="00280D24" w:rsidRDefault="00E53C36" w:rsidP="00BA559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80D24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36" w:rsidRPr="00280D24" w:rsidRDefault="00E53C36" w:rsidP="00BA559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схем теплоснабжения и водоснабжения МО «Приводинское»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36" w:rsidRPr="00280D24" w:rsidRDefault="00E53C3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36" w:rsidRPr="00280D24" w:rsidRDefault="00E53C3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36" w:rsidRPr="00280D24" w:rsidRDefault="00E53C36" w:rsidP="00BA5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36" w:rsidRPr="00280D24" w:rsidRDefault="00E53C3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C36" w:rsidRPr="00280D24" w:rsidRDefault="00E53C36" w:rsidP="00BA5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C36" w:rsidRDefault="00E53C36" w:rsidP="00BA559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53C36" w:rsidRPr="00280D24" w:rsidTr="00E818EB">
        <w:trPr>
          <w:trHeight w:val="19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C36" w:rsidRPr="00280D24" w:rsidRDefault="00E53C36" w:rsidP="00BA559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80D24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36" w:rsidRPr="00280D24" w:rsidRDefault="00E53C36" w:rsidP="00BA559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дефектных ведомостей, смет, проекта концессионного соглашения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36" w:rsidRPr="00280D24" w:rsidRDefault="00E53C3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36" w:rsidRPr="00280D24" w:rsidRDefault="00E53C3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36" w:rsidRPr="00280D24" w:rsidRDefault="00E53C3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36" w:rsidRPr="00280D24" w:rsidRDefault="00E53C36" w:rsidP="00BA5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C36" w:rsidRPr="00280D24" w:rsidRDefault="00E53C36" w:rsidP="00BA5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C36" w:rsidRDefault="00E53C36" w:rsidP="00BA559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53C36" w:rsidRPr="00280D24" w:rsidTr="00E818EB">
        <w:trPr>
          <w:trHeight w:val="31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C36" w:rsidRPr="00280D24" w:rsidRDefault="00E53C36" w:rsidP="00BA559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80D24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36" w:rsidRPr="00280D24" w:rsidRDefault="00E53C36" w:rsidP="00BA559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и монтаж газового оборудования в бане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36" w:rsidRPr="00280D24" w:rsidRDefault="00E53C3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36" w:rsidRPr="00280D24" w:rsidRDefault="00E53C3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36" w:rsidRPr="00280D24" w:rsidRDefault="00E53C36" w:rsidP="00BA5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36" w:rsidRPr="00280D24" w:rsidRDefault="00E53C3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C36" w:rsidRPr="00280D24" w:rsidRDefault="00E53C3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C36" w:rsidRDefault="00E53C36" w:rsidP="00BA559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53C36" w:rsidRPr="00280D24" w:rsidTr="00C13C6F">
        <w:trPr>
          <w:trHeight w:val="6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C36" w:rsidRPr="00280D24" w:rsidRDefault="00E53C36" w:rsidP="00BA559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80D24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36" w:rsidRPr="00280D24" w:rsidRDefault="00E53C36" w:rsidP="00BA559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за коммунальные услуги МУП ЖКХ Приводинское»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36" w:rsidRPr="00280D24" w:rsidRDefault="00E53C3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36" w:rsidRPr="00280D24" w:rsidRDefault="00E53C3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36" w:rsidRPr="00280D24" w:rsidRDefault="00E53C36" w:rsidP="00BA5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36" w:rsidRPr="00280D24" w:rsidRDefault="00E53C3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C36" w:rsidRPr="00280D24" w:rsidRDefault="00E53C3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C36" w:rsidRDefault="00E53C36" w:rsidP="00BA559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53C36" w:rsidRPr="00280D24" w:rsidTr="00C13C6F">
        <w:trPr>
          <w:trHeight w:val="6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C36" w:rsidRPr="00280D24" w:rsidRDefault="00E53C36" w:rsidP="00BA559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80D24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36" w:rsidRPr="00280D24" w:rsidRDefault="00E53C36" w:rsidP="00BA559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платежей, 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36" w:rsidRPr="00280D24" w:rsidRDefault="00E53C3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36" w:rsidRPr="00280D24" w:rsidRDefault="00E53C3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36" w:rsidRPr="00280D24" w:rsidRDefault="00E53C36" w:rsidP="00BA5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36" w:rsidRPr="00280D24" w:rsidRDefault="00E53C36" w:rsidP="00BA5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C36" w:rsidRPr="00280D24" w:rsidRDefault="00E53C36" w:rsidP="00BA5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C36" w:rsidRDefault="00E53C36" w:rsidP="00BA55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75,3</w:t>
            </w:r>
          </w:p>
        </w:tc>
      </w:tr>
      <w:tr w:rsidR="00E53C36" w:rsidRPr="00280D24" w:rsidTr="00C13C6F">
        <w:trPr>
          <w:trHeight w:val="206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C36" w:rsidRPr="00280D24" w:rsidRDefault="00E53C36" w:rsidP="00BA559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80D24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36" w:rsidRPr="00280D24" w:rsidRDefault="00E53C36" w:rsidP="00BA559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осуществление мероприятий по землеустройству и землепользованию, тыс. рублей, 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36" w:rsidRPr="00280D24" w:rsidRDefault="00E53C36" w:rsidP="00BA5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36" w:rsidRPr="00280D24" w:rsidRDefault="00E53C36" w:rsidP="00BA5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36" w:rsidRPr="00280D24" w:rsidRDefault="00E53C36" w:rsidP="00BA5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36" w:rsidRPr="00280D24" w:rsidRDefault="00E53C36" w:rsidP="00BA5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1037,3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C36" w:rsidRPr="00280D24" w:rsidRDefault="00E53C36" w:rsidP="00BA5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C36" w:rsidRDefault="00E53C36" w:rsidP="00BA559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53C36" w:rsidRPr="00280D24" w:rsidTr="00C13C6F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C36" w:rsidRPr="00280D24" w:rsidRDefault="00E53C36" w:rsidP="00BA559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80D24">
              <w:rPr>
                <w:rFonts w:cs="Times New Roman"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36" w:rsidRPr="00280D24" w:rsidRDefault="00E53C36" w:rsidP="00BA559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заключение новых муниципальных контрактов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36" w:rsidRPr="00280D24" w:rsidRDefault="00E53C3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36" w:rsidRPr="00280D24" w:rsidRDefault="00E53C3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36" w:rsidRPr="00280D24" w:rsidRDefault="00E53C36" w:rsidP="00BA5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36" w:rsidRPr="00280D24" w:rsidRDefault="00E53C36" w:rsidP="00BA5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C36" w:rsidRPr="00280D24" w:rsidRDefault="00E53C36" w:rsidP="00BA5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C36" w:rsidRDefault="00E53C36" w:rsidP="00BA559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53C36" w:rsidRPr="00280D24" w:rsidTr="00C13C6F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C36" w:rsidRPr="00280D24" w:rsidRDefault="00E53C36" w:rsidP="00BA559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80D24">
              <w:rPr>
                <w:rFonts w:cs="Times New Roman"/>
                <w:color w:val="000000"/>
                <w:sz w:val="20"/>
                <w:szCs w:val="20"/>
              </w:rPr>
              <w:t>9.2.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36" w:rsidRPr="00280D24" w:rsidRDefault="00E53C36" w:rsidP="00BA559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исполнение принятых обязательств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36" w:rsidRPr="00280D24" w:rsidRDefault="00E53C3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36" w:rsidRPr="00280D24" w:rsidRDefault="00E53C3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36" w:rsidRPr="00280D24" w:rsidRDefault="00E53C36" w:rsidP="00BA5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36" w:rsidRPr="00280D24" w:rsidRDefault="00E53C36" w:rsidP="00BA5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C36" w:rsidRPr="00280D24" w:rsidRDefault="00E53C36" w:rsidP="00BA5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C36" w:rsidRDefault="00E53C36" w:rsidP="00BA559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53C36" w:rsidRPr="00280D24" w:rsidTr="00C13C6F">
        <w:trPr>
          <w:trHeight w:val="15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C36" w:rsidRPr="00280D24" w:rsidRDefault="00E53C36" w:rsidP="00BA559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80D24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C36" w:rsidRPr="00280D24" w:rsidRDefault="00E53C3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дефектных ведомостей, смет КОС п . Приводино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36" w:rsidRPr="00280D24" w:rsidRDefault="00E53C3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36" w:rsidRPr="00280D24" w:rsidRDefault="00E53C3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36" w:rsidRPr="00280D24" w:rsidRDefault="00E53C3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36" w:rsidRPr="00280D24" w:rsidRDefault="00E53C3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C36" w:rsidRPr="00280D24" w:rsidRDefault="00E53C36" w:rsidP="00BA5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C36" w:rsidRDefault="00E53C36" w:rsidP="00BA559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53C36" w:rsidRPr="00280D24" w:rsidTr="00C13C6F">
        <w:trPr>
          <w:trHeight w:val="23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C36" w:rsidRPr="00280D24" w:rsidRDefault="00E53C36" w:rsidP="00BA559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80D24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C36" w:rsidRPr="00280D24" w:rsidRDefault="00E53C3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нежилого помещения п. Приводино, ул. Молодежная д. 8 (бывший банк СГБ) отопление, содержание и ремонт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36" w:rsidRPr="00280D24" w:rsidRDefault="00E53C3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36" w:rsidRPr="00280D24" w:rsidRDefault="00E53C3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36" w:rsidRPr="00280D24" w:rsidRDefault="00E53C3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36" w:rsidRPr="00280D24" w:rsidRDefault="00E53C3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C36" w:rsidRPr="00280D24" w:rsidRDefault="00E53C36" w:rsidP="00BA5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C36" w:rsidRDefault="00E53C36" w:rsidP="00BA55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E53C36" w:rsidRPr="00280D24" w:rsidTr="00C13C6F">
        <w:trPr>
          <w:trHeight w:val="124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C36" w:rsidRPr="00280D24" w:rsidRDefault="00E53C36" w:rsidP="00BA559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80D24"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C36" w:rsidRPr="00280D24" w:rsidRDefault="00E53C3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БПК п Приводино – оплата поставки газа, в целях предотвращения разморозки системы отопления.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36" w:rsidRPr="00280D24" w:rsidRDefault="00E53C3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36" w:rsidRPr="00280D24" w:rsidRDefault="00E53C3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36" w:rsidRPr="00280D24" w:rsidRDefault="00E53C3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36" w:rsidRPr="00280D24" w:rsidRDefault="00E53C3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C36" w:rsidRPr="00280D24" w:rsidRDefault="00E53C36" w:rsidP="00BA5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C36" w:rsidRDefault="00E53C36" w:rsidP="00BA559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53C36" w:rsidRPr="00280D24" w:rsidTr="00C13C6F">
        <w:trPr>
          <w:trHeight w:val="6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C36" w:rsidRPr="00280D24" w:rsidRDefault="00E53C36" w:rsidP="00BA559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80D24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C36" w:rsidRPr="00280D24" w:rsidRDefault="00E53C3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комплекса работ по подготовке документации по Обоснованию инвестиций направленнных на строительство объекта малоэтажный жилой дом в рп. Приводино (не отнесенных к сметной стоимости строительства объекта)  по ул. Кузнецова д. 3  (программе пересление из ветхого и аварийного жилья)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36" w:rsidRPr="00280D24" w:rsidRDefault="00E53C3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36" w:rsidRPr="00280D24" w:rsidRDefault="00E53C3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36" w:rsidRPr="00280D24" w:rsidRDefault="00E53C3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36" w:rsidRPr="00280D24" w:rsidRDefault="00E53C3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C36" w:rsidRPr="00280D24" w:rsidRDefault="00E53C36" w:rsidP="00BA5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C36" w:rsidRDefault="00E53C36" w:rsidP="00BA55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290,00</w:t>
            </w:r>
          </w:p>
        </w:tc>
      </w:tr>
      <w:tr w:rsidR="00E53C36" w:rsidRPr="00280D24" w:rsidTr="00C13C6F">
        <w:trPr>
          <w:trHeight w:val="127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C36" w:rsidRPr="00280D24" w:rsidRDefault="00E53C36" w:rsidP="00BA559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80D24">
              <w:rPr>
                <w:rFonts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C36" w:rsidRPr="00280D24" w:rsidRDefault="00E53C3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инженерно-экологических инженерно-геодезических инженерно-геологических изысканий для разработки проекта по  строительствоу объекта малоэтажный жилой дом в рп. Приводино по ул. Кузнецова д. 3  (программе пересление из ветхого и аврийного жилья)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36" w:rsidRPr="00280D24" w:rsidRDefault="00E53C3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36" w:rsidRPr="00280D24" w:rsidRDefault="00E53C3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36" w:rsidRPr="00280D24" w:rsidRDefault="00E53C3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36" w:rsidRPr="00280D24" w:rsidRDefault="00E53C3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C36" w:rsidRPr="00280D24" w:rsidRDefault="00E53C36" w:rsidP="00BA5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C36" w:rsidRDefault="00E53C36" w:rsidP="00BA55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260,00</w:t>
            </w:r>
          </w:p>
        </w:tc>
      </w:tr>
      <w:tr w:rsidR="00E53C36" w:rsidRPr="00280D24" w:rsidTr="00C13C6F">
        <w:trPr>
          <w:trHeight w:val="15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C36" w:rsidRPr="00280D24" w:rsidRDefault="00E53C36" w:rsidP="00BA559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80D24">
              <w:rPr>
                <w:rFonts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C36" w:rsidRPr="00280D24" w:rsidRDefault="00E53C3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комплекса работ по подготовке документации по Обоснованию инвестиций направленнных на строительство объекта малоэтажный жилой дом в рп. Приводино (не отнесенных к сметной стоимости строительства объекта)  по ул. Дудникова (программе пересление из ветхого и аварийного жилья)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36" w:rsidRPr="00280D24" w:rsidRDefault="00E53C3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36" w:rsidRPr="00280D24" w:rsidRDefault="00E53C3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36" w:rsidRPr="00280D24" w:rsidRDefault="00E53C3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36" w:rsidRPr="00280D24" w:rsidRDefault="00E53C3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C36" w:rsidRPr="00280D24" w:rsidRDefault="00E53C3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C36" w:rsidRDefault="00E53C36" w:rsidP="00BA55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290,00</w:t>
            </w:r>
          </w:p>
        </w:tc>
      </w:tr>
      <w:tr w:rsidR="00E53C36" w:rsidRPr="00280D24" w:rsidTr="00C13C6F">
        <w:trPr>
          <w:trHeight w:val="127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C36" w:rsidRPr="00280D24" w:rsidRDefault="00E53C36" w:rsidP="00BA559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80D24">
              <w:rPr>
                <w:rFonts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C36" w:rsidRPr="00280D24" w:rsidRDefault="00E53C3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инженерно-экологических инженерно-геодезических инженерно-геологических изысканий для разработки проекта по  строительствоу объекта малоэтажный жилой дом в рп. Приводино по ул.  Дудникова  (программе пересление из ветхого и аврийного жилья)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36" w:rsidRPr="00280D24" w:rsidRDefault="00E53C3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36" w:rsidRPr="00280D24" w:rsidRDefault="00E53C3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36" w:rsidRPr="00280D24" w:rsidRDefault="00E53C3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36" w:rsidRPr="00280D24" w:rsidRDefault="00E53C3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C36" w:rsidRPr="00280D24" w:rsidRDefault="00E53C3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C36" w:rsidRDefault="00E53C36" w:rsidP="00BA55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130,40</w:t>
            </w:r>
          </w:p>
        </w:tc>
      </w:tr>
      <w:tr w:rsidR="00E53C36" w:rsidRPr="00280D24" w:rsidTr="00C13C6F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C36" w:rsidRPr="00280D24" w:rsidRDefault="00E53C36" w:rsidP="00BA559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80D24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36" w:rsidRPr="00280D24" w:rsidRDefault="00E53C36" w:rsidP="00BA559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36" w:rsidRPr="00280D24" w:rsidRDefault="00E53C36" w:rsidP="00BA5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36" w:rsidRPr="00280D24" w:rsidRDefault="00E53C36" w:rsidP="00BA5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36" w:rsidRPr="00280D24" w:rsidRDefault="00E53C36" w:rsidP="00BA5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36" w:rsidRPr="00280D24" w:rsidRDefault="00E53C36" w:rsidP="00BA5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1993,3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C36" w:rsidRPr="00280D24" w:rsidRDefault="00E53C36" w:rsidP="00BA5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1581,7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C36" w:rsidRDefault="00E53C36" w:rsidP="00BA55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1652,20</w:t>
            </w:r>
          </w:p>
        </w:tc>
      </w:tr>
    </w:tbl>
    <w:p w:rsidR="00E53C36" w:rsidRPr="006828C8" w:rsidRDefault="00E53C36" w:rsidP="00A06A8F">
      <w:pPr>
        <w:autoSpaceDE w:val="0"/>
        <w:autoSpaceDN w:val="0"/>
        <w:adjustRightInd w:val="0"/>
        <w:spacing w:line="322" w:lineRule="atLeast"/>
        <w:ind w:right="420"/>
        <w:jc w:val="center"/>
        <w:rPr>
          <w:rFonts w:ascii="Times New Roman" w:hAnsi="Times New Roman" w:cs="Times New Roman"/>
          <w:sz w:val="24"/>
          <w:szCs w:val="28"/>
        </w:rPr>
      </w:pPr>
    </w:p>
    <w:p w:rsidR="00E53C36" w:rsidRDefault="00E53C36" w:rsidP="00A06A8F">
      <w:pPr>
        <w:autoSpaceDE w:val="0"/>
        <w:autoSpaceDN w:val="0"/>
        <w:adjustRightInd w:val="0"/>
        <w:spacing w:line="322" w:lineRule="atLeast"/>
        <w:ind w:right="4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53C36" w:rsidSect="00280D24">
      <w:pgSz w:w="11906" w:h="16838"/>
      <w:pgMar w:top="902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16F5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26B73E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A94073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1284B8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DD30CF1"/>
    <w:multiLevelType w:val="multilevel"/>
    <w:tmpl w:val="448AF5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EDA727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BAE"/>
    <w:rsid w:val="0004391D"/>
    <w:rsid w:val="000E5B15"/>
    <w:rsid w:val="00104AEC"/>
    <w:rsid w:val="00165DBE"/>
    <w:rsid w:val="001749B1"/>
    <w:rsid w:val="001A02B7"/>
    <w:rsid w:val="00277AB0"/>
    <w:rsid w:val="00280D24"/>
    <w:rsid w:val="003206F1"/>
    <w:rsid w:val="00365BA5"/>
    <w:rsid w:val="00383224"/>
    <w:rsid w:val="004445F3"/>
    <w:rsid w:val="004C69A5"/>
    <w:rsid w:val="004D2227"/>
    <w:rsid w:val="005B07B9"/>
    <w:rsid w:val="005B3526"/>
    <w:rsid w:val="005E40D4"/>
    <w:rsid w:val="006447CE"/>
    <w:rsid w:val="00674002"/>
    <w:rsid w:val="006828C8"/>
    <w:rsid w:val="007A7B19"/>
    <w:rsid w:val="00822ED8"/>
    <w:rsid w:val="008710C0"/>
    <w:rsid w:val="008A1A11"/>
    <w:rsid w:val="00A007C5"/>
    <w:rsid w:val="00A06A8F"/>
    <w:rsid w:val="00A45A87"/>
    <w:rsid w:val="00A9755C"/>
    <w:rsid w:val="00AC45E1"/>
    <w:rsid w:val="00AF3AD5"/>
    <w:rsid w:val="00B00870"/>
    <w:rsid w:val="00B82730"/>
    <w:rsid w:val="00B90728"/>
    <w:rsid w:val="00BA5596"/>
    <w:rsid w:val="00BB5BAE"/>
    <w:rsid w:val="00BC46F7"/>
    <w:rsid w:val="00BD5252"/>
    <w:rsid w:val="00BF1456"/>
    <w:rsid w:val="00C01554"/>
    <w:rsid w:val="00C02C68"/>
    <w:rsid w:val="00C13C6F"/>
    <w:rsid w:val="00C153DD"/>
    <w:rsid w:val="00C3406A"/>
    <w:rsid w:val="00D16627"/>
    <w:rsid w:val="00D54DDA"/>
    <w:rsid w:val="00E04D67"/>
    <w:rsid w:val="00E42800"/>
    <w:rsid w:val="00E53C36"/>
    <w:rsid w:val="00E818EB"/>
    <w:rsid w:val="00EA7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870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E40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40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78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386</TotalTime>
  <Pages>4</Pages>
  <Words>1022</Words>
  <Characters>5832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</cp:revision>
  <cp:lastPrinted>2020-11-16T10:18:00Z</cp:lastPrinted>
  <dcterms:created xsi:type="dcterms:W3CDTF">2018-03-10T11:46:00Z</dcterms:created>
  <dcterms:modified xsi:type="dcterms:W3CDTF">2020-11-16T10:19:00Z</dcterms:modified>
</cp:coreProperties>
</file>