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832"/>
        <w:gridCol w:w="4176"/>
      </w:tblGrid>
      <w:tr w:rsidR="00DD68A3" w:rsidRPr="002F34F0" w:rsidTr="00A333BA">
        <w:trPr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68A3" w:rsidRPr="007D7FB3" w:rsidRDefault="00DD68A3" w:rsidP="007D7FB3">
            <w:pPr>
              <w:spacing w:after="0" w:line="240" w:lineRule="auto"/>
              <w:ind w:right="-47" w:firstLine="70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DD68A3" w:rsidRPr="007D7FB3" w:rsidRDefault="00DD68A3" w:rsidP="007D7FB3">
            <w:pPr>
              <w:spacing w:after="0" w:line="240" w:lineRule="auto"/>
              <w:ind w:right="-47" w:firstLine="70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7D7FB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МУНИЦИПАЛЬНОЕ ОБРАЗОВАНИЕ «ПРИВОДИНСКОЕ»</w:t>
            </w:r>
          </w:p>
        </w:tc>
      </w:tr>
      <w:tr w:rsidR="00DD68A3" w:rsidRPr="002F34F0" w:rsidTr="00A333BA">
        <w:trPr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D68A3" w:rsidRPr="007D7FB3" w:rsidRDefault="00DD68A3" w:rsidP="007D7FB3">
            <w:pPr>
              <w:spacing w:before="48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DD68A3" w:rsidRPr="002F34F0" w:rsidTr="00A333BA">
        <w:trPr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D68A3" w:rsidRPr="007D7FB3" w:rsidRDefault="00DD68A3" w:rsidP="007D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(тринадцатое заседание четвертого созыва)</w:t>
            </w:r>
          </w:p>
        </w:tc>
      </w:tr>
      <w:tr w:rsidR="00DD68A3" w:rsidRPr="002F34F0" w:rsidTr="00A333BA">
        <w:trPr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D68A3" w:rsidRPr="007D7FB3" w:rsidRDefault="00DD68A3" w:rsidP="007D7FB3">
            <w:pPr>
              <w:spacing w:before="360" w:after="4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 </w:t>
            </w:r>
          </w:p>
        </w:tc>
      </w:tr>
      <w:tr w:rsidR="00DD68A3" w:rsidRPr="002F34F0" w:rsidTr="00A333BA">
        <w:trPr>
          <w:trHeight w:val="20"/>
          <w:jc w:val="center"/>
        </w:trPr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68A3" w:rsidRPr="007D7FB3" w:rsidRDefault="00DD68A3" w:rsidP="007D7FB3">
            <w:pPr>
              <w:spacing w:after="7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от 30 января  2018 года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68A3" w:rsidRPr="007D7FB3" w:rsidRDefault="00DD68A3" w:rsidP="007D7FB3">
            <w:pPr>
              <w:spacing w:after="7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№ 77</w:t>
            </w:r>
          </w:p>
        </w:tc>
      </w:tr>
      <w:tr w:rsidR="00DD68A3" w:rsidRPr="002F34F0" w:rsidTr="00A333BA">
        <w:trPr>
          <w:gridAfter w:val="2"/>
          <w:wAfter w:w="5008" w:type="dxa"/>
          <w:trHeight w:val="364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68A3" w:rsidRPr="007D7FB3" w:rsidRDefault="00DD68A3" w:rsidP="007D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Об увеличении (индексации)  размера денежного вознаграждения Главы муниципального образования «Приводинское»</w:t>
            </w:r>
          </w:p>
        </w:tc>
      </w:tr>
      <w:tr w:rsidR="00DD68A3" w:rsidRPr="002F34F0" w:rsidTr="00A333BA">
        <w:trPr>
          <w:trHeight w:val="20"/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68A3" w:rsidRPr="007D7FB3" w:rsidRDefault="00DD68A3" w:rsidP="007D7FB3">
            <w:pPr>
              <w:spacing w:after="24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68A3" w:rsidRPr="007D7FB3" w:rsidRDefault="00DD68A3" w:rsidP="007D7FB3">
            <w:pPr>
              <w:autoSpaceDE w:val="0"/>
              <w:autoSpaceDN w:val="0"/>
              <w:adjustRightInd w:val="0"/>
              <w:spacing w:after="0" w:line="240" w:lineRule="auto"/>
              <w:ind w:firstLine="6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Руководствуясь Указом Президента Российской Федерации от 31.12.2017 № 645 «О повышении денежного вознаграждения лиц, замещающих государственные должности Российской Федерации», распоряжением Губернатора Архангельской области от 15.01.2018 № 37-р «О повышении денежного вознаграждения лиц, замещающих государственные должности Архангельской области», на основании пункта 4 статьи 4 областного закона от 24.06.2009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</w:t>
            </w:r>
          </w:p>
        </w:tc>
      </w:tr>
      <w:tr w:rsidR="00DD68A3" w:rsidRPr="002F34F0" w:rsidTr="00A333BA">
        <w:trPr>
          <w:trHeight w:val="20"/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68A3" w:rsidRPr="007D7FB3" w:rsidRDefault="00DD68A3" w:rsidP="007D7FB3">
            <w:pPr>
              <w:spacing w:after="240" w:line="240" w:lineRule="auto"/>
              <w:ind w:firstLine="6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МО «Приводинское» РЕШИЛ:</w:t>
            </w:r>
          </w:p>
        </w:tc>
      </w:tr>
      <w:tr w:rsidR="00DD68A3" w:rsidRPr="002F34F0" w:rsidTr="00A333BA">
        <w:trPr>
          <w:trHeight w:val="1701"/>
          <w:jc w:val="center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68A3" w:rsidRPr="007D7FB3" w:rsidRDefault="00DD68A3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размер ежемесячного денежного вознаграждения главе муниципального образования «Приводинское» в 1,04 раза, установив ежемесячное денежное вознаграждение в сумме  47840,00 рублей.</w:t>
            </w:r>
          </w:p>
          <w:p w:rsidR="00DD68A3" w:rsidRPr="007D7FB3" w:rsidRDefault="00DD68A3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расходов, связанных с реализацией настоящего решения, в текущем финансовом году осуществлять за счет остатка средств на лицевом счете бюджета МО «Приводинское»  по состоянию на 01 января 2018 года.</w:t>
            </w:r>
          </w:p>
          <w:p w:rsidR="00DD68A3" w:rsidRPr="007D7FB3" w:rsidRDefault="00DD68A3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Признать утратившими силу решение Совета депутатов МО «Приводинское» от 29 ноября 2016 № 23 «О денежном вознаграждении главы МО «Приводинское».   </w:t>
            </w:r>
          </w:p>
          <w:p w:rsidR="00DD68A3" w:rsidRPr="007D7FB3" w:rsidRDefault="00DD68A3" w:rsidP="007D7F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решение вступает в силу с момента подписания и распространяет свое действие на отношения, возникшие с 01 января 2018 года.  </w:t>
            </w:r>
          </w:p>
        </w:tc>
      </w:tr>
    </w:tbl>
    <w:p w:rsidR="00DD68A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Pr="007D7FB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Pr="007D7FB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Pr="007D7FB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FB3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   </w:t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 w:rsidRPr="007D7FB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7D7FB3">
        <w:rPr>
          <w:rFonts w:ascii="Times New Roman" w:hAnsi="Times New Roman"/>
          <w:sz w:val="24"/>
          <w:szCs w:val="24"/>
          <w:lang w:eastAsia="ru-RU"/>
        </w:rPr>
        <w:t xml:space="preserve">А.Н. Зинин </w:t>
      </w:r>
    </w:p>
    <w:p w:rsidR="00DD68A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Pr="007D7FB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8A3" w:rsidRPr="007D7FB3" w:rsidRDefault="00DD68A3" w:rsidP="007D7F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FB3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7D7FB3">
        <w:rPr>
          <w:rFonts w:ascii="Times New Roman" w:hAnsi="Times New Roman"/>
          <w:sz w:val="24"/>
          <w:szCs w:val="24"/>
          <w:lang w:eastAsia="ru-RU"/>
        </w:rPr>
        <w:t>С.И. Панов</w:t>
      </w:r>
    </w:p>
    <w:p w:rsidR="00DD68A3" w:rsidRPr="007D7FB3" w:rsidRDefault="00DD68A3" w:rsidP="007D7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68A3" w:rsidRDefault="00DD68A3">
      <w:bookmarkStart w:id="0" w:name="_GoBack"/>
      <w:bookmarkEnd w:id="0"/>
    </w:p>
    <w:sectPr w:rsidR="00DD68A3" w:rsidSect="007F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31CC"/>
    <w:multiLevelType w:val="hybridMultilevel"/>
    <w:tmpl w:val="E15E9328"/>
    <w:lvl w:ilvl="0" w:tplc="4AD2BCD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B3"/>
    <w:rsid w:val="00044A02"/>
    <w:rsid w:val="002837A4"/>
    <w:rsid w:val="002E7851"/>
    <w:rsid w:val="002F34F0"/>
    <w:rsid w:val="004D3428"/>
    <w:rsid w:val="004E1F48"/>
    <w:rsid w:val="006C27D9"/>
    <w:rsid w:val="007D7FB3"/>
    <w:rsid w:val="007F2F7B"/>
    <w:rsid w:val="008E09F4"/>
    <w:rsid w:val="00A333BA"/>
    <w:rsid w:val="00A906CC"/>
    <w:rsid w:val="00AD2B77"/>
    <w:rsid w:val="00C00BEC"/>
    <w:rsid w:val="00D2106F"/>
    <w:rsid w:val="00D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286</Words>
  <Characters>1634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2018-01-30T10:59:00Z</dcterms:created>
  <dcterms:modified xsi:type="dcterms:W3CDTF">2018-01-30T12:51:00Z</dcterms:modified>
</cp:coreProperties>
</file>