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54" w:rsidRPr="00221346" w:rsidRDefault="00E61254" w:rsidP="0022134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21346">
        <w:rPr>
          <w:rFonts w:ascii="Times New Roman" w:hAnsi="Times New Roman"/>
          <w:b/>
          <w:sz w:val="28"/>
        </w:rPr>
        <w:t>МУНИЦИПАЛЬНОЕ ОБРАЗОВАНИЕ «ПРИВОДИНСКОЕ»</w:t>
      </w:r>
    </w:p>
    <w:p w:rsidR="00E61254" w:rsidRPr="00221346" w:rsidRDefault="00E61254" w:rsidP="0022134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21346">
        <w:rPr>
          <w:rFonts w:ascii="Times New Roman" w:hAnsi="Times New Roman"/>
          <w:b/>
          <w:sz w:val="28"/>
        </w:rPr>
        <w:t>СОВЕТ ДЕПУТАТОВ</w:t>
      </w:r>
    </w:p>
    <w:p w:rsidR="00E61254" w:rsidRDefault="00E6125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61254" w:rsidRDefault="00E6125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(тридцать второе заседание третьего созыва)</w:t>
      </w:r>
    </w:p>
    <w:p w:rsidR="00E61254" w:rsidRDefault="00E6125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61254" w:rsidRPr="00221346" w:rsidRDefault="00E612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21346">
        <w:rPr>
          <w:rFonts w:ascii="Times New Roman" w:hAnsi="Times New Roman"/>
          <w:b/>
          <w:sz w:val="28"/>
        </w:rPr>
        <w:t>РЕШЕНИЕ</w:t>
      </w:r>
    </w:p>
    <w:p w:rsidR="00E61254" w:rsidRDefault="00E6125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61254" w:rsidRDefault="00E6125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27 ноября 2015 года                                                                                  №208 </w:t>
      </w:r>
    </w:p>
    <w:p w:rsidR="00E61254" w:rsidRDefault="00E6125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61254" w:rsidRPr="00221346" w:rsidRDefault="00E612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21346">
        <w:rPr>
          <w:rFonts w:ascii="Times New Roman" w:hAnsi="Times New Roman"/>
          <w:b/>
          <w:sz w:val="28"/>
        </w:rPr>
        <w:t xml:space="preserve">О внесении изменений и дополнений </w:t>
      </w:r>
    </w:p>
    <w:p w:rsidR="00E61254" w:rsidRPr="00221346" w:rsidRDefault="00E612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21346">
        <w:rPr>
          <w:rFonts w:ascii="Times New Roman" w:hAnsi="Times New Roman"/>
          <w:b/>
          <w:sz w:val="28"/>
        </w:rPr>
        <w:t xml:space="preserve">в бюджет МО «Приводинское» на 2015 год и плановый период 2016 и 2017 годов </w:t>
      </w:r>
    </w:p>
    <w:p w:rsidR="00E61254" w:rsidRDefault="00E6125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61254" w:rsidRDefault="00E6125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61254" w:rsidRDefault="00E61254" w:rsidP="0022134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Руководствуясь Бюджетным кодексом РФ, Уставом МО «Приводинское», Положением о бюджетном процессе в муниципальном образовании «Приводинское», утвержденным решением Совета депутатов от 31 октября 2014 года № 121(в ред. от 21.07.2015 №180) Совет депутатов МО «Приводинское»</w:t>
      </w:r>
      <w:r>
        <w:rPr>
          <w:rFonts w:ascii="Times New Roman" w:hAnsi="Times New Roman"/>
          <w:sz w:val="28"/>
          <w:szCs w:val="28"/>
        </w:rPr>
        <w:t>, решил</w:t>
      </w:r>
      <w:r w:rsidRPr="00221346">
        <w:rPr>
          <w:rFonts w:ascii="Times New Roman" w:hAnsi="Times New Roman"/>
          <w:sz w:val="28"/>
          <w:szCs w:val="28"/>
        </w:rPr>
        <w:t>:</w:t>
      </w:r>
    </w:p>
    <w:p w:rsidR="00E61254" w:rsidRPr="00221346" w:rsidRDefault="00E61254" w:rsidP="00221346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1. Внести в решение Совета депутатов от 26.12.2014 №142 «О бюджете МО «Приводинское» на 2015 год и плановый период 2016 и 2017 года» следующие изменения и дополнения:</w:t>
      </w:r>
    </w:p>
    <w:p w:rsidR="00E61254" w:rsidRPr="00221346" w:rsidRDefault="00E61254" w:rsidP="00221346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221346">
        <w:rPr>
          <w:rFonts w:ascii="Times New Roman" w:hAnsi="Times New Roman"/>
          <w:sz w:val="28"/>
          <w:szCs w:val="28"/>
        </w:rPr>
        <w:t xml:space="preserve"> Подпункты  8, 9 пункта 1 "Порядок предоставления субсидии на возмещение расходов по обеспечению сохранности муниципального жилищного фонда" приложения № 16 "Порядок предоставления в 2015 году субсидий юридическим лицам, государственным (муниципальным) учреждениям, индивидуальным предпринимателям, физическим лицам – произв</w:t>
      </w:r>
      <w:r>
        <w:rPr>
          <w:rFonts w:ascii="Times New Roman" w:hAnsi="Times New Roman"/>
          <w:sz w:val="28"/>
          <w:szCs w:val="28"/>
        </w:rPr>
        <w:t xml:space="preserve">одителям товаров, работ, услуг» </w:t>
      </w:r>
      <w:r w:rsidRPr="00221346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21346">
        <w:rPr>
          <w:rFonts w:ascii="Times New Roman" w:hAnsi="Times New Roman"/>
          <w:sz w:val="28"/>
          <w:szCs w:val="28"/>
        </w:rPr>
        <w:t>8. Для заключения соглашения о предоставлении субсидии заявитель представляет в администрацию: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-заявку на возмещение расходов;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-акт обследования муниципального жилого помещения при подаче заявки на ремонт физическим лицом - нанимателем жилого помещения;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- дефектную ведомость на ремонт общего имущества многоквартирного дома при подаче заявки управляющей организацией;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-сметную документацию на ремонт общего имущества многоквартирного дома при подаче заявки управляющей организацией;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-договор управления МКД при подаче заявки управляющей организацией;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-протокол общего собрания собственников помещений о проведении капитального ремонта общего имущества МКД при подаче заявки управляющей организацией;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- договор социального найма при подаче заявки физическим лицом - нанимателем муниципального жилого помещения;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-дефектную ведомость на капитальный ремонт жилого помещения  при подаче заявки физическим лицом – нанимателем муниципального жилого помещения.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9. Для получения субсидии необходимо  предоставить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а) управляющей организации: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-копию договора подряда на проведение капитального ремонта общего имущества многоквартирного дома;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-акты о приемке выполненных работ, услуг по ремонту общего имущества многоквартирного дома по форме КС-2;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- справку о стоимости выполненных работ, услуг формы КС-3;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- другую исполнительную документацию.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б) физическому лицу - нанимателю жилого помещения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-акт обследования муниципального жилого помещения после проведения капитального ремонта муниципального жилого помещения;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-документы, подтверждающие произведенный расход.</w:t>
      </w:r>
      <w:r>
        <w:rPr>
          <w:rFonts w:ascii="Times New Roman" w:hAnsi="Times New Roman"/>
          <w:sz w:val="28"/>
          <w:szCs w:val="28"/>
        </w:rPr>
        <w:t>».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221346">
        <w:rPr>
          <w:rFonts w:ascii="Times New Roman" w:hAnsi="Times New Roman"/>
          <w:sz w:val="28"/>
          <w:szCs w:val="28"/>
        </w:rPr>
        <w:t xml:space="preserve"> В пункте 1 статьи  9 цифры «4067,2» заменить цифрами «4126,3»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221346">
        <w:rPr>
          <w:rFonts w:ascii="Times New Roman" w:hAnsi="Times New Roman"/>
          <w:sz w:val="28"/>
          <w:szCs w:val="28"/>
        </w:rPr>
        <w:t xml:space="preserve"> Утвердить приложения № 10,12,14,17 к решению Совета депутатов от 26.12.2014 №142 о бюджете МО «Приводинское» в новой редакции в соответствии с настоящим решением.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2. Настоящее решение вступает в силу с момента подписания, подлежит официальному опубликованию.</w:t>
      </w:r>
    </w:p>
    <w:p w:rsidR="00E61254" w:rsidRPr="00221346" w:rsidRDefault="00E61254" w:rsidP="0022134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346">
        <w:rPr>
          <w:rFonts w:ascii="Times New Roman" w:hAnsi="Times New Roman"/>
          <w:sz w:val="28"/>
          <w:szCs w:val="28"/>
        </w:rPr>
        <w:t>3. Положение пункта  1.1 настоящего решения распространяются на правоотношения, возникшие с 01.01.2015 года.</w:t>
      </w:r>
    </w:p>
    <w:p w:rsidR="00E61254" w:rsidRDefault="00E61254" w:rsidP="0022134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E61254" w:rsidRDefault="00E6125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608"/>
        <w:gridCol w:w="4963"/>
      </w:tblGrid>
      <w:tr w:rsidR="00E61254" w:rsidTr="00121205">
        <w:tc>
          <w:tcPr>
            <w:tcW w:w="4643" w:type="dxa"/>
          </w:tcPr>
          <w:p w:rsidR="00E61254" w:rsidRPr="00221346" w:rsidRDefault="00E61254" w:rsidP="00121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46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                                         </w:t>
            </w:r>
          </w:p>
          <w:p w:rsidR="00E61254" w:rsidRPr="00221346" w:rsidRDefault="00E61254" w:rsidP="00121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46">
              <w:rPr>
                <w:rFonts w:ascii="Times New Roman" w:hAnsi="Times New Roman"/>
                <w:sz w:val="28"/>
                <w:szCs w:val="28"/>
              </w:rPr>
              <w:t>__________________А.А.Дудников</w:t>
            </w:r>
          </w:p>
        </w:tc>
        <w:tc>
          <w:tcPr>
            <w:tcW w:w="5185" w:type="dxa"/>
          </w:tcPr>
          <w:p w:rsidR="00E61254" w:rsidRPr="00221346" w:rsidRDefault="00E61254" w:rsidP="00121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46">
              <w:rPr>
                <w:rFonts w:ascii="Times New Roman" w:hAnsi="Times New Roman"/>
                <w:sz w:val="28"/>
                <w:szCs w:val="28"/>
              </w:rPr>
              <w:t xml:space="preserve">             Председатель Совета депутатов                                              </w:t>
            </w:r>
          </w:p>
          <w:p w:rsidR="00E61254" w:rsidRPr="00221346" w:rsidRDefault="00E61254" w:rsidP="001212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46">
              <w:rPr>
                <w:rFonts w:ascii="Times New Roman" w:hAnsi="Times New Roman"/>
                <w:sz w:val="28"/>
                <w:szCs w:val="28"/>
              </w:rPr>
              <w:t xml:space="preserve">             __________________А.Н.Зинин</w:t>
            </w:r>
          </w:p>
        </w:tc>
      </w:tr>
    </w:tbl>
    <w:p w:rsidR="00E61254" w:rsidRDefault="00E61254" w:rsidP="00221346"/>
    <w:p w:rsidR="00E61254" w:rsidRDefault="00E6125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61254" w:rsidRDefault="00E6125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</w:t>
      </w:r>
    </w:p>
    <w:p w:rsidR="00E61254" w:rsidRDefault="00E61254">
      <w:pPr>
        <w:spacing w:after="0" w:line="240" w:lineRule="auto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</w:t>
      </w:r>
    </w:p>
    <w:p w:rsidR="00E61254" w:rsidRDefault="00E612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0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</w:t>
      </w: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</w:t>
      </w: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DE7BB1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 w:rsidP="002213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134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E61254" w:rsidRDefault="00E61254" w:rsidP="002213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1254" w:rsidRDefault="00E61254" w:rsidP="002213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1254" w:rsidRDefault="00E61254" w:rsidP="002213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1254" w:rsidRPr="00221346" w:rsidRDefault="00E61254" w:rsidP="002213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1346">
        <w:rPr>
          <w:rFonts w:ascii="Times New Roman" w:hAnsi="Times New Roman"/>
          <w:sz w:val="24"/>
          <w:szCs w:val="24"/>
        </w:rPr>
        <w:t xml:space="preserve">  Приложение № 10</w:t>
      </w:r>
    </w:p>
    <w:p w:rsidR="00E61254" w:rsidRPr="00221346" w:rsidRDefault="00E61254" w:rsidP="002213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1346">
        <w:rPr>
          <w:rFonts w:ascii="Times New Roman" w:hAnsi="Times New Roman"/>
          <w:sz w:val="24"/>
          <w:szCs w:val="24"/>
        </w:rPr>
        <w:tab/>
      </w:r>
      <w:r w:rsidRPr="00221346">
        <w:rPr>
          <w:rFonts w:ascii="Times New Roman" w:hAnsi="Times New Roman"/>
          <w:sz w:val="24"/>
          <w:szCs w:val="24"/>
        </w:rPr>
        <w:tab/>
      </w:r>
      <w:r w:rsidRPr="00221346">
        <w:rPr>
          <w:rFonts w:ascii="Times New Roman" w:hAnsi="Times New Roman"/>
          <w:sz w:val="24"/>
          <w:szCs w:val="24"/>
        </w:rPr>
        <w:tab/>
      </w:r>
      <w:r w:rsidRPr="00221346">
        <w:rPr>
          <w:rFonts w:ascii="Times New Roman" w:hAnsi="Times New Roman"/>
          <w:sz w:val="24"/>
          <w:szCs w:val="24"/>
        </w:rPr>
        <w:tab/>
      </w:r>
      <w:r w:rsidRPr="00221346">
        <w:rPr>
          <w:rFonts w:ascii="Times New Roman" w:hAnsi="Times New Roman"/>
          <w:sz w:val="24"/>
          <w:szCs w:val="24"/>
        </w:rPr>
        <w:tab/>
      </w:r>
      <w:r w:rsidRPr="00221346">
        <w:rPr>
          <w:rFonts w:ascii="Times New Roman" w:hAnsi="Times New Roman"/>
          <w:sz w:val="24"/>
          <w:szCs w:val="24"/>
        </w:rPr>
        <w:tab/>
      </w:r>
      <w:r w:rsidRPr="00221346">
        <w:rPr>
          <w:rFonts w:ascii="Times New Roman" w:hAnsi="Times New Roman"/>
          <w:sz w:val="24"/>
          <w:szCs w:val="24"/>
        </w:rPr>
        <w:tab/>
        <w:t xml:space="preserve">к решению Совета депутатов МО «Приводинское» </w:t>
      </w:r>
    </w:p>
    <w:p w:rsidR="00E61254" w:rsidRPr="00221346" w:rsidRDefault="00E61254" w:rsidP="002213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1346">
        <w:rPr>
          <w:rFonts w:ascii="Times New Roman" w:hAnsi="Times New Roman"/>
          <w:sz w:val="24"/>
          <w:szCs w:val="24"/>
        </w:rPr>
        <w:tab/>
      </w:r>
      <w:r w:rsidRPr="00221346">
        <w:rPr>
          <w:rFonts w:ascii="Times New Roman" w:hAnsi="Times New Roman"/>
          <w:sz w:val="24"/>
          <w:szCs w:val="24"/>
        </w:rPr>
        <w:tab/>
      </w:r>
      <w:r w:rsidRPr="00221346">
        <w:rPr>
          <w:rFonts w:ascii="Times New Roman" w:hAnsi="Times New Roman"/>
          <w:sz w:val="24"/>
          <w:szCs w:val="24"/>
        </w:rPr>
        <w:tab/>
      </w:r>
      <w:r w:rsidRPr="00221346">
        <w:rPr>
          <w:rFonts w:ascii="Times New Roman" w:hAnsi="Times New Roman"/>
          <w:sz w:val="24"/>
          <w:szCs w:val="24"/>
        </w:rPr>
        <w:tab/>
      </w:r>
      <w:r w:rsidRPr="00221346">
        <w:rPr>
          <w:rFonts w:ascii="Times New Roman" w:hAnsi="Times New Roman"/>
          <w:sz w:val="24"/>
          <w:szCs w:val="24"/>
        </w:rPr>
        <w:tab/>
      </w:r>
      <w:r w:rsidRPr="00221346">
        <w:rPr>
          <w:rFonts w:ascii="Times New Roman" w:hAnsi="Times New Roman"/>
          <w:sz w:val="24"/>
          <w:szCs w:val="24"/>
        </w:rPr>
        <w:tab/>
      </w:r>
      <w:r w:rsidRPr="00221346">
        <w:rPr>
          <w:rFonts w:ascii="Times New Roman" w:hAnsi="Times New Roman"/>
          <w:sz w:val="24"/>
          <w:szCs w:val="24"/>
        </w:rPr>
        <w:tab/>
      </w:r>
      <w:r w:rsidRPr="00221346">
        <w:rPr>
          <w:rFonts w:ascii="Times New Roman" w:hAnsi="Times New Roman"/>
          <w:sz w:val="24"/>
          <w:szCs w:val="24"/>
        </w:rPr>
        <w:tab/>
      </w:r>
      <w:r w:rsidRPr="00221346">
        <w:rPr>
          <w:rFonts w:ascii="Times New Roman" w:hAnsi="Times New Roman"/>
          <w:sz w:val="24"/>
          <w:szCs w:val="24"/>
        </w:rPr>
        <w:tab/>
        <w:t xml:space="preserve">от 27 ноября </w:t>
      </w:r>
      <w:smartTag w:uri="urn:schemas-microsoft-com:office:smarttags" w:element="metricconverter">
        <w:smartTagPr>
          <w:attr w:name="ProductID" w:val="2015 г"/>
        </w:smartTagPr>
        <w:r w:rsidRPr="00221346">
          <w:rPr>
            <w:rFonts w:ascii="Times New Roman" w:hAnsi="Times New Roman"/>
            <w:sz w:val="24"/>
            <w:szCs w:val="24"/>
          </w:rPr>
          <w:t>2015 г</w:t>
        </w:r>
      </w:smartTag>
      <w:r w:rsidRPr="00221346">
        <w:rPr>
          <w:rFonts w:ascii="Times New Roman" w:hAnsi="Times New Roman"/>
          <w:sz w:val="24"/>
          <w:szCs w:val="24"/>
        </w:rPr>
        <w:t>.  № 208</w:t>
      </w:r>
    </w:p>
    <w:p w:rsidR="00E61254" w:rsidRDefault="00E612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61254" w:rsidRPr="00221346" w:rsidRDefault="00E612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346">
        <w:rPr>
          <w:rFonts w:ascii="Times New Roman" w:hAnsi="Times New Roman"/>
          <w:sz w:val="24"/>
          <w:szCs w:val="24"/>
        </w:rPr>
        <w:t>РАСПРЕДЕЛЕНИЕ БЮДЖЕТНЫХ АССИГНОВАНИЙ НА 2015 год</w:t>
      </w:r>
    </w:p>
    <w:p w:rsidR="00E61254" w:rsidRPr="00221346" w:rsidRDefault="00E612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346">
        <w:rPr>
          <w:rFonts w:ascii="Times New Roman" w:hAnsi="Times New Roman"/>
          <w:sz w:val="24"/>
          <w:szCs w:val="24"/>
        </w:rPr>
        <w:t>ПО РАЗДЕЛАМ, ПОДРАЗДЕЛАМ КЛАССИФИКАЦИИ РАСХОДОВ БЮДЖЕТА</w:t>
      </w:r>
    </w:p>
    <w:p w:rsidR="00E61254" w:rsidRDefault="00E61254">
      <w:pPr>
        <w:spacing w:after="0" w:line="240" w:lineRule="auto"/>
        <w:rPr>
          <w:rFonts w:ascii="Times New Roman" w:hAnsi="Times New Roman"/>
          <w:sz w:val="20"/>
        </w:rPr>
      </w:pPr>
    </w:p>
    <w:p w:rsidR="00E61254" w:rsidRDefault="00E61254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3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151"/>
        <w:gridCol w:w="1799"/>
      </w:tblGrid>
      <w:tr w:rsidR="00E61254" w:rsidRPr="00AA26E4">
        <w:tc>
          <w:tcPr>
            <w:tcW w:w="76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Классификатор расходов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Сумма, тыс. руб.</w:t>
            </w:r>
          </w:p>
        </w:tc>
      </w:tr>
      <w:tr w:rsidR="00E61254" w:rsidRPr="00AA26E4">
        <w:tc>
          <w:tcPr>
            <w:tcW w:w="43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Default="00E61254">
            <w:pPr>
              <w:rPr>
                <w:rFonts w:cs="Calibri"/>
              </w:rPr>
            </w:pPr>
          </w:p>
        </w:tc>
      </w:tr>
      <w:tr w:rsidR="00E61254" w:rsidRPr="00AA26E4">
        <w:tc>
          <w:tcPr>
            <w:tcW w:w="43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0100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 w:rsidP="00DE7BB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13875,3</w:t>
            </w:r>
          </w:p>
        </w:tc>
      </w:tr>
      <w:tr w:rsidR="00E61254" w:rsidRPr="00AA26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0102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652.5</w:t>
            </w:r>
          </w:p>
        </w:tc>
      </w:tr>
      <w:tr w:rsidR="00E61254" w:rsidRPr="00AA26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0103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318,0</w:t>
            </w:r>
          </w:p>
        </w:tc>
      </w:tr>
      <w:tr w:rsidR="00E61254" w:rsidRPr="00AA26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11792,7</w:t>
            </w:r>
          </w:p>
        </w:tc>
      </w:tr>
      <w:tr w:rsidR="00E61254" w:rsidRPr="00AA26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0111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79,9</w:t>
            </w:r>
          </w:p>
        </w:tc>
      </w:tr>
      <w:tr w:rsidR="00E61254" w:rsidRPr="00AA26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1032,2</w:t>
            </w:r>
          </w:p>
        </w:tc>
      </w:tr>
      <w:tr w:rsidR="00E61254" w:rsidRPr="00AA26E4">
        <w:tc>
          <w:tcPr>
            <w:tcW w:w="43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НАЦИОНАЛЬНАЯ ОБОРОНА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0200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237,6</w:t>
            </w:r>
          </w:p>
        </w:tc>
      </w:tr>
      <w:tr w:rsidR="00E61254" w:rsidRPr="00AA26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0203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237,6</w:t>
            </w:r>
          </w:p>
        </w:tc>
      </w:tr>
      <w:tr w:rsidR="00E61254" w:rsidRPr="00AA26E4">
        <w:tc>
          <w:tcPr>
            <w:tcW w:w="43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0300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154.0</w:t>
            </w:r>
          </w:p>
        </w:tc>
      </w:tr>
      <w:tr w:rsidR="00E61254" w:rsidRPr="00AA26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0309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154.0</w:t>
            </w:r>
          </w:p>
        </w:tc>
      </w:tr>
      <w:tr w:rsidR="00E61254" w:rsidRPr="00AA26E4">
        <w:tc>
          <w:tcPr>
            <w:tcW w:w="43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0400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4801,1</w:t>
            </w:r>
          </w:p>
        </w:tc>
      </w:tr>
      <w:tr w:rsidR="00E61254" w:rsidRPr="00AA26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4161,3</w:t>
            </w:r>
          </w:p>
        </w:tc>
      </w:tr>
      <w:tr w:rsidR="00E61254" w:rsidRPr="00AA26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0412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639.8</w:t>
            </w:r>
          </w:p>
        </w:tc>
      </w:tr>
      <w:tr w:rsidR="00E61254" w:rsidRPr="00AA26E4">
        <w:tc>
          <w:tcPr>
            <w:tcW w:w="43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0500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20407,2</w:t>
            </w:r>
          </w:p>
        </w:tc>
      </w:tr>
      <w:tr w:rsidR="00E61254" w:rsidRPr="00AA26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Жилищное хозяйство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0501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15203,1</w:t>
            </w:r>
          </w:p>
        </w:tc>
      </w:tr>
      <w:tr w:rsidR="00E61254" w:rsidRPr="00AA26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2529,3</w:t>
            </w:r>
          </w:p>
        </w:tc>
      </w:tr>
      <w:tr w:rsidR="00E61254" w:rsidRPr="00AA26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2674,8</w:t>
            </w:r>
          </w:p>
        </w:tc>
      </w:tr>
      <w:tr w:rsidR="00E61254" w:rsidRPr="00AA26E4">
        <w:tc>
          <w:tcPr>
            <w:tcW w:w="43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КУЛЬТУРА, КИНЕМАТОГРАФИЯ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0800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10157,1</w:t>
            </w:r>
          </w:p>
        </w:tc>
      </w:tr>
      <w:tr w:rsidR="00E61254" w:rsidRPr="00AA26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10157,1</w:t>
            </w:r>
          </w:p>
        </w:tc>
      </w:tr>
      <w:tr w:rsidR="00E61254" w:rsidRPr="00AA26E4">
        <w:tc>
          <w:tcPr>
            <w:tcW w:w="43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СОЦИАЛЬНАЯ ПОЛИТИКА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1000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4206,4</w:t>
            </w:r>
          </w:p>
        </w:tc>
      </w:tr>
      <w:tr w:rsidR="00E61254" w:rsidRPr="00AA26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141.0</w:t>
            </w:r>
          </w:p>
        </w:tc>
      </w:tr>
      <w:tr w:rsidR="00E61254" w:rsidRPr="00AA26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Социальное обеспечение населения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E61254" w:rsidRPr="00AA26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Охрана семьи и детства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4025,4</w:t>
            </w:r>
          </w:p>
        </w:tc>
      </w:tr>
      <w:tr w:rsidR="00E61254" w:rsidRPr="00AA26E4">
        <w:tc>
          <w:tcPr>
            <w:tcW w:w="43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ФИЗИЧЕСКАЯ КУЛЬТУРА И СПОРТ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1100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</w:tr>
      <w:tr w:rsidR="00E61254" w:rsidRPr="00AA26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1101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E61254" w:rsidRPr="00AA26E4">
        <w:tc>
          <w:tcPr>
            <w:tcW w:w="43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1400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41,0</w:t>
            </w:r>
          </w:p>
        </w:tc>
      </w:tr>
      <w:tr w:rsidR="00E61254" w:rsidRPr="00AA26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1403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41,0</w:t>
            </w:r>
          </w:p>
        </w:tc>
      </w:tr>
      <w:tr w:rsidR="00E61254" w:rsidRPr="00AA26E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Итого расходов: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254" w:rsidRPr="00AA26E4" w:rsidRDefault="00E612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53909,6</w:t>
            </w:r>
          </w:p>
        </w:tc>
      </w:tr>
    </w:tbl>
    <w:p w:rsidR="00E61254" w:rsidRPr="005A39F3" w:rsidRDefault="00E61254" w:rsidP="005A39F3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 w:rsidRPr="005A39F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5A39F3">
        <w:rPr>
          <w:rFonts w:ascii="Times New Roman" w:hAnsi="Times New Roman"/>
          <w:sz w:val="24"/>
          <w:szCs w:val="24"/>
        </w:rPr>
        <w:t>17</w:t>
      </w:r>
    </w:p>
    <w:p w:rsidR="00E61254" w:rsidRPr="005A39F3" w:rsidRDefault="00E61254" w:rsidP="005A3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39F3">
        <w:rPr>
          <w:rFonts w:ascii="Times New Roman" w:hAnsi="Times New Roman"/>
          <w:sz w:val="24"/>
          <w:szCs w:val="24"/>
        </w:rPr>
        <w:tab/>
      </w:r>
      <w:r w:rsidRPr="005A39F3">
        <w:rPr>
          <w:rFonts w:ascii="Times New Roman" w:hAnsi="Times New Roman"/>
          <w:sz w:val="24"/>
          <w:szCs w:val="24"/>
        </w:rPr>
        <w:tab/>
      </w:r>
      <w:r w:rsidRPr="005A39F3">
        <w:rPr>
          <w:rFonts w:ascii="Times New Roman" w:hAnsi="Times New Roman"/>
          <w:sz w:val="24"/>
          <w:szCs w:val="24"/>
        </w:rPr>
        <w:tab/>
      </w:r>
      <w:r w:rsidRPr="005A39F3">
        <w:rPr>
          <w:rFonts w:ascii="Times New Roman" w:hAnsi="Times New Roman"/>
          <w:sz w:val="24"/>
          <w:szCs w:val="24"/>
        </w:rPr>
        <w:tab/>
      </w:r>
      <w:r w:rsidRPr="005A39F3">
        <w:rPr>
          <w:rFonts w:ascii="Times New Roman" w:hAnsi="Times New Roman"/>
          <w:sz w:val="24"/>
          <w:szCs w:val="24"/>
        </w:rPr>
        <w:tab/>
      </w:r>
      <w:r w:rsidRPr="005A39F3">
        <w:rPr>
          <w:rFonts w:ascii="Times New Roman" w:hAnsi="Times New Roman"/>
          <w:sz w:val="24"/>
          <w:szCs w:val="24"/>
        </w:rPr>
        <w:tab/>
      </w:r>
      <w:r w:rsidRPr="005A39F3">
        <w:rPr>
          <w:rFonts w:ascii="Times New Roman" w:hAnsi="Times New Roman"/>
          <w:sz w:val="24"/>
          <w:szCs w:val="24"/>
        </w:rPr>
        <w:tab/>
        <w:t xml:space="preserve">к решению Совета депутатов МО «Приводинское» </w:t>
      </w:r>
    </w:p>
    <w:p w:rsidR="00E61254" w:rsidRPr="005A39F3" w:rsidRDefault="00E61254" w:rsidP="005A3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39F3">
        <w:rPr>
          <w:rFonts w:ascii="Times New Roman" w:hAnsi="Times New Roman"/>
          <w:sz w:val="24"/>
          <w:szCs w:val="24"/>
        </w:rPr>
        <w:tab/>
      </w:r>
      <w:r w:rsidRPr="005A39F3">
        <w:rPr>
          <w:rFonts w:ascii="Times New Roman" w:hAnsi="Times New Roman"/>
          <w:sz w:val="24"/>
          <w:szCs w:val="24"/>
        </w:rPr>
        <w:tab/>
      </w:r>
      <w:r w:rsidRPr="005A39F3">
        <w:rPr>
          <w:rFonts w:ascii="Times New Roman" w:hAnsi="Times New Roman"/>
          <w:sz w:val="24"/>
          <w:szCs w:val="24"/>
        </w:rPr>
        <w:tab/>
      </w:r>
      <w:r w:rsidRPr="005A39F3">
        <w:rPr>
          <w:rFonts w:ascii="Times New Roman" w:hAnsi="Times New Roman"/>
          <w:sz w:val="24"/>
          <w:szCs w:val="24"/>
        </w:rPr>
        <w:tab/>
      </w:r>
      <w:r w:rsidRPr="005A39F3">
        <w:rPr>
          <w:rFonts w:ascii="Times New Roman" w:hAnsi="Times New Roman"/>
          <w:sz w:val="24"/>
          <w:szCs w:val="24"/>
        </w:rPr>
        <w:tab/>
      </w:r>
      <w:r w:rsidRPr="005A39F3">
        <w:rPr>
          <w:rFonts w:ascii="Times New Roman" w:hAnsi="Times New Roman"/>
          <w:sz w:val="24"/>
          <w:szCs w:val="24"/>
        </w:rPr>
        <w:tab/>
      </w:r>
      <w:r w:rsidRPr="005A39F3">
        <w:rPr>
          <w:rFonts w:ascii="Times New Roman" w:hAnsi="Times New Roman"/>
          <w:sz w:val="24"/>
          <w:szCs w:val="24"/>
        </w:rPr>
        <w:tab/>
      </w:r>
      <w:r w:rsidRPr="005A39F3">
        <w:rPr>
          <w:rFonts w:ascii="Times New Roman" w:hAnsi="Times New Roman"/>
          <w:sz w:val="24"/>
          <w:szCs w:val="24"/>
        </w:rPr>
        <w:tab/>
      </w:r>
      <w:r w:rsidRPr="005A39F3"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</w:rPr>
        <w:t>27.11.</w:t>
      </w:r>
      <w:r w:rsidRPr="005A39F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A39F3">
          <w:rPr>
            <w:rFonts w:ascii="Times New Roman" w:hAnsi="Times New Roman"/>
            <w:sz w:val="24"/>
            <w:szCs w:val="24"/>
          </w:rPr>
          <w:t>2015 г</w:t>
        </w:r>
      </w:smartTag>
      <w:r w:rsidRPr="005A39F3">
        <w:rPr>
          <w:rFonts w:ascii="Times New Roman" w:hAnsi="Times New Roman"/>
          <w:sz w:val="24"/>
          <w:szCs w:val="24"/>
        </w:rPr>
        <w:t>.  №</w:t>
      </w:r>
      <w:r>
        <w:rPr>
          <w:rFonts w:ascii="Times New Roman" w:hAnsi="Times New Roman"/>
          <w:sz w:val="24"/>
          <w:szCs w:val="24"/>
        </w:rPr>
        <w:t>208</w:t>
      </w:r>
      <w:bookmarkStart w:id="0" w:name="_GoBack"/>
      <w:bookmarkEnd w:id="0"/>
      <w:r w:rsidRPr="005A39F3">
        <w:rPr>
          <w:rFonts w:ascii="Times New Roman" w:hAnsi="Times New Roman"/>
          <w:sz w:val="24"/>
          <w:szCs w:val="24"/>
        </w:rPr>
        <w:t xml:space="preserve"> </w:t>
      </w:r>
    </w:p>
    <w:p w:rsidR="00E61254" w:rsidRPr="005A39F3" w:rsidRDefault="00E61254" w:rsidP="005A39F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A39F3">
        <w:rPr>
          <w:rFonts w:ascii="Times New Roman" w:hAnsi="Times New Roman"/>
          <w:b/>
          <w:sz w:val="24"/>
          <w:szCs w:val="24"/>
        </w:rPr>
        <w:t xml:space="preserve">Распределение средств дорожного фонда МО «Приводинское» на 2015 год </w:t>
      </w:r>
    </w:p>
    <w:p w:rsidR="00E61254" w:rsidRPr="005A39F3" w:rsidRDefault="00E61254" w:rsidP="005A39F3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3"/>
        <w:gridCol w:w="2448"/>
      </w:tblGrid>
      <w:tr w:rsidR="00E61254" w:rsidRPr="00AA26E4" w:rsidTr="005A39F3">
        <w:tc>
          <w:tcPr>
            <w:tcW w:w="7123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9F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главных распорядителей средств бюджета МО «Приводинское» и направлений расходов</w:t>
            </w:r>
          </w:p>
        </w:tc>
        <w:tc>
          <w:tcPr>
            <w:tcW w:w="2448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9F3">
              <w:rPr>
                <w:rFonts w:ascii="Times New Roman" w:hAnsi="Times New Roman"/>
                <w:sz w:val="24"/>
                <w:szCs w:val="24"/>
                <w:lang w:eastAsia="en-US"/>
              </w:rPr>
              <w:t>Объем бюджетных ассигнований, тыс. рублей</w:t>
            </w:r>
          </w:p>
        </w:tc>
      </w:tr>
      <w:tr w:rsidR="00E61254" w:rsidRPr="00AA26E4" w:rsidTr="005A39F3">
        <w:tc>
          <w:tcPr>
            <w:tcW w:w="7123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9F3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«Приводинское»</w:t>
            </w:r>
          </w:p>
        </w:tc>
        <w:tc>
          <w:tcPr>
            <w:tcW w:w="2448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4126,3</w:t>
            </w:r>
          </w:p>
        </w:tc>
      </w:tr>
      <w:tr w:rsidR="00E61254" w:rsidRPr="00AA26E4" w:rsidTr="005A39F3">
        <w:tc>
          <w:tcPr>
            <w:tcW w:w="7123" w:type="dxa"/>
          </w:tcPr>
          <w:p w:rsidR="00E61254" w:rsidRPr="005A39F3" w:rsidRDefault="00E61254" w:rsidP="002213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9F3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Средства, направляемые на расчистку автомобильных дорог общего пользования местного значения и улично-дорожной сети, расположенных в границах населенных пунктов МО «Приводинское», от снега</w:t>
            </w:r>
          </w:p>
        </w:tc>
        <w:tc>
          <w:tcPr>
            <w:tcW w:w="2448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1591,1</w:t>
            </w:r>
          </w:p>
        </w:tc>
      </w:tr>
      <w:tr w:rsidR="00E61254" w:rsidRPr="00AA26E4" w:rsidTr="005A39F3">
        <w:tc>
          <w:tcPr>
            <w:tcW w:w="7123" w:type="dxa"/>
          </w:tcPr>
          <w:p w:rsidR="00E61254" w:rsidRPr="005A39F3" w:rsidRDefault="00E61254" w:rsidP="002213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9F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работ по демонтажу, установке дорожных знаков, нанесению дорожной разметки пешеходных переходов, установке ограничивающего пешеходного ограждения в границах пешеходных переходов образовательных учреждений в п. Приводино, д. Куимиха муниципального образования «Приводинское»</w:t>
            </w:r>
          </w:p>
        </w:tc>
        <w:tc>
          <w:tcPr>
            <w:tcW w:w="2448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9F3">
              <w:rPr>
                <w:rFonts w:ascii="Times New Roman" w:hAnsi="Times New Roman"/>
                <w:sz w:val="24"/>
                <w:szCs w:val="24"/>
                <w:lang w:eastAsia="en-US"/>
              </w:rPr>
              <w:t>1422,0</w:t>
            </w:r>
          </w:p>
        </w:tc>
      </w:tr>
      <w:tr w:rsidR="00E61254" w:rsidRPr="00AA26E4" w:rsidTr="005A39F3">
        <w:tc>
          <w:tcPr>
            <w:tcW w:w="7123" w:type="dxa"/>
          </w:tcPr>
          <w:p w:rsidR="00E61254" w:rsidRPr="005A39F3" w:rsidRDefault="00E61254" w:rsidP="002213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9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работ по установке дорожных знаков в пос. Удимский </w:t>
            </w:r>
          </w:p>
        </w:tc>
        <w:tc>
          <w:tcPr>
            <w:tcW w:w="2448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182,7</w:t>
            </w:r>
          </w:p>
        </w:tc>
      </w:tr>
      <w:tr w:rsidR="00E61254" w:rsidRPr="00AA26E4" w:rsidTr="005A39F3">
        <w:tc>
          <w:tcPr>
            <w:tcW w:w="7123" w:type="dxa"/>
          </w:tcPr>
          <w:p w:rsidR="00E61254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9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работ по грейдированию и планировке автомобильных дорог в границах населенных пунктов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всего, в т.ч.</w:t>
            </w:r>
          </w:p>
          <w:p w:rsidR="00E61254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Удимский, </w:t>
            </w:r>
          </w:p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Приводино и деревни</w:t>
            </w:r>
          </w:p>
        </w:tc>
        <w:tc>
          <w:tcPr>
            <w:tcW w:w="2448" w:type="dxa"/>
          </w:tcPr>
          <w:p w:rsidR="00E61254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9F3">
              <w:rPr>
                <w:rFonts w:ascii="Times New Roman" w:hAnsi="Times New Roman"/>
                <w:sz w:val="24"/>
                <w:szCs w:val="24"/>
                <w:lang w:eastAsia="en-US"/>
              </w:rPr>
              <w:t>205,0</w:t>
            </w:r>
          </w:p>
          <w:p w:rsidR="00E61254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1254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55,0</w:t>
            </w:r>
          </w:p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155,0</w:t>
            </w:r>
          </w:p>
        </w:tc>
      </w:tr>
      <w:tr w:rsidR="00E61254" w:rsidRPr="00AA26E4" w:rsidTr="005A39F3">
        <w:tc>
          <w:tcPr>
            <w:tcW w:w="7123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9F3">
              <w:rPr>
                <w:rFonts w:ascii="Times New Roman" w:hAnsi="Times New Roman"/>
                <w:sz w:val="24"/>
                <w:szCs w:val="24"/>
                <w:lang w:eastAsia="en-US"/>
              </w:rPr>
              <w:t>Оплата работ выполненных по муниципальному контракту от 29.07.2013 года № 4 ООО «Котлас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5A39F3">
              <w:rPr>
                <w:rFonts w:ascii="Times New Roman" w:hAnsi="Times New Roman"/>
                <w:sz w:val="24"/>
                <w:szCs w:val="24"/>
                <w:lang w:eastAsia="en-US"/>
              </w:rPr>
              <w:t>трой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5A39F3">
              <w:rPr>
                <w:rFonts w:ascii="Times New Roman" w:hAnsi="Times New Roman"/>
                <w:sz w:val="24"/>
                <w:szCs w:val="24"/>
                <w:lang w:eastAsia="en-US"/>
              </w:rPr>
              <w:t>нвест»</w:t>
            </w:r>
          </w:p>
        </w:tc>
        <w:tc>
          <w:tcPr>
            <w:tcW w:w="2448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9F3">
              <w:rPr>
                <w:rFonts w:ascii="Times New Roman" w:hAnsi="Times New Roman"/>
                <w:sz w:val="24"/>
                <w:szCs w:val="24"/>
                <w:lang w:eastAsia="en-US"/>
              </w:rPr>
              <w:t>303,3</w:t>
            </w:r>
          </w:p>
        </w:tc>
      </w:tr>
      <w:tr w:rsidR="00E61254" w:rsidRPr="00AA26E4" w:rsidTr="00221346">
        <w:trPr>
          <w:trHeight w:val="2475"/>
        </w:trPr>
        <w:tc>
          <w:tcPr>
            <w:tcW w:w="7123" w:type="dxa"/>
          </w:tcPr>
          <w:p w:rsidR="00E61254" w:rsidRDefault="00E61254" w:rsidP="001114E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9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Ремонт дорожного покрытия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автомобильных дорог на территории п. Удимский:</w:t>
            </w:r>
          </w:p>
          <w:p w:rsidR="00E61254" w:rsidRDefault="00E61254" w:rsidP="001114E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-очистка водоотводных канав по ул. Лесная (</w:t>
            </w:r>
            <w:smartTag w:uri="urn:schemas-microsoft-com:office:smarttags" w:element="metricconverter">
              <w:smartTagPr>
                <w:attr w:name="ProductID" w:val="570 м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570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четная сторона улицы), ул. Комсомольская (</w:t>
            </w:r>
            <w:smartTag w:uri="urn:schemas-microsoft-com:office:smarttags" w:element="metricconverter">
              <w:smartTagPr>
                <w:attr w:name="ProductID" w:val="330 м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330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четная сторона улицы);</w:t>
            </w:r>
          </w:p>
          <w:p w:rsidR="00E61254" w:rsidRPr="005A39F3" w:rsidRDefault="00E61254" w:rsidP="005A39F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-устранение деформаций и повреждений элементов земляного полотна, отсыпка песчано-гравийной смесью, планировка площадей (ул. Лесная -2280,0 кв.м,  пер. Кирова 920,0 кв.м, ул. Комсомольская 1320,0)</w:t>
            </w:r>
          </w:p>
        </w:tc>
        <w:tc>
          <w:tcPr>
            <w:tcW w:w="2448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1254" w:rsidRPr="00AA26E4" w:rsidTr="00221346">
        <w:trPr>
          <w:trHeight w:val="328"/>
        </w:trPr>
        <w:tc>
          <w:tcPr>
            <w:tcW w:w="7123" w:type="dxa"/>
          </w:tcPr>
          <w:p w:rsidR="00E61254" w:rsidRPr="005A39F3" w:rsidRDefault="00E61254" w:rsidP="001114E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2448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313,1</w:t>
            </w:r>
          </w:p>
        </w:tc>
      </w:tr>
      <w:tr w:rsidR="00E61254" w:rsidRPr="00AA26E4" w:rsidTr="00221346">
        <w:trPr>
          <w:trHeight w:val="346"/>
        </w:trPr>
        <w:tc>
          <w:tcPr>
            <w:tcW w:w="7123" w:type="dxa"/>
          </w:tcPr>
          <w:p w:rsidR="00E61254" w:rsidRDefault="00E61254" w:rsidP="00A065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Перечисление исполнительного сбора </w:t>
            </w:r>
          </w:p>
        </w:tc>
        <w:tc>
          <w:tcPr>
            <w:tcW w:w="2448" w:type="dxa"/>
          </w:tcPr>
          <w:p w:rsidR="00E61254" w:rsidRDefault="00E61254" w:rsidP="005A3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59,1</w:t>
            </w:r>
          </w:p>
        </w:tc>
      </w:tr>
    </w:tbl>
    <w:p w:rsidR="00E61254" w:rsidRPr="005A39F3" w:rsidRDefault="00E61254" w:rsidP="005A39F3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E61254" w:rsidRPr="005A39F3" w:rsidRDefault="00E61254" w:rsidP="005A39F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A39F3">
        <w:rPr>
          <w:rFonts w:ascii="Times New Roman" w:hAnsi="Times New Roman"/>
          <w:b/>
          <w:sz w:val="24"/>
          <w:szCs w:val="24"/>
        </w:rPr>
        <w:t>Распределение средств дорожного фонда на 2016 и 2017 годы</w:t>
      </w:r>
    </w:p>
    <w:p w:rsidR="00E61254" w:rsidRPr="005A39F3" w:rsidRDefault="00E61254" w:rsidP="005A39F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3"/>
        <w:gridCol w:w="2174"/>
        <w:gridCol w:w="1854"/>
      </w:tblGrid>
      <w:tr w:rsidR="00E61254" w:rsidRPr="00AA26E4" w:rsidTr="005A39F3">
        <w:tc>
          <w:tcPr>
            <w:tcW w:w="6497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39F3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главных распорядителей средств бюджета МО «Приводинское» и направлений расходов</w:t>
            </w:r>
          </w:p>
        </w:tc>
        <w:tc>
          <w:tcPr>
            <w:tcW w:w="2368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39F3">
              <w:rPr>
                <w:rFonts w:ascii="Times New Roman" w:hAnsi="Times New Roman"/>
                <w:sz w:val="20"/>
                <w:szCs w:val="20"/>
                <w:lang w:eastAsia="en-US"/>
              </w:rPr>
              <w:t>Объем бюджетных ассигнований на 2016 год, тыс. рублей</w:t>
            </w:r>
          </w:p>
        </w:tc>
        <w:tc>
          <w:tcPr>
            <w:tcW w:w="1970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39F3">
              <w:rPr>
                <w:rFonts w:ascii="Times New Roman" w:hAnsi="Times New Roman"/>
                <w:sz w:val="20"/>
                <w:szCs w:val="20"/>
                <w:lang w:eastAsia="en-US"/>
              </w:rPr>
              <w:t>Объем бюджетных ассигнований на 2017 год, тыс. рублей</w:t>
            </w:r>
          </w:p>
        </w:tc>
      </w:tr>
      <w:tr w:rsidR="00E61254" w:rsidRPr="00AA26E4" w:rsidTr="005A39F3">
        <w:tc>
          <w:tcPr>
            <w:tcW w:w="6497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39F3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МО «Приводинское»</w:t>
            </w:r>
          </w:p>
        </w:tc>
        <w:tc>
          <w:tcPr>
            <w:tcW w:w="2368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39F3">
              <w:rPr>
                <w:rFonts w:ascii="Times New Roman" w:hAnsi="Times New Roman"/>
                <w:sz w:val="20"/>
                <w:szCs w:val="20"/>
                <w:lang w:eastAsia="en-US"/>
              </w:rPr>
              <w:t>2801,0</w:t>
            </w:r>
          </w:p>
        </w:tc>
        <w:tc>
          <w:tcPr>
            <w:tcW w:w="1970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39F3">
              <w:rPr>
                <w:rFonts w:ascii="Times New Roman" w:hAnsi="Times New Roman"/>
                <w:sz w:val="20"/>
                <w:szCs w:val="20"/>
                <w:lang w:eastAsia="en-US"/>
              </w:rPr>
              <w:t>2247,0</w:t>
            </w:r>
          </w:p>
        </w:tc>
      </w:tr>
      <w:tr w:rsidR="00E61254" w:rsidRPr="00AA26E4" w:rsidTr="005A39F3">
        <w:tc>
          <w:tcPr>
            <w:tcW w:w="6497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39F3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Средства, направляемые на содержание автомобильных дорог общего пользования местного значения и улично-дорожной сети, расположенных в границах населенных пунктов МО «Приводинское»</w:t>
            </w:r>
          </w:p>
        </w:tc>
        <w:tc>
          <w:tcPr>
            <w:tcW w:w="2368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39F3">
              <w:rPr>
                <w:rFonts w:ascii="Times New Roman" w:hAnsi="Times New Roman"/>
                <w:sz w:val="20"/>
                <w:szCs w:val="20"/>
                <w:lang w:eastAsia="en-US"/>
              </w:rPr>
              <w:t>650,0</w:t>
            </w:r>
          </w:p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39F3">
              <w:rPr>
                <w:rFonts w:ascii="Times New Roman" w:hAnsi="Times New Roman"/>
                <w:sz w:val="20"/>
                <w:szCs w:val="20"/>
                <w:lang w:eastAsia="en-US"/>
              </w:rPr>
              <w:t>500,0</w:t>
            </w:r>
          </w:p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61254" w:rsidRPr="00AA26E4" w:rsidTr="005A39F3">
        <w:tc>
          <w:tcPr>
            <w:tcW w:w="6497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39F3">
              <w:rPr>
                <w:rFonts w:ascii="Times New Roman" w:hAnsi="Times New Roman"/>
                <w:sz w:val="20"/>
                <w:szCs w:val="20"/>
                <w:lang w:eastAsia="en-US"/>
              </w:rPr>
              <w:t>Ремонт автомобильных дорог общего пользования местного значения в населенных пунктах (мероприятия будут уточнены при разработке проекта бюджета на текущий финансовый год)</w:t>
            </w:r>
          </w:p>
        </w:tc>
        <w:tc>
          <w:tcPr>
            <w:tcW w:w="2368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39F3">
              <w:rPr>
                <w:rFonts w:ascii="Times New Roman" w:hAnsi="Times New Roman"/>
                <w:sz w:val="20"/>
                <w:szCs w:val="20"/>
                <w:lang w:eastAsia="en-US"/>
              </w:rPr>
              <w:t>2151</w:t>
            </w:r>
          </w:p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</w:tcPr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39F3">
              <w:rPr>
                <w:rFonts w:ascii="Times New Roman" w:hAnsi="Times New Roman"/>
                <w:sz w:val="20"/>
                <w:szCs w:val="20"/>
                <w:lang w:eastAsia="en-US"/>
              </w:rPr>
              <w:t>1747,0</w:t>
            </w:r>
          </w:p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61254" w:rsidRPr="005A39F3" w:rsidRDefault="00E61254" w:rsidP="005A39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61254" w:rsidRDefault="00E61254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E61254" w:rsidRDefault="00E61254">
      <w:pPr>
        <w:spacing w:after="0" w:line="240" w:lineRule="auto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435"/>
        <w:jc w:val="both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p w:rsidR="00E61254" w:rsidRDefault="00E61254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</w:rPr>
      </w:pPr>
    </w:p>
    <w:sectPr w:rsidR="00E61254" w:rsidSect="0022134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6CCA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2C6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A27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84E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868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0C0A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E81D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B82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AE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D00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DFA"/>
    <w:rsid w:val="0009680A"/>
    <w:rsid w:val="001114E0"/>
    <w:rsid w:val="00121205"/>
    <w:rsid w:val="00221346"/>
    <w:rsid w:val="002B2119"/>
    <w:rsid w:val="003C5DFA"/>
    <w:rsid w:val="00411453"/>
    <w:rsid w:val="004259D8"/>
    <w:rsid w:val="00483CA4"/>
    <w:rsid w:val="005A39F3"/>
    <w:rsid w:val="007F0A61"/>
    <w:rsid w:val="00A0657C"/>
    <w:rsid w:val="00AA26E4"/>
    <w:rsid w:val="00B822F5"/>
    <w:rsid w:val="00BD57DE"/>
    <w:rsid w:val="00DE7BB1"/>
    <w:rsid w:val="00E54CEB"/>
    <w:rsid w:val="00E61254"/>
    <w:rsid w:val="00EE6D8A"/>
    <w:rsid w:val="00F5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6</Pages>
  <Words>1244</Words>
  <Characters>7095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</cp:revision>
  <cp:lastPrinted>2015-12-02T10:34:00Z</cp:lastPrinted>
  <dcterms:created xsi:type="dcterms:W3CDTF">2015-11-23T05:45:00Z</dcterms:created>
  <dcterms:modified xsi:type="dcterms:W3CDTF">2015-12-02T11:09:00Z</dcterms:modified>
</cp:coreProperties>
</file>