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24" w:rsidRPr="00C126E1" w:rsidRDefault="008C7424" w:rsidP="00931A9B">
      <w:pPr>
        <w:spacing w:after="0"/>
        <w:ind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Pr="00265B82">
        <w:rPr>
          <w:rFonts w:ascii="Times New Roman" w:hAnsi="Times New Roman"/>
          <w:sz w:val="28"/>
          <w:szCs w:val="28"/>
        </w:rPr>
        <w:t>«</w:t>
      </w:r>
      <w:r w:rsidRPr="00265B82">
        <w:rPr>
          <w:rFonts w:ascii="Times New Roman" w:hAnsi="Times New Roman"/>
          <w:caps/>
          <w:sz w:val="28"/>
          <w:szCs w:val="28"/>
        </w:rPr>
        <w:t>Приводинское</w:t>
      </w:r>
      <w:r w:rsidRPr="00265B82">
        <w:rPr>
          <w:rFonts w:ascii="Times New Roman" w:hAnsi="Times New Roman"/>
          <w:sz w:val="28"/>
          <w:szCs w:val="28"/>
        </w:rPr>
        <w:t>»</w:t>
      </w:r>
    </w:p>
    <w:p w:rsidR="008C7424" w:rsidRPr="002548CD" w:rsidRDefault="008C7424" w:rsidP="00931A9B">
      <w:pPr>
        <w:pStyle w:val="Heading2"/>
        <w:ind w:right="284"/>
        <w:rPr>
          <w:b w:val="0"/>
          <w:szCs w:val="28"/>
        </w:rPr>
      </w:pPr>
      <w:r>
        <w:rPr>
          <w:b w:val="0"/>
          <w:szCs w:val="28"/>
        </w:rPr>
        <w:t>АДМИНИСТРАЦИЯ</w:t>
      </w:r>
    </w:p>
    <w:p w:rsidR="008C7424" w:rsidRPr="00697CA4" w:rsidRDefault="008C7424" w:rsidP="00931A9B">
      <w:pPr>
        <w:pStyle w:val="Heading1"/>
        <w:spacing w:before="360"/>
        <w:ind w:right="281"/>
        <w:rPr>
          <w:spacing w:val="60"/>
        </w:rPr>
      </w:pPr>
      <w:r w:rsidRPr="00697CA4">
        <w:rPr>
          <w:spacing w:val="60"/>
          <w:sz w:val="28"/>
          <w:szCs w:val="28"/>
        </w:rPr>
        <w:t>РАСПОРЯЖЕНИЕ</w:t>
      </w:r>
    </w:p>
    <w:p w:rsidR="008C7424" w:rsidRDefault="008C7424" w:rsidP="00931A9B">
      <w:pPr>
        <w:spacing w:after="0" w:line="240" w:lineRule="auto"/>
        <w:ind w:right="281"/>
        <w:rPr>
          <w:rFonts w:ascii="Times New Roman" w:hAnsi="Times New Roman"/>
          <w:sz w:val="28"/>
          <w:szCs w:val="28"/>
        </w:rPr>
      </w:pPr>
    </w:p>
    <w:p w:rsidR="008C7424" w:rsidRDefault="008C7424" w:rsidP="00931A9B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  <w:r w:rsidRPr="00D878C1">
        <w:rPr>
          <w:rFonts w:ascii="Times New Roman" w:hAnsi="Times New Roman"/>
          <w:sz w:val="28"/>
          <w:szCs w:val="28"/>
        </w:rPr>
        <w:t>от «01» ноября 2018 года</w:t>
      </w:r>
      <w:r w:rsidRPr="00AE02A5">
        <w:rPr>
          <w:rFonts w:ascii="Times New Roman" w:hAnsi="Times New Roman"/>
          <w:sz w:val="28"/>
          <w:szCs w:val="28"/>
        </w:rPr>
        <w:t xml:space="preserve">                                                   № </w:t>
      </w:r>
      <w:r>
        <w:rPr>
          <w:rFonts w:ascii="Times New Roman" w:hAnsi="Times New Roman"/>
          <w:sz w:val="28"/>
          <w:szCs w:val="28"/>
        </w:rPr>
        <w:t>176-р</w:t>
      </w:r>
    </w:p>
    <w:p w:rsidR="008C7424" w:rsidRPr="00722C37" w:rsidRDefault="008C7424" w:rsidP="00931A9B">
      <w:pPr>
        <w:spacing w:after="0" w:line="240" w:lineRule="auto"/>
        <w:ind w:right="281"/>
        <w:rPr>
          <w:rFonts w:ascii="Times New Roman" w:hAnsi="Times New Roman"/>
          <w:sz w:val="28"/>
          <w:szCs w:val="28"/>
        </w:rPr>
      </w:pPr>
      <w:r w:rsidRPr="00722C37">
        <w:rPr>
          <w:rFonts w:ascii="Times New Roman" w:hAnsi="Times New Roman"/>
          <w:sz w:val="28"/>
          <w:szCs w:val="28"/>
        </w:rPr>
        <w:t xml:space="preserve"> </w:t>
      </w:r>
    </w:p>
    <w:p w:rsidR="008C7424" w:rsidRDefault="008C7424" w:rsidP="00931A9B">
      <w:pPr>
        <w:tabs>
          <w:tab w:val="left" w:pos="4140"/>
        </w:tabs>
        <w:spacing w:after="0" w:line="240" w:lineRule="auto"/>
        <w:ind w:right="3234"/>
        <w:rPr>
          <w:rFonts w:ascii="Times New Roman" w:hAnsi="Times New Roman"/>
          <w:color w:val="FF0000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>Об организации и проведении открытого аукциона на право заключения договор</w:t>
      </w:r>
      <w:r>
        <w:rPr>
          <w:rFonts w:ascii="Times New Roman" w:hAnsi="Times New Roman"/>
          <w:sz w:val="24"/>
          <w:szCs w:val="24"/>
        </w:rPr>
        <w:t>а</w:t>
      </w:r>
      <w:r w:rsidRPr="00C126E1">
        <w:rPr>
          <w:rFonts w:ascii="Times New Roman" w:hAnsi="Times New Roman"/>
          <w:sz w:val="24"/>
          <w:szCs w:val="24"/>
        </w:rPr>
        <w:t xml:space="preserve"> аренды земельн</w:t>
      </w:r>
      <w:r>
        <w:rPr>
          <w:rFonts w:ascii="Times New Roman" w:hAnsi="Times New Roman"/>
          <w:sz w:val="24"/>
          <w:szCs w:val="24"/>
        </w:rPr>
        <w:t>ого</w:t>
      </w:r>
      <w:r w:rsidRPr="00C126E1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C126E1"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8C7424" w:rsidRPr="00C126E1" w:rsidRDefault="008C7424" w:rsidP="00931A9B">
      <w:pPr>
        <w:tabs>
          <w:tab w:val="left" w:pos="4140"/>
        </w:tabs>
        <w:spacing w:after="0" w:line="240" w:lineRule="auto"/>
        <w:ind w:right="3234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color w:val="FF0000"/>
          <w:sz w:val="24"/>
          <w:szCs w:val="24"/>
        </w:rPr>
        <w:t xml:space="preserve">                                      </w:t>
      </w:r>
    </w:p>
    <w:p w:rsidR="008C7424" w:rsidRPr="00C126E1" w:rsidRDefault="008C7424" w:rsidP="008E607E">
      <w:pPr>
        <w:spacing w:after="0" w:line="360" w:lineRule="auto"/>
        <w:ind w:right="-79" w:firstLine="720"/>
        <w:jc w:val="both"/>
        <w:rPr>
          <w:rFonts w:ascii="Times New Roman" w:hAnsi="Times New Roman"/>
          <w:b/>
          <w:spacing w:val="60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>Рассмотрев представленные материалы,</w:t>
      </w:r>
      <w:r w:rsidRPr="00C126E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126E1">
        <w:rPr>
          <w:rFonts w:ascii="Times New Roman" w:hAnsi="Times New Roman"/>
          <w:sz w:val="24"/>
          <w:szCs w:val="24"/>
        </w:rPr>
        <w:t xml:space="preserve">руководствуясь пунктом 2 статьи 3.3 Федерального закона от 25.10.2001 г. № 137-ФЗ «О введении в действие Земельного кодекса Российской Федерации», статьями 39.11 – 39.13 Земельного кодекса РФ от 25.10.2001 № 136-ФЗ, статьями 23 и 26 Устава МО «Приводинское», Постановлением администрации МО «Приводинское» от 01.06.2017 № 176 «Об установлении начальной цены предмета аукциона на право заключения договора аренды земельного участка», администрация муниципального образования «Приводинское» </w:t>
      </w:r>
      <w:r w:rsidRPr="00C126E1">
        <w:rPr>
          <w:rFonts w:ascii="Times New Roman" w:hAnsi="Times New Roman"/>
          <w:b/>
          <w:spacing w:val="60"/>
          <w:sz w:val="24"/>
          <w:szCs w:val="24"/>
        </w:rPr>
        <w:t>постановляет:</w:t>
      </w:r>
    </w:p>
    <w:p w:rsidR="008C7424" w:rsidRPr="00C126E1" w:rsidRDefault="008C7424" w:rsidP="008E607E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>1. Назначить проведение открытого аукциона на право заключения договоров аренды земельных участков, находящихся в распоряжении администрации МО «Приводинское».</w:t>
      </w:r>
    </w:p>
    <w:p w:rsidR="008C7424" w:rsidRPr="00931A9B" w:rsidRDefault="008C7424" w:rsidP="008E607E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color w:val="000000"/>
          <w:sz w:val="24"/>
          <w:szCs w:val="24"/>
        </w:rPr>
        <w:t>2.</w:t>
      </w:r>
      <w:r w:rsidRPr="00C126E1">
        <w:rPr>
          <w:rFonts w:ascii="Times New Roman" w:hAnsi="Times New Roman"/>
          <w:sz w:val="24"/>
          <w:szCs w:val="24"/>
        </w:rPr>
        <w:t xml:space="preserve"> Назначить ответственным за организацию и проведение торгов в форме аукциона, открытого по форме подачи заявок и по составу участников </w:t>
      </w:r>
      <w:r w:rsidRPr="00931A9B">
        <w:rPr>
          <w:rFonts w:ascii="Times New Roman" w:hAnsi="Times New Roman"/>
          <w:sz w:val="24"/>
          <w:szCs w:val="24"/>
        </w:rPr>
        <w:t>главного специалиста администрации муниципального образования «Приводинское» Галушина А.В.</w:t>
      </w:r>
    </w:p>
    <w:p w:rsidR="008C7424" w:rsidRPr="00C126E1" w:rsidRDefault="008C7424" w:rsidP="008E607E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</w:rPr>
      </w:pPr>
      <w:r w:rsidRPr="00931A9B">
        <w:rPr>
          <w:rFonts w:ascii="Times New Roman" w:hAnsi="Times New Roman"/>
          <w:sz w:val="24"/>
          <w:szCs w:val="24"/>
        </w:rPr>
        <w:t>3. Назначить ответственным за подготовку аукционной документации специалиста</w:t>
      </w:r>
      <w:r w:rsidRPr="00C126E1">
        <w:rPr>
          <w:rFonts w:ascii="Times New Roman" w:hAnsi="Times New Roman"/>
          <w:sz w:val="24"/>
          <w:szCs w:val="24"/>
        </w:rPr>
        <w:t xml:space="preserve"> первой категории администрации муниципального образования «Приводинское» Ерофеевскую Ю.А.</w:t>
      </w:r>
    </w:p>
    <w:p w:rsidR="008C7424" w:rsidRPr="00C126E1" w:rsidRDefault="008C7424" w:rsidP="008E607E">
      <w:pPr>
        <w:spacing w:after="0" w:line="360" w:lineRule="auto"/>
        <w:ind w:right="-79" w:firstLine="709"/>
        <w:jc w:val="both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 xml:space="preserve">4. Предмет аукциона: </w:t>
      </w:r>
    </w:p>
    <w:p w:rsidR="008C7424" w:rsidRPr="00C126E1" w:rsidRDefault="008C7424" w:rsidP="008E607E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b/>
          <w:sz w:val="24"/>
          <w:szCs w:val="24"/>
        </w:rPr>
        <w:t>Лот № 1 –</w:t>
      </w:r>
      <w:r w:rsidRPr="00C126E1">
        <w:rPr>
          <w:rFonts w:ascii="Times New Roman" w:hAnsi="Times New Roman"/>
          <w:sz w:val="24"/>
          <w:szCs w:val="24"/>
        </w:rPr>
        <w:t xml:space="preserve"> на право заключения договора аренды земельного участка с кадастровым номером 29:07:080101:</w:t>
      </w:r>
      <w:r>
        <w:rPr>
          <w:rFonts w:ascii="Times New Roman" w:hAnsi="Times New Roman"/>
          <w:sz w:val="24"/>
          <w:szCs w:val="24"/>
        </w:rPr>
        <w:t>3417</w:t>
      </w:r>
      <w:r w:rsidRPr="00C126E1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52722</w:t>
      </w:r>
      <w:r w:rsidRPr="00C126E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Пятьдесят две тысячи семьсот двадцать два</w:t>
      </w:r>
      <w:r w:rsidRPr="00C126E1">
        <w:rPr>
          <w:rFonts w:ascii="Times New Roman" w:hAnsi="Times New Roman"/>
          <w:sz w:val="24"/>
          <w:szCs w:val="24"/>
        </w:rPr>
        <w:t>) кв. метр</w:t>
      </w:r>
      <w:r>
        <w:rPr>
          <w:rFonts w:ascii="Times New Roman" w:hAnsi="Times New Roman"/>
          <w:sz w:val="24"/>
          <w:szCs w:val="24"/>
        </w:rPr>
        <w:t>а</w:t>
      </w:r>
      <w:r w:rsidRPr="00C126E1">
        <w:rPr>
          <w:rFonts w:ascii="Times New Roman" w:hAnsi="Times New Roman"/>
          <w:sz w:val="24"/>
          <w:szCs w:val="24"/>
        </w:rPr>
        <w:t>.</w:t>
      </w:r>
    </w:p>
    <w:p w:rsidR="008C7424" w:rsidRPr="00C126E1" w:rsidRDefault="008C7424" w:rsidP="008E607E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>Местоположение земельного участка: Архангельская область, Котласский район, МО «Приводинское»,  п. Удимский</w:t>
      </w:r>
      <w:r>
        <w:rPr>
          <w:rFonts w:ascii="Times New Roman" w:hAnsi="Times New Roman"/>
          <w:sz w:val="24"/>
          <w:szCs w:val="24"/>
        </w:rPr>
        <w:t>, ул. Советская, участок 1б</w:t>
      </w:r>
      <w:r w:rsidRPr="00C126E1">
        <w:rPr>
          <w:rFonts w:ascii="Times New Roman" w:hAnsi="Times New Roman"/>
          <w:sz w:val="24"/>
          <w:szCs w:val="24"/>
        </w:rPr>
        <w:t>.</w:t>
      </w:r>
    </w:p>
    <w:p w:rsidR="008C7424" w:rsidRPr="00C126E1" w:rsidRDefault="008C7424" w:rsidP="008E607E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 xml:space="preserve">Разрешенное использование – </w:t>
      </w:r>
      <w:r>
        <w:rPr>
          <w:rFonts w:ascii="Times New Roman" w:hAnsi="Times New Roman"/>
          <w:sz w:val="24"/>
          <w:szCs w:val="24"/>
        </w:rPr>
        <w:t>заготовка древесины (временное хранение древеины)</w:t>
      </w:r>
      <w:r w:rsidRPr="00C126E1">
        <w:rPr>
          <w:rFonts w:ascii="Times New Roman" w:hAnsi="Times New Roman"/>
          <w:sz w:val="24"/>
          <w:szCs w:val="24"/>
        </w:rPr>
        <w:t>.</w:t>
      </w:r>
    </w:p>
    <w:p w:rsidR="008C7424" w:rsidRPr="00C126E1" w:rsidRDefault="008C7424" w:rsidP="008E607E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>Категория земель – земли населенных пунктов.</w:t>
      </w:r>
    </w:p>
    <w:p w:rsidR="008C7424" w:rsidRDefault="008C7424" w:rsidP="008E607E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>На участке отсутствуют объекты недвижимости. Правами третьих лиц участок не обременён.</w:t>
      </w:r>
    </w:p>
    <w:p w:rsidR="008C7424" w:rsidRDefault="008C7424" w:rsidP="008E607E">
      <w:pPr>
        <w:spacing w:after="0" w:line="360" w:lineRule="auto"/>
        <w:ind w:right="-79" w:firstLine="709"/>
        <w:jc w:val="both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C126E1">
        <w:rPr>
          <w:rFonts w:ascii="Times New Roman" w:hAnsi="Times New Roman"/>
          <w:sz w:val="24"/>
          <w:szCs w:val="24"/>
        </w:rPr>
        <w:t>заяв</w:t>
      </w:r>
      <w:r>
        <w:rPr>
          <w:rFonts w:ascii="Times New Roman" w:hAnsi="Times New Roman"/>
          <w:sz w:val="24"/>
          <w:szCs w:val="24"/>
        </w:rPr>
        <w:t>ки</w:t>
      </w:r>
      <w:r w:rsidRPr="00C126E1">
        <w:rPr>
          <w:rFonts w:ascii="Times New Roman" w:hAnsi="Times New Roman"/>
          <w:sz w:val="24"/>
          <w:szCs w:val="24"/>
        </w:rPr>
        <w:t xml:space="preserve"> на участие в аукционе (приложение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C126E1">
        <w:rPr>
          <w:rFonts w:ascii="Times New Roman" w:hAnsi="Times New Roman"/>
          <w:sz w:val="24"/>
          <w:szCs w:val="24"/>
        </w:rPr>
        <w:t>).</w:t>
      </w:r>
    </w:p>
    <w:p w:rsidR="008C7424" w:rsidRPr="00C126E1" w:rsidRDefault="008C7424" w:rsidP="008E607E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 xml:space="preserve">5. Определить начальную цену аукциона (начальный размер годовой арендной платы), сумму задатка и шаг аукциона для </w:t>
      </w:r>
      <w:r>
        <w:rPr>
          <w:rFonts w:ascii="Times New Roman" w:hAnsi="Times New Roman"/>
          <w:sz w:val="24"/>
          <w:szCs w:val="24"/>
        </w:rPr>
        <w:t>каждого лота</w:t>
      </w:r>
      <w:r w:rsidRPr="00C126E1">
        <w:rPr>
          <w:rFonts w:ascii="Times New Roman" w:hAnsi="Times New Roman"/>
          <w:sz w:val="24"/>
          <w:szCs w:val="24"/>
        </w:rPr>
        <w:t>:</w:t>
      </w:r>
    </w:p>
    <w:p w:rsidR="008C7424" w:rsidRPr="00C126E1" w:rsidRDefault="008C7424" w:rsidP="008E607E">
      <w:pPr>
        <w:spacing w:after="0" w:line="360" w:lineRule="auto"/>
        <w:ind w:right="-79" w:firstLine="720"/>
        <w:jc w:val="both"/>
        <w:rPr>
          <w:rFonts w:ascii="Times New Roman" w:hAnsi="Times New Roman"/>
          <w:b/>
          <w:sz w:val="24"/>
          <w:szCs w:val="24"/>
        </w:rPr>
      </w:pPr>
      <w:r w:rsidRPr="00C126E1">
        <w:rPr>
          <w:rFonts w:ascii="Times New Roman" w:hAnsi="Times New Roman"/>
          <w:b/>
          <w:sz w:val="24"/>
          <w:szCs w:val="24"/>
        </w:rPr>
        <w:t xml:space="preserve">Лот № 1: </w:t>
      </w:r>
    </w:p>
    <w:p w:rsidR="008C7424" w:rsidRPr="00C126E1" w:rsidRDefault="008C7424" w:rsidP="008E607E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 xml:space="preserve">Начальная цена аукциона (2% от кадастровой стоимости земельного участка) – </w:t>
      </w:r>
      <w:r>
        <w:rPr>
          <w:rFonts w:ascii="Times New Roman" w:hAnsi="Times New Roman"/>
          <w:sz w:val="24"/>
          <w:szCs w:val="24"/>
        </w:rPr>
        <w:t>71195</w:t>
      </w:r>
      <w:r w:rsidRPr="00C126E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Семьдесят одна тысяча сто девяносто пять) руб. 78</w:t>
      </w:r>
      <w:r w:rsidRPr="00C126E1">
        <w:rPr>
          <w:rFonts w:ascii="Times New Roman" w:hAnsi="Times New Roman"/>
          <w:sz w:val="24"/>
          <w:szCs w:val="24"/>
        </w:rPr>
        <w:t xml:space="preserve"> копеек. </w:t>
      </w:r>
    </w:p>
    <w:p w:rsidR="008C7424" w:rsidRPr="00C126E1" w:rsidRDefault="008C7424" w:rsidP="008E607E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 xml:space="preserve">Сумма задатка (20% от начальной цены)  – </w:t>
      </w:r>
      <w:r>
        <w:rPr>
          <w:rFonts w:ascii="Times New Roman" w:hAnsi="Times New Roman"/>
          <w:sz w:val="24"/>
          <w:szCs w:val="24"/>
        </w:rPr>
        <w:t xml:space="preserve">14239 </w:t>
      </w:r>
      <w:r w:rsidRPr="00C126E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Четырнадцать тысяч двести тридцать девять</w:t>
      </w:r>
      <w:r w:rsidRPr="00C126E1">
        <w:rPr>
          <w:rFonts w:ascii="Times New Roman" w:hAnsi="Times New Roman"/>
          <w:sz w:val="24"/>
          <w:szCs w:val="24"/>
        </w:rPr>
        <w:t xml:space="preserve">) руб. </w:t>
      </w:r>
      <w:r>
        <w:rPr>
          <w:rFonts w:ascii="Times New Roman" w:hAnsi="Times New Roman"/>
          <w:sz w:val="24"/>
          <w:szCs w:val="24"/>
        </w:rPr>
        <w:t>15</w:t>
      </w:r>
      <w:r w:rsidRPr="00C126E1">
        <w:rPr>
          <w:rFonts w:ascii="Times New Roman" w:hAnsi="Times New Roman"/>
          <w:sz w:val="24"/>
          <w:szCs w:val="24"/>
        </w:rPr>
        <w:t xml:space="preserve"> копеек.</w:t>
      </w:r>
    </w:p>
    <w:p w:rsidR="008C7424" w:rsidRPr="00C126E1" w:rsidRDefault="008C7424" w:rsidP="008E607E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 xml:space="preserve">Шаг аукциона (3% от начальной цены) – </w:t>
      </w:r>
      <w:r>
        <w:rPr>
          <w:rFonts w:ascii="Times New Roman" w:hAnsi="Times New Roman"/>
          <w:sz w:val="24"/>
          <w:szCs w:val="24"/>
        </w:rPr>
        <w:t>2135</w:t>
      </w:r>
      <w:r w:rsidRPr="00C126E1">
        <w:rPr>
          <w:rFonts w:ascii="Times New Roman" w:hAnsi="Times New Roman"/>
          <w:sz w:val="24"/>
          <w:szCs w:val="24"/>
        </w:rPr>
        <w:t xml:space="preserve"> (Две</w:t>
      </w:r>
      <w:r>
        <w:rPr>
          <w:rFonts w:ascii="Times New Roman" w:hAnsi="Times New Roman"/>
          <w:sz w:val="24"/>
          <w:szCs w:val="24"/>
        </w:rPr>
        <w:t xml:space="preserve"> тысячи сто тридцать пять) руб. 87</w:t>
      </w:r>
      <w:r w:rsidRPr="00C126E1">
        <w:rPr>
          <w:rFonts w:ascii="Times New Roman" w:hAnsi="Times New Roman"/>
          <w:sz w:val="24"/>
          <w:szCs w:val="24"/>
        </w:rPr>
        <w:t xml:space="preserve"> копеек.</w:t>
      </w:r>
    </w:p>
    <w:p w:rsidR="008C7424" w:rsidRPr="00C126E1" w:rsidRDefault="008C7424" w:rsidP="008E607E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 xml:space="preserve">6. Утвердить извещение о проведении открытого аукциона (приложение № </w:t>
      </w:r>
      <w:r>
        <w:rPr>
          <w:rFonts w:ascii="Times New Roman" w:hAnsi="Times New Roman"/>
          <w:sz w:val="24"/>
          <w:szCs w:val="24"/>
        </w:rPr>
        <w:t>3</w:t>
      </w:r>
      <w:r w:rsidRPr="00C126E1">
        <w:rPr>
          <w:rFonts w:ascii="Times New Roman" w:hAnsi="Times New Roman"/>
          <w:sz w:val="24"/>
          <w:szCs w:val="24"/>
        </w:rPr>
        <w:t>), проект договор</w:t>
      </w:r>
      <w:r>
        <w:rPr>
          <w:rFonts w:ascii="Times New Roman" w:hAnsi="Times New Roman"/>
          <w:sz w:val="24"/>
          <w:szCs w:val="24"/>
        </w:rPr>
        <w:t>а</w:t>
      </w:r>
      <w:r w:rsidRPr="00C126E1">
        <w:rPr>
          <w:rFonts w:ascii="Times New Roman" w:hAnsi="Times New Roman"/>
          <w:sz w:val="24"/>
          <w:szCs w:val="24"/>
        </w:rPr>
        <w:t xml:space="preserve"> аренды земельн</w:t>
      </w:r>
      <w:r>
        <w:rPr>
          <w:rFonts w:ascii="Times New Roman" w:hAnsi="Times New Roman"/>
          <w:sz w:val="24"/>
          <w:szCs w:val="24"/>
        </w:rPr>
        <w:t>ого</w:t>
      </w:r>
      <w:r w:rsidRPr="00C126E1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C126E1">
        <w:rPr>
          <w:rFonts w:ascii="Times New Roman" w:hAnsi="Times New Roman"/>
          <w:sz w:val="24"/>
          <w:szCs w:val="24"/>
        </w:rPr>
        <w:t xml:space="preserve"> (приложение № </w:t>
      </w:r>
      <w:r>
        <w:rPr>
          <w:rFonts w:ascii="Times New Roman" w:hAnsi="Times New Roman"/>
          <w:sz w:val="24"/>
          <w:szCs w:val="24"/>
        </w:rPr>
        <w:t>4</w:t>
      </w:r>
      <w:r w:rsidRPr="00C126E1">
        <w:rPr>
          <w:rFonts w:ascii="Times New Roman" w:hAnsi="Times New Roman"/>
          <w:sz w:val="24"/>
          <w:szCs w:val="24"/>
        </w:rPr>
        <w:t>).</w:t>
      </w:r>
    </w:p>
    <w:p w:rsidR="008C7424" w:rsidRPr="00C126E1" w:rsidRDefault="008C7424" w:rsidP="008E607E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>7. Настоящее распоряжение подлежит официальному опубликованию в газете «Ведомости» муниципального образования «Приводинское».</w:t>
      </w:r>
      <w:r w:rsidRPr="00C126E1">
        <w:rPr>
          <w:rFonts w:ascii="Times New Roman" w:hAnsi="Times New Roman"/>
          <w:sz w:val="24"/>
          <w:szCs w:val="24"/>
        </w:rPr>
        <w:tab/>
      </w:r>
    </w:p>
    <w:p w:rsidR="008C7424" w:rsidRPr="00C126E1" w:rsidRDefault="008C7424" w:rsidP="008E607E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 xml:space="preserve"> 8. Информация о проведении открытого аукциона подлежит размещению:</w:t>
      </w:r>
    </w:p>
    <w:p w:rsidR="008C7424" w:rsidRPr="00C126E1" w:rsidRDefault="008C7424" w:rsidP="008E607E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26E1">
        <w:rPr>
          <w:rFonts w:ascii="Times New Roman" w:hAnsi="Times New Roman"/>
          <w:sz w:val="24"/>
          <w:szCs w:val="24"/>
        </w:rPr>
        <w:t xml:space="preserve">в информационно - телекоммуникационной сети «Интернет» на официальном сайте Российской Федерации </w:t>
      </w:r>
      <w:hyperlink r:id="rId6" w:history="1">
        <w:r w:rsidRPr="00C126E1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C126E1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C126E1">
          <w:rPr>
            <w:rStyle w:val="Hyperlink"/>
            <w:rFonts w:ascii="Times New Roman" w:hAnsi="Times New Roman"/>
            <w:sz w:val="24"/>
            <w:szCs w:val="24"/>
            <w:lang w:val="en-US"/>
          </w:rPr>
          <w:t>torgi</w:t>
        </w:r>
        <w:r w:rsidRPr="00C126E1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C126E1">
          <w:rPr>
            <w:rStyle w:val="Hyperlink"/>
            <w:rFonts w:ascii="Times New Roman" w:hAnsi="Times New Roman"/>
            <w:sz w:val="24"/>
            <w:szCs w:val="24"/>
            <w:lang w:val="en-US"/>
          </w:rPr>
          <w:t>gov</w:t>
        </w:r>
        <w:r w:rsidRPr="00C126E1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C126E1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126E1">
        <w:rPr>
          <w:rFonts w:ascii="Times New Roman" w:hAnsi="Times New Roman"/>
          <w:sz w:val="24"/>
          <w:szCs w:val="24"/>
        </w:rPr>
        <w:t>;</w:t>
      </w:r>
    </w:p>
    <w:p w:rsidR="008C7424" w:rsidRDefault="008C7424" w:rsidP="008E607E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26E1">
        <w:rPr>
          <w:rFonts w:ascii="Times New Roman" w:hAnsi="Times New Roman"/>
          <w:sz w:val="24"/>
          <w:szCs w:val="24"/>
        </w:rPr>
        <w:t xml:space="preserve">на официальном сайте администрации муниципального образования «Приводинское» </w:t>
      </w:r>
      <w:hyperlink r:id="rId7" w:history="1">
        <w:r w:rsidRPr="00C126E1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C126E1">
          <w:rPr>
            <w:rStyle w:val="Hyperlink"/>
            <w:rFonts w:ascii="Times New Roman" w:hAnsi="Times New Roman"/>
            <w:sz w:val="24"/>
            <w:szCs w:val="24"/>
          </w:rPr>
          <w:t>.moprivodinskoe.ru</w:t>
        </w:r>
      </w:hyperlink>
      <w:r w:rsidRPr="00C126E1">
        <w:rPr>
          <w:rFonts w:ascii="Times New Roman" w:hAnsi="Times New Roman"/>
          <w:sz w:val="24"/>
          <w:szCs w:val="24"/>
        </w:rPr>
        <w:t>.</w:t>
      </w:r>
    </w:p>
    <w:p w:rsidR="008C7424" w:rsidRDefault="008C7424" w:rsidP="00931A9B">
      <w:pPr>
        <w:spacing w:after="0" w:line="240" w:lineRule="auto"/>
        <w:ind w:right="-79" w:firstLine="720"/>
        <w:jc w:val="both"/>
        <w:rPr>
          <w:rFonts w:ascii="Times New Roman" w:hAnsi="Times New Roman"/>
          <w:sz w:val="24"/>
          <w:szCs w:val="24"/>
        </w:rPr>
      </w:pPr>
    </w:p>
    <w:p w:rsidR="008C7424" w:rsidRDefault="008C7424" w:rsidP="00931A9B">
      <w:pPr>
        <w:spacing w:after="0" w:line="240" w:lineRule="auto"/>
        <w:ind w:right="-79" w:firstLine="720"/>
        <w:jc w:val="both"/>
        <w:rPr>
          <w:rFonts w:ascii="Times New Roman" w:hAnsi="Times New Roman"/>
          <w:sz w:val="24"/>
          <w:szCs w:val="24"/>
        </w:rPr>
      </w:pPr>
    </w:p>
    <w:p w:rsidR="008C7424" w:rsidRDefault="008C7424" w:rsidP="00931A9B">
      <w:pPr>
        <w:spacing w:after="0" w:line="240" w:lineRule="auto"/>
        <w:ind w:right="-79" w:firstLine="720"/>
        <w:jc w:val="both"/>
        <w:rPr>
          <w:rFonts w:ascii="Times New Roman" w:hAnsi="Times New Roman"/>
          <w:sz w:val="24"/>
          <w:szCs w:val="24"/>
        </w:rPr>
      </w:pPr>
    </w:p>
    <w:p w:rsidR="008C7424" w:rsidRDefault="008C7424" w:rsidP="00931A9B">
      <w:pPr>
        <w:spacing w:after="0" w:line="240" w:lineRule="auto"/>
        <w:ind w:right="-79" w:firstLine="720"/>
        <w:jc w:val="both"/>
        <w:rPr>
          <w:rFonts w:ascii="Times New Roman" w:hAnsi="Times New Roman"/>
          <w:sz w:val="24"/>
          <w:szCs w:val="24"/>
        </w:rPr>
      </w:pPr>
    </w:p>
    <w:p w:rsidR="008C7424" w:rsidRDefault="008C7424" w:rsidP="00931A9B">
      <w:pPr>
        <w:spacing w:after="0" w:line="240" w:lineRule="auto"/>
        <w:ind w:right="-79" w:firstLine="720"/>
        <w:jc w:val="both"/>
        <w:rPr>
          <w:rFonts w:ascii="Times New Roman" w:hAnsi="Times New Roman"/>
          <w:sz w:val="24"/>
          <w:szCs w:val="24"/>
        </w:rPr>
      </w:pPr>
    </w:p>
    <w:p w:rsidR="008C7424" w:rsidRDefault="008C7424" w:rsidP="008E607E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</w:t>
      </w:r>
    </w:p>
    <w:p w:rsidR="008C7424" w:rsidRDefault="008C7424" w:rsidP="00931A9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главы</w:t>
      </w:r>
      <w:r w:rsidRPr="00C126E1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C126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C126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О.А. Коробова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C7424" w:rsidRDefault="008C7424" w:rsidP="00931A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7424" w:rsidRDefault="008C7424" w:rsidP="00931A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7424" w:rsidRDefault="008C7424" w:rsidP="00931A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7424" w:rsidRDefault="008C7424" w:rsidP="00931A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7424" w:rsidRDefault="008C7424" w:rsidP="00931A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7424" w:rsidRDefault="008C7424" w:rsidP="00931A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7424" w:rsidRDefault="008C7424" w:rsidP="00931A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7424" w:rsidRDefault="008C7424" w:rsidP="00931A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7424" w:rsidRDefault="008C7424" w:rsidP="00931A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7424" w:rsidRDefault="008C7424" w:rsidP="00931A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7424" w:rsidRDefault="008C7424" w:rsidP="00931A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7424" w:rsidRDefault="008C7424" w:rsidP="00931A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7424" w:rsidRDefault="008C7424" w:rsidP="00931A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7424" w:rsidRDefault="008C7424" w:rsidP="00931A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7424" w:rsidRDefault="008C7424" w:rsidP="00931A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7424" w:rsidRDefault="008C7424" w:rsidP="00931A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7424" w:rsidRDefault="008C7424" w:rsidP="00931A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7424" w:rsidRDefault="008C7424" w:rsidP="00931A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7424" w:rsidRDefault="008C7424" w:rsidP="00931A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7424" w:rsidRDefault="008C7424" w:rsidP="00931A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7424" w:rsidRDefault="008C7424" w:rsidP="00931A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7424" w:rsidRDefault="008C7424" w:rsidP="00931A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7424" w:rsidRDefault="008C7424" w:rsidP="00931A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7424" w:rsidRDefault="008C7424" w:rsidP="00931A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7424" w:rsidRDefault="008C7424" w:rsidP="00931A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7424" w:rsidRDefault="008C7424" w:rsidP="00931A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7424" w:rsidRDefault="008C7424" w:rsidP="00931A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7424" w:rsidRDefault="008C7424" w:rsidP="00931A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7424" w:rsidRDefault="008C7424" w:rsidP="00931A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7424" w:rsidRDefault="008C7424" w:rsidP="00931A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7424" w:rsidRDefault="008C7424" w:rsidP="00931A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7424" w:rsidRDefault="008C7424" w:rsidP="00931A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7424" w:rsidRDefault="008C7424" w:rsidP="00931A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7424" w:rsidRDefault="008C7424" w:rsidP="00931A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7424" w:rsidRDefault="008C7424" w:rsidP="00931A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7424" w:rsidRDefault="008C7424" w:rsidP="00931A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7424" w:rsidRDefault="008C7424" w:rsidP="00931A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7424" w:rsidRDefault="008C7424" w:rsidP="00931A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7424" w:rsidRPr="00C104A3" w:rsidRDefault="008C7424" w:rsidP="00931A9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104A3">
        <w:rPr>
          <w:rFonts w:ascii="Times New Roman" w:hAnsi="Times New Roman"/>
          <w:sz w:val="16"/>
          <w:szCs w:val="16"/>
        </w:rPr>
        <w:t>Ерофеевская Юлия Анатольевна</w:t>
      </w:r>
      <w:r w:rsidRPr="00C104A3">
        <w:rPr>
          <w:rFonts w:ascii="Times New Roman" w:hAnsi="Times New Roman"/>
          <w:sz w:val="16"/>
          <w:szCs w:val="16"/>
        </w:rPr>
        <w:tab/>
      </w:r>
      <w:r w:rsidRPr="00C104A3">
        <w:rPr>
          <w:rFonts w:ascii="Times New Roman" w:hAnsi="Times New Roman"/>
          <w:sz w:val="16"/>
          <w:szCs w:val="16"/>
        </w:rPr>
        <w:tab/>
      </w:r>
      <w:r w:rsidRPr="00C104A3">
        <w:rPr>
          <w:rFonts w:ascii="Times New Roman" w:hAnsi="Times New Roman"/>
          <w:sz w:val="16"/>
          <w:szCs w:val="16"/>
        </w:rPr>
        <w:tab/>
      </w:r>
      <w:r w:rsidRPr="00C104A3">
        <w:rPr>
          <w:rFonts w:ascii="Times New Roman" w:hAnsi="Times New Roman"/>
          <w:sz w:val="16"/>
          <w:szCs w:val="16"/>
        </w:rPr>
        <w:tab/>
      </w:r>
      <w:r w:rsidRPr="00C104A3">
        <w:rPr>
          <w:rFonts w:ascii="Times New Roman" w:hAnsi="Times New Roman"/>
          <w:sz w:val="16"/>
          <w:szCs w:val="16"/>
        </w:rPr>
        <w:tab/>
      </w:r>
      <w:r w:rsidRPr="00C104A3">
        <w:rPr>
          <w:rFonts w:ascii="Times New Roman" w:hAnsi="Times New Roman"/>
          <w:sz w:val="16"/>
          <w:szCs w:val="16"/>
        </w:rPr>
        <w:tab/>
      </w:r>
      <w:r w:rsidRPr="00C104A3">
        <w:rPr>
          <w:rFonts w:ascii="Times New Roman" w:hAnsi="Times New Roman"/>
          <w:sz w:val="16"/>
          <w:szCs w:val="16"/>
        </w:rPr>
        <w:tab/>
      </w:r>
      <w:r w:rsidRPr="00C104A3">
        <w:rPr>
          <w:rFonts w:ascii="Times New Roman" w:hAnsi="Times New Roman"/>
          <w:sz w:val="16"/>
          <w:szCs w:val="16"/>
        </w:rPr>
        <w:tab/>
      </w:r>
      <w:r w:rsidRPr="00C104A3">
        <w:rPr>
          <w:rFonts w:ascii="Times New Roman" w:hAnsi="Times New Roman"/>
          <w:sz w:val="16"/>
          <w:szCs w:val="16"/>
        </w:rPr>
        <w:tab/>
      </w:r>
    </w:p>
    <w:p w:rsidR="008C7424" w:rsidRPr="00C104A3" w:rsidRDefault="008C7424" w:rsidP="00931A9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104A3">
        <w:rPr>
          <w:rFonts w:ascii="Times New Roman" w:hAnsi="Times New Roman"/>
          <w:sz w:val="16"/>
          <w:szCs w:val="16"/>
        </w:rPr>
        <w:t>(81837)7-45-74</w:t>
      </w:r>
    </w:p>
    <w:p w:rsidR="008C7424" w:rsidRPr="00C126E1" w:rsidRDefault="008C7424" w:rsidP="00931A9B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C126E1">
        <w:rPr>
          <w:rFonts w:ascii="Times New Roman" w:hAnsi="Times New Roman"/>
          <w:sz w:val="20"/>
          <w:szCs w:val="20"/>
        </w:rPr>
        <w:t>ПРИЛОЖЕНИЕ № 1</w:t>
      </w:r>
    </w:p>
    <w:p w:rsidR="008C7424" w:rsidRPr="00C126E1" w:rsidRDefault="008C7424" w:rsidP="00931A9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126E1">
        <w:rPr>
          <w:rFonts w:ascii="Times New Roman" w:hAnsi="Times New Roman"/>
          <w:sz w:val="20"/>
          <w:szCs w:val="20"/>
        </w:rPr>
        <w:t>к распоряжению администрации</w:t>
      </w:r>
    </w:p>
    <w:p w:rsidR="008C7424" w:rsidRPr="00C126E1" w:rsidRDefault="008C7424" w:rsidP="00931A9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126E1">
        <w:rPr>
          <w:rFonts w:ascii="Times New Roman" w:hAnsi="Times New Roman"/>
          <w:sz w:val="20"/>
          <w:szCs w:val="20"/>
        </w:rPr>
        <w:t>МО «Приводинское»</w:t>
      </w:r>
    </w:p>
    <w:p w:rsidR="008C7424" w:rsidRPr="00C126E1" w:rsidRDefault="008C7424" w:rsidP="00931A9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01.11.2018 № 176-р</w:t>
      </w:r>
    </w:p>
    <w:p w:rsidR="008C7424" w:rsidRDefault="008C7424" w:rsidP="00931A9B">
      <w:pPr>
        <w:spacing w:after="0"/>
        <w:ind w:left="4820"/>
        <w:jc w:val="both"/>
        <w:rPr>
          <w:rFonts w:ascii="Times New Roman" w:hAnsi="Times New Roman"/>
          <w:b/>
          <w:sz w:val="28"/>
          <w:szCs w:val="28"/>
        </w:rPr>
      </w:pPr>
    </w:p>
    <w:p w:rsidR="008C7424" w:rsidRPr="00C126E1" w:rsidRDefault="008C7424" w:rsidP="00931A9B">
      <w:pPr>
        <w:spacing w:after="0"/>
        <w:ind w:left="5387"/>
        <w:jc w:val="both"/>
        <w:rPr>
          <w:rFonts w:ascii="Times New Roman" w:hAnsi="Times New Roman"/>
          <w:b/>
          <w:sz w:val="24"/>
          <w:szCs w:val="24"/>
        </w:rPr>
      </w:pPr>
      <w:r w:rsidRPr="00C126E1">
        <w:rPr>
          <w:rFonts w:ascii="Times New Roman" w:hAnsi="Times New Roman"/>
          <w:b/>
          <w:sz w:val="24"/>
          <w:szCs w:val="24"/>
        </w:rPr>
        <w:t xml:space="preserve">Главе МО «Приводинское» </w:t>
      </w:r>
    </w:p>
    <w:p w:rsidR="008C7424" w:rsidRPr="00C126E1" w:rsidRDefault="008C7424" w:rsidP="00931A9B">
      <w:pPr>
        <w:spacing w:after="0"/>
        <w:ind w:left="5387"/>
        <w:jc w:val="both"/>
        <w:rPr>
          <w:rFonts w:ascii="Times New Roman" w:hAnsi="Times New Roman"/>
          <w:b/>
          <w:sz w:val="24"/>
          <w:szCs w:val="24"/>
        </w:rPr>
      </w:pPr>
      <w:r w:rsidRPr="00C126E1">
        <w:rPr>
          <w:rFonts w:ascii="Times New Roman" w:hAnsi="Times New Roman"/>
          <w:b/>
          <w:sz w:val="24"/>
          <w:szCs w:val="24"/>
        </w:rPr>
        <w:t xml:space="preserve">Панову С.И. от </w:t>
      </w:r>
    </w:p>
    <w:p w:rsidR="008C7424" w:rsidRPr="00C126E1" w:rsidRDefault="008C7424" w:rsidP="00931A9B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>ФИО___________________________</w:t>
      </w:r>
    </w:p>
    <w:p w:rsidR="008C7424" w:rsidRDefault="008C7424" w:rsidP="00931A9B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 xml:space="preserve">_______________________________, </w:t>
      </w:r>
    </w:p>
    <w:p w:rsidR="008C7424" w:rsidRDefault="008C7424" w:rsidP="00931A9B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 xml:space="preserve">дата рождения __________________, </w:t>
      </w:r>
    </w:p>
    <w:p w:rsidR="008C7424" w:rsidRPr="00C126E1" w:rsidRDefault="008C7424" w:rsidP="00931A9B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>место рождения__________________</w:t>
      </w:r>
    </w:p>
    <w:p w:rsidR="008C7424" w:rsidRDefault="008C7424" w:rsidP="00931A9B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 xml:space="preserve">_______________________________, </w:t>
      </w:r>
    </w:p>
    <w:p w:rsidR="008C7424" w:rsidRPr="00C126E1" w:rsidRDefault="008C7424" w:rsidP="00931A9B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>паспорт: серия _______№__________</w:t>
      </w:r>
    </w:p>
    <w:p w:rsidR="008C7424" w:rsidRPr="00C126E1" w:rsidRDefault="008C7424" w:rsidP="00931A9B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>кем выдан: ______________________</w:t>
      </w:r>
    </w:p>
    <w:p w:rsidR="008C7424" w:rsidRPr="00C126E1" w:rsidRDefault="008C7424" w:rsidP="00931A9B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>_______________________________,</w:t>
      </w:r>
    </w:p>
    <w:p w:rsidR="008C7424" w:rsidRPr="00C126E1" w:rsidRDefault="008C7424" w:rsidP="00931A9B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>дата выдачи паспорта ____________,</w:t>
      </w:r>
    </w:p>
    <w:p w:rsidR="008C7424" w:rsidRDefault="008C7424" w:rsidP="00931A9B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 xml:space="preserve">зарегистрирован(а) по </w:t>
      </w:r>
    </w:p>
    <w:p w:rsidR="008C7424" w:rsidRPr="00C126E1" w:rsidRDefault="008C7424" w:rsidP="00931A9B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>адресу: _______________________________</w:t>
      </w:r>
    </w:p>
    <w:p w:rsidR="008C7424" w:rsidRPr="00C126E1" w:rsidRDefault="008C7424" w:rsidP="00931A9B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>_______________________________,</w:t>
      </w:r>
    </w:p>
    <w:p w:rsidR="008C7424" w:rsidRPr="00C126E1" w:rsidRDefault="008C7424" w:rsidP="00931A9B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>контактный телефон______________</w:t>
      </w:r>
    </w:p>
    <w:p w:rsidR="008C7424" w:rsidRPr="00C126E1" w:rsidRDefault="008C7424" w:rsidP="00931A9B">
      <w:pPr>
        <w:spacing w:after="0"/>
        <w:rPr>
          <w:rFonts w:ascii="Times New Roman" w:hAnsi="Times New Roman"/>
          <w:sz w:val="24"/>
          <w:szCs w:val="24"/>
        </w:rPr>
      </w:pPr>
    </w:p>
    <w:p w:rsidR="008C7424" w:rsidRPr="00C126E1" w:rsidRDefault="008C7424" w:rsidP="00931A9B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6E1">
        <w:rPr>
          <w:rFonts w:ascii="Times New Roman" w:hAnsi="Times New Roman"/>
          <w:b/>
          <w:sz w:val="24"/>
          <w:szCs w:val="24"/>
        </w:rPr>
        <w:t>Заявка</w:t>
      </w:r>
    </w:p>
    <w:p w:rsidR="008C7424" w:rsidRPr="00C126E1" w:rsidRDefault="008C7424" w:rsidP="00931A9B">
      <w:pPr>
        <w:spacing w:after="0" w:line="300" w:lineRule="auto"/>
        <w:ind w:left="567" w:right="423"/>
        <w:jc w:val="center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 xml:space="preserve">на участие в открытом аукционе </w:t>
      </w:r>
    </w:p>
    <w:p w:rsidR="008C7424" w:rsidRPr="00C126E1" w:rsidRDefault="008C7424" w:rsidP="00931A9B">
      <w:pPr>
        <w:spacing w:after="0" w:line="300" w:lineRule="auto"/>
        <w:ind w:left="567" w:right="423"/>
        <w:jc w:val="center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 xml:space="preserve">на право заключения договора аренды земельного участка, местоположение: Архангельская область, Котласский район, МО «Приводинское», </w:t>
      </w:r>
      <w:r>
        <w:rPr>
          <w:rFonts w:ascii="Times New Roman" w:hAnsi="Times New Roman"/>
          <w:sz w:val="24"/>
          <w:szCs w:val="24"/>
        </w:rPr>
        <w:t>п. Удимский, ул. Советская, участок 1б</w:t>
      </w:r>
      <w:r w:rsidRPr="00C126E1">
        <w:rPr>
          <w:rFonts w:ascii="Times New Roman" w:hAnsi="Times New Roman"/>
          <w:sz w:val="24"/>
          <w:szCs w:val="24"/>
        </w:rPr>
        <w:t xml:space="preserve">, </w:t>
      </w:r>
    </w:p>
    <w:p w:rsidR="008C7424" w:rsidRPr="00C126E1" w:rsidRDefault="008C7424" w:rsidP="00931A9B">
      <w:pPr>
        <w:spacing w:after="0" w:line="300" w:lineRule="auto"/>
        <w:ind w:left="567" w:right="423"/>
        <w:jc w:val="center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 xml:space="preserve">разрешенное использование земельного участка – </w:t>
      </w:r>
      <w:r>
        <w:rPr>
          <w:rFonts w:ascii="Times New Roman" w:hAnsi="Times New Roman"/>
          <w:sz w:val="24"/>
          <w:szCs w:val="24"/>
        </w:rPr>
        <w:t>заготовка древесины (временное хранение древесины)</w:t>
      </w:r>
      <w:r w:rsidRPr="00C126E1">
        <w:rPr>
          <w:rFonts w:ascii="Times New Roman" w:hAnsi="Times New Roman"/>
          <w:sz w:val="24"/>
          <w:szCs w:val="24"/>
        </w:rPr>
        <w:t xml:space="preserve">, </w:t>
      </w:r>
    </w:p>
    <w:p w:rsidR="008C7424" w:rsidRPr="00C126E1" w:rsidRDefault="008C7424" w:rsidP="00931A9B">
      <w:pPr>
        <w:spacing w:after="0" w:line="300" w:lineRule="auto"/>
        <w:ind w:left="567" w:right="423"/>
        <w:jc w:val="center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>категория земель – земли населенных пунктов.</w:t>
      </w:r>
    </w:p>
    <w:p w:rsidR="008C7424" w:rsidRPr="00C126E1" w:rsidRDefault="008C7424" w:rsidP="00931A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7424" w:rsidRPr="00C126E1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>Прошу допустить к уча</w:t>
      </w:r>
      <w:r>
        <w:rPr>
          <w:rFonts w:ascii="Times New Roman" w:hAnsi="Times New Roman"/>
          <w:sz w:val="24"/>
          <w:szCs w:val="24"/>
        </w:rPr>
        <w:t xml:space="preserve">стию в аукционе, назначенном на </w:t>
      </w:r>
      <w:r w:rsidRPr="00693991">
        <w:rPr>
          <w:rFonts w:ascii="Times New Roman" w:hAnsi="Times New Roman"/>
          <w:sz w:val="24"/>
          <w:szCs w:val="24"/>
        </w:rPr>
        <w:t>03 декабря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3991">
        <w:rPr>
          <w:rFonts w:ascii="Times New Roman" w:hAnsi="Times New Roman"/>
          <w:sz w:val="24"/>
          <w:szCs w:val="24"/>
        </w:rPr>
        <w:t xml:space="preserve"> 2018 года.</w:t>
      </w:r>
    </w:p>
    <w:p w:rsidR="008C7424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 xml:space="preserve">Предмет аукциона: Лот № 1 – право на заключение договора аренды земельного участка, местоположение: Архангельская область, Котласский район, МО «Приводинское», </w:t>
      </w:r>
      <w:r>
        <w:rPr>
          <w:rFonts w:ascii="Times New Roman" w:hAnsi="Times New Roman"/>
          <w:sz w:val="24"/>
          <w:szCs w:val="24"/>
        </w:rPr>
        <w:t>п. Удимский, ул. Советская, участок 1б</w:t>
      </w:r>
      <w:r w:rsidRPr="00C126E1">
        <w:rPr>
          <w:rFonts w:ascii="Times New Roman" w:hAnsi="Times New Roman"/>
          <w:sz w:val="24"/>
          <w:szCs w:val="24"/>
        </w:rPr>
        <w:t xml:space="preserve">, площадью </w:t>
      </w:r>
      <w:smartTag w:uri="urn:schemas-microsoft-com:office:smarttags" w:element="metricconverter">
        <w:smartTagPr>
          <w:attr w:name="ProductID" w:val="52722 кв. метров"/>
        </w:smartTagPr>
        <w:r>
          <w:rPr>
            <w:rFonts w:ascii="Times New Roman" w:hAnsi="Times New Roman"/>
            <w:sz w:val="24"/>
            <w:szCs w:val="24"/>
          </w:rPr>
          <w:t>52722</w:t>
        </w:r>
        <w:r w:rsidRPr="00C126E1">
          <w:rPr>
            <w:rFonts w:ascii="Times New Roman" w:hAnsi="Times New Roman"/>
            <w:sz w:val="24"/>
            <w:szCs w:val="24"/>
          </w:rPr>
          <w:t xml:space="preserve"> кв.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C126E1">
          <w:rPr>
            <w:rFonts w:ascii="Times New Roman" w:hAnsi="Times New Roman"/>
            <w:sz w:val="24"/>
            <w:szCs w:val="24"/>
          </w:rPr>
          <w:t>метров</w:t>
        </w:r>
      </w:smartTag>
      <w:r w:rsidRPr="00C126E1">
        <w:rPr>
          <w:rFonts w:ascii="Times New Roman" w:hAnsi="Times New Roman"/>
          <w:sz w:val="24"/>
          <w:szCs w:val="24"/>
        </w:rPr>
        <w:t>, кадастровый номер 29:07:</w:t>
      </w:r>
      <w:r>
        <w:rPr>
          <w:rFonts w:ascii="Times New Roman" w:hAnsi="Times New Roman"/>
          <w:sz w:val="24"/>
          <w:szCs w:val="24"/>
        </w:rPr>
        <w:t>080101</w:t>
      </w:r>
      <w:r w:rsidRPr="00C126E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3417</w:t>
      </w:r>
      <w:r w:rsidRPr="00C126E1">
        <w:rPr>
          <w:rFonts w:ascii="Times New Roman" w:hAnsi="Times New Roman"/>
          <w:sz w:val="24"/>
          <w:szCs w:val="24"/>
        </w:rPr>
        <w:t xml:space="preserve">, разрешенное использование земельного участка </w:t>
      </w:r>
      <w:r>
        <w:rPr>
          <w:rFonts w:ascii="Times New Roman" w:hAnsi="Times New Roman"/>
          <w:sz w:val="24"/>
          <w:szCs w:val="24"/>
        </w:rPr>
        <w:t>–</w:t>
      </w:r>
      <w:r w:rsidRPr="00C126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заготовка древесины (временное хранение древесины)</w:t>
      </w:r>
      <w:r w:rsidRPr="00C126E1">
        <w:rPr>
          <w:rFonts w:ascii="Times New Roman" w:hAnsi="Times New Roman"/>
          <w:sz w:val="24"/>
          <w:szCs w:val="24"/>
        </w:rPr>
        <w:t xml:space="preserve">, категория земель – </w:t>
      </w:r>
      <w:r>
        <w:rPr>
          <w:rFonts w:ascii="Times New Roman" w:hAnsi="Times New Roman"/>
          <w:sz w:val="24"/>
          <w:szCs w:val="24"/>
        </w:rPr>
        <w:t>земли населенных пунктов;</w:t>
      </w:r>
    </w:p>
    <w:p w:rsidR="008C7424" w:rsidRPr="00C126E1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>В случае признания победителем открытого аукциона обязуюсь в течение 10 календарных дней со дня подписания протокола о результатах аукциона внести сумму арендной платы земельного участка, определенную по результатам аукциона, и не ранее 10 дней и не позднее 20 дней со дня подписания протокола о результатах аукциона заключить договор аренды земельного участка.</w:t>
      </w:r>
    </w:p>
    <w:p w:rsidR="008C7424" w:rsidRPr="00C126E1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>Со сведениями, изложенными в извещении о проведении торгов ознакомлен и согласен.</w:t>
      </w:r>
    </w:p>
    <w:p w:rsidR="008C7424" w:rsidRPr="00C126E1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>К заявке прилагаю следующие документы:</w:t>
      </w:r>
    </w:p>
    <w:p w:rsidR="008C7424" w:rsidRPr="00C126E1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>1. Копия документа, удостоверяющего личность гражданина.</w:t>
      </w:r>
    </w:p>
    <w:p w:rsidR="008C7424" w:rsidRPr="00C126E1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>2. Копия документа, удостоверяющего личность, права (полномочия) представителя физического лица, если с заявлением обращается представитель заявителя (заявителей).</w:t>
      </w:r>
    </w:p>
    <w:p w:rsidR="008C7424" w:rsidRPr="00C126E1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>3. Квитанция об оплате задатка.</w:t>
      </w:r>
    </w:p>
    <w:p w:rsidR="008C7424" w:rsidRPr="00C126E1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>4. Банковские реквизиты для возврата задатка.</w:t>
      </w:r>
    </w:p>
    <w:p w:rsidR="008C7424" w:rsidRPr="00C126E1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424" w:rsidRPr="00C126E1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424" w:rsidRPr="00C126E1" w:rsidRDefault="008C7424" w:rsidP="00931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>«____»______________2018 г.          ____________/___________________/</w:t>
      </w:r>
    </w:p>
    <w:p w:rsidR="008C7424" w:rsidRPr="00C126E1" w:rsidRDefault="008C7424" w:rsidP="00931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7424" w:rsidRPr="00C126E1" w:rsidRDefault="008C7424" w:rsidP="00931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7424" w:rsidRPr="00C126E1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>Заявка принята:</w:t>
      </w:r>
    </w:p>
    <w:p w:rsidR="008C7424" w:rsidRPr="00C126E1" w:rsidRDefault="008C7424" w:rsidP="00931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>_______час. ______мин.     «____»___________2018 г. за № ____________</w:t>
      </w:r>
    </w:p>
    <w:p w:rsidR="008C7424" w:rsidRPr="00C126E1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424" w:rsidRPr="00C126E1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>Специалист:_____________/______________/</w:t>
      </w:r>
    </w:p>
    <w:p w:rsidR="008C7424" w:rsidRPr="00C126E1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424" w:rsidRPr="00C126E1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424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424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424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424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424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424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424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424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424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424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424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424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424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424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424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424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424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424" w:rsidRPr="00D40B2B" w:rsidRDefault="008C7424" w:rsidP="00931A9B">
      <w:pPr>
        <w:spacing w:after="0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D40B2B">
        <w:rPr>
          <w:rFonts w:ascii="Times New Roman" w:hAnsi="Times New Roman"/>
          <w:b/>
          <w:sz w:val="24"/>
          <w:szCs w:val="24"/>
        </w:rPr>
        <w:t>Главе МО «Приводинское»</w:t>
      </w:r>
    </w:p>
    <w:p w:rsidR="008C7424" w:rsidRPr="00D40B2B" w:rsidRDefault="008C7424" w:rsidP="00931A9B">
      <w:pPr>
        <w:spacing w:after="0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D40B2B">
        <w:rPr>
          <w:rFonts w:ascii="Times New Roman" w:hAnsi="Times New Roman"/>
          <w:b/>
          <w:sz w:val="24"/>
          <w:szCs w:val="24"/>
        </w:rPr>
        <w:t>Панову С.И.</w:t>
      </w:r>
    </w:p>
    <w:p w:rsidR="008C7424" w:rsidRPr="00D40B2B" w:rsidRDefault="008C7424" w:rsidP="00931A9B">
      <w:pPr>
        <w:spacing w:after="0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D40B2B">
        <w:rPr>
          <w:rFonts w:ascii="Times New Roman" w:hAnsi="Times New Roman"/>
          <w:b/>
          <w:sz w:val="24"/>
          <w:szCs w:val="24"/>
        </w:rPr>
        <w:t xml:space="preserve">от </w:t>
      </w:r>
    </w:p>
    <w:p w:rsidR="008C7424" w:rsidRPr="00D40B2B" w:rsidRDefault="008C7424" w:rsidP="00931A9B">
      <w:pPr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D40B2B">
        <w:rPr>
          <w:rFonts w:ascii="Times New Roman" w:hAnsi="Times New Roman"/>
          <w:sz w:val="24"/>
          <w:szCs w:val="24"/>
        </w:rPr>
        <w:t>(наименование юридического лица или индивидуального предпринимателя)</w:t>
      </w:r>
    </w:p>
    <w:p w:rsidR="008C7424" w:rsidRPr="00D40B2B" w:rsidRDefault="008C7424" w:rsidP="00931A9B">
      <w:pPr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D40B2B">
        <w:rPr>
          <w:rFonts w:ascii="Times New Roman" w:hAnsi="Times New Roman"/>
          <w:sz w:val="24"/>
          <w:szCs w:val="24"/>
        </w:rPr>
        <w:t>ИНН__________________________</w:t>
      </w:r>
    </w:p>
    <w:p w:rsidR="008C7424" w:rsidRPr="00D40B2B" w:rsidRDefault="008C7424" w:rsidP="00931A9B">
      <w:pPr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D40B2B">
        <w:rPr>
          <w:rFonts w:ascii="Times New Roman" w:hAnsi="Times New Roman"/>
          <w:sz w:val="24"/>
          <w:szCs w:val="24"/>
        </w:rPr>
        <w:t>ОГРН__________________________</w:t>
      </w:r>
    </w:p>
    <w:p w:rsidR="008C7424" w:rsidRPr="00D40B2B" w:rsidRDefault="008C7424" w:rsidP="00931A9B">
      <w:pPr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D40B2B">
        <w:rPr>
          <w:rFonts w:ascii="Times New Roman" w:hAnsi="Times New Roman"/>
          <w:sz w:val="24"/>
          <w:szCs w:val="24"/>
        </w:rPr>
        <w:t>КПП____________________________</w:t>
      </w:r>
    </w:p>
    <w:p w:rsidR="008C7424" w:rsidRPr="00D40B2B" w:rsidRDefault="008C7424" w:rsidP="00931A9B">
      <w:pPr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D40B2B">
        <w:rPr>
          <w:rFonts w:ascii="Times New Roman" w:hAnsi="Times New Roman"/>
          <w:sz w:val="24"/>
          <w:szCs w:val="24"/>
        </w:rPr>
        <w:t>Адрес местонахождения юридического лица (индивидуального предпринимателя):_______________</w:t>
      </w:r>
    </w:p>
    <w:p w:rsidR="008C7424" w:rsidRPr="00D40B2B" w:rsidRDefault="008C7424" w:rsidP="00931A9B">
      <w:pPr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D40B2B">
        <w:rPr>
          <w:rFonts w:ascii="Times New Roman" w:hAnsi="Times New Roman"/>
          <w:sz w:val="24"/>
          <w:szCs w:val="24"/>
        </w:rPr>
        <w:t>Почтовый адрес юридического лица (индивидуального предпринимателя):________________</w:t>
      </w:r>
    </w:p>
    <w:p w:rsidR="008C7424" w:rsidRDefault="008C7424" w:rsidP="00931A9B">
      <w:pPr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D40B2B">
        <w:rPr>
          <w:rFonts w:ascii="Times New Roman" w:hAnsi="Times New Roman"/>
          <w:sz w:val="24"/>
          <w:szCs w:val="24"/>
        </w:rPr>
        <w:t>Контактные телефоны:____________</w:t>
      </w:r>
    </w:p>
    <w:p w:rsidR="008C7424" w:rsidRPr="00D40B2B" w:rsidRDefault="008C7424" w:rsidP="00931A9B">
      <w:pPr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</w:p>
    <w:p w:rsidR="008C7424" w:rsidRPr="00C126E1" w:rsidRDefault="008C7424" w:rsidP="00931A9B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6E1">
        <w:rPr>
          <w:rFonts w:ascii="Times New Roman" w:hAnsi="Times New Roman"/>
          <w:b/>
          <w:sz w:val="24"/>
          <w:szCs w:val="24"/>
        </w:rPr>
        <w:t>Заявка</w:t>
      </w:r>
    </w:p>
    <w:p w:rsidR="008C7424" w:rsidRPr="00C126E1" w:rsidRDefault="008C7424" w:rsidP="008E607E">
      <w:pPr>
        <w:spacing w:after="0" w:line="300" w:lineRule="auto"/>
        <w:ind w:left="567" w:right="423"/>
        <w:jc w:val="center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 xml:space="preserve">на участие в открытом аукционе </w:t>
      </w:r>
    </w:p>
    <w:p w:rsidR="008C7424" w:rsidRPr="00C126E1" w:rsidRDefault="008C7424" w:rsidP="008E607E">
      <w:pPr>
        <w:spacing w:after="0" w:line="300" w:lineRule="auto"/>
        <w:ind w:left="567" w:right="423"/>
        <w:jc w:val="center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 xml:space="preserve">на право заключения договора аренды земельного участка, местоположение: Архангельская область, Котласский район, МО «Приводинское», </w:t>
      </w:r>
      <w:r>
        <w:rPr>
          <w:rFonts w:ascii="Times New Roman" w:hAnsi="Times New Roman"/>
          <w:sz w:val="24"/>
          <w:szCs w:val="24"/>
        </w:rPr>
        <w:t>п. Удимский, ул. Советская, участок 1б</w:t>
      </w:r>
      <w:r w:rsidRPr="00C126E1">
        <w:rPr>
          <w:rFonts w:ascii="Times New Roman" w:hAnsi="Times New Roman"/>
          <w:sz w:val="24"/>
          <w:szCs w:val="24"/>
        </w:rPr>
        <w:t xml:space="preserve">, </w:t>
      </w:r>
    </w:p>
    <w:p w:rsidR="008C7424" w:rsidRPr="00C126E1" w:rsidRDefault="008C7424" w:rsidP="008E607E">
      <w:pPr>
        <w:spacing w:after="0" w:line="300" w:lineRule="auto"/>
        <w:ind w:left="567" w:right="423"/>
        <w:jc w:val="center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 xml:space="preserve">разрешенное использование земельного участка – </w:t>
      </w:r>
      <w:r>
        <w:rPr>
          <w:rFonts w:ascii="Times New Roman" w:hAnsi="Times New Roman"/>
          <w:sz w:val="24"/>
          <w:szCs w:val="24"/>
        </w:rPr>
        <w:t>заготовка древесины (временное хранение древесины)</w:t>
      </w:r>
      <w:r w:rsidRPr="00C126E1">
        <w:rPr>
          <w:rFonts w:ascii="Times New Roman" w:hAnsi="Times New Roman"/>
          <w:sz w:val="24"/>
          <w:szCs w:val="24"/>
        </w:rPr>
        <w:t xml:space="preserve">, </w:t>
      </w:r>
    </w:p>
    <w:p w:rsidR="008C7424" w:rsidRPr="00C126E1" w:rsidRDefault="008C7424" w:rsidP="008E607E">
      <w:pPr>
        <w:spacing w:after="0" w:line="300" w:lineRule="auto"/>
        <w:ind w:left="567" w:right="423"/>
        <w:jc w:val="center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>категория земель – земли населенных пунктов.</w:t>
      </w:r>
    </w:p>
    <w:p w:rsidR="008C7424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424" w:rsidRPr="00D40B2B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B2B">
        <w:rPr>
          <w:rFonts w:ascii="Times New Roman" w:hAnsi="Times New Roman"/>
          <w:sz w:val="24"/>
          <w:szCs w:val="24"/>
        </w:rPr>
        <w:t xml:space="preserve">Прошу допустить к участию в аукционе, назначенном на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 w:rsidRPr="00693991">
        <w:rPr>
          <w:rFonts w:ascii="Times New Roman" w:hAnsi="Times New Roman"/>
          <w:sz w:val="24"/>
          <w:szCs w:val="24"/>
        </w:rPr>
        <w:t>03 декабря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3991">
        <w:rPr>
          <w:rFonts w:ascii="Times New Roman" w:hAnsi="Times New Roman"/>
          <w:sz w:val="24"/>
          <w:szCs w:val="24"/>
        </w:rPr>
        <w:t>2018 года.</w:t>
      </w:r>
    </w:p>
    <w:p w:rsidR="008C7424" w:rsidRDefault="008C7424" w:rsidP="008E60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6E1">
        <w:rPr>
          <w:rFonts w:ascii="Times New Roman" w:hAnsi="Times New Roman"/>
          <w:sz w:val="24"/>
          <w:szCs w:val="24"/>
        </w:rPr>
        <w:t xml:space="preserve">Предмет аукциона: Лот № 1 – право на заключение договора аренды земельного участка, местоположение: Архангельская область, Котласский район, МО «Приводинское», </w:t>
      </w:r>
      <w:r>
        <w:rPr>
          <w:rFonts w:ascii="Times New Roman" w:hAnsi="Times New Roman"/>
          <w:sz w:val="24"/>
          <w:szCs w:val="24"/>
        </w:rPr>
        <w:t>п. Удимский, ул. Советская, участок 1б</w:t>
      </w:r>
      <w:r w:rsidRPr="00C126E1">
        <w:rPr>
          <w:rFonts w:ascii="Times New Roman" w:hAnsi="Times New Roman"/>
          <w:sz w:val="24"/>
          <w:szCs w:val="24"/>
        </w:rPr>
        <w:t xml:space="preserve">, площадью </w:t>
      </w:r>
      <w:smartTag w:uri="urn:schemas-microsoft-com:office:smarttags" w:element="metricconverter">
        <w:smartTagPr>
          <w:attr w:name="ProductID" w:val="52722 кв. метров"/>
        </w:smartTagPr>
        <w:r>
          <w:rPr>
            <w:rFonts w:ascii="Times New Roman" w:hAnsi="Times New Roman"/>
            <w:sz w:val="24"/>
            <w:szCs w:val="24"/>
          </w:rPr>
          <w:t>52722</w:t>
        </w:r>
        <w:r w:rsidRPr="00C126E1">
          <w:rPr>
            <w:rFonts w:ascii="Times New Roman" w:hAnsi="Times New Roman"/>
            <w:sz w:val="24"/>
            <w:szCs w:val="24"/>
          </w:rPr>
          <w:t xml:space="preserve"> кв.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C126E1">
          <w:rPr>
            <w:rFonts w:ascii="Times New Roman" w:hAnsi="Times New Roman"/>
            <w:sz w:val="24"/>
            <w:szCs w:val="24"/>
          </w:rPr>
          <w:t>метров</w:t>
        </w:r>
      </w:smartTag>
      <w:r w:rsidRPr="00C126E1">
        <w:rPr>
          <w:rFonts w:ascii="Times New Roman" w:hAnsi="Times New Roman"/>
          <w:sz w:val="24"/>
          <w:szCs w:val="24"/>
        </w:rPr>
        <w:t>, кадастровый номер 29:07:</w:t>
      </w:r>
      <w:r>
        <w:rPr>
          <w:rFonts w:ascii="Times New Roman" w:hAnsi="Times New Roman"/>
          <w:sz w:val="24"/>
          <w:szCs w:val="24"/>
        </w:rPr>
        <w:t>080101</w:t>
      </w:r>
      <w:r w:rsidRPr="00C126E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3417</w:t>
      </w:r>
      <w:r w:rsidRPr="00C126E1">
        <w:rPr>
          <w:rFonts w:ascii="Times New Roman" w:hAnsi="Times New Roman"/>
          <w:sz w:val="24"/>
          <w:szCs w:val="24"/>
        </w:rPr>
        <w:t xml:space="preserve">, разрешенное использование земельного участка </w:t>
      </w:r>
      <w:r>
        <w:rPr>
          <w:rFonts w:ascii="Times New Roman" w:hAnsi="Times New Roman"/>
          <w:sz w:val="24"/>
          <w:szCs w:val="24"/>
        </w:rPr>
        <w:t>–</w:t>
      </w:r>
      <w:r w:rsidRPr="00C126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заготовка древесины (временное хранение древесины)</w:t>
      </w:r>
      <w:r w:rsidRPr="00C126E1">
        <w:rPr>
          <w:rFonts w:ascii="Times New Roman" w:hAnsi="Times New Roman"/>
          <w:sz w:val="24"/>
          <w:szCs w:val="24"/>
        </w:rPr>
        <w:t xml:space="preserve">, категория земель – </w:t>
      </w:r>
      <w:r>
        <w:rPr>
          <w:rFonts w:ascii="Times New Roman" w:hAnsi="Times New Roman"/>
          <w:sz w:val="24"/>
          <w:szCs w:val="24"/>
        </w:rPr>
        <w:t>земли населенных пунктов;</w:t>
      </w:r>
    </w:p>
    <w:p w:rsidR="008C7424" w:rsidRPr="00D40B2B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B2B">
        <w:rPr>
          <w:rFonts w:ascii="Times New Roman" w:hAnsi="Times New Roman"/>
          <w:sz w:val="24"/>
          <w:szCs w:val="24"/>
        </w:rPr>
        <w:t>В случае признания победителем открытого аукциона обязуемся в течение 10 календарных дней со дня подписания протокола о результатах аукциона внести сумму арендной платы земельного участка, определенную по результатам аукциона, и не ранее 10 дней и не позднее 20 дней со дня подписания протокола о результатах аукциона заключить договор аренды земельного участка.</w:t>
      </w:r>
    </w:p>
    <w:p w:rsidR="008C7424" w:rsidRPr="00D40B2B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B2B">
        <w:rPr>
          <w:rFonts w:ascii="Times New Roman" w:hAnsi="Times New Roman"/>
          <w:sz w:val="24"/>
          <w:szCs w:val="24"/>
        </w:rPr>
        <w:t>Со сведениями, изложенными в извещении о проведении торгов ознакомлены и согласны.</w:t>
      </w:r>
    </w:p>
    <w:p w:rsidR="008C7424" w:rsidRPr="00D40B2B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B2B">
        <w:rPr>
          <w:rFonts w:ascii="Times New Roman" w:hAnsi="Times New Roman"/>
          <w:sz w:val="24"/>
          <w:szCs w:val="24"/>
        </w:rPr>
        <w:t>К заявке прилагаем следующие документы:</w:t>
      </w:r>
    </w:p>
    <w:p w:rsidR="008C7424" w:rsidRPr="00D40B2B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B2B">
        <w:rPr>
          <w:rFonts w:ascii="Times New Roman" w:hAnsi="Times New Roman"/>
          <w:sz w:val="24"/>
          <w:szCs w:val="24"/>
        </w:rPr>
        <w:t>1. 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</w:t>
      </w:r>
    </w:p>
    <w:p w:rsidR="008C7424" w:rsidRPr="00D40B2B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B2B">
        <w:rPr>
          <w:rFonts w:ascii="Times New Roman" w:hAnsi="Times New Roman"/>
          <w:sz w:val="24"/>
          <w:szCs w:val="24"/>
        </w:rP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C7424" w:rsidRPr="00D40B2B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B2B">
        <w:rPr>
          <w:rFonts w:ascii="Times New Roman" w:hAnsi="Times New Roman"/>
          <w:sz w:val="24"/>
          <w:szCs w:val="24"/>
        </w:rPr>
        <w:t>3. Квитанция об оплате задатка.</w:t>
      </w:r>
    </w:p>
    <w:p w:rsidR="008C7424" w:rsidRPr="00D40B2B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B2B">
        <w:rPr>
          <w:rFonts w:ascii="Times New Roman" w:hAnsi="Times New Roman"/>
          <w:sz w:val="24"/>
          <w:szCs w:val="24"/>
        </w:rPr>
        <w:t>4. Банковские реквизиты для возврата задатка.</w:t>
      </w:r>
    </w:p>
    <w:p w:rsidR="008C7424" w:rsidRPr="00D40B2B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424" w:rsidRPr="00D40B2B" w:rsidRDefault="008C7424" w:rsidP="00931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0B2B">
        <w:rPr>
          <w:rFonts w:ascii="Times New Roman" w:hAnsi="Times New Roman"/>
          <w:sz w:val="24"/>
          <w:szCs w:val="24"/>
        </w:rPr>
        <w:t>«____»______________201</w:t>
      </w:r>
      <w:r>
        <w:rPr>
          <w:rFonts w:ascii="Times New Roman" w:hAnsi="Times New Roman"/>
          <w:sz w:val="24"/>
          <w:szCs w:val="24"/>
        </w:rPr>
        <w:t>8</w:t>
      </w:r>
      <w:r w:rsidRPr="00D40B2B">
        <w:rPr>
          <w:rFonts w:ascii="Times New Roman" w:hAnsi="Times New Roman"/>
          <w:sz w:val="24"/>
          <w:szCs w:val="24"/>
        </w:rPr>
        <w:t xml:space="preserve"> г.          ____________/___________________/</w:t>
      </w:r>
    </w:p>
    <w:p w:rsidR="008C7424" w:rsidRPr="00D40B2B" w:rsidRDefault="008C7424" w:rsidP="00931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7424" w:rsidRPr="00D40B2B" w:rsidRDefault="008C7424" w:rsidP="00931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7424" w:rsidRPr="00D40B2B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B2B">
        <w:rPr>
          <w:rFonts w:ascii="Times New Roman" w:hAnsi="Times New Roman"/>
          <w:sz w:val="24"/>
          <w:szCs w:val="24"/>
        </w:rPr>
        <w:t>Заявка принята:</w:t>
      </w:r>
    </w:p>
    <w:p w:rsidR="008C7424" w:rsidRPr="00D40B2B" w:rsidRDefault="008C7424" w:rsidP="00931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0B2B">
        <w:rPr>
          <w:rFonts w:ascii="Times New Roman" w:hAnsi="Times New Roman"/>
          <w:sz w:val="24"/>
          <w:szCs w:val="24"/>
        </w:rPr>
        <w:t>_______час. ______мин.     «____»___________201</w:t>
      </w:r>
      <w:r>
        <w:rPr>
          <w:rFonts w:ascii="Times New Roman" w:hAnsi="Times New Roman"/>
          <w:sz w:val="24"/>
          <w:szCs w:val="24"/>
        </w:rPr>
        <w:t>8</w:t>
      </w:r>
      <w:r w:rsidRPr="00D40B2B">
        <w:rPr>
          <w:rFonts w:ascii="Times New Roman" w:hAnsi="Times New Roman"/>
          <w:sz w:val="24"/>
          <w:szCs w:val="24"/>
        </w:rPr>
        <w:t xml:space="preserve"> г. за № ____________</w:t>
      </w:r>
    </w:p>
    <w:p w:rsidR="008C7424" w:rsidRPr="00D40B2B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424" w:rsidRPr="00D40B2B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8C7424" w:rsidRPr="00D40B2B" w:rsidSect="008E607E">
          <w:pgSz w:w="11906" w:h="16838"/>
          <w:pgMar w:top="426" w:right="851" w:bottom="567" w:left="1701" w:header="709" w:footer="709" w:gutter="0"/>
          <w:cols w:space="708"/>
          <w:docGrid w:linePitch="360"/>
        </w:sectPr>
      </w:pPr>
      <w:r w:rsidRPr="00D40B2B">
        <w:rPr>
          <w:rFonts w:ascii="Times New Roman" w:hAnsi="Times New Roman"/>
          <w:sz w:val="24"/>
          <w:szCs w:val="24"/>
        </w:rPr>
        <w:t>Специалист:_____________/______________/</w:t>
      </w:r>
    </w:p>
    <w:p w:rsidR="008C7424" w:rsidRDefault="008C7424" w:rsidP="00931A9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8C7424" w:rsidRPr="00AE5612" w:rsidRDefault="008C7424" w:rsidP="00931A9B">
      <w:pPr>
        <w:spacing w:after="0"/>
        <w:jc w:val="right"/>
        <w:rPr>
          <w:rFonts w:ascii="Times New Roman" w:hAnsi="Times New Roman"/>
        </w:rPr>
      </w:pPr>
      <w:r w:rsidRPr="00AE5612">
        <w:rPr>
          <w:rFonts w:ascii="Times New Roman" w:hAnsi="Times New Roman"/>
        </w:rPr>
        <w:t>УТВЕРЖДЕНО</w:t>
      </w:r>
    </w:p>
    <w:p w:rsidR="008C7424" w:rsidRPr="00AE5612" w:rsidRDefault="008C7424" w:rsidP="00931A9B">
      <w:pPr>
        <w:spacing w:after="0"/>
        <w:jc w:val="right"/>
        <w:rPr>
          <w:rFonts w:ascii="Times New Roman" w:hAnsi="Times New Roman"/>
        </w:rPr>
      </w:pPr>
      <w:r w:rsidRPr="00AE5612">
        <w:rPr>
          <w:rFonts w:ascii="Times New Roman" w:hAnsi="Times New Roman"/>
        </w:rPr>
        <w:t xml:space="preserve"> распоряжением администрации</w:t>
      </w:r>
    </w:p>
    <w:p w:rsidR="008C7424" w:rsidRPr="00AE5612" w:rsidRDefault="008C7424" w:rsidP="00931A9B">
      <w:pPr>
        <w:spacing w:after="0"/>
        <w:jc w:val="right"/>
        <w:rPr>
          <w:rFonts w:ascii="Times New Roman" w:hAnsi="Times New Roman"/>
        </w:rPr>
      </w:pPr>
      <w:r w:rsidRPr="00AE5612">
        <w:rPr>
          <w:rFonts w:ascii="Times New Roman" w:hAnsi="Times New Roman"/>
        </w:rPr>
        <w:t>МО «Приводинское»</w:t>
      </w:r>
    </w:p>
    <w:p w:rsidR="008C7424" w:rsidRDefault="008C7424" w:rsidP="00931A9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от «01»ноября 2018 года № 176-р</w:t>
      </w:r>
    </w:p>
    <w:p w:rsidR="008C7424" w:rsidRDefault="008C7424" w:rsidP="00931A9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C7424" w:rsidRPr="00AE5612" w:rsidRDefault="008C7424" w:rsidP="00931A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E5612">
        <w:rPr>
          <w:rFonts w:ascii="Times New Roman" w:hAnsi="Times New Roman"/>
          <w:sz w:val="24"/>
          <w:szCs w:val="24"/>
        </w:rPr>
        <w:t>Извещение о проведении открытого аукциона</w:t>
      </w:r>
    </w:p>
    <w:p w:rsidR="008C7424" w:rsidRPr="00AE5612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612">
        <w:rPr>
          <w:rFonts w:ascii="Times New Roman" w:hAnsi="Times New Roman"/>
          <w:b/>
          <w:sz w:val="24"/>
          <w:szCs w:val="24"/>
        </w:rPr>
        <w:t xml:space="preserve">Организатор аукциона: </w:t>
      </w:r>
      <w:r w:rsidRPr="00AE5612">
        <w:rPr>
          <w:rFonts w:ascii="Times New Roman" w:hAnsi="Times New Roman"/>
          <w:sz w:val="24"/>
          <w:szCs w:val="24"/>
        </w:rPr>
        <w:t xml:space="preserve">Администрация МО «Приводинское». Юридический и почтовый адрес: 165391, Архангельская область, Котласский район, рп. Приводино, ул. Советская, 19. </w:t>
      </w:r>
    </w:p>
    <w:p w:rsidR="008C7424" w:rsidRPr="00AE5612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612">
        <w:rPr>
          <w:rFonts w:ascii="Times New Roman" w:hAnsi="Times New Roman"/>
          <w:sz w:val="24"/>
          <w:szCs w:val="24"/>
        </w:rPr>
        <w:t>Контактное лицо: главный специалист Галушин Алексей Валерьевич, тел. 8(81837)7-37-31.</w:t>
      </w:r>
    </w:p>
    <w:p w:rsidR="008C7424" w:rsidRPr="00AE5612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612">
        <w:rPr>
          <w:rFonts w:ascii="Times New Roman" w:hAnsi="Times New Roman"/>
          <w:b/>
          <w:sz w:val="24"/>
          <w:szCs w:val="24"/>
        </w:rPr>
        <w:t>Основание для проведения торгов:</w:t>
      </w:r>
      <w:r w:rsidRPr="00AE5612">
        <w:rPr>
          <w:rFonts w:ascii="Times New Roman" w:hAnsi="Times New Roman"/>
          <w:sz w:val="24"/>
          <w:szCs w:val="24"/>
        </w:rPr>
        <w:t xml:space="preserve"> Распоряжение администрации МО «Приводинское» </w:t>
      </w:r>
      <w:r>
        <w:rPr>
          <w:rFonts w:ascii="Times New Roman" w:hAnsi="Times New Roman"/>
          <w:sz w:val="24"/>
          <w:szCs w:val="24"/>
        </w:rPr>
        <w:t>№ 176-р от 01 ноября 2018 года.</w:t>
      </w:r>
    </w:p>
    <w:p w:rsidR="008C7424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5612">
        <w:rPr>
          <w:rFonts w:ascii="Times New Roman" w:hAnsi="Times New Roman"/>
          <w:b/>
          <w:sz w:val="24"/>
          <w:szCs w:val="24"/>
        </w:rPr>
        <w:t>Место, дата, время и порядок проведения открытого аукциона: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C7424" w:rsidRPr="00AE5612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 декабря 2018 года в 10.00 ч.</w:t>
      </w:r>
    </w:p>
    <w:p w:rsidR="008C7424" w:rsidRPr="00AE5612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612">
        <w:rPr>
          <w:rFonts w:ascii="Times New Roman" w:hAnsi="Times New Roman"/>
          <w:sz w:val="24"/>
          <w:szCs w:val="24"/>
        </w:rPr>
        <w:t xml:space="preserve">  в здании администрации МО «Приводинское», расположенном по адресу: Архангельская область, Котласский район, п. Приводино, ул. Советская, д. 19, кабинет 7.</w:t>
      </w:r>
    </w:p>
    <w:p w:rsidR="008C7424" w:rsidRPr="00AE5612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612">
        <w:rPr>
          <w:rFonts w:ascii="Times New Roman" w:hAnsi="Times New Roman"/>
          <w:b/>
          <w:sz w:val="24"/>
          <w:szCs w:val="24"/>
        </w:rPr>
        <w:t>Предмет аукциона:</w:t>
      </w:r>
      <w:r w:rsidRPr="00AE5612">
        <w:rPr>
          <w:rFonts w:ascii="Times New Roman" w:hAnsi="Times New Roman"/>
          <w:sz w:val="24"/>
          <w:szCs w:val="24"/>
        </w:rPr>
        <w:t xml:space="preserve"> </w:t>
      </w:r>
    </w:p>
    <w:p w:rsidR="008C7424" w:rsidRPr="00AE5612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612">
        <w:rPr>
          <w:rFonts w:ascii="Times New Roman" w:hAnsi="Times New Roman"/>
          <w:b/>
          <w:sz w:val="24"/>
          <w:szCs w:val="24"/>
        </w:rPr>
        <w:t>Лот № 1</w:t>
      </w:r>
      <w:r w:rsidRPr="00AE5612">
        <w:rPr>
          <w:rFonts w:ascii="Times New Roman" w:hAnsi="Times New Roman"/>
          <w:sz w:val="24"/>
          <w:szCs w:val="24"/>
        </w:rPr>
        <w:t xml:space="preserve"> – на право заключения договора аренды земельного участка с кадастровым номером</w:t>
      </w:r>
      <w:r>
        <w:rPr>
          <w:rFonts w:ascii="Times New Roman" w:hAnsi="Times New Roman"/>
          <w:sz w:val="24"/>
          <w:szCs w:val="24"/>
        </w:rPr>
        <w:t xml:space="preserve"> 29:07:080101</w:t>
      </w:r>
      <w:r w:rsidRPr="00AE561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3417</w:t>
      </w:r>
      <w:r w:rsidRPr="00AE5612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52722</w:t>
      </w:r>
      <w:r w:rsidRPr="00AE561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Пятьдесят две тысячи семьсот двадцать два</w:t>
      </w:r>
      <w:r w:rsidRPr="00AE5612">
        <w:rPr>
          <w:rFonts w:ascii="Times New Roman" w:hAnsi="Times New Roman"/>
          <w:sz w:val="24"/>
          <w:szCs w:val="24"/>
        </w:rPr>
        <w:t>) кв. метр</w:t>
      </w:r>
      <w:r>
        <w:rPr>
          <w:rFonts w:ascii="Times New Roman" w:hAnsi="Times New Roman"/>
          <w:sz w:val="24"/>
          <w:szCs w:val="24"/>
        </w:rPr>
        <w:t>а</w:t>
      </w:r>
      <w:r w:rsidRPr="00AE5612">
        <w:rPr>
          <w:rFonts w:ascii="Times New Roman" w:hAnsi="Times New Roman"/>
          <w:sz w:val="24"/>
          <w:szCs w:val="24"/>
        </w:rPr>
        <w:t>.</w:t>
      </w:r>
    </w:p>
    <w:p w:rsidR="008C7424" w:rsidRPr="00AE5612" w:rsidRDefault="008C7424" w:rsidP="00931A9B">
      <w:pPr>
        <w:spacing w:after="0" w:line="360" w:lineRule="auto"/>
        <w:ind w:right="284" w:firstLine="720"/>
        <w:jc w:val="both"/>
        <w:rPr>
          <w:rFonts w:ascii="Times New Roman" w:hAnsi="Times New Roman"/>
          <w:sz w:val="24"/>
          <w:szCs w:val="24"/>
        </w:rPr>
      </w:pPr>
      <w:r w:rsidRPr="00AE5612">
        <w:rPr>
          <w:rFonts w:ascii="Times New Roman" w:hAnsi="Times New Roman"/>
          <w:sz w:val="24"/>
          <w:szCs w:val="24"/>
        </w:rPr>
        <w:t xml:space="preserve">Местоположение земельного участка: Архангельская область, Котласский район, МО «Приводинское»,  </w:t>
      </w:r>
      <w:r>
        <w:rPr>
          <w:rFonts w:ascii="Times New Roman" w:hAnsi="Times New Roman"/>
          <w:sz w:val="24"/>
          <w:szCs w:val="24"/>
        </w:rPr>
        <w:t>п. Удимский, ул. Советская, участок 1б</w:t>
      </w:r>
      <w:r w:rsidRPr="00AE5612">
        <w:rPr>
          <w:rFonts w:ascii="Times New Roman" w:hAnsi="Times New Roman"/>
          <w:sz w:val="24"/>
          <w:szCs w:val="24"/>
        </w:rPr>
        <w:t>.</w:t>
      </w:r>
    </w:p>
    <w:p w:rsidR="008C7424" w:rsidRPr="00AE5612" w:rsidRDefault="008C7424" w:rsidP="00931A9B">
      <w:pPr>
        <w:spacing w:after="0" w:line="360" w:lineRule="auto"/>
        <w:ind w:right="284" w:firstLine="720"/>
        <w:jc w:val="both"/>
        <w:rPr>
          <w:rFonts w:ascii="Times New Roman" w:hAnsi="Times New Roman"/>
          <w:sz w:val="24"/>
          <w:szCs w:val="24"/>
        </w:rPr>
      </w:pPr>
      <w:r w:rsidRPr="00AE5612">
        <w:rPr>
          <w:rFonts w:ascii="Times New Roman" w:hAnsi="Times New Roman"/>
          <w:sz w:val="24"/>
          <w:szCs w:val="24"/>
        </w:rPr>
        <w:t xml:space="preserve">Разрешенное использование – </w:t>
      </w:r>
      <w:r>
        <w:rPr>
          <w:rFonts w:ascii="Times New Roman" w:hAnsi="Times New Roman"/>
          <w:sz w:val="24"/>
          <w:szCs w:val="24"/>
        </w:rPr>
        <w:t>заготовка древесины (временное хранение древесины)</w:t>
      </w:r>
      <w:r w:rsidRPr="00AE5612">
        <w:rPr>
          <w:rFonts w:ascii="Times New Roman" w:hAnsi="Times New Roman"/>
          <w:sz w:val="24"/>
          <w:szCs w:val="24"/>
        </w:rPr>
        <w:t>.</w:t>
      </w:r>
    </w:p>
    <w:p w:rsidR="008C7424" w:rsidRPr="00AE5612" w:rsidRDefault="008C7424" w:rsidP="00931A9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5612">
        <w:rPr>
          <w:rFonts w:ascii="Times New Roman" w:hAnsi="Times New Roman"/>
          <w:sz w:val="24"/>
          <w:szCs w:val="24"/>
        </w:rPr>
        <w:t>Категория земель – земли населенных пунктов.</w:t>
      </w:r>
    </w:p>
    <w:p w:rsidR="008C7424" w:rsidRPr="00AE5612" w:rsidRDefault="008C7424" w:rsidP="00931A9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5612">
        <w:rPr>
          <w:rFonts w:ascii="Times New Roman" w:hAnsi="Times New Roman"/>
          <w:sz w:val="24"/>
          <w:szCs w:val="24"/>
        </w:rPr>
        <w:t xml:space="preserve">Срок действия договора аренды земельного участка – </w:t>
      </w:r>
      <w:r>
        <w:rPr>
          <w:rFonts w:ascii="Times New Roman" w:hAnsi="Times New Roman"/>
          <w:sz w:val="24"/>
          <w:szCs w:val="24"/>
        </w:rPr>
        <w:t>10</w:t>
      </w:r>
      <w:r w:rsidRPr="00AE5612">
        <w:rPr>
          <w:rFonts w:ascii="Times New Roman" w:hAnsi="Times New Roman"/>
          <w:sz w:val="24"/>
          <w:szCs w:val="24"/>
        </w:rPr>
        <w:t xml:space="preserve"> лет.</w:t>
      </w:r>
    </w:p>
    <w:p w:rsidR="008C7424" w:rsidRPr="00AE5612" w:rsidRDefault="008C7424" w:rsidP="00931A9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5612">
        <w:rPr>
          <w:rFonts w:ascii="Times New Roman" w:hAnsi="Times New Roman"/>
          <w:sz w:val="24"/>
          <w:szCs w:val="24"/>
        </w:rPr>
        <w:t>Начальный размер годовой арендной платы земельного участка установлен в размере</w:t>
      </w:r>
      <w:r w:rsidRPr="00AE56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71195 </w:t>
      </w:r>
      <w:r w:rsidRPr="00AE561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Семьдесят одна тысяча сто девяносто пять</w:t>
      </w:r>
      <w:r w:rsidRPr="00AE5612">
        <w:rPr>
          <w:rFonts w:ascii="Times New Roman" w:hAnsi="Times New Roman"/>
          <w:sz w:val="24"/>
          <w:szCs w:val="24"/>
        </w:rPr>
        <w:t xml:space="preserve">) руб. </w:t>
      </w:r>
      <w:r>
        <w:rPr>
          <w:rFonts w:ascii="Times New Roman" w:hAnsi="Times New Roman"/>
          <w:sz w:val="24"/>
          <w:szCs w:val="24"/>
        </w:rPr>
        <w:t>78</w:t>
      </w:r>
      <w:r w:rsidRPr="00AE5612">
        <w:rPr>
          <w:rFonts w:ascii="Times New Roman" w:hAnsi="Times New Roman"/>
          <w:sz w:val="24"/>
          <w:szCs w:val="24"/>
        </w:rPr>
        <w:t xml:space="preserve"> копеек.</w:t>
      </w:r>
    </w:p>
    <w:p w:rsidR="008C7424" w:rsidRPr="00AE5612" w:rsidRDefault="008C7424" w:rsidP="00931A9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5612">
        <w:rPr>
          <w:rFonts w:ascii="Times New Roman" w:hAnsi="Times New Roman"/>
          <w:sz w:val="24"/>
          <w:szCs w:val="24"/>
        </w:rPr>
        <w:t xml:space="preserve">Сумма задатка для участия в аукционе – </w:t>
      </w:r>
      <w:r>
        <w:rPr>
          <w:rFonts w:ascii="Times New Roman" w:hAnsi="Times New Roman"/>
          <w:sz w:val="24"/>
          <w:szCs w:val="24"/>
        </w:rPr>
        <w:t>14239</w:t>
      </w:r>
      <w:r w:rsidRPr="00AE561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Четырнадцать тысяч двести тридцать девять</w:t>
      </w:r>
      <w:r w:rsidRPr="00AE5612">
        <w:rPr>
          <w:rFonts w:ascii="Times New Roman" w:hAnsi="Times New Roman"/>
          <w:sz w:val="24"/>
          <w:szCs w:val="24"/>
        </w:rPr>
        <w:t xml:space="preserve">) руб. </w:t>
      </w:r>
      <w:r>
        <w:rPr>
          <w:rFonts w:ascii="Times New Roman" w:hAnsi="Times New Roman"/>
          <w:sz w:val="24"/>
          <w:szCs w:val="24"/>
        </w:rPr>
        <w:t>15</w:t>
      </w:r>
      <w:r w:rsidRPr="00AE5612">
        <w:rPr>
          <w:rFonts w:ascii="Times New Roman" w:hAnsi="Times New Roman"/>
          <w:sz w:val="24"/>
          <w:szCs w:val="24"/>
        </w:rPr>
        <w:t xml:space="preserve"> копеек.</w:t>
      </w:r>
    </w:p>
    <w:p w:rsidR="008C7424" w:rsidRPr="00AE5612" w:rsidRDefault="008C7424" w:rsidP="00931A9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5612">
        <w:rPr>
          <w:rFonts w:ascii="Times New Roman" w:hAnsi="Times New Roman"/>
          <w:sz w:val="24"/>
          <w:szCs w:val="24"/>
        </w:rPr>
        <w:t xml:space="preserve">Шаг аукциона – </w:t>
      </w:r>
      <w:r>
        <w:rPr>
          <w:rFonts w:ascii="Times New Roman" w:hAnsi="Times New Roman"/>
          <w:sz w:val="24"/>
          <w:szCs w:val="24"/>
        </w:rPr>
        <w:t>2135</w:t>
      </w:r>
      <w:r w:rsidRPr="00AE5612">
        <w:rPr>
          <w:rFonts w:ascii="Times New Roman" w:hAnsi="Times New Roman"/>
          <w:sz w:val="24"/>
          <w:szCs w:val="24"/>
        </w:rPr>
        <w:t xml:space="preserve"> (Две</w:t>
      </w:r>
      <w:r>
        <w:rPr>
          <w:rFonts w:ascii="Times New Roman" w:hAnsi="Times New Roman"/>
          <w:sz w:val="24"/>
          <w:szCs w:val="24"/>
        </w:rPr>
        <w:t xml:space="preserve"> тысячи сто тридцать пять</w:t>
      </w:r>
      <w:r w:rsidRPr="00AE5612">
        <w:rPr>
          <w:rFonts w:ascii="Times New Roman" w:hAnsi="Times New Roman"/>
          <w:sz w:val="24"/>
          <w:szCs w:val="24"/>
        </w:rPr>
        <w:t xml:space="preserve">) руб. </w:t>
      </w:r>
      <w:r>
        <w:rPr>
          <w:rFonts w:ascii="Times New Roman" w:hAnsi="Times New Roman"/>
          <w:sz w:val="24"/>
          <w:szCs w:val="24"/>
        </w:rPr>
        <w:t>87</w:t>
      </w:r>
      <w:r w:rsidRPr="00AE5612">
        <w:rPr>
          <w:rFonts w:ascii="Times New Roman" w:hAnsi="Times New Roman"/>
          <w:sz w:val="24"/>
          <w:szCs w:val="24"/>
        </w:rPr>
        <w:t xml:space="preserve"> копеек.</w:t>
      </w:r>
    </w:p>
    <w:p w:rsidR="008C7424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612">
        <w:rPr>
          <w:rFonts w:ascii="Times New Roman" w:hAnsi="Times New Roman"/>
          <w:sz w:val="24"/>
          <w:szCs w:val="24"/>
        </w:rPr>
        <w:t>На участке отсутствуют объекты недвижимости. Правами третьих лиц участок не обременён.</w:t>
      </w:r>
    </w:p>
    <w:p w:rsidR="008C7424" w:rsidRPr="00AE5612" w:rsidRDefault="008C7424" w:rsidP="00931A9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5612">
        <w:rPr>
          <w:rFonts w:ascii="Times New Roman" w:hAnsi="Times New Roman"/>
          <w:sz w:val="24"/>
          <w:szCs w:val="24"/>
        </w:rPr>
        <w:t>Информация  о технических условиях подключения объект</w:t>
      </w:r>
      <w:r>
        <w:rPr>
          <w:rFonts w:ascii="Times New Roman" w:hAnsi="Times New Roman"/>
          <w:sz w:val="24"/>
          <w:szCs w:val="24"/>
        </w:rPr>
        <w:t>ов</w:t>
      </w:r>
      <w:r w:rsidRPr="00AE5612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 и информация о плате за подключение: теплоснабжение, водоснабжение и водоотведение отсутствуют.</w:t>
      </w:r>
    </w:p>
    <w:p w:rsidR="008C7424" w:rsidRPr="00AE5612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612">
        <w:rPr>
          <w:rFonts w:ascii="Times New Roman" w:hAnsi="Times New Roman"/>
          <w:sz w:val="24"/>
          <w:szCs w:val="24"/>
        </w:rPr>
        <w:t>Задаток за участие в аукционе вносится претендентом до подачи заявки на участие в аукционе по следующим реквизитам: УФК по Архангельской области и Ненецкому автономному округу (администрация МО «Приводинское»), банк получателя: отделение Архангельск г. Архангельск, ИНН 2904015928, КПП 291301001, ОКТМО  11627157, р/с 40302810900003000053, БИК 041117001. Назначение платежа: Задаток на участие в аукционе (далее указывается дата аукциона и адрес земельного участка).</w:t>
      </w:r>
    </w:p>
    <w:p w:rsidR="008C7424" w:rsidRPr="00AE5612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612">
        <w:rPr>
          <w:rFonts w:ascii="Times New Roman" w:hAnsi="Times New Roman"/>
          <w:sz w:val="24"/>
          <w:szCs w:val="24"/>
        </w:rPr>
        <w:t>Возврат задатков лицам, участвовавшим в аукционе, но не победившим в нем, осуществляется организатором аукциона в течение трех рабочих дней со дня подписания протокола о результатах аукциона.</w:t>
      </w:r>
    </w:p>
    <w:p w:rsidR="008C7424" w:rsidRPr="00AE5612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5612">
        <w:rPr>
          <w:rFonts w:ascii="Times New Roman" w:hAnsi="Times New Roman"/>
          <w:b/>
          <w:sz w:val="24"/>
          <w:szCs w:val="24"/>
        </w:rPr>
        <w:t>Перечень документов предоставляемых заявителем для участия в аукционе:</w:t>
      </w:r>
    </w:p>
    <w:p w:rsidR="008C7424" w:rsidRPr="00AE5612" w:rsidRDefault="008C7424" w:rsidP="00931A9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5612">
        <w:rPr>
          <w:rFonts w:ascii="Times New Roman" w:hAnsi="Times New Roman"/>
          <w:sz w:val="24"/>
          <w:szCs w:val="24"/>
        </w:rPr>
        <w:t>1) заявка на участие в аукционе, по установленной в извещении о проведении открытого аукциона форме, с указанием реквизитов счета для возврата задатка;</w:t>
      </w:r>
    </w:p>
    <w:p w:rsidR="008C7424" w:rsidRPr="00AE5612" w:rsidRDefault="008C7424" w:rsidP="00931A9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5612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заявителя;</w:t>
      </w:r>
    </w:p>
    <w:p w:rsidR="008C7424" w:rsidRPr="00AE5612" w:rsidRDefault="008C7424" w:rsidP="00931A9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5612">
        <w:rPr>
          <w:rFonts w:ascii="Times New Roman" w:hAnsi="Times New Roman"/>
          <w:sz w:val="24"/>
          <w:szCs w:val="24"/>
        </w:rPr>
        <w:t>3) документы, подтверждающие внесение задатка.</w:t>
      </w:r>
    </w:p>
    <w:p w:rsidR="008C7424" w:rsidRPr="00AE5612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612">
        <w:rPr>
          <w:rFonts w:ascii="Times New Roman" w:hAnsi="Times New Roman"/>
          <w:sz w:val="24"/>
          <w:szCs w:val="24"/>
        </w:rPr>
        <w:t>Один заявитель имеет право подать только одну заявку на участие в аукционе в отношении каждого предмета аукциона (лота).</w:t>
      </w:r>
    </w:p>
    <w:p w:rsidR="008C7424" w:rsidRPr="00AE5612" w:rsidRDefault="008C7424" w:rsidP="00931A9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612">
        <w:rPr>
          <w:rFonts w:ascii="Times New Roman" w:hAnsi="Times New Roman"/>
          <w:b/>
          <w:sz w:val="24"/>
          <w:szCs w:val="24"/>
        </w:rPr>
        <w:t xml:space="preserve">Приём заявок и прилагаемых документов осуществляется организатором торгов </w:t>
      </w:r>
      <w:r w:rsidRPr="00AE5612">
        <w:rPr>
          <w:rFonts w:ascii="Times New Roman" w:hAnsi="Times New Roman"/>
          <w:sz w:val="24"/>
          <w:szCs w:val="24"/>
        </w:rPr>
        <w:t>в рабочие дни  с 09.00 до 16.00, перерыв с 12.00 до 13.00 по адресу: Архангельская область, Котласский район, рп. Приводино, ул. Советская, 19, каб. 8.</w:t>
      </w:r>
    </w:p>
    <w:p w:rsidR="008C7424" w:rsidRPr="00AE5612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612">
        <w:rPr>
          <w:rFonts w:ascii="Times New Roman" w:hAnsi="Times New Roman"/>
          <w:sz w:val="24"/>
          <w:szCs w:val="24"/>
        </w:rPr>
        <w:t>Заявка на участие в аукционе, направленная почтовым отправлением, поступившая по истечении времени приема заявок, к рассмотрению не принимается.</w:t>
      </w:r>
    </w:p>
    <w:p w:rsidR="008C7424" w:rsidRPr="00AE5612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612">
        <w:rPr>
          <w:rFonts w:ascii="Times New Roman" w:hAnsi="Times New Roman"/>
          <w:b/>
          <w:sz w:val="24"/>
          <w:szCs w:val="24"/>
        </w:rPr>
        <w:t>Начало приема заявок:</w:t>
      </w:r>
      <w:r w:rsidRPr="00AE56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02 ноября 2018 года в 10.00 час.</w:t>
      </w:r>
    </w:p>
    <w:p w:rsidR="008C7424" w:rsidRPr="00AE5612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612">
        <w:rPr>
          <w:rFonts w:ascii="Times New Roman" w:hAnsi="Times New Roman"/>
          <w:b/>
          <w:sz w:val="24"/>
          <w:szCs w:val="24"/>
        </w:rPr>
        <w:t>Окончание приема заявок:</w:t>
      </w:r>
      <w:r w:rsidRPr="00AE56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 ноября 2018 года в 16 час.</w:t>
      </w:r>
    </w:p>
    <w:p w:rsidR="008C7424" w:rsidRPr="00AE5612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612">
        <w:rPr>
          <w:rFonts w:ascii="Times New Roman" w:hAnsi="Times New Roman"/>
          <w:sz w:val="24"/>
          <w:szCs w:val="24"/>
        </w:rPr>
        <w:t>Информацию о проведении открытого аукциона, порядке приёма заявок, землеустроительной документации можно получит</w:t>
      </w:r>
      <w:r>
        <w:rPr>
          <w:rFonts w:ascii="Times New Roman" w:hAnsi="Times New Roman"/>
          <w:sz w:val="24"/>
          <w:szCs w:val="24"/>
        </w:rPr>
        <w:t>ь</w:t>
      </w:r>
      <w:r w:rsidRPr="00AE5612">
        <w:rPr>
          <w:rFonts w:ascii="Times New Roman" w:hAnsi="Times New Roman"/>
          <w:sz w:val="24"/>
          <w:szCs w:val="24"/>
        </w:rPr>
        <w:t xml:space="preserve"> в администрации МО «Приводинское» по адресу: рп. Приводино, ул. Советская, д. 19,</w:t>
      </w:r>
      <w:r>
        <w:rPr>
          <w:rFonts w:ascii="Times New Roman" w:hAnsi="Times New Roman"/>
          <w:sz w:val="24"/>
          <w:szCs w:val="24"/>
        </w:rPr>
        <w:t xml:space="preserve"> п. Удимский, ул. Первомайская, д. 22</w:t>
      </w:r>
      <w:r w:rsidRPr="00AE5612">
        <w:rPr>
          <w:rFonts w:ascii="Times New Roman" w:hAnsi="Times New Roman"/>
          <w:sz w:val="24"/>
          <w:szCs w:val="24"/>
        </w:rPr>
        <w:t xml:space="preserve">  в приёмные дни – вторник, среда, пятница:  с 09.00 до 12.00 и с 13.00 до 16.00. </w:t>
      </w:r>
    </w:p>
    <w:p w:rsidR="008C7424" w:rsidRPr="00AE5612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612">
        <w:rPr>
          <w:rFonts w:ascii="Times New Roman" w:hAnsi="Times New Roman"/>
          <w:sz w:val="24"/>
          <w:szCs w:val="24"/>
        </w:rPr>
        <w:t>Контактный телефон: 8(81837)7-</w:t>
      </w:r>
      <w:r>
        <w:rPr>
          <w:rFonts w:ascii="Times New Roman" w:hAnsi="Times New Roman"/>
          <w:sz w:val="24"/>
          <w:szCs w:val="24"/>
        </w:rPr>
        <w:t>45-74</w:t>
      </w:r>
      <w:r w:rsidRPr="00AE5612">
        <w:rPr>
          <w:rFonts w:ascii="Times New Roman" w:hAnsi="Times New Roman"/>
          <w:sz w:val="24"/>
          <w:szCs w:val="24"/>
        </w:rPr>
        <w:t>.</w:t>
      </w:r>
    </w:p>
    <w:p w:rsidR="008C7424" w:rsidRPr="00AE5612" w:rsidRDefault="008C7424" w:rsidP="00931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612">
        <w:rPr>
          <w:rFonts w:ascii="Times New Roman" w:hAnsi="Times New Roman"/>
          <w:sz w:val="24"/>
          <w:szCs w:val="24"/>
        </w:rPr>
        <w:t>Победителем аукциона признаётся участник аукциона, предложивший наибольший размер ежегодной арендной платы за земельный участок.</w:t>
      </w:r>
    </w:p>
    <w:p w:rsidR="008C7424" w:rsidRPr="00AE5612" w:rsidRDefault="008C7424" w:rsidP="00931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612">
        <w:rPr>
          <w:rFonts w:ascii="Times New Roman" w:hAnsi="Times New Roman"/>
          <w:sz w:val="24"/>
          <w:szCs w:val="24"/>
        </w:rPr>
        <w:t xml:space="preserve">Для выезда с целью осмотра земельного участка обращаться в приемные дни с 09.00 до 11.00 и с 13.00 до 15.00 по адресу:  Архангельская область, Котласский район, </w:t>
      </w:r>
      <w:r>
        <w:rPr>
          <w:rFonts w:ascii="Times New Roman" w:hAnsi="Times New Roman"/>
          <w:sz w:val="24"/>
          <w:szCs w:val="24"/>
        </w:rPr>
        <w:t>п. Удимский</w:t>
      </w:r>
      <w:r w:rsidRPr="00AE5612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Первомайская</w:t>
      </w:r>
      <w:r w:rsidRPr="00AE561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22</w:t>
      </w:r>
      <w:r w:rsidRPr="00AE5612">
        <w:rPr>
          <w:rFonts w:ascii="Times New Roman" w:hAnsi="Times New Roman"/>
          <w:sz w:val="24"/>
          <w:szCs w:val="24"/>
        </w:rPr>
        <w:t xml:space="preserve">, каб. </w:t>
      </w:r>
      <w:r>
        <w:rPr>
          <w:rFonts w:ascii="Times New Roman" w:hAnsi="Times New Roman"/>
          <w:sz w:val="24"/>
          <w:szCs w:val="24"/>
        </w:rPr>
        <w:t>9</w:t>
      </w:r>
      <w:r w:rsidRPr="00AE5612">
        <w:rPr>
          <w:rFonts w:ascii="Times New Roman" w:hAnsi="Times New Roman"/>
          <w:sz w:val="24"/>
          <w:szCs w:val="24"/>
        </w:rPr>
        <w:t>, тел. 8(81837)7-</w:t>
      </w:r>
      <w:r>
        <w:rPr>
          <w:rFonts w:ascii="Times New Roman" w:hAnsi="Times New Roman"/>
          <w:sz w:val="24"/>
          <w:szCs w:val="24"/>
        </w:rPr>
        <w:t>45</w:t>
      </w:r>
      <w:r w:rsidRPr="00AE561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74</w:t>
      </w:r>
      <w:r w:rsidRPr="00AE5612">
        <w:rPr>
          <w:rFonts w:ascii="Times New Roman" w:hAnsi="Times New Roman"/>
          <w:sz w:val="24"/>
          <w:szCs w:val="24"/>
        </w:rPr>
        <w:t>. Осмотр осуществляется без взимания платы.</w:t>
      </w:r>
    </w:p>
    <w:p w:rsidR="008C7424" w:rsidRPr="00506140" w:rsidRDefault="008C7424" w:rsidP="00931A9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  <w:sectPr w:rsidR="008C7424" w:rsidRPr="00506140" w:rsidSect="00931A9B">
          <w:headerReference w:type="even" r:id="rId8"/>
          <w:pgSz w:w="11906" w:h="16838"/>
          <w:pgMar w:top="567" w:right="851" w:bottom="851" w:left="1418" w:header="709" w:footer="709" w:gutter="0"/>
          <w:cols w:space="708"/>
          <w:docGrid w:linePitch="360"/>
        </w:sectPr>
      </w:pPr>
      <w:r w:rsidRPr="00AE5612">
        <w:rPr>
          <w:rFonts w:ascii="Times New Roman" w:hAnsi="Times New Roman"/>
          <w:sz w:val="24"/>
          <w:szCs w:val="24"/>
        </w:rPr>
        <w:t xml:space="preserve">Извещение о проведении торгов размещено на официальном сайте Российской Федерации </w:t>
      </w:r>
      <w:hyperlink r:id="rId9" w:history="1">
        <w:r w:rsidRPr="00AE5612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AE561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AE5612">
          <w:rPr>
            <w:rStyle w:val="Hyperlink"/>
            <w:rFonts w:ascii="Times New Roman" w:hAnsi="Times New Roman"/>
            <w:sz w:val="24"/>
            <w:szCs w:val="24"/>
            <w:lang w:val="en-US"/>
          </w:rPr>
          <w:t>torgi</w:t>
        </w:r>
        <w:r w:rsidRPr="00AE561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AE5612">
          <w:rPr>
            <w:rStyle w:val="Hyperlink"/>
            <w:rFonts w:ascii="Times New Roman" w:hAnsi="Times New Roman"/>
            <w:sz w:val="24"/>
            <w:szCs w:val="24"/>
            <w:lang w:val="en-US"/>
          </w:rPr>
          <w:t>gov</w:t>
        </w:r>
        <w:r w:rsidRPr="00AE561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AE5612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E5612">
        <w:rPr>
          <w:rFonts w:ascii="Times New Roman" w:hAnsi="Times New Roman"/>
          <w:sz w:val="24"/>
          <w:szCs w:val="24"/>
        </w:rPr>
        <w:t xml:space="preserve">, на официальном сайте администрации муниципального образования «Приводинское» </w:t>
      </w:r>
      <w:hyperlink r:id="rId10" w:history="1">
        <w:r w:rsidRPr="00AE5612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AE5612">
          <w:rPr>
            <w:rStyle w:val="Hyperlink"/>
            <w:rFonts w:ascii="Times New Roman" w:hAnsi="Times New Roman"/>
            <w:sz w:val="24"/>
            <w:szCs w:val="24"/>
          </w:rPr>
          <w:t>.moprivodinskoe.ru</w:t>
        </w:r>
      </w:hyperlink>
      <w:r w:rsidRPr="00AE5612">
        <w:rPr>
          <w:rFonts w:ascii="Times New Roman" w:hAnsi="Times New Roman"/>
          <w:sz w:val="24"/>
          <w:szCs w:val="24"/>
        </w:rPr>
        <w:t xml:space="preserve"> в разделе «Новости, объявления», в газете «Ведомости муниципального образования «Приводинское».</w:t>
      </w:r>
    </w:p>
    <w:p w:rsidR="008C7424" w:rsidRDefault="008C7424" w:rsidP="00931A9B">
      <w:pPr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E246CD">
        <w:rPr>
          <w:rFonts w:ascii="Times New Roman" w:hAnsi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4</w:t>
      </w:r>
    </w:p>
    <w:p w:rsidR="008C7424" w:rsidRPr="00E246CD" w:rsidRDefault="008C7424" w:rsidP="00931A9B">
      <w:pPr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C7424" w:rsidRPr="00506140" w:rsidRDefault="008C7424" w:rsidP="00931A9B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</w:rPr>
      </w:pPr>
      <w:r w:rsidRPr="00506140">
        <w:rPr>
          <w:rFonts w:ascii="Times New Roman" w:hAnsi="Times New Roman"/>
          <w:b/>
          <w:bCs/>
        </w:rPr>
        <w:t>ПРОЕКТ</w:t>
      </w:r>
    </w:p>
    <w:p w:rsidR="008C7424" w:rsidRPr="00506140" w:rsidRDefault="008C7424" w:rsidP="00931A9B">
      <w:pPr>
        <w:spacing w:after="0" w:line="240" w:lineRule="auto"/>
        <w:ind w:firstLine="720"/>
        <w:jc w:val="right"/>
        <w:rPr>
          <w:rFonts w:ascii="Times New Roman" w:hAnsi="Times New Roman"/>
          <w:bCs/>
        </w:rPr>
      </w:pPr>
      <w:r w:rsidRPr="00506140">
        <w:rPr>
          <w:rFonts w:ascii="Times New Roman" w:hAnsi="Times New Roman"/>
          <w:bCs/>
        </w:rPr>
        <w:t>УТВЕРЖДЁН</w:t>
      </w:r>
    </w:p>
    <w:p w:rsidR="008C7424" w:rsidRPr="00506140" w:rsidRDefault="008C7424" w:rsidP="00931A9B">
      <w:pPr>
        <w:spacing w:after="0" w:line="240" w:lineRule="auto"/>
        <w:ind w:firstLine="720"/>
        <w:jc w:val="right"/>
        <w:rPr>
          <w:rFonts w:ascii="Times New Roman" w:hAnsi="Times New Roman"/>
          <w:bCs/>
        </w:rPr>
      </w:pPr>
      <w:r w:rsidRPr="00506140">
        <w:rPr>
          <w:rFonts w:ascii="Times New Roman" w:hAnsi="Times New Roman"/>
          <w:bCs/>
        </w:rPr>
        <w:t>Распоряжением администрации</w:t>
      </w:r>
    </w:p>
    <w:p w:rsidR="008C7424" w:rsidRPr="00506140" w:rsidRDefault="008C7424" w:rsidP="00931A9B">
      <w:pPr>
        <w:spacing w:after="0" w:line="240" w:lineRule="auto"/>
        <w:ind w:firstLine="720"/>
        <w:jc w:val="right"/>
        <w:rPr>
          <w:rFonts w:ascii="Times New Roman" w:hAnsi="Times New Roman"/>
          <w:bCs/>
        </w:rPr>
      </w:pPr>
      <w:r w:rsidRPr="00506140">
        <w:rPr>
          <w:rFonts w:ascii="Times New Roman" w:hAnsi="Times New Roman"/>
          <w:bCs/>
        </w:rPr>
        <w:t>МО «Приводинское»</w:t>
      </w:r>
    </w:p>
    <w:p w:rsidR="008C7424" w:rsidRPr="00506140" w:rsidRDefault="008C7424" w:rsidP="00931A9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«01»ноября 2018 года № 176-р</w:t>
      </w:r>
    </w:p>
    <w:p w:rsidR="008C7424" w:rsidRPr="00E246CD" w:rsidRDefault="008C7424" w:rsidP="00931A9B">
      <w:pPr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C7424" w:rsidRPr="00506140" w:rsidRDefault="008C7424" w:rsidP="00931A9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6140">
        <w:rPr>
          <w:rFonts w:ascii="Times New Roman" w:hAnsi="Times New Roman"/>
          <w:b/>
          <w:bCs/>
          <w:sz w:val="24"/>
          <w:szCs w:val="24"/>
        </w:rPr>
        <w:t>ДОГОВОР АРЕНДЫ № ____/2018</w:t>
      </w:r>
    </w:p>
    <w:p w:rsidR="008C7424" w:rsidRPr="00506140" w:rsidRDefault="008C7424" w:rsidP="00931A9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6140">
        <w:rPr>
          <w:rFonts w:ascii="Times New Roman" w:hAnsi="Times New Roman"/>
          <w:b/>
          <w:bCs/>
          <w:sz w:val="24"/>
          <w:szCs w:val="24"/>
        </w:rPr>
        <w:t>находящегося в государственной собственности земельного участка</w:t>
      </w:r>
    </w:p>
    <w:p w:rsidR="008C7424" w:rsidRPr="00506140" w:rsidRDefault="008C7424" w:rsidP="00931A9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6095"/>
      </w:tblGrid>
      <w:tr w:rsidR="008C7424" w:rsidRPr="00506140" w:rsidTr="00931A9B">
        <w:tc>
          <w:tcPr>
            <w:tcW w:w="3856" w:type="dxa"/>
            <w:vAlign w:val="bottom"/>
          </w:tcPr>
          <w:p w:rsidR="008C7424" w:rsidRPr="00506140" w:rsidRDefault="008C7424" w:rsidP="00931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6140">
              <w:rPr>
                <w:rFonts w:ascii="Times New Roman" w:hAnsi="Times New Roman"/>
                <w:sz w:val="24"/>
                <w:szCs w:val="24"/>
                <w:u w:val="single"/>
              </w:rPr>
              <w:t>рп. Приводино</w:t>
            </w:r>
          </w:p>
        </w:tc>
        <w:tc>
          <w:tcPr>
            <w:tcW w:w="6095" w:type="dxa"/>
            <w:vAlign w:val="bottom"/>
          </w:tcPr>
          <w:p w:rsidR="008C7424" w:rsidRPr="00506140" w:rsidRDefault="008C7424" w:rsidP="00931A9B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6140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Pr="00506140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506140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Pr="0050614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5061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2018 года</w:t>
            </w:r>
          </w:p>
        </w:tc>
      </w:tr>
    </w:tbl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b/>
          <w:bCs/>
          <w:sz w:val="24"/>
          <w:szCs w:val="24"/>
        </w:rPr>
        <w:t xml:space="preserve">На основании: </w:t>
      </w:r>
      <w:r w:rsidRPr="00506140">
        <w:rPr>
          <w:rFonts w:ascii="Times New Roman" w:hAnsi="Times New Roman"/>
          <w:sz w:val="24"/>
          <w:szCs w:val="24"/>
        </w:rPr>
        <w:t>протокола _____________________ по извещению № _______________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506140">
        <w:rPr>
          <w:rFonts w:ascii="Times New Roman" w:hAnsi="Times New Roman"/>
          <w:b/>
          <w:bCs/>
          <w:sz w:val="24"/>
          <w:szCs w:val="24"/>
        </w:rPr>
        <w:t>Муниципальное образование «Приводинское»</w:t>
      </w:r>
      <w:r w:rsidRPr="00506140">
        <w:rPr>
          <w:rFonts w:ascii="Times New Roman" w:hAnsi="Times New Roman"/>
          <w:sz w:val="24"/>
          <w:szCs w:val="24"/>
        </w:rPr>
        <w:t xml:space="preserve"> в лице главы муниципального образования «Приводинское» </w:t>
      </w:r>
      <w:r w:rsidRPr="00506140">
        <w:rPr>
          <w:rFonts w:ascii="Times New Roman" w:hAnsi="Times New Roman"/>
          <w:b/>
          <w:bCs/>
          <w:i/>
          <w:sz w:val="24"/>
          <w:szCs w:val="24"/>
        </w:rPr>
        <w:t>Панова Сергея Ивановича</w:t>
      </w:r>
      <w:r w:rsidRPr="00506140">
        <w:rPr>
          <w:rFonts w:ascii="Times New Roman" w:hAnsi="Times New Roman"/>
          <w:bCs/>
          <w:sz w:val="24"/>
          <w:szCs w:val="24"/>
        </w:rPr>
        <w:t>,</w:t>
      </w:r>
      <w:r w:rsidRPr="00506140">
        <w:rPr>
          <w:rFonts w:ascii="Times New Roman" w:hAnsi="Times New Roman"/>
          <w:sz w:val="24"/>
          <w:szCs w:val="24"/>
        </w:rPr>
        <w:t xml:space="preserve"> действующего на основании Устава, принятого Решением Совета депутатов муниципального образования «Приводинское» от 17 марта 2011 года № 87, зарегистрированного Управлением Министерства юстиции Российской Федерации по Архангельской области и Ненецкому автономному округу (свидетельство о государственной регистрации от 17 мая 2011 года № RU295141012011001), именуемое в дальнейшем </w:t>
      </w:r>
      <w:r w:rsidRPr="00506140">
        <w:rPr>
          <w:rFonts w:ascii="Times New Roman" w:hAnsi="Times New Roman"/>
          <w:b/>
          <w:sz w:val="24"/>
          <w:szCs w:val="24"/>
        </w:rPr>
        <w:t>«</w:t>
      </w:r>
      <w:r w:rsidRPr="00506140">
        <w:rPr>
          <w:rFonts w:ascii="Times New Roman" w:hAnsi="Times New Roman"/>
          <w:b/>
          <w:iCs/>
          <w:sz w:val="24"/>
          <w:szCs w:val="24"/>
        </w:rPr>
        <w:t>АРЕНДОДАТЕЛЬ»,</w:t>
      </w:r>
      <w:r w:rsidRPr="00506140">
        <w:rPr>
          <w:rFonts w:ascii="Times New Roman" w:hAnsi="Times New Roman"/>
          <w:iCs/>
          <w:sz w:val="24"/>
          <w:szCs w:val="24"/>
        </w:rPr>
        <w:t xml:space="preserve"> с одной стороны</w:t>
      </w:r>
      <w:r w:rsidRPr="0050614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06140">
        <w:rPr>
          <w:rFonts w:ascii="Times New Roman" w:hAnsi="Times New Roman"/>
          <w:iCs/>
          <w:sz w:val="24"/>
          <w:szCs w:val="24"/>
        </w:rPr>
        <w:t xml:space="preserve">и </w:t>
      </w:r>
      <w:r w:rsidRPr="00506140">
        <w:rPr>
          <w:rFonts w:ascii="Times New Roman" w:hAnsi="Times New Roman"/>
          <w:b/>
          <w:bCs/>
          <w:sz w:val="24"/>
          <w:szCs w:val="24"/>
        </w:rPr>
        <w:t>__________________________________</w:t>
      </w:r>
      <w:r w:rsidRPr="00506140">
        <w:rPr>
          <w:rFonts w:ascii="Times New Roman" w:hAnsi="Times New Roman"/>
          <w:sz w:val="24"/>
          <w:szCs w:val="24"/>
        </w:rPr>
        <w:t>, именуемый в дальнейшем «</w:t>
      </w:r>
      <w:r w:rsidRPr="00506140">
        <w:rPr>
          <w:rFonts w:ascii="Times New Roman" w:hAnsi="Times New Roman"/>
          <w:b/>
          <w:sz w:val="24"/>
          <w:szCs w:val="24"/>
        </w:rPr>
        <w:t>АРЕНДАТОР</w:t>
      </w:r>
      <w:r w:rsidRPr="00506140">
        <w:rPr>
          <w:rFonts w:ascii="Times New Roman" w:hAnsi="Times New Roman"/>
          <w:sz w:val="24"/>
          <w:szCs w:val="24"/>
        </w:rPr>
        <w:t>», - с другой стороны, заключили настоящий договор (далее - Договор</w:t>
      </w:r>
      <w:r w:rsidRPr="00506140">
        <w:rPr>
          <w:rFonts w:ascii="Times New Roman" w:hAnsi="Times New Roman"/>
          <w:iCs/>
          <w:sz w:val="24"/>
          <w:szCs w:val="24"/>
        </w:rPr>
        <w:t>)</w:t>
      </w:r>
      <w:r w:rsidRPr="00506140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8C7424" w:rsidRPr="00506140" w:rsidRDefault="008C7424" w:rsidP="00931A9B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7424" w:rsidRPr="00506140" w:rsidRDefault="008C7424" w:rsidP="00931A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1. ПРЕДМЕТ ДОГОВОРА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1.1. Арендодатель предоставляет, а Арендатор принимает в аренду земельный участок с кадастровым номером 29:07:</w:t>
      </w:r>
      <w:r>
        <w:rPr>
          <w:rFonts w:ascii="Times New Roman" w:hAnsi="Times New Roman"/>
          <w:sz w:val="24"/>
          <w:szCs w:val="24"/>
        </w:rPr>
        <w:t>080101</w:t>
      </w:r>
      <w:r w:rsidRPr="0050614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3417</w:t>
      </w:r>
      <w:r w:rsidRPr="00506140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52722</w:t>
      </w:r>
      <w:r w:rsidRPr="0050614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Пятьдесят две тысячи семьсот двадцать два</w:t>
      </w:r>
      <w:r w:rsidRPr="00506140">
        <w:rPr>
          <w:rFonts w:ascii="Times New Roman" w:hAnsi="Times New Roman"/>
          <w:sz w:val="24"/>
          <w:szCs w:val="24"/>
        </w:rPr>
        <w:t>) кв. метр</w:t>
      </w:r>
      <w:r>
        <w:rPr>
          <w:rFonts w:ascii="Times New Roman" w:hAnsi="Times New Roman"/>
          <w:sz w:val="24"/>
          <w:szCs w:val="24"/>
        </w:rPr>
        <w:t>а</w:t>
      </w:r>
      <w:r w:rsidRPr="00506140">
        <w:rPr>
          <w:rFonts w:ascii="Times New Roman" w:hAnsi="Times New Roman"/>
          <w:sz w:val="24"/>
          <w:szCs w:val="24"/>
        </w:rPr>
        <w:t xml:space="preserve">, расположенный по адресу: Архангельская область, Котласский район, МО «Приводинское», </w:t>
      </w:r>
      <w:r>
        <w:rPr>
          <w:rFonts w:ascii="Times New Roman" w:hAnsi="Times New Roman"/>
          <w:sz w:val="24"/>
          <w:szCs w:val="24"/>
        </w:rPr>
        <w:t>п. Удимский, ул. Советская, участок 1б</w:t>
      </w:r>
      <w:r w:rsidRPr="00506140">
        <w:rPr>
          <w:rFonts w:ascii="Times New Roman" w:hAnsi="Times New Roman"/>
          <w:sz w:val="24"/>
          <w:szCs w:val="24"/>
        </w:rPr>
        <w:t xml:space="preserve"> (далее – Участок). 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 xml:space="preserve">Вид разрешенного использования – </w:t>
      </w:r>
      <w:r>
        <w:rPr>
          <w:rFonts w:ascii="Times New Roman" w:hAnsi="Times New Roman"/>
          <w:sz w:val="24"/>
          <w:szCs w:val="24"/>
        </w:rPr>
        <w:t>заготовка древесины (временное хранение древесины)</w:t>
      </w:r>
      <w:r w:rsidRPr="00506140">
        <w:rPr>
          <w:rFonts w:ascii="Times New Roman" w:hAnsi="Times New Roman"/>
          <w:sz w:val="24"/>
          <w:szCs w:val="24"/>
        </w:rPr>
        <w:t>.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Категория земель – земли населенных пунктов.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1.2. На момент заключения настоящего договора земельный участок никому не продан, не заложен, в споре, под арестом и запрещением не состоит, правами третьих лиц не обременен.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7424" w:rsidRPr="00506140" w:rsidRDefault="008C7424" w:rsidP="00931A9B">
      <w:pPr>
        <w:tabs>
          <w:tab w:val="center" w:pos="8278"/>
          <w:tab w:val="right" w:pos="992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2. СРОК ДОГОВОРА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 xml:space="preserve">2.1. Срок аренды Участка устанавливается на </w:t>
      </w:r>
      <w:r>
        <w:rPr>
          <w:rFonts w:ascii="Times New Roman" w:hAnsi="Times New Roman"/>
          <w:sz w:val="24"/>
          <w:szCs w:val="24"/>
        </w:rPr>
        <w:t>10</w:t>
      </w:r>
      <w:r w:rsidRPr="0050614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506140">
        <w:rPr>
          <w:rFonts w:ascii="Times New Roman" w:hAnsi="Times New Roman"/>
          <w:sz w:val="24"/>
          <w:szCs w:val="24"/>
        </w:rPr>
        <w:t>) лет с «___»________ ____ года по «___»_____________ ______ года.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 xml:space="preserve">2.2. Договор вступает в силу </w:t>
      </w:r>
      <w:r w:rsidRPr="00506140">
        <w:rPr>
          <w:rFonts w:ascii="Times New Roman" w:hAnsi="Times New Roman"/>
          <w:color w:val="000000"/>
          <w:spacing w:val="-1"/>
          <w:sz w:val="24"/>
          <w:szCs w:val="24"/>
        </w:rPr>
        <w:t>со дня</w:t>
      </w:r>
      <w:r w:rsidRPr="00506140">
        <w:rPr>
          <w:rFonts w:ascii="Times New Roman" w:hAnsi="Times New Roman"/>
          <w:sz w:val="24"/>
          <w:szCs w:val="24"/>
        </w:rPr>
        <w:t xml:space="preserve"> его государственной регистрации в Управлении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7424" w:rsidRPr="00506140" w:rsidRDefault="008C7424" w:rsidP="00931A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3. АРЕНДНАЯ ПЛАТА</w:t>
      </w:r>
    </w:p>
    <w:p w:rsidR="008C7424" w:rsidRPr="00506140" w:rsidRDefault="008C7424" w:rsidP="00931A9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3.1 Размер арендной платы составляет _________(___) руб. в год, согласно протоколу __________________________ (</w:t>
      </w:r>
      <w:r w:rsidRPr="00506140">
        <w:rPr>
          <w:rFonts w:ascii="Times New Roman" w:hAnsi="Times New Roman"/>
          <w:i/>
          <w:sz w:val="24"/>
          <w:szCs w:val="24"/>
        </w:rPr>
        <w:t>Приложение 1</w:t>
      </w:r>
      <w:r w:rsidRPr="00506140">
        <w:rPr>
          <w:rFonts w:ascii="Times New Roman" w:hAnsi="Times New Roman"/>
          <w:sz w:val="24"/>
          <w:szCs w:val="24"/>
        </w:rPr>
        <w:t>).</w:t>
      </w:r>
    </w:p>
    <w:p w:rsidR="008C7424" w:rsidRPr="00506140" w:rsidRDefault="008C7424" w:rsidP="00931A9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3.2 Задаток для участия в аукционе засчитывается в качестве первого платежа по Договору. Если сумма задатка для участия в аукционе превышает сумму первого платежа по договору, то разница между суммой задатка для участия в аукционе и суммой первого платежа по договору засчитывается в качестве второго и последующего платежей по договору.</w:t>
      </w:r>
    </w:p>
    <w:p w:rsidR="008C7424" w:rsidRPr="00506140" w:rsidRDefault="008C7424" w:rsidP="00931A9B">
      <w:pPr>
        <w:pStyle w:val="BodyText"/>
        <w:tabs>
          <w:tab w:val="left" w:pos="567"/>
        </w:tabs>
        <w:ind w:firstLine="720"/>
        <w:jc w:val="both"/>
        <w:rPr>
          <w:szCs w:val="24"/>
        </w:rPr>
      </w:pPr>
      <w:r w:rsidRPr="00506140">
        <w:rPr>
          <w:szCs w:val="24"/>
        </w:rPr>
        <w:t xml:space="preserve">3.3. </w:t>
      </w:r>
      <w:r w:rsidRPr="00506140">
        <w:rPr>
          <w:spacing w:val="1"/>
          <w:szCs w:val="24"/>
        </w:rPr>
        <w:t xml:space="preserve">Арендная плата вносится Арендатором поквартально </w:t>
      </w:r>
      <w:r w:rsidRPr="00506140">
        <w:rPr>
          <w:spacing w:val="-1"/>
          <w:szCs w:val="24"/>
        </w:rPr>
        <w:t xml:space="preserve">равными долями, рассчитанными относительно размера ежегодной арендной платы, не позднее 15 </w:t>
      </w:r>
      <w:r w:rsidRPr="00506140">
        <w:rPr>
          <w:spacing w:val="7"/>
          <w:szCs w:val="24"/>
        </w:rPr>
        <w:t xml:space="preserve">числа месяца следующего за кварталом, </w:t>
      </w:r>
      <w:r w:rsidRPr="00506140">
        <w:rPr>
          <w:color w:val="000000"/>
          <w:szCs w:val="24"/>
          <w:shd w:val="clear" w:color="auto" w:fill="FFFFFF"/>
        </w:rPr>
        <w:t xml:space="preserve">а за IV квартал - не позднее </w:t>
      </w:r>
      <w:r w:rsidRPr="00506140">
        <w:rPr>
          <w:szCs w:val="24"/>
        </w:rPr>
        <w:t>не позднее 15 ноября текущего года</w:t>
      </w:r>
      <w:r w:rsidRPr="00506140">
        <w:rPr>
          <w:color w:val="000000"/>
          <w:szCs w:val="24"/>
          <w:shd w:val="clear" w:color="auto" w:fill="FFFFFF"/>
        </w:rPr>
        <w:t xml:space="preserve">. </w:t>
      </w:r>
      <w:r w:rsidRPr="00506140">
        <w:rPr>
          <w:szCs w:val="24"/>
        </w:rPr>
        <w:t>Днем оплаты считается поступление денежных средств на расчетный счет Арендодателя. Арендатор в праве произвести платежи за аренду земельного участка досрочно.</w:t>
      </w:r>
    </w:p>
    <w:p w:rsidR="008C7424" w:rsidRPr="00506140" w:rsidRDefault="008C7424" w:rsidP="00931A9B">
      <w:pPr>
        <w:pStyle w:val="BodyText"/>
        <w:tabs>
          <w:tab w:val="left" w:pos="567"/>
        </w:tabs>
        <w:ind w:firstLine="720"/>
        <w:jc w:val="both"/>
        <w:rPr>
          <w:iCs/>
          <w:szCs w:val="24"/>
        </w:rPr>
      </w:pPr>
      <w:r w:rsidRPr="00506140">
        <w:rPr>
          <w:szCs w:val="24"/>
        </w:rPr>
        <w:t>3.4. Арендная плата вносится Арендатором путем перечисления установленной суммы в Приложении № 1 на расчетный счет «Получателя»: УФК по Архангельской области и Ненецкому автономному округу (администрация МО «Приводинское»), банк получателя: отделение Архангельск г. Архангельск, ИНН 2904015928, КПП 291301001, ОКТМО 11627157, р/с 40101810500000010003, БИК 041117001, КБК 31311105013130000120.</w:t>
      </w:r>
    </w:p>
    <w:p w:rsidR="008C7424" w:rsidRPr="00506140" w:rsidRDefault="008C7424" w:rsidP="00931A9B">
      <w:pPr>
        <w:pStyle w:val="BodyText"/>
        <w:tabs>
          <w:tab w:val="left" w:pos="567"/>
        </w:tabs>
        <w:ind w:firstLine="720"/>
        <w:jc w:val="both"/>
        <w:rPr>
          <w:szCs w:val="24"/>
        </w:rPr>
      </w:pPr>
      <w:r w:rsidRPr="00506140">
        <w:rPr>
          <w:szCs w:val="24"/>
        </w:rPr>
        <w:t xml:space="preserve">3.5. Расчёт арендной платы определён в </w:t>
      </w:r>
      <w:r w:rsidRPr="00506140">
        <w:rPr>
          <w:i/>
          <w:szCs w:val="24"/>
        </w:rPr>
        <w:t>Приложении № 1</w:t>
      </w:r>
      <w:r w:rsidRPr="00506140">
        <w:rPr>
          <w:szCs w:val="24"/>
        </w:rPr>
        <w:t xml:space="preserve"> к Договору</w:t>
      </w:r>
      <w:r w:rsidRPr="00506140">
        <w:rPr>
          <w:iCs/>
          <w:szCs w:val="24"/>
        </w:rPr>
        <w:t>, которое является неотъемлемой частью Договора.</w:t>
      </w:r>
    </w:p>
    <w:p w:rsidR="008C7424" w:rsidRPr="00506140" w:rsidRDefault="008C7424" w:rsidP="00931A9B">
      <w:pPr>
        <w:pStyle w:val="BodyText"/>
        <w:tabs>
          <w:tab w:val="left" w:pos="0"/>
        </w:tabs>
        <w:ind w:firstLine="720"/>
        <w:jc w:val="both"/>
        <w:rPr>
          <w:szCs w:val="24"/>
        </w:rPr>
      </w:pPr>
      <w:r w:rsidRPr="00506140">
        <w:rPr>
          <w:szCs w:val="24"/>
        </w:rP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8C7424" w:rsidRPr="00506140" w:rsidRDefault="008C7424" w:rsidP="00931A9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8C7424" w:rsidRPr="00506140" w:rsidRDefault="008C7424" w:rsidP="00931A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4. ПРАВА И ОБЯЗАННОСТИ  АРЕНДАТОРА</w:t>
      </w:r>
    </w:p>
    <w:p w:rsidR="008C7424" w:rsidRPr="00506140" w:rsidRDefault="008C7424" w:rsidP="00931A9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506140">
        <w:rPr>
          <w:rFonts w:ascii="Times New Roman" w:hAnsi="Times New Roman"/>
          <w:b/>
          <w:sz w:val="24"/>
          <w:szCs w:val="24"/>
          <w:u w:val="single"/>
        </w:rPr>
        <w:t>Арендатор имеет право: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4.1. Использовать участок на условиях, установленных Договором.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 xml:space="preserve">4.2. Иные права, не урегулированные настоящим Договором, применяются и действуют в соответствии с действующим законодательством Российской Федерации. </w:t>
      </w:r>
    </w:p>
    <w:p w:rsidR="008C7424" w:rsidRPr="00506140" w:rsidRDefault="008C7424" w:rsidP="00931A9B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506140">
        <w:rPr>
          <w:rFonts w:ascii="Times New Roman" w:hAnsi="Times New Roman"/>
          <w:b/>
          <w:sz w:val="24"/>
          <w:szCs w:val="24"/>
          <w:u w:val="single"/>
        </w:rPr>
        <w:t>Арендатор обязан:</w:t>
      </w:r>
    </w:p>
    <w:p w:rsidR="008C7424" w:rsidRPr="00506140" w:rsidRDefault="008C7424" w:rsidP="00931A9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4.3. Выполнять в полном объеме все условия Договора.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4.4. Использовать земельный участок в соответствии с целевым назначением и разрешенным использованием.</w:t>
      </w:r>
    </w:p>
    <w:p w:rsidR="008C7424" w:rsidRPr="00506140" w:rsidRDefault="008C7424" w:rsidP="00931A9B">
      <w:pPr>
        <w:tabs>
          <w:tab w:val="center" w:pos="8817"/>
          <w:tab w:val="right" w:pos="9923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 xml:space="preserve">4.5. Уплачивать в размере и на условиях, установленных Договором, арендную плату. 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4.6. Обеспечить Арендодателю (его законным представителям), представителям органов государственного контроля доступ на земельный участок по их требованию.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4.7. Письменно сообщить Арендодателю не позднее, чем за 3 (три) месяца о предстоящем освобождении земельного участка как в связи с окончанием действия Договора, так и при досрочном его освобождении.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4.9. Письменно в десятидневный срок уведомить Арендодателя об изменении своих реквизитов, места регистрации.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4.10. Письменно известить Арендодателя в случае отчуждения зданий и иных сооружений (их частей), объектов незавершенного строительства расположенных на земельном участке и принадлежащих арендатору на праве собственности, иных вещных и обязательственных правах в течение десяти дней с момента регистрации сделки и в тот же срок обратиться с ходатайством об изменении, либо прекращении ранее установленного права на земельный участок.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4.12. Не осуществлять без разрешения соответствующих компетентных органов (архитектурно-градостроительных, пожарных, санитарных, природоохранных и других органов) на земельном участке работы, для проведения которых требуется соответствующее решение.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 xml:space="preserve">4.13. Согласовать с Арендодателем: 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 xml:space="preserve">- передачу прав и обязанностей по договору аренды земельного участка третьему лицу, передачу арендных прав земельного участка в залог и внесение их в качестве вклада в уставный капитал хозяйственного товарищества или общества, паевого взноса в производственный кооператив, в пределах срока договора аренды; 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- передачу арендованного земельного участка в субаренду в пределах срока договора аренды.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4.14. Исполнять иные обязанности, предусмотренные законодательными актами Российской Федерации.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 xml:space="preserve">4.15. </w:t>
      </w:r>
      <w:r w:rsidRPr="00506140">
        <w:rPr>
          <w:rFonts w:ascii="Times New Roman" w:hAnsi="Times New Roman"/>
          <w:color w:val="000000"/>
          <w:sz w:val="24"/>
          <w:szCs w:val="24"/>
        </w:rPr>
        <w:t>В период со дня схода снежного покрова до установления устойчивой дождливой осенней погоды или образования снежного покрова обеспечить очистку территории земельного участка и прилегающей территории на полосе шириной не менее 10 метров от границы участка от сухой травянистой растительности, пожнивных остатков, мусора и других горючих материалов.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7424" w:rsidRPr="00506140" w:rsidRDefault="008C7424" w:rsidP="00931A9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5. ПРАВА И ОБЯЗАННОСТИ АРЕНДОДАТЕЛЯ</w:t>
      </w:r>
    </w:p>
    <w:p w:rsidR="008C7424" w:rsidRPr="00506140" w:rsidRDefault="008C7424" w:rsidP="00931A9B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506140">
        <w:rPr>
          <w:rFonts w:ascii="Times New Roman" w:hAnsi="Times New Roman"/>
          <w:b/>
          <w:sz w:val="24"/>
          <w:szCs w:val="24"/>
          <w:u w:val="single"/>
        </w:rPr>
        <w:t>Арендодатель имеет право: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5.1. Расторгнуть Договор досрочно, в установленном законом порядке, в случае нарушения Арендатором условий Договора, в том числе: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- невнесения арендной платы в течение двух кварталов подряд;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- использования Участка не по целевому назначению;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- использования Участка способами, запрещенными земельным и иным законодательством Российской Федерации;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- в случае нарушения других существенных условий Договора.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Расторгнуть настоящий Договор также и по иным основаниям, предусмотренным законодательными актами Российской Федерации.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5.2. На возмещение убытков, причиненных ухудшением качества Участка и экологической обстановки в результате хозяйственной деятельности Арендатора, в том числе, досрочным расторжением настоящего Договора по вине Арендатора.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 xml:space="preserve">5.3. Иные права, не урегулированные настоящим Договором, применяются и действуют в соответствии с законодательством Российской Федерации. </w:t>
      </w:r>
    </w:p>
    <w:p w:rsidR="008C7424" w:rsidRPr="00506140" w:rsidRDefault="008C7424" w:rsidP="00931A9B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b/>
          <w:sz w:val="24"/>
          <w:szCs w:val="24"/>
          <w:u w:val="single"/>
        </w:rPr>
        <w:t>Арендодатель обязан</w:t>
      </w:r>
      <w:r w:rsidRPr="00506140">
        <w:rPr>
          <w:rFonts w:ascii="Times New Roman" w:hAnsi="Times New Roman"/>
          <w:sz w:val="24"/>
          <w:szCs w:val="24"/>
        </w:rPr>
        <w:t>: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5.4. Выполнять в полном объеме все условия настоящего Договора.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5.5. Не вмешиваться в хозяйственную деятельность Арендатора, если она не наносит ущерба окружающей среде и не нарушает прав и законных интересов других лиц.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5.6. Уведомить письменно в течение 10 дней об изменении указанных в Договоре реквизитов.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 xml:space="preserve">5.7. Передать Арендатору участок согласно Акту приема – передачи </w:t>
      </w:r>
      <w:r w:rsidRPr="00506140">
        <w:rPr>
          <w:rFonts w:ascii="Times New Roman" w:hAnsi="Times New Roman"/>
          <w:i/>
          <w:sz w:val="24"/>
          <w:szCs w:val="24"/>
        </w:rPr>
        <w:t>(Приложение №2)</w:t>
      </w:r>
      <w:r w:rsidRPr="00506140">
        <w:rPr>
          <w:rFonts w:ascii="Times New Roman" w:hAnsi="Times New Roman"/>
          <w:sz w:val="24"/>
          <w:szCs w:val="24"/>
        </w:rPr>
        <w:t>.</w:t>
      </w:r>
    </w:p>
    <w:p w:rsidR="008C7424" w:rsidRPr="00506140" w:rsidRDefault="008C7424" w:rsidP="00931A9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8C7424" w:rsidRPr="00506140" w:rsidRDefault="008C7424" w:rsidP="00931A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6. ОТВЕТСТВЕННОСТЬ СТОРОН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6.1. За неисполнение или ненадлежащее исполнение условий Договора виновная Сторона несет ответственность, предусмотренную действующим законодательством РФ и настоящим Договором.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 xml:space="preserve">6.2. В случае невнесения арендной платы в установленный срок Арендатор уплачивает Арендодателю неустойку (пеню) за каждый день просрочки в размере одной трехсотой действующей в это время ставки рефинансирования ЦБ РФ. 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6.3. Ответственность Сторон за нарушение обязательств по Договору при действии обязательств непреодолимой силы регулируется гражданским законодательством Российской Федерации.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7424" w:rsidRPr="00506140" w:rsidRDefault="008C7424" w:rsidP="00931A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7. ИЗМЕНЕНИЯ, РАСТОРЖЕНИЯ И ПРЕКРАЩЕНИЕ ДОГОВОРА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7.1. Изменения и/или дополнения к настоящему Договору могут быть внесены Сторонами в письменной форме, если иное не предусмотрено действующим законодательством Российской Федерации либо Договором.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7.2. До истечения срока действия Договора Арендатор обязан принять меры к освобождению Участка (кроме законно созданных зданий, строений и/или сооружений, являющихся недвижимым имуществом) и возвратить Арендодателю Участок в последний день действия Договора, за исключением случаев, предусмотренных законодательством РФ или настоящим Договором.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Возврат участка производится по акту сдачи-приемки по требованию Арендодателя.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7424" w:rsidRPr="00506140" w:rsidRDefault="008C7424" w:rsidP="00931A9B">
      <w:pPr>
        <w:widowControl w:val="0"/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8. РАССМОТРЕНИЕ И РЕГУЛИРОВАНИЕ СПОРОВ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8.1. Все споры между Сторонами рассматриваются в соответствии с действующим законодательством РФ и соблюдением уведомительного порядка. Уведомление предъявляется в письменной форме.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8.2. Для устранения допущенных нарушений Стороне предоставляется один месяц со дня получения уведомления.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8.3. В случае не устранения, либо ненадлежащего устранения нарушения спор решается в судебном порядке.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7424" w:rsidRPr="00506140" w:rsidRDefault="008C7424" w:rsidP="00931A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9. ОСОБЫЕ УСЛОВИЯ ДОГОВОРА</w:t>
      </w:r>
    </w:p>
    <w:p w:rsidR="008C7424" w:rsidRPr="00506140" w:rsidRDefault="008C7424" w:rsidP="00931A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9.1. В рамках настоящего договора передача информации, составляющей коммерческую тайну одной стороны, другой стороне не предусматривается, и требования по обеспечению режима конфиденциальности информации сторонами не предъявляются.</w:t>
      </w:r>
    </w:p>
    <w:p w:rsidR="008C7424" w:rsidRPr="00506140" w:rsidRDefault="008C7424" w:rsidP="00931A9B">
      <w:pPr>
        <w:pStyle w:val="ConsPlusNormal"/>
        <w:ind w:firstLine="720"/>
        <w:jc w:val="both"/>
      </w:pPr>
      <w:r w:rsidRPr="00506140">
        <w:t>9.2. В случае смерти гражданина, арендующего недвижимое имущество, его права и обязанности по договору аренды переходят к наследнику, если законом или договором не предусмотрено иное.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 xml:space="preserve">9.3. Договор составлен в </w:t>
      </w:r>
      <w:r>
        <w:rPr>
          <w:rFonts w:ascii="Times New Roman" w:hAnsi="Times New Roman"/>
          <w:sz w:val="24"/>
          <w:szCs w:val="24"/>
        </w:rPr>
        <w:t>5</w:t>
      </w:r>
      <w:r w:rsidRPr="0050614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506140">
        <w:rPr>
          <w:rFonts w:ascii="Times New Roman" w:hAnsi="Times New Roman"/>
          <w:sz w:val="24"/>
          <w:szCs w:val="24"/>
        </w:rPr>
        <w:t>) экземплярах. Все экземпляры идентичны и имеют одинаковую юридическую силу, из которых один экземпляр передается в Управление Федеральной службы государственной регистрации, кадастра и картографии по Архангельской области и Ненецкому автономному округу, один экземпляр передается в Управление имущественно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14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140">
        <w:rPr>
          <w:rFonts w:ascii="Times New Roman" w:hAnsi="Times New Roman"/>
          <w:sz w:val="24"/>
          <w:szCs w:val="24"/>
        </w:rPr>
        <w:t xml:space="preserve">хозяйственного комплекса администрации МО «Котласский муниципальный район», </w:t>
      </w:r>
      <w:r>
        <w:rPr>
          <w:rFonts w:ascii="Times New Roman" w:hAnsi="Times New Roman"/>
          <w:sz w:val="24"/>
          <w:szCs w:val="24"/>
        </w:rPr>
        <w:t>один экземпляр</w:t>
      </w:r>
      <w:r w:rsidRPr="005061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506140">
        <w:rPr>
          <w:rFonts w:ascii="Times New Roman" w:hAnsi="Times New Roman"/>
          <w:sz w:val="24"/>
          <w:szCs w:val="24"/>
        </w:rPr>
        <w:t>рендатору и</w:t>
      </w:r>
      <w:r>
        <w:rPr>
          <w:rFonts w:ascii="Times New Roman" w:hAnsi="Times New Roman"/>
          <w:sz w:val="24"/>
          <w:szCs w:val="24"/>
        </w:rPr>
        <w:t xml:space="preserve"> два экземпляра</w:t>
      </w:r>
      <w:r w:rsidRPr="00506140">
        <w:rPr>
          <w:rFonts w:ascii="Times New Roman" w:hAnsi="Times New Roman"/>
          <w:sz w:val="24"/>
          <w:szCs w:val="24"/>
        </w:rPr>
        <w:t xml:space="preserve"> Арендодателю.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9.5. Неотъемлемой частью Договора являются: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 xml:space="preserve">- Протокол № _____ от ____ ___________ 2018 г. </w:t>
      </w:r>
      <w:r w:rsidRPr="00506140">
        <w:rPr>
          <w:rFonts w:ascii="Times New Roman" w:hAnsi="Times New Roman"/>
          <w:i/>
          <w:iCs/>
          <w:sz w:val="24"/>
          <w:szCs w:val="24"/>
        </w:rPr>
        <w:t>(Приложение № 1),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 xml:space="preserve">- Акт приёма - передачи земельного участка </w:t>
      </w:r>
      <w:r w:rsidRPr="00506140">
        <w:rPr>
          <w:rFonts w:ascii="Times New Roman" w:hAnsi="Times New Roman"/>
          <w:i/>
          <w:iCs/>
          <w:sz w:val="24"/>
          <w:szCs w:val="24"/>
        </w:rPr>
        <w:t>(Приложение № 2).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C7424" w:rsidRPr="00506140" w:rsidRDefault="008C7424" w:rsidP="00931A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140">
        <w:rPr>
          <w:rFonts w:ascii="Times New Roman" w:hAnsi="Times New Roman"/>
          <w:sz w:val="24"/>
          <w:szCs w:val="24"/>
        </w:rPr>
        <w:t>10. РЕКВИЗИТЫ СТОРОН</w:t>
      </w: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7424" w:rsidRPr="00506140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Ind w:w="110" w:type="dxa"/>
        <w:tblLayout w:type="fixed"/>
        <w:tblLook w:val="0000"/>
      </w:tblPr>
      <w:tblGrid>
        <w:gridCol w:w="5101"/>
        <w:gridCol w:w="5213"/>
      </w:tblGrid>
      <w:tr w:rsidR="008C7424" w:rsidRPr="00506140" w:rsidTr="00931A9B">
        <w:trPr>
          <w:trHeight w:val="4659"/>
        </w:trPr>
        <w:tc>
          <w:tcPr>
            <w:tcW w:w="5101" w:type="dxa"/>
          </w:tcPr>
          <w:p w:rsidR="008C7424" w:rsidRPr="00506140" w:rsidRDefault="008C7424" w:rsidP="00931A9B">
            <w:pPr>
              <w:spacing w:after="0" w:line="240" w:lineRule="auto"/>
              <w:ind w:firstLine="2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6140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8C7424" w:rsidRPr="00506140" w:rsidRDefault="008C7424" w:rsidP="00931A9B">
            <w:pPr>
              <w:spacing w:after="0" w:line="240" w:lineRule="auto"/>
              <w:ind w:firstLine="2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7424" w:rsidRPr="00506140" w:rsidRDefault="008C7424" w:rsidP="00931A9B">
            <w:pPr>
              <w:spacing w:after="0" w:line="240" w:lineRule="auto"/>
              <w:ind w:left="25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06140">
              <w:rPr>
                <w:rFonts w:ascii="Times New Roman" w:hAnsi="Times New Roman"/>
                <w:b/>
                <w:bCs/>
                <w:sz w:val="24"/>
                <w:szCs w:val="24"/>
              </w:rPr>
              <w:t>МО «Приводинское</w:t>
            </w:r>
            <w:r w:rsidRPr="00506140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»</w:t>
            </w:r>
          </w:p>
          <w:p w:rsidR="008C7424" w:rsidRPr="00506140" w:rsidRDefault="008C7424" w:rsidP="00931A9B">
            <w:pPr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5061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ИНН  </w:t>
            </w:r>
            <w:r w:rsidRPr="00506140">
              <w:rPr>
                <w:rFonts w:ascii="Times New Roman" w:hAnsi="Times New Roman"/>
                <w:sz w:val="24"/>
                <w:szCs w:val="24"/>
              </w:rPr>
              <w:t>2904015928/КПП 291301001,</w:t>
            </w:r>
          </w:p>
          <w:p w:rsidR="008C7424" w:rsidRPr="00506140" w:rsidRDefault="008C7424" w:rsidP="00931A9B">
            <w:pPr>
              <w:spacing w:after="0" w:line="240" w:lineRule="auto"/>
              <w:ind w:left="25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061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Адрес: 165391, Архангельская область, </w:t>
            </w:r>
          </w:p>
          <w:p w:rsidR="008C7424" w:rsidRPr="00506140" w:rsidRDefault="008C7424" w:rsidP="00931A9B">
            <w:pPr>
              <w:spacing w:after="0" w:line="240" w:lineRule="auto"/>
              <w:ind w:left="25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06140">
              <w:rPr>
                <w:rFonts w:ascii="Times New Roman" w:hAnsi="Times New Roman"/>
                <w:snapToGrid w:val="0"/>
                <w:sz w:val="24"/>
                <w:szCs w:val="24"/>
              </w:rPr>
              <w:t>Котласский р-н, рп. Приводино,</w:t>
            </w:r>
          </w:p>
          <w:p w:rsidR="008C7424" w:rsidRPr="00506140" w:rsidRDefault="008C7424" w:rsidP="00931A9B">
            <w:pPr>
              <w:spacing w:after="0" w:line="240" w:lineRule="auto"/>
              <w:ind w:left="25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06140">
              <w:rPr>
                <w:rFonts w:ascii="Times New Roman" w:hAnsi="Times New Roman"/>
                <w:snapToGrid w:val="0"/>
                <w:sz w:val="24"/>
                <w:szCs w:val="24"/>
              </w:rPr>
              <w:t>ул. Советская, д.19</w:t>
            </w:r>
          </w:p>
          <w:p w:rsidR="008C7424" w:rsidRPr="00506140" w:rsidRDefault="008C7424" w:rsidP="00931A9B">
            <w:pPr>
              <w:spacing w:after="0" w:line="240" w:lineRule="auto"/>
              <w:ind w:left="25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061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Р/с  </w:t>
            </w:r>
            <w:r w:rsidRPr="00506140">
              <w:rPr>
                <w:rFonts w:ascii="Times New Roman" w:hAnsi="Times New Roman"/>
                <w:sz w:val="24"/>
                <w:szCs w:val="24"/>
              </w:rPr>
              <w:t>40101810500000010003</w:t>
            </w:r>
            <w:r w:rsidRPr="005061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06140">
              <w:rPr>
                <w:rFonts w:ascii="Times New Roman" w:hAnsi="Times New Roman"/>
                <w:sz w:val="24"/>
                <w:szCs w:val="24"/>
              </w:rPr>
              <w:t>в отделении Архангельск г. Архангельск</w:t>
            </w:r>
            <w:r w:rsidRPr="005061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8C7424" w:rsidRPr="00506140" w:rsidRDefault="008C7424" w:rsidP="00931A9B">
            <w:pPr>
              <w:spacing w:after="0" w:line="240" w:lineRule="auto"/>
              <w:ind w:left="250"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  <w:r w:rsidRPr="00506140">
              <w:rPr>
                <w:rFonts w:ascii="Times New Roman" w:hAnsi="Times New Roman"/>
                <w:snapToGrid w:val="0"/>
                <w:sz w:val="24"/>
                <w:szCs w:val="24"/>
              </w:rPr>
              <w:t>БИК 041117001</w:t>
            </w:r>
          </w:p>
          <w:p w:rsidR="008C7424" w:rsidRPr="00506140" w:rsidRDefault="008C7424" w:rsidP="00931A9B">
            <w:pPr>
              <w:spacing w:after="0" w:line="240" w:lineRule="auto"/>
              <w:ind w:left="25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06140">
              <w:rPr>
                <w:rFonts w:ascii="Times New Roman" w:hAnsi="Times New Roman"/>
                <w:snapToGrid w:val="0"/>
                <w:sz w:val="24"/>
                <w:szCs w:val="24"/>
              </w:rPr>
              <w:t>тел.: (8-81837) 7-36-47</w:t>
            </w:r>
          </w:p>
          <w:p w:rsidR="008C7424" w:rsidRPr="00506140" w:rsidRDefault="008C7424" w:rsidP="00931A9B">
            <w:pPr>
              <w:spacing w:after="0" w:line="240" w:lineRule="auto"/>
              <w:ind w:left="2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C7424" w:rsidRPr="00506140" w:rsidRDefault="008C7424" w:rsidP="00931A9B">
            <w:pPr>
              <w:spacing w:after="0" w:line="240" w:lineRule="auto"/>
              <w:ind w:left="250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506140">
              <w:rPr>
                <w:rFonts w:ascii="Times New Roman" w:hAnsi="Times New Roman"/>
                <w:b/>
                <w:i/>
                <w:sz w:val="24"/>
                <w:szCs w:val="24"/>
              </w:rPr>
              <w:t>Глава МО «Приводинское»</w:t>
            </w:r>
          </w:p>
          <w:p w:rsidR="008C7424" w:rsidRPr="00506140" w:rsidRDefault="008C7424" w:rsidP="00931A9B">
            <w:pPr>
              <w:spacing w:after="0" w:line="240" w:lineRule="auto"/>
              <w:ind w:left="250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</w:pPr>
          </w:p>
          <w:p w:rsidR="008C7424" w:rsidRPr="00506140" w:rsidRDefault="008C7424" w:rsidP="00931A9B">
            <w:pPr>
              <w:spacing w:after="0" w:line="240" w:lineRule="auto"/>
              <w:ind w:left="25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061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______________________ </w:t>
            </w:r>
            <w:r w:rsidRPr="00506140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С.И. Панов</w:t>
            </w:r>
          </w:p>
          <w:p w:rsidR="008C7424" w:rsidRPr="00506140" w:rsidRDefault="008C7424" w:rsidP="00931A9B">
            <w:pPr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50614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213" w:type="dxa"/>
          </w:tcPr>
          <w:p w:rsidR="008C7424" w:rsidRPr="00506140" w:rsidRDefault="008C7424" w:rsidP="00931A9B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140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8C7424" w:rsidRPr="00506140" w:rsidRDefault="008C7424" w:rsidP="00931A9B">
            <w:pPr>
              <w:spacing w:after="0" w:line="240" w:lineRule="auto"/>
              <w:ind w:left="18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424" w:rsidRPr="00506140" w:rsidRDefault="008C7424" w:rsidP="00931A9B">
            <w:pPr>
              <w:spacing w:after="0" w:line="240" w:lineRule="auto"/>
              <w:ind w:left="18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7424" w:rsidRPr="00506140" w:rsidRDefault="008C7424" w:rsidP="00931A9B">
            <w:pPr>
              <w:spacing w:after="0" w:line="240" w:lineRule="auto"/>
              <w:ind w:left="189"/>
              <w:rPr>
                <w:rFonts w:ascii="Times New Roman" w:hAnsi="Times New Roman"/>
                <w:sz w:val="24"/>
                <w:szCs w:val="24"/>
              </w:rPr>
            </w:pPr>
          </w:p>
          <w:p w:rsidR="008C7424" w:rsidRPr="00506140" w:rsidRDefault="008C7424" w:rsidP="00931A9B">
            <w:pPr>
              <w:spacing w:after="0" w:line="240" w:lineRule="auto"/>
              <w:ind w:left="18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8C7424" w:rsidRPr="00506140" w:rsidRDefault="008C7424" w:rsidP="00931A9B">
            <w:pPr>
              <w:spacing w:after="0" w:line="240" w:lineRule="auto"/>
              <w:ind w:left="18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8C7424" w:rsidRPr="00506140" w:rsidRDefault="008C7424" w:rsidP="00931A9B">
            <w:pPr>
              <w:spacing w:after="0" w:line="240" w:lineRule="auto"/>
              <w:ind w:left="18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C7424" w:rsidRPr="00506140" w:rsidRDefault="008C7424" w:rsidP="00931A9B">
            <w:pPr>
              <w:spacing w:after="0" w:line="240" w:lineRule="auto"/>
              <w:ind w:left="18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C7424" w:rsidRPr="00506140" w:rsidRDefault="008C7424" w:rsidP="00931A9B">
            <w:pPr>
              <w:spacing w:after="0" w:line="240" w:lineRule="auto"/>
              <w:ind w:left="18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C7424" w:rsidRPr="00506140" w:rsidRDefault="008C7424" w:rsidP="00931A9B">
            <w:pPr>
              <w:spacing w:after="0" w:line="240" w:lineRule="auto"/>
              <w:ind w:left="18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C7424" w:rsidRPr="00506140" w:rsidRDefault="008C7424" w:rsidP="00931A9B">
            <w:pPr>
              <w:spacing w:after="0" w:line="240" w:lineRule="auto"/>
              <w:ind w:left="18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C7424" w:rsidRPr="00506140" w:rsidRDefault="008C7424" w:rsidP="00931A9B">
            <w:pPr>
              <w:spacing w:after="0" w:line="240" w:lineRule="auto"/>
              <w:ind w:left="18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C7424" w:rsidRPr="00506140" w:rsidRDefault="008C7424" w:rsidP="00931A9B">
            <w:pPr>
              <w:spacing w:after="0" w:line="240" w:lineRule="auto"/>
              <w:ind w:left="18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C7424" w:rsidRPr="00506140" w:rsidRDefault="008C7424" w:rsidP="00931A9B">
            <w:pPr>
              <w:spacing w:after="0" w:line="240" w:lineRule="auto"/>
              <w:ind w:left="189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C7424" w:rsidRPr="00506140" w:rsidRDefault="008C7424" w:rsidP="00931A9B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</w:pPr>
            <w:r w:rsidRPr="005061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______________________</w:t>
            </w:r>
          </w:p>
          <w:p w:rsidR="008C7424" w:rsidRPr="00506140" w:rsidRDefault="008C7424" w:rsidP="00931A9B">
            <w:pPr>
              <w:spacing w:after="0" w:line="240" w:lineRule="auto"/>
              <w:ind w:firstLine="7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8C7424" w:rsidRPr="00E246CD" w:rsidRDefault="008C7424" w:rsidP="00931A9B">
      <w:pPr>
        <w:spacing w:after="0" w:line="240" w:lineRule="auto"/>
        <w:ind w:firstLine="720"/>
        <w:rPr>
          <w:rFonts w:ascii="Times New Roman" w:hAnsi="Times New Roman"/>
          <w:b/>
          <w:bCs/>
          <w:sz w:val="12"/>
          <w:szCs w:val="12"/>
        </w:rPr>
      </w:pPr>
    </w:p>
    <w:p w:rsidR="008C7424" w:rsidRDefault="008C7424" w:rsidP="00931A9B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  <w:sectPr w:rsidR="008C7424" w:rsidSect="00931A9B">
          <w:pgSz w:w="11906" w:h="16838"/>
          <w:pgMar w:top="567" w:right="851" w:bottom="567" w:left="1260" w:header="709" w:footer="709" w:gutter="0"/>
          <w:cols w:space="708"/>
          <w:docGrid w:linePitch="360"/>
        </w:sectPr>
      </w:pPr>
    </w:p>
    <w:p w:rsidR="008C7424" w:rsidRDefault="008C7424" w:rsidP="00931A9B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C7424" w:rsidRPr="006B21F2" w:rsidRDefault="008C7424" w:rsidP="00931A9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6B21F2">
        <w:rPr>
          <w:rFonts w:ascii="Times New Roman" w:hAnsi="Times New Roman"/>
          <w:b/>
          <w:bCs/>
          <w:sz w:val="24"/>
          <w:szCs w:val="24"/>
        </w:rPr>
        <w:t>Приложение № 2</w:t>
      </w:r>
      <w:r w:rsidRPr="006B21F2">
        <w:rPr>
          <w:rFonts w:ascii="Times New Roman" w:hAnsi="Times New Roman"/>
          <w:sz w:val="24"/>
          <w:szCs w:val="24"/>
        </w:rPr>
        <w:t xml:space="preserve"> </w:t>
      </w:r>
    </w:p>
    <w:p w:rsidR="008C7424" w:rsidRPr="006B21F2" w:rsidRDefault="008C7424" w:rsidP="00931A9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6B21F2">
        <w:rPr>
          <w:rFonts w:ascii="Times New Roman" w:hAnsi="Times New Roman"/>
          <w:sz w:val="24"/>
          <w:szCs w:val="24"/>
        </w:rPr>
        <w:t xml:space="preserve">к  договору  аренды  земельного </w:t>
      </w:r>
    </w:p>
    <w:p w:rsidR="008C7424" w:rsidRPr="006B21F2" w:rsidRDefault="008C7424" w:rsidP="00931A9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6B21F2">
        <w:rPr>
          <w:rFonts w:ascii="Times New Roman" w:hAnsi="Times New Roman"/>
          <w:sz w:val="24"/>
          <w:szCs w:val="24"/>
        </w:rPr>
        <w:t>участка от «__»_____2018 года № ___/2018</w:t>
      </w:r>
    </w:p>
    <w:p w:rsidR="008C7424" w:rsidRPr="006B21F2" w:rsidRDefault="008C7424" w:rsidP="00931A9B">
      <w:pPr>
        <w:pStyle w:val="Heading1"/>
        <w:ind w:firstLine="720"/>
        <w:rPr>
          <w:i/>
          <w:iCs/>
          <w:szCs w:val="24"/>
        </w:rPr>
      </w:pPr>
    </w:p>
    <w:p w:rsidR="008C7424" w:rsidRPr="006B21F2" w:rsidRDefault="008C7424" w:rsidP="00931A9B">
      <w:pPr>
        <w:pStyle w:val="Heading1"/>
        <w:ind w:firstLine="720"/>
        <w:rPr>
          <w:iCs/>
          <w:szCs w:val="24"/>
        </w:rPr>
      </w:pPr>
      <w:r w:rsidRPr="006B21F2">
        <w:rPr>
          <w:iCs/>
          <w:szCs w:val="24"/>
        </w:rPr>
        <w:t>АКТ</w:t>
      </w:r>
    </w:p>
    <w:p w:rsidR="008C7424" w:rsidRPr="006B21F2" w:rsidRDefault="008C7424" w:rsidP="00931A9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21F2">
        <w:rPr>
          <w:rFonts w:ascii="Times New Roman" w:hAnsi="Times New Roman"/>
          <w:b/>
          <w:bCs/>
          <w:sz w:val="24"/>
          <w:szCs w:val="24"/>
        </w:rPr>
        <w:t>приема – передачи земельного участка</w:t>
      </w:r>
    </w:p>
    <w:p w:rsidR="008C7424" w:rsidRPr="006B21F2" w:rsidRDefault="008C7424" w:rsidP="00931A9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7424" w:rsidRPr="006B21F2" w:rsidRDefault="008C7424" w:rsidP="00931A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1F2">
        <w:rPr>
          <w:rFonts w:ascii="Times New Roman" w:hAnsi="Times New Roman"/>
          <w:sz w:val="24"/>
          <w:szCs w:val="24"/>
        </w:rPr>
        <w:t>р.п. Приводино</w:t>
      </w:r>
      <w:r w:rsidRPr="006B21F2">
        <w:rPr>
          <w:rFonts w:ascii="Times New Roman" w:hAnsi="Times New Roman"/>
          <w:sz w:val="24"/>
          <w:szCs w:val="24"/>
        </w:rPr>
        <w:tab/>
      </w:r>
      <w:r w:rsidRPr="006B21F2">
        <w:rPr>
          <w:rFonts w:ascii="Times New Roman" w:hAnsi="Times New Roman"/>
          <w:color w:val="0000FF"/>
          <w:sz w:val="24"/>
          <w:szCs w:val="24"/>
        </w:rPr>
        <w:t xml:space="preserve">                                                                                      </w:t>
      </w:r>
      <w:r w:rsidRPr="006B21F2">
        <w:rPr>
          <w:rFonts w:ascii="Times New Roman" w:hAnsi="Times New Roman"/>
          <w:sz w:val="24"/>
          <w:szCs w:val="24"/>
        </w:rPr>
        <w:t>«___» _______2018 года</w:t>
      </w:r>
    </w:p>
    <w:p w:rsidR="008C7424" w:rsidRPr="006B21F2" w:rsidRDefault="008C7424" w:rsidP="00931A9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8C7424" w:rsidRPr="006B21F2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21F2">
        <w:rPr>
          <w:rFonts w:ascii="Times New Roman" w:hAnsi="Times New Roman"/>
          <w:b/>
          <w:bCs/>
          <w:sz w:val="24"/>
          <w:szCs w:val="24"/>
        </w:rPr>
        <w:t>Муниципальное образование «Приводинское»</w:t>
      </w:r>
      <w:r w:rsidRPr="006B21F2">
        <w:rPr>
          <w:rFonts w:ascii="Times New Roman" w:hAnsi="Times New Roman"/>
          <w:sz w:val="24"/>
          <w:szCs w:val="24"/>
        </w:rPr>
        <w:t xml:space="preserve"> в лице главы муниципального образования «Приводинское» </w:t>
      </w:r>
      <w:r w:rsidRPr="006B21F2">
        <w:rPr>
          <w:rFonts w:ascii="Times New Roman" w:hAnsi="Times New Roman"/>
          <w:b/>
          <w:bCs/>
          <w:i/>
          <w:sz w:val="24"/>
          <w:szCs w:val="24"/>
        </w:rPr>
        <w:t>Панова Сергея Ивановича</w:t>
      </w:r>
      <w:r w:rsidRPr="006B21F2">
        <w:rPr>
          <w:rFonts w:ascii="Times New Roman" w:hAnsi="Times New Roman"/>
          <w:bCs/>
          <w:sz w:val="24"/>
          <w:szCs w:val="24"/>
        </w:rPr>
        <w:t>,</w:t>
      </w:r>
      <w:r w:rsidRPr="006B21F2">
        <w:rPr>
          <w:rFonts w:ascii="Times New Roman" w:hAnsi="Times New Roman"/>
          <w:sz w:val="24"/>
          <w:szCs w:val="24"/>
        </w:rPr>
        <w:t xml:space="preserve"> действующего на основании Устава, принятого Решением Совета депутатов муниципального образования «Приводинское» от 17 марта 2011 года № 87, зарегистрированного Управлением Министерства юстиции Российской Федерации по Архангельской области и Ненецкому автономному округу (свидетельство о государственной регистрации от 17 мая 2011 года №RU295141012011001), именуемое в дальнейшем </w:t>
      </w:r>
      <w:r w:rsidRPr="006B21F2">
        <w:rPr>
          <w:rFonts w:ascii="Times New Roman" w:hAnsi="Times New Roman"/>
          <w:b/>
          <w:sz w:val="24"/>
          <w:szCs w:val="24"/>
        </w:rPr>
        <w:t>«</w:t>
      </w:r>
      <w:r w:rsidRPr="006B21F2">
        <w:rPr>
          <w:rFonts w:ascii="Times New Roman" w:hAnsi="Times New Roman"/>
          <w:b/>
          <w:iCs/>
          <w:sz w:val="24"/>
          <w:szCs w:val="24"/>
        </w:rPr>
        <w:t>АРЕНДОДАТЕЛЬ»,</w:t>
      </w:r>
      <w:r w:rsidRPr="006B21F2">
        <w:rPr>
          <w:rFonts w:ascii="Times New Roman" w:hAnsi="Times New Roman"/>
          <w:iCs/>
          <w:sz w:val="24"/>
          <w:szCs w:val="24"/>
        </w:rPr>
        <w:t xml:space="preserve"> с одной стороны</w:t>
      </w:r>
      <w:r w:rsidRPr="006B21F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B21F2">
        <w:rPr>
          <w:rFonts w:ascii="Times New Roman" w:hAnsi="Times New Roman"/>
          <w:iCs/>
          <w:sz w:val="24"/>
          <w:szCs w:val="24"/>
        </w:rPr>
        <w:t xml:space="preserve">и </w:t>
      </w:r>
      <w:r w:rsidRPr="006B21F2">
        <w:rPr>
          <w:rFonts w:ascii="Times New Roman" w:hAnsi="Times New Roman"/>
          <w:b/>
          <w:bCs/>
          <w:sz w:val="24"/>
          <w:szCs w:val="24"/>
        </w:rPr>
        <w:t>__________________________________</w:t>
      </w:r>
      <w:r w:rsidRPr="006B21F2">
        <w:rPr>
          <w:rFonts w:ascii="Times New Roman" w:hAnsi="Times New Roman"/>
          <w:sz w:val="24"/>
          <w:szCs w:val="24"/>
        </w:rPr>
        <w:t>, именуемый в дальнейшем «</w:t>
      </w:r>
      <w:r w:rsidRPr="006B21F2">
        <w:rPr>
          <w:rFonts w:ascii="Times New Roman" w:hAnsi="Times New Roman"/>
          <w:b/>
          <w:sz w:val="24"/>
          <w:szCs w:val="24"/>
        </w:rPr>
        <w:t>АРЕНДАТОР</w:t>
      </w:r>
      <w:r w:rsidRPr="006B21F2">
        <w:rPr>
          <w:rFonts w:ascii="Times New Roman" w:hAnsi="Times New Roman"/>
          <w:sz w:val="24"/>
          <w:szCs w:val="24"/>
        </w:rPr>
        <w:t xml:space="preserve">», - с другой стороны, совместно именуемые </w:t>
      </w:r>
      <w:r w:rsidRPr="006B21F2">
        <w:rPr>
          <w:rFonts w:ascii="Times New Roman" w:hAnsi="Times New Roman"/>
          <w:b/>
          <w:sz w:val="24"/>
          <w:szCs w:val="24"/>
        </w:rPr>
        <w:t>«Стороны»</w:t>
      </w:r>
      <w:r w:rsidRPr="006B21F2">
        <w:rPr>
          <w:rFonts w:ascii="Times New Roman" w:hAnsi="Times New Roman"/>
          <w:sz w:val="24"/>
          <w:szCs w:val="24"/>
        </w:rPr>
        <w:t xml:space="preserve"> </w:t>
      </w:r>
    </w:p>
    <w:p w:rsidR="008C7424" w:rsidRPr="006B21F2" w:rsidRDefault="008C7424" w:rsidP="00931A9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7424" w:rsidRPr="006B21F2" w:rsidRDefault="008C7424" w:rsidP="00931A9B">
      <w:pPr>
        <w:spacing w:after="12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21F2">
        <w:rPr>
          <w:rFonts w:ascii="Times New Roman" w:hAnsi="Times New Roman"/>
          <w:b/>
          <w:bCs/>
          <w:sz w:val="24"/>
          <w:szCs w:val="24"/>
        </w:rPr>
        <w:t>составили настоящий Акт о нижеследующем:</w:t>
      </w:r>
    </w:p>
    <w:p w:rsidR="008C7424" w:rsidRPr="006B21F2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21F2">
        <w:rPr>
          <w:rFonts w:ascii="Times New Roman" w:hAnsi="Times New Roman"/>
          <w:sz w:val="24"/>
          <w:szCs w:val="24"/>
        </w:rPr>
        <w:t>1. АРЕНДОДАТЕЛЬ передает, а АРЕНДАТОР принимает земельный участок, находящийся в государственной собственности на территории МО «Приводинское», с кадастровым номером 29:07:</w:t>
      </w:r>
      <w:r>
        <w:rPr>
          <w:rFonts w:ascii="Times New Roman" w:hAnsi="Times New Roman"/>
          <w:sz w:val="24"/>
          <w:szCs w:val="24"/>
        </w:rPr>
        <w:t>080101</w:t>
      </w:r>
      <w:r w:rsidRPr="006B21F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3417</w:t>
      </w:r>
      <w:r w:rsidRPr="006B21F2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52722</w:t>
      </w:r>
      <w:r w:rsidRPr="006B21F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Пятьдесят две тысячи семьсот двадцать два</w:t>
      </w:r>
      <w:r w:rsidRPr="006B21F2">
        <w:rPr>
          <w:rFonts w:ascii="Times New Roman" w:hAnsi="Times New Roman"/>
          <w:sz w:val="24"/>
          <w:szCs w:val="24"/>
        </w:rPr>
        <w:t>) кв. метр</w:t>
      </w:r>
      <w:r>
        <w:rPr>
          <w:rFonts w:ascii="Times New Roman" w:hAnsi="Times New Roman"/>
          <w:sz w:val="24"/>
          <w:szCs w:val="24"/>
        </w:rPr>
        <w:t>а</w:t>
      </w:r>
      <w:r w:rsidRPr="006B21F2">
        <w:rPr>
          <w:rFonts w:ascii="Times New Roman" w:hAnsi="Times New Roman"/>
          <w:sz w:val="24"/>
          <w:szCs w:val="24"/>
        </w:rPr>
        <w:t xml:space="preserve">, расположенный по адресу: Архангельская область, Котласский район, МО «Приводинское», </w:t>
      </w:r>
      <w:r>
        <w:rPr>
          <w:rFonts w:ascii="Times New Roman" w:hAnsi="Times New Roman"/>
          <w:sz w:val="24"/>
          <w:szCs w:val="24"/>
        </w:rPr>
        <w:t>п. Удимский, ул. советская, участок 1б</w:t>
      </w:r>
      <w:r w:rsidRPr="006B21F2">
        <w:rPr>
          <w:rFonts w:ascii="Times New Roman" w:hAnsi="Times New Roman"/>
          <w:sz w:val="24"/>
          <w:szCs w:val="24"/>
        </w:rPr>
        <w:t>.</w:t>
      </w:r>
    </w:p>
    <w:p w:rsidR="008C7424" w:rsidRPr="006B21F2" w:rsidRDefault="008C7424" w:rsidP="00F92D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21F2">
        <w:rPr>
          <w:rFonts w:ascii="Times New Roman" w:hAnsi="Times New Roman"/>
          <w:sz w:val="24"/>
          <w:szCs w:val="24"/>
        </w:rPr>
        <w:t xml:space="preserve">Вид разрешенного использования </w:t>
      </w:r>
      <w:r>
        <w:rPr>
          <w:rFonts w:ascii="Times New Roman" w:hAnsi="Times New Roman"/>
          <w:sz w:val="24"/>
          <w:szCs w:val="24"/>
        </w:rPr>
        <w:t>–</w:t>
      </w:r>
      <w:r w:rsidRPr="006B21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заготовка древесины (временное хранение древесины)</w:t>
      </w:r>
      <w:r w:rsidRPr="00506140">
        <w:rPr>
          <w:rFonts w:ascii="Times New Roman" w:hAnsi="Times New Roman"/>
          <w:sz w:val="24"/>
          <w:szCs w:val="24"/>
        </w:rPr>
        <w:t>.</w:t>
      </w:r>
    </w:p>
    <w:p w:rsidR="008C7424" w:rsidRPr="006B21F2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21F2">
        <w:rPr>
          <w:rFonts w:ascii="Times New Roman" w:hAnsi="Times New Roman"/>
          <w:sz w:val="24"/>
          <w:szCs w:val="24"/>
        </w:rPr>
        <w:t>Категория земель – земли населенных пунктов.</w:t>
      </w:r>
    </w:p>
    <w:p w:rsidR="008C7424" w:rsidRPr="006B21F2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21F2">
        <w:rPr>
          <w:rFonts w:ascii="Times New Roman" w:hAnsi="Times New Roman"/>
          <w:sz w:val="24"/>
          <w:szCs w:val="24"/>
        </w:rPr>
        <w:t>2. Местоположение и технические параметры земельного участка соответствуют  данным договора. Земельный участок АРЕНДАТОРОМ осмотрен, недостатков не обнаружено, качество арендуемого земельного участка АРЕНДАТОРА удовлетворяет. Земельный участок АРЕНДАТОРОМ принят, претензий к АРЕНДОДАТЕЛЮ нет.</w:t>
      </w:r>
    </w:p>
    <w:p w:rsidR="008C7424" w:rsidRPr="006B21F2" w:rsidRDefault="008C7424" w:rsidP="00931A9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7424" w:rsidRPr="006B21F2" w:rsidRDefault="008C7424" w:rsidP="00931A9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21F2">
        <w:rPr>
          <w:rFonts w:ascii="Times New Roman" w:hAnsi="Times New Roman"/>
          <w:b/>
          <w:bCs/>
          <w:sz w:val="24"/>
          <w:szCs w:val="24"/>
        </w:rPr>
        <w:t>Подписи сторон:</w:t>
      </w:r>
    </w:p>
    <w:p w:rsidR="008C7424" w:rsidRPr="006B21F2" w:rsidRDefault="008C7424" w:rsidP="00931A9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14" w:type="dxa"/>
        <w:tblInd w:w="110" w:type="dxa"/>
        <w:tblLayout w:type="fixed"/>
        <w:tblLook w:val="0000"/>
      </w:tblPr>
      <w:tblGrid>
        <w:gridCol w:w="5101"/>
        <w:gridCol w:w="5213"/>
      </w:tblGrid>
      <w:tr w:rsidR="008C7424" w:rsidRPr="006B21F2" w:rsidTr="00931A9B">
        <w:trPr>
          <w:trHeight w:val="4659"/>
        </w:trPr>
        <w:tc>
          <w:tcPr>
            <w:tcW w:w="5101" w:type="dxa"/>
          </w:tcPr>
          <w:p w:rsidR="008C7424" w:rsidRPr="006B21F2" w:rsidRDefault="008C7424" w:rsidP="00931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1F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8C7424" w:rsidRPr="006B21F2" w:rsidRDefault="008C7424" w:rsidP="00931A9B">
            <w:pPr>
              <w:spacing w:after="0" w:line="240" w:lineRule="auto"/>
              <w:ind w:firstLine="2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7424" w:rsidRPr="006B21F2" w:rsidRDefault="008C7424" w:rsidP="00931A9B">
            <w:pPr>
              <w:spacing w:after="0" w:line="240" w:lineRule="auto"/>
              <w:ind w:left="25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B21F2">
              <w:rPr>
                <w:rFonts w:ascii="Times New Roman" w:hAnsi="Times New Roman"/>
                <w:b/>
                <w:bCs/>
                <w:sz w:val="24"/>
                <w:szCs w:val="24"/>
              </w:rPr>
              <w:t>МО «Приводинское</w:t>
            </w:r>
            <w:r w:rsidRPr="006B21F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»</w:t>
            </w:r>
          </w:p>
          <w:p w:rsidR="008C7424" w:rsidRPr="006B21F2" w:rsidRDefault="008C7424" w:rsidP="00931A9B">
            <w:pPr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6B21F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ИНН  </w:t>
            </w:r>
            <w:r w:rsidRPr="006B21F2">
              <w:rPr>
                <w:rFonts w:ascii="Times New Roman" w:hAnsi="Times New Roman"/>
                <w:sz w:val="24"/>
                <w:szCs w:val="24"/>
              </w:rPr>
              <w:t>2904015928/КПП 291301001,</w:t>
            </w:r>
          </w:p>
          <w:p w:rsidR="008C7424" w:rsidRPr="006B21F2" w:rsidRDefault="008C7424" w:rsidP="00931A9B">
            <w:pPr>
              <w:spacing w:after="0" w:line="240" w:lineRule="auto"/>
              <w:ind w:left="25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B21F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Адрес: 165391, Архангельская область, </w:t>
            </w:r>
          </w:p>
          <w:p w:rsidR="008C7424" w:rsidRPr="006B21F2" w:rsidRDefault="008C7424" w:rsidP="00931A9B">
            <w:pPr>
              <w:spacing w:after="0" w:line="240" w:lineRule="auto"/>
              <w:ind w:left="25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B21F2">
              <w:rPr>
                <w:rFonts w:ascii="Times New Roman" w:hAnsi="Times New Roman"/>
                <w:snapToGrid w:val="0"/>
                <w:sz w:val="24"/>
                <w:szCs w:val="24"/>
              </w:rPr>
              <w:t>Котласский р-н, р. п. Приводино,</w:t>
            </w:r>
          </w:p>
          <w:p w:rsidR="008C7424" w:rsidRPr="006B21F2" w:rsidRDefault="008C7424" w:rsidP="00931A9B">
            <w:pPr>
              <w:spacing w:after="0" w:line="240" w:lineRule="auto"/>
              <w:ind w:left="25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B21F2">
              <w:rPr>
                <w:rFonts w:ascii="Times New Roman" w:hAnsi="Times New Roman"/>
                <w:snapToGrid w:val="0"/>
                <w:sz w:val="24"/>
                <w:szCs w:val="24"/>
              </w:rPr>
              <w:t>ул. Советская, д.19</w:t>
            </w:r>
          </w:p>
          <w:p w:rsidR="008C7424" w:rsidRPr="006B21F2" w:rsidRDefault="008C7424" w:rsidP="00931A9B">
            <w:pPr>
              <w:spacing w:after="0" w:line="240" w:lineRule="auto"/>
              <w:ind w:left="25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B21F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Р/с  </w:t>
            </w:r>
            <w:r w:rsidRPr="006B21F2">
              <w:rPr>
                <w:rFonts w:ascii="Times New Roman" w:hAnsi="Times New Roman"/>
                <w:sz w:val="24"/>
                <w:szCs w:val="24"/>
              </w:rPr>
              <w:t>40101810500000010003</w:t>
            </w:r>
            <w:r w:rsidRPr="006B21F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6B21F2">
              <w:rPr>
                <w:rFonts w:ascii="Times New Roman" w:hAnsi="Times New Roman"/>
                <w:sz w:val="24"/>
                <w:szCs w:val="24"/>
              </w:rPr>
              <w:t>в отделении Архангельск г. Архангельск</w:t>
            </w:r>
            <w:r w:rsidRPr="006B21F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8C7424" w:rsidRPr="006B21F2" w:rsidRDefault="008C7424" w:rsidP="00931A9B">
            <w:pPr>
              <w:spacing w:after="0" w:line="240" w:lineRule="auto"/>
              <w:ind w:left="250"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  <w:r w:rsidRPr="006B21F2">
              <w:rPr>
                <w:rFonts w:ascii="Times New Roman" w:hAnsi="Times New Roman"/>
                <w:snapToGrid w:val="0"/>
                <w:sz w:val="24"/>
                <w:szCs w:val="24"/>
              </w:rPr>
              <w:t>БИК 041117001</w:t>
            </w:r>
          </w:p>
          <w:p w:rsidR="008C7424" w:rsidRPr="006B21F2" w:rsidRDefault="008C7424" w:rsidP="00931A9B">
            <w:pPr>
              <w:spacing w:after="0" w:line="240" w:lineRule="auto"/>
              <w:ind w:left="25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B21F2">
              <w:rPr>
                <w:rFonts w:ascii="Times New Roman" w:hAnsi="Times New Roman"/>
                <w:snapToGrid w:val="0"/>
                <w:sz w:val="24"/>
                <w:szCs w:val="24"/>
              </w:rPr>
              <w:t>тел.: (8-81837) 7-36-47</w:t>
            </w:r>
          </w:p>
          <w:p w:rsidR="008C7424" w:rsidRPr="006B21F2" w:rsidRDefault="008C7424" w:rsidP="00931A9B">
            <w:pPr>
              <w:spacing w:after="0" w:line="240" w:lineRule="auto"/>
              <w:ind w:left="2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C7424" w:rsidRPr="006B21F2" w:rsidRDefault="008C7424" w:rsidP="00931A9B">
            <w:pPr>
              <w:spacing w:after="0" w:line="240" w:lineRule="auto"/>
              <w:ind w:left="250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6B21F2">
              <w:rPr>
                <w:rFonts w:ascii="Times New Roman" w:hAnsi="Times New Roman"/>
                <w:b/>
                <w:i/>
                <w:sz w:val="24"/>
                <w:szCs w:val="24"/>
              </w:rPr>
              <w:t>Глава МО «Приводинское»</w:t>
            </w:r>
          </w:p>
          <w:p w:rsidR="008C7424" w:rsidRPr="006B21F2" w:rsidRDefault="008C7424" w:rsidP="00931A9B">
            <w:pPr>
              <w:spacing w:after="0" w:line="240" w:lineRule="auto"/>
              <w:ind w:left="250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</w:pPr>
          </w:p>
          <w:p w:rsidR="008C7424" w:rsidRPr="006B21F2" w:rsidRDefault="008C7424" w:rsidP="00931A9B">
            <w:pPr>
              <w:spacing w:after="0" w:line="240" w:lineRule="auto"/>
              <w:ind w:left="25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B21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______________________ </w:t>
            </w:r>
            <w:r w:rsidRPr="006B21F2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С.И. Панов</w:t>
            </w:r>
          </w:p>
          <w:p w:rsidR="008C7424" w:rsidRPr="006B21F2" w:rsidRDefault="008C7424" w:rsidP="00931A9B">
            <w:pPr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6B21F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213" w:type="dxa"/>
          </w:tcPr>
          <w:p w:rsidR="008C7424" w:rsidRPr="006B21F2" w:rsidRDefault="008C7424" w:rsidP="0093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1F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8C7424" w:rsidRPr="006B21F2" w:rsidRDefault="008C7424" w:rsidP="00931A9B">
            <w:pPr>
              <w:spacing w:after="0" w:line="240" w:lineRule="auto"/>
              <w:ind w:left="18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424" w:rsidRPr="006B21F2" w:rsidRDefault="008C7424" w:rsidP="00931A9B">
            <w:pPr>
              <w:spacing w:after="0" w:line="240" w:lineRule="auto"/>
              <w:ind w:left="18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7424" w:rsidRPr="006B21F2" w:rsidRDefault="008C7424" w:rsidP="00931A9B">
            <w:pPr>
              <w:spacing w:after="0" w:line="240" w:lineRule="auto"/>
              <w:ind w:left="189"/>
              <w:rPr>
                <w:rFonts w:ascii="Times New Roman" w:hAnsi="Times New Roman"/>
                <w:sz w:val="24"/>
                <w:szCs w:val="24"/>
              </w:rPr>
            </w:pPr>
          </w:p>
          <w:p w:rsidR="008C7424" w:rsidRPr="006B21F2" w:rsidRDefault="008C7424" w:rsidP="00931A9B">
            <w:pPr>
              <w:spacing w:after="0" w:line="240" w:lineRule="auto"/>
              <w:ind w:left="18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8C7424" w:rsidRPr="006B21F2" w:rsidRDefault="008C7424" w:rsidP="00931A9B">
            <w:pPr>
              <w:spacing w:after="0" w:line="240" w:lineRule="auto"/>
              <w:ind w:left="18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8C7424" w:rsidRPr="006B21F2" w:rsidRDefault="008C7424" w:rsidP="00931A9B">
            <w:pPr>
              <w:spacing w:after="0" w:line="240" w:lineRule="auto"/>
              <w:ind w:left="18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C7424" w:rsidRPr="006B21F2" w:rsidRDefault="008C7424" w:rsidP="00931A9B">
            <w:pPr>
              <w:spacing w:after="0" w:line="240" w:lineRule="auto"/>
              <w:ind w:left="18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C7424" w:rsidRPr="006B21F2" w:rsidRDefault="008C7424" w:rsidP="00931A9B">
            <w:pPr>
              <w:spacing w:after="0" w:line="240" w:lineRule="auto"/>
              <w:ind w:left="18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C7424" w:rsidRPr="006B21F2" w:rsidRDefault="008C7424" w:rsidP="00931A9B">
            <w:pPr>
              <w:spacing w:after="0" w:line="240" w:lineRule="auto"/>
              <w:ind w:left="18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C7424" w:rsidRPr="006B21F2" w:rsidRDefault="008C7424" w:rsidP="00931A9B">
            <w:pPr>
              <w:spacing w:after="0" w:line="240" w:lineRule="auto"/>
              <w:ind w:left="18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C7424" w:rsidRPr="006B21F2" w:rsidRDefault="008C7424" w:rsidP="00931A9B">
            <w:pPr>
              <w:spacing w:after="0" w:line="240" w:lineRule="auto"/>
              <w:ind w:left="18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C7424" w:rsidRPr="006B21F2" w:rsidRDefault="008C7424" w:rsidP="00931A9B">
            <w:pPr>
              <w:spacing w:after="0" w:line="240" w:lineRule="auto"/>
              <w:ind w:left="18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C7424" w:rsidRPr="006B21F2" w:rsidRDefault="008C7424" w:rsidP="00931A9B">
            <w:pPr>
              <w:spacing w:after="0" w:line="240" w:lineRule="auto"/>
              <w:ind w:left="18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C7424" w:rsidRPr="006B21F2" w:rsidRDefault="008C7424" w:rsidP="00931A9B">
            <w:pPr>
              <w:spacing w:after="0" w:line="240" w:lineRule="auto"/>
              <w:ind w:left="189"/>
              <w:jc w:val="right"/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</w:pPr>
            <w:r w:rsidRPr="006B21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______________________</w:t>
            </w:r>
            <w:r w:rsidRPr="006B21F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8C7424" w:rsidRPr="006B21F2" w:rsidRDefault="008C7424" w:rsidP="00931A9B">
            <w:pPr>
              <w:spacing w:after="0" w:line="240" w:lineRule="auto"/>
              <w:ind w:firstLine="7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8C7424" w:rsidRPr="00E246CD" w:rsidRDefault="008C7424" w:rsidP="00931A9B">
      <w:pPr>
        <w:spacing w:after="0" w:line="240" w:lineRule="auto"/>
        <w:ind w:firstLine="720"/>
        <w:rPr>
          <w:rFonts w:ascii="Times New Roman" w:hAnsi="Times New Roman"/>
        </w:rPr>
      </w:pPr>
    </w:p>
    <w:p w:rsidR="008C7424" w:rsidRPr="00E246CD" w:rsidRDefault="008C7424" w:rsidP="00931A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7424" w:rsidRDefault="008C7424" w:rsidP="00931A9B"/>
    <w:sectPr w:rsidR="008C7424" w:rsidSect="00F92D0C">
      <w:pgSz w:w="11906" w:h="16838"/>
      <w:pgMar w:top="567" w:right="851" w:bottom="567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424" w:rsidRDefault="008C7424" w:rsidP="00970538">
      <w:pPr>
        <w:spacing w:after="0" w:line="240" w:lineRule="auto"/>
      </w:pPr>
      <w:r>
        <w:separator/>
      </w:r>
    </w:p>
  </w:endnote>
  <w:endnote w:type="continuationSeparator" w:id="1">
    <w:p w:rsidR="008C7424" w:rsidRDefault="008C7424" w:rsidP="0097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424" w:rsidRDefault="008C7424" w:rsidP="00970538">
      <w:pPr>
        <w:spacing w:after="0" w:line="240" w:lineRule="auto"/>
      </w:pPr>
      <w:r>
        <w:separator/>
      </w:r>
    </w:p>
  </w:footnote>
  <w:footnote w:type="continuationSeparator" w:id="1">
    <w:p w:rsidR="008C7424" w:rsidRDefault="008C7424" w:rsidP="00970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24" w:rsidRDefault="008C7424" w:rsidP="00931A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7424" w:rsidRDefault="008C74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A9B"/>
    <w:rsid w:val="000071C8"/>
    <w:rsid w:val="00097D99"/>
    <w:rsid w:val="00240400"/>
    <w:rsid w:val="002548CD"/>
    <w:rsid w:val="00265B82"/>
    <w:rsid w:val="002F458E"/>
    <w:rsid w:val="00397299"/>
    <w:rsid w:val="003E51C7"/>
    <w:rsid w:val="00506140"/>
    <w:rsid w:val="00575EA8"/>
    <w:rsid w:val="00693991"/>
    <w:rsid w:val="00697CA4"/>
    <w:rsid w:val="006B21F2"/>
    <w:rsid w:val="006F3312"/>
    <w:rsid w:val="00722C37"/>
    <w:rsid w:val="00780D7B"/>
    <w:rsid w:val="00806C4C"/>
    <w:rsid w:val="008857F2"/>
    <w:rsid w:val="008C7424"/>
    <w:rsid w:val="008E607E"/>
    <w:rsid w:val="00931A9B"/>
    <w:rsid w:val="00970538"/>
    <w:rsid w:val="00AE02A5"/>
    <w:rsid w:val="00AE5612"/>
    <w:rsid w:val="00AF0084"/>
    <w:rsid w:val="00BC4322"/>
    <w:rsid w:val="00C104A3"/>
    <w:rsid w:val="00C126E1"/>
    <w:rsid w:val="00C65AE1"/>
    <w:rsid w:val="00D1332E"/>
    <w:rsid w:val="00D40B2B"/>
    <w:rsid w:val="00D575CA"/>
    <w:rsid w:val="00D878C1"/>
    <w:rsid w:val="00E246CD"/>
    <w:rsid w:val="00F92D0C"/>
    <w:rsid w:val="00FC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9B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1A9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1A9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1A9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31A9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31A9B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931A9B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31A9B"/>
    <w:rPr>
      <w:rFonts w:ascii="Calibri" w:hAnsi="Calibri" w:cs="Times New Roman"/>
      <w:lang w:eastAsia="ru-RU"/>
    </w:rPr>
  </w:style>
  <w:style w:type="paragraph" w:styleId="Header">
    <w:name w:val="header"/>
    <w:basedOn w:val="Normal"/>
    <w:link w:val="HeaderChar"/>
    <w:uiPriority w:val="99"/>
    <w:rsid w:val="00931A9B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rsid w:val="00931A9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31A9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31A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oprivodinskoe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moprivodinskoe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</TotalTime>
  <Pages>13</Pages>
  <Words>3864</Words>
  <Characters>22029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dcterms:created xsi:type="dcterms:W3CDTF">2018-11-01T05:26:00Z</dcterms:created>
  <dcterms:modified xsi:type="dcterms:W3CDTF">2018-11-02T09:59:00Z</dcterms:modified>
</cp:coreProperties>
</file>