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9" w:rsidRPr="00FA46AC" w:rsidRDefault="00202D69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202D69" w:rsidRPr="00FA46AC" w:rsidRDefault="00202D69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202D69" w:rsidRPr="00FA46AC" w:rsidRDefault="00202D69" w:rsidP="00F2348B">
      <w:pPr>
        <w:pStyle w:val="Heading1"/>
        <w:spacing w:before="120" w:line="360" w:lineRule="auto"/>
        <w:rPr>
          <w:sz w:val="28"/>
          <w:szCs w:val="28"/>
        </w:rPr>
      </w:pPr>
      <w:r w:rsidRPr="00FA46AC">
        <w:rPr>
          <w:sz w:val="28"/>
          <w:szCs w:val="28"/>
        </w:rPr>
        <w:t>П О С Т А Н О В Л Е Н И Е</w:t>
      </w:r>
    </w:p>
    <w:p w:rsidR="00202D69" w:rsidRPr="00FA46AC" w:rsidRDefault="00202D69" w:rsidP="002636EA">
      <w:pPr>
        <w:rPr>
          <w:sz w:val="28"/>
          <w:szCs w:val="28"/>
        </w:rPr>
      </w:pPr>
    </w:p>
    <w:p w:rsidR="00202D69" w:rsidRPr="0023047A" w:rsidRDefault="00202D69" w:rsidP="002636EA">
      <w:pPr>
        <w:pStyle w:val="BodyText"/>
        <w:rPr>
          <w:szCs w:val="28"/>
        </w:rPr>
      </w:pPr>
      <w:r>
        <w:rPr>
          <w:szCs w:val="28"/>
        </w:rPr>
        <w:t xml:space="preserve">от 29 ноября 2019 года         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             № 368</w:t>
      </w:r>
    </w:p>
    <w:p w:rsidR="00202D69" w:rsidRDefault="00202D69" w:rsidP="002636EA">
      <w:pPr>
        <w:pStyle w:val="BodyText"/>
        <w:rPr>
          <w:szCs w:val="28"/>
        </w:rPr>
      </w:pPr>
    </w:p>
    <w:p w:rsidR="00202D69" w:rsidRDefault="00202D69" w:rsidP="00E131AC">
      <w:pPr>
        <w:pStyle w:val="BodyText"/>
        <w:rPr>
          <w:szCs w:val="28"/>
        </w:rPr>
      </w:pPr>
      <w:r>
        <w:rPr>
          <w:szCs w:val="28"/>
        </w:rPr>
        <w:t xml:space="preserve">Об утверждении  проекта межевания территории для </w:t>
      </w:r>
    </w:p>
    <w:p w:rsidR="00202D69" w:rsidRDefault="00202D69" w:rsidP="00E131AC">
      <w:pPr>
        <w:pStyle w:val="BodyText"/>
        <w:rPr>
          <w:szCs w:val="28"/>
        </w:rPr>
      </w:pPr>
      <w:r>
        <w:rPr>
          <w:szCs w:val="28"/>
        </w:rPr>
        <w:t>размещения объекта «Установки   катодной  защиты</w:t>
      </w:r>
    </w:p>
    <w:p w:rsidR="00202D69" w:rsidRPr="0023047A" w:rsidRDefault="00202D69" w:rsidP="00E131AC">
      <w:pPr>
        <w:pStyle w:val="BodyText"/>
        <w:rPr>
          <w:szCs w:val="28"/>
        </w:rPr>
      </w:pPr>
      <w:r>
        <w:rPr>
          <w:szCs w:val="28"/>
        </w:rPr>
        <w:t xml:space="preserve"> МН "Ухта-Ярославль" УКЗ № 39, 39а, 40, 44, 42»</w:t>
      </w:r>
    </w:p>
    <w:p w:rsidR="00202D69" w:rsidRDefault="00202D69" w:rsidP="002636EA">
      <w:pPr>
        <w:jc w:val="both"/>
        <w:rPr>
          <w:sz w:val="24"/>
          <w:szCs w:val="24"/>
        </w:rPr>
      </w:pPr>
    </w:p>
    <w:p w:rsidR="00202D69" w:rsidRPr="008A404C" w:rsidRDefault="00202D69" w:rsidP="00DA54CD">
      <w:pPr>
        <w:pStyle w:val="BodyText"/>
        <w:spacing w:line="360" w:lineRule="auto"/>
        <w:jc w:val="both"/>
        <w:rPr>
          <w:szCs w:val="28"/>
        </w:rPr>
      </w:pPr>
      <w:r w:rsidRPr="008A404C">
        <w:rPr>
          <w:szCs w:val="28"/>
        </w:rPr>
        <w:t xml:space="preserve">         </w:t>
      </w:r>
      <w:r>
        <w:rPr>
          <w:szCs w:val="28"/>
        </w:rPr>
        <w:t xml:space="preserve">Рассмотрев </w:t>
      </w:r>
      <w:r w:rsidRPr="008A404C">
        <w:rPr>
          <w:szCs w:val="28"/>
        </w:rPr>
        <w:t>проект межевания территории по объекту</w:t>
      </w:r>
      <w:r>
        <w:rPr>
          <w:szCs w:val="28"/>
        </w:rPr>
        <w:t xml:space="preserve"> «Установки катодной защиты МН "Ухта-Ярославль" УКЗ № 39, 39а, 40, 44, 42», разработанный ООО «Научно-производственное предприятие "Аршин"» на основании технического задания, утвержденного приказом АО «Транснефть-Север» от 03.10.2019 № 1336, </w:t>
      </w:r>
      <w:r w:rsidRPr="00A72F1C">
        <w:rPr>
          <w:szCs w:val="28"/>
        </w:rPr>
        <w:t xml:space="preserve">согласование министерства природных ресурсов и лесопромышленного комплекса Архангельской области от </w:t>
      </w:r>
      <w:r>
        <w:rPr>
          <w:szCs w:val="28"/>
        </w:rPr>
        <w:t>07</w:t>
      </w:r>
      <w:r w:rsidRPr="00A72F1C">
        <w:rPr>
          <w:szCs w:val="28"/>
        </w:rPr>
        <w:t>.1</w:t>
      </w:r>
      <w:r>
        <w:rPr>
          <w:szCs w:val="28"/>
        </w:rPr>
        <w:t>1</w:t>
      </w:r>
      <w:r w:rsidRPr="00A72F1C">
        <w:rPr>
          <w:szCs w:val="28"/>
        </w:rPr>
        <w:t>.2019 № 204-04/</w:t>
      </w:r>
      <w:r>
        <w:rPr>
          <w:szCs w:val="28"/>
        </w:rPr>
        <w:t>10186</w:t>
      </w:r>
      <w:r w:rsidRPr="00A72F1C">
        <w:rPr>
          <w:szCs w:val="28"/>
        </w:rPr>
        <w:t>,</w:t>
      </w:r>
      <w:r>
        <w:rPr>
          <w:szCs w:val="28"/>
        </w:rPr>
        <w:t xml:space="preserve"> р</w:t>
      </w:r>
      <w:r w:rsidRPr="008A404C">
        <w:rPr>
          <w:szCs w:val="28"/>
        </w:rPr>
        <w:t>уководствуясь ст. 45 Градостроительного кодекса РФ от 29.12.2004 № 190-ФЗ, ст.</w:t>
      </w:r>
      <w:r>
        <w:rPr>
          <w:szCs w:val="28"/>
        </w:rPr>
        <w:t xml:space="preserve"> </w:t>
      </w:r>
      <w:r w:rsidRPr="008A404C">
        <w:rPr>
          <w:szCs w:val="28"/>
        </w:rPr>
        <w:t>14 Закона РФ от  06.10.2003 № 131-ФЗ «Об общих принципах организации местного самоуправления в РФ», Уставом муниципального образования «Приводинское», администрация муниципального образования «Приводинское»</w:t>
      </w:r>
      <w:r>
        <w:rPr>
          <w:b/>
          <w:szCs w:val="28"/>
        </w:rPr>
        <w:t xml:space="preserve">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202D69" w:rsidRPr="002B4231" w:rsidRDefault="00202D69" w:rsidP="002B4231">
      <w:pPr>
        <w:pStyle w:val="Body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Утвердить </w:t>
      </w:r>
      <w:r>
        <w:rPr>
          <w:szCs w:val="28"/>
        </w:rPr>
        <w:t>проект межевания территории для размещения  объекта «Установки катодной защиты МН "Ухта-Ярославль" УКЗ № 39, 39а, 40, 44, 42»</w:t>
      </w:r>
      <w:r>
        <w:rPr>
          <w:szCs w:val="24"/>
        </w:rPr>
        <w:t>.</w:t>
      </w:r>
    </w:p>
    <w:p w:rsidR="00202D69" w:rsidRPr="00E20BD4" w:rsidRDefault="00202D69" w:rsidP="00B40369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202D69" w:rsidRDefault="00202D69" w:rsidP="00AE0F58">
      <w:pPr>
        <w:spacing w:line="360" w:lineRule="auto"/>
        <w:jc w:val="both"/>
        <w:rPr>
          <w:sz w:val="28"/>
          <w:szCs w:val="28"/>
        </w:rPr>
      </w:pPr>
    </w:p>
    <w:p w:rsidR="00202D69" w:rsidRDefault="00202D69" w:rsidP="00AE0F58">
      <w:pPr>
        <w:spacing w:line="360" w:lineRule="auto"/>
        <w:jc w:val="both"/>
        <w:rPr>
          <w:sz w:val="28"/>
          <w:szCs w:val="28"/>
        </w:rPr>
      </w:pPr>
    </w:p>
    <w:p w:rsidR="00202D69" w:rsidRDefault="00202D69" w:rsidP="00AE0F58">
      <w:pPr>
        <w:spacing w:line="360" w:lineRule="auto"/>
        <w:jc w:val="both"/>
        <w:rPr>
          <w:sz w:val="28"/>
          <w:szCs w:val="28"/>
        </w:rPr>
      </w:pPr>
    </w:p>
    <w:p w:rsidR="00202D69" w:rsidRPr="00AE0F58" w:rsidRDefault="00202D69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С.И. Панов</w:t>
      </w:r>
    </w:p>
    <w:p w:rsidR="00202D69" w:rsidRDefault="00202D69" w:rsidP="004D191E">
      <w:pPr>
        <w:jc w:val="both"/>
      </w:pPr>
    </w:p>
    <w:p w:rsidR="00202D69" w:rsidRDefault="00202D69" w:rsidP="004D191E">
      <w:pPr>
        <w:jc w:val="both"/>
      </w:pPr>
    </w:p>
    <w:p w:rsidR="00202D69" w:rsidRDefault="00202D69" w:rsidP="004D191E">
      <w:pPr>
        <w:jc w:val="both"/>
      </w:pPr>
    </w:p>
    <w:p w:rsidR="00202D69" w:rsidRDefault="00202D69" w:rsidP="004D191E">
      <w:pPr>
        <w:jc w:val="both"/>
      </w:pPr>
    </w:p>
    <w:p w:rsidR="00202D69" w:rsidRDefault="00202D69" w:rsidP="004D191E">
      <w:pPr>
        <w:jc w:val="both"/>
      </w:pPr>
      <w:r>
        <w:t>Неверова Н.С.</w:t>
      </w:r>
    </w:p>
    <w:p w:rsidR="00202D69" w:rsidRDefault="00202D69" w:rsidP="004D191E">
      <w:pPr>
        <w:jc w:val="both"/>
      </w:pPr>
      <w:r>
        <w:t>(81837)7-37-68</w:t>
      </w:r>
    </w:p>
    <w:p w:rsidR="00202D69" w:rsidRDefault="00202D69" w:rsidP="00AE0F58">
      <w:pPr>
        <w:spacing w:line="360" w:lineRule="auto"/>
        <w:jc w:val="both"/>
      </w:pPr>
    </w:p>
    <w:p w:rsidR="00202D69" w:rsidRDefault="00202D69" w:rsidP="00AE0F58">
      <w:pPr>
        <w:spacing w:line="360" w:lineRule="auto"/>
        <w:jc w:val="both"/>
      </w:pPr>
      <w:r>
        <w:t>Отпечатано в 4 экземплярах:</w:t>
      </w:r>
    </w:p>
    <w:p w:rsidR="00202D69" w:rsidRDefault="00202D69" w:rsidP="004D191E">
      <w:pPr>
        <w:jc w:val="both"/>
      </w:pPr>
      <w:r>
        <w:t>Секретарь -1</w:t>
      </w:r>
    </w:p>
    <w:p w:rsidR="00202D69" w:rsidRDefault="00202D69" w:rsidP="004D191E">
      <w:pPr>
        <w:jc w:val="both"/>
      </w:pPr>
      <w:r>
        <w:t xml:space="preserve"> «Базис» – 1 </w:t>
      </w:r>
    </w:p>
    <w:p w:rsidR="00202D69" w:rsidRDefault="00202D69" w:rsidP="004D191E">
      <w:pPr>
        <w:jc w:val="both"/>
      </w:pPr>
      <w:r>
        <w:t>Неверова – 2</w:t>
      </w:r>
    </w:p>
    <w:sectPr w:rsidR="00202D69" w:rsidSect="00E131AC">
      <w:pgSz w:w="11906" w:h="16838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C3B85"/>
    <w:rsid w:val="000D0804"/>
    <w:rsid w:val="000D53B5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034F"/>
    <w:rsid w:val="00192F8B"/>
    <w:rsid w:val="00197BEF"/>
    <w:rsid w:val="001A3D32"/>
    <w:rsid w:val="001B6E60"/>
    <w:rsid w:val="001C3A20"/>
    <w:rsid w:val="001D1881"/>
    <w:rsid w:val="001D489D"/>
    <w:rsid w:val="001E2F17"/>
    <w:rsid w:val="00202D69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13534"/>
    <w:rsid w:val="003238BD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31C76"/>
    <w:rsid w:val="00445074"/>
    <w:rsid w:val="00457EC2"/>
    <w:rsid w:val="00466544"/>
    <w:rsid w:val="0049380B"/>
    <w:rsid w:val="004A3CDA"/>
    <w:rsid w:val="004B2A5D"/>
    <w:rsid w:val="004B4A5B"/>
    <w:rsid w:val="004C0717"/>
    <w:rsid w:val="004D04D5"/>
    <w:rsid w:val="004D191E"/>
    <w:rsid w:val="004D70AD"/>
    <w:rsid w:val="004F14E9"/>
    <w:rsid w:val="005130EE"/>
    <w:rsid w:val="005135C3"/>
    <w:rsid w:val="00517C57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7C67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A344D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54D83"/>
    <w:rsid w:val="00962DA3"/>
    <w:rsid w:val="00965533"/>
    <w:rsid w:val="00975857"/>
    <w:rsid w:val="00980514"/>
    <w:rsid w:val="00996A09"/>
    <w:rsid w:val="009B104D"/>
    <w:rsid w:val="009C3728"/>
    <w:rsid w:val="009C7F9F"/>
    <w:rsid w:val="009D4726"/>
    <w:rsid w:val="009D5838"/>
    <w:rsid w:val="009E525F"/>
    <w:rsid w:val="009F0DB6"/>
    <w:rsid w:val="00A376C5"/>
    <w:rsid w:val="00A47191"/>
    <w:rsid w:val="00A5010E"/>
    <w:rsid w:val="00A64B4B"/>
    <w:rsid w:val="00A72F1C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64A0"/>
    <w:rsid w:val="00B3791C"/>
    <w:rsid w:val="00B40369"/>
    <w:rsid w:val="00B534B3"/>
    <w:rsid w:val="00B84E6B"/>
    <w:rsid w:val="00BB282D"/>
    <w:rsid w:val="00BB63CA"/>
    <w:rsid w:val="00BD2BF0"/>
    <w:rsid w:val="00C11B6F"/>
    <w:rsid w:val="00C20816"/>
    <w:rsid w:val="00C23ACC"/>
    <w:rsid w:val="00C2698D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B3290"/>
    <w:rsid w:val="00CD2202"/>
    <w:rsid w:val="00CD27FE"/>
    <w:rsid w:val="00CE3DEC"/>
    <w:rsid w:val="00D06E9F"/>
    <w:rsid w:val="00D12507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A54CD"/>
    <w:rsid w:val="00DB382B"/>
    <w:rsid w:val="00DC52DC"/>
    <w:rsid w:val="00DD0FBC"/>
    <w:rsid w:val="00DD38FC"/>
    <w:rsid w:val="00DF53C9"/>
    <w:rsid w:val="00E00B79"/>
    <w:rsid w:val="00E131AC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6526F"/>
    <w:rsid w:val="00F721E3"/>
    <w:rsid w:val="00F81F08"/>
    <w:rsid w:val="00F85BA4"/>
    <w:rsid w:val="00FA46AC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A40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53C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2</Pages>
  <Words>241</Words>
  <Characters>1374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Admin</cp:lastModifiedBy>
  <cp:revision>23</cp:revision>
  <cp:lastPrinted>2019-11-29T07:51:00Z</cp:lastPrinted>
  <dcterms:created xsi:type="dcterms:W3CDTF">2015-06-17T13:04:00Z</dcterms:created>
  <dcterms:modified xsi:type="dcterms:W3CDTF">2019-11-29T07:52:00Z</dcterms:modified>
</cp:coreProperties>
</file>