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D7" w:rsidRDefault="00FB60D7" w:rsidP="007B752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МУНИЦИПАЛЬНОЕ ОБРАЗОВАНИЕ «ПРИВОДИНСКОЕ»</w:t>
      </w:r>
    </w:p>
    <w:p w:rsidR="00FB60D7" w:rsidRDefault="00FB60D7" w:rsidP="007B752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 О В Е Т   Д Е П У Т А Т О В</w:t>
      </w:r>
    </w:p>
    <w:p w:rsidR="00FB60D7" w:rsidRDefault="00FB60D7" w:rsidP="007B752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(тринадцатое заседание четвертого созыва)</w:t>
      </w:r>
    </w:p>
    <w:p w:rsidR="00FB60D7" w:rsidRDefault="00FB60D7" w:rsidP="007B752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 Е Ш Е Н И Е</w:t>
      </w:r>
    </w:p>
    <w:p w:rsidR="00FB60D7" w:rsidRDefault="00FB60D7" w:rsidP="007B752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 января  2018 года                                                                                 № 76 </w:t>
      </w:r>
    </w:p>
    <w:p w:rsidR="00FB60D7" w:rsidRPr="00B0132C" w:rsidRDefault="00FB60D7" w:rsidP="007B7529">
      <w:pPr>
        <w:jc w:val="center"/>
        <w:rPr>
          <w:b/>
          <w:color w:val="000000"/>
          <w:sz w:val="28"/>
          <w:szCs w:val="28"/>
        </w:rPr>
      </w:pPr>
      <w:r w:rsidRPr="00B0132C">
        <w:rPr>
          <w:b/>
          <w:color w:val="000000"/>
          <w:sz w:val="28"/>
          <w:szCs w:val="28"/>
        </w:rPr>
        <w:t>О перспективном плане – графике работы Совета депутатов МО «</w:t>
      </w:r>
      <w:r>
        <w:rPr>
          <w:b/>
          <w:color w:val="000000"/>
          <w:sz w:val="28"/>
          <w:szCs w:val="28"/>
        </w:rPr>
        <w:t>Приводинское</w:t>
      </w:r>
      <w:r w:rsidRPr="00B0132C">
        <w:rPr>
          <w:b/>
          <w:color w:val="000000"/>
          <w:sz w:val="28"/>
          <w:szCs w:val="28"/>
        </w:rPr>
        <w:t>» на  201</w:t>
      </w:r>
      <w:r>
        <w:rPr>
          <w:b/>
          <w:color w:val="000000"/>
          <w:sz w:val="28"/>
          <w:szCs w:val="28"/>
        </w:rPr>
        <w:t>8</w:t>
      </w:r>
      <w:r w:rsidRPr="00B0132C">
        <w:rPr>
          <w:b/>
          <w:color w:val="000000"/>
          <w:sz w:val="28"/>
          <w:szCs w:val="28"/>
        </w:rPr>
        <w:t xml:space="preserve"> год</w:t>
      </w:r>
    </w:p>
    <w:p w:rsidR="00FB60D7" w:rsidRDefault="00FB60D7" w:rsidP="007B7529">
      <w:pPr>
        <w:rPr>
          <w:color w:val="000000"/>
        </w:rPr>
      </w:pPr>
    </w:p>
    <w:p w:rsidR="00FB60D7" w:rsidRPr="00B0132C" w:rsidRDefault="00FB60D7" w:rsidP="007C2B5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32C">
        <w:rPr>
          <w:color w:val="000000"/>
          <w:sz w:val="28"/>
          <w:szCs w:val="28"/>
        </w:rPr>
        <w:t>Руководствуясь регламентом Совета депутатов муниципального образования «Приводинское»</w:t>
      </w:r>
      <w:r>
        <w:rPr>
          <w:color w:val="000000"/>
          <w:sz w:val="28"/>
          <w:szCs w:val="28"/>
        </w:rPr>
        <w:t xml:space="preserve">, утвержденном решением Совета депутатов МО «Приводинское» от 10.11.2015  № 199, Совет депутатов </w:t>
      </w:r>
      <w:r w:rsidRPr="00B0132C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Приводинское», решил:</w:t>
      </w:r>
    </w:p>
    <w:p w:rsidR="00FB60D7" w:rsidRPr="00B0132C" w:rsidRDefault="00FB60D7" w:rsidP="00502AF3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B0132C">
        <w:rPr>
          <w:color w:val="000000"/>
          <w:sz w:val="28"/>
          <w:szCs w:val="28"/>
        </w:rPr>
        <w:t>1. Утвердить перспективный план – график работы Совета депутатов муниципального образования «</w:t>
      </w:r>
      <w:r>
        <w:rPr>
          <w:color w:val="000000"/>
          <w:sz w:val="28"/>
          <w:szCs w:val="28"/>
        </w:rPr>
        <w:t>Приводинское</w:t>
      </w:r>
      <w:r w:rsidRPr="00B0132C">
        <w:rPr>
          <w:color w:val="000000"/>
          <w:sz w:val="28"/>
          <w:szCs w:val="28"/>
        </w:rPr>
        <w:t>» на  201</w:t>
      </w:r>
      <w:r>
        <w:rPr>
          <w:color w:val="000000"/>
          <w:sz w:val="28"/>
          <w:szCs w:val="28"/>
        </w:rPr>
        <w:t>8 год</w:t>
      </w:r>
      <w:r w:rsidRPr="00B0132C">
        <w:rPr>
          <w:color w:val="000000"/>
          <w:sz w:val="28"/>
          <w:szCs w:val="28"/>
        </w:rPr>
        <w:t xml:space="preserve"> (прилагается).</w:t>
      </w:r>
    </w:p>
    <w:p w:rsidR="00FB60D7" w:rsidRPr="00B0132C" w:rsidRDefault="00FB60D7" w:rsidP="00502AF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 2. Администрации обеспечить своевременную подготовку вопросов и внесение их на рассмотрение Совета депутатов согласно регламенту работы Совета депутатов МО «</w:t>
      </w:r>
      <w:r>
        <w:rPr>
          <w:sz w:val="28"/>
          <w:szCs w:val="28"/>
        </w:rPr>
        <w:t>Приводинское</w:t>
      </w:r>
      <w:r w:rsidRPr="00B0132C">
        <w:rPr>
          <w:sz w:val="28"/>
          <w:szCs w:val="28"/>
        </w:rPr>
        <w:t>».</w:t>
      </w:r>
    </w:p>
    <w:p w:rsidR="00FB60D7" w:rsidRDefault="00FB60D7" w:rsidP="007B75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B60D7" w:rsidRDefault="00FB60D7" w:rsidP="007B75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B60D7" w:rsidRPr="00B0132C" w:rsidRDefault="00FB60D7" w:rsidP="007C2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9287"/>
      </w:tblGrid>
      <w:tr w:rsidR="00FB60D7" w:rsidTr="00D67A54">
        <w:tc>
          <w:tcPr>
            <w:tcW w:w="9606" w:type="dxa"/>
          </w:tcPr>
          <w:p w:rsidR="00FB60D7" w:rsidRDefault="00FB60D7" w:rsidP="00B77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                 А.Н. Зинин                                                      </w:t>
            </w:r>
          </w:p>
        </w:tc>
      </w:tr>
    </w:tbl>
    <w:p w:rsidR="00FB60D7" w:rsidRDefault="00FB60D7" w:rsidP="007B7529"/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jc w:val="both"/>
      </w:pPr>
    </w:p>
    <w:p w:rsidR="00FB60D7" w:rsidRDefault="00FB60D7" w:rsidP="007B7529">
      <w:pPr>
        <w:autoSpaceDE w:val="0"/>
        <w:autoSpaceDN w:val="0"/>
        <w:adjustRightInd w:val="0"/>
        <w:spacing w:before="100" w:beforeAutospacing="1" w:after="100" w:afterAutospacing="1"/>
      </w:pPr>
    </w:p>
    <w:p w:rsidR="00FB60D7" w:rsidRPr="00B0132C" w:rsidRDefault="00FB60D7" w:rsidP="007B752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132C">
        <w:rPr>
          <w:sz w:val="28"/>
          <w:szCs w:val="28"/>
        </w:rPr>
        <w:t>УТВЕРЖДЕН</w:t>
      </w:r>
    </w:p>
    <w:p w:rsidR="00FB60D7" w:rsidRPr="00B0132C" w:rsidRDefault="00FB60D7" w:rsidP="007B752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132C">
        <w:rPr>
          <w:sz w:val="28"/>
          <w:szCs w:val="28"/>
        </w:rPr>
        <w:t>решением Совета депутатов</w:t>
      </w:r>
    </w:p>
    <w:p w:rsidR="00FB60D7" w:rsidRPr="00B0132C" w:rsidRDefault="00FB60D7" w:rsidP="007B752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132C">
        <w:rPr>
          <w:sz w:val="28"/>
          <w:szCs w:val="28"/>
        </w:rPr>
        <w:t>МО «</w:t>
      </w:r>
      <w:r>
        <w:rPr>
          <w:sz w:val="28"/>
          <w:szCs w:val="28"/>
        </w:rPr>
        <w:t>Приводинское</w:t>
      </w:r>
      <w:r w:rsidRPr="00B0132C">
        <w:rPr>
          <w:sz w:val="28"/>
          <w:szCs w:val="28"/>
        </w:rPr>
        <w:t>»</w:t>
      </w:r>
    </w:p>
    <w:p w:rsidR="00FB60D7" w:rsidRPr="00B0132C" w:rsidRDefault="00FB60D7" w:rsidP="007B752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132C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30.01.2018</w:t>
      </w:r>
      <w:r w:rsidRPr="00B013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B60D7" w:rsidRPr="00B0132C" w:rsidRDefault="00FB60D7" w:rsidP="007B75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60D7" w:rsidRPr="00B0132C" w:rsidRDefault="00FB60D7" w:rsidP="007B75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60D7" w:rsidRPr="00B0132C" w:rsidRDefault="00FB60D7" w:rsidP="007B75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60D7" w:rsidRPr="00B0132C" w:rsidRDefault="00FB60D7" w:rsidP="007B75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132C">
        <w:rPr>
          <w:sz w:val="28"/>
          <w:szCs w:val="28"/>
        </w:rPr>
        <w:t>Перспективный план-график работы Совета депутатов</w:t>
      </w:r>
    </w:p>
    <w:p w:rsidR="00FB60D7" w:rsidRPr="00B0132C" w:rsidRDefault="00FB60D7" w:rsidP="007B75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132C">
        <w:rPr>
          <w:sz w:val="28"/>
          <w:szCs w:val="28"/>
        </w:rPr>
        <w:t>МО «</w:t>
      </w:r>
      <w:r>
        <w:rPr>
          <w:sz w:val="28"/>
          <w:szCs w:val="28"/>
        </w:rPr>
        <w:t>Приводинское</w:t>
      </w:r>
      <w:r w:rsidRPr="00B0132C">
        <w:rPr>
          <w:sz w:val="28"/>
          <w:szCs w:val="28"/>
        </w:rPr>
        <w:t>» на  201</w:t>
      </w:r>
      <w:r>
        <w:rPr>
          <w:sz w:val="28"/>
          <w:szCs w:val="28"/>
        </w:rPr>
        <w:t>8 год</w:t>
      </w:r>
    </w:p>
    <w:p w:rsidR="00FB60D7" w:rsidRPr="00B0132C" w:rsidRDefault="00FB60D7" w:rsidP="007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0D7" w:rsidRPr="0009460C" w:rsidRDefault="00FB60D7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Тринадца</w:t>
      </w:r>
      <w:r w:rsidRPr="0009460C">
        <w:rPr>
          <w:b/>
          <w:sz w:val="28"/>
          <w:szCs w:val="28"/>
        </w:rPr>
        <w:t>тое заседание четвертого созыва Совета депутатов МО «Приводинское»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Заседание  – </w:t>
      </w:r>
      <w:r>
        <w:rPr>
          <w:sz w:val="28"/>
          <w:szCs w:val="28"/>
        </w:rPr>
        <w:t>30</w:t>
      </w:r>
      <w:r w:rsidRPr="00B0132C">
        <w:rPr>
          <w:sz w:val="28"/>
          <w:szCs w:val="28"/>
        </w:rPr>
        <w:t xml:space="preserve"> января 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0132C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Pr="00B0132C">
        <w:rPr>
          <w:sz w:val="28"/>
          <w:szCs w:val="28"/>
        </w:rPr>
        <w:t>.00 часов.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Дата предоставления документов на сессию – не позднее  </w:t>
      </w:r>
      <w:r>
        <w:rPr>
          <w:sz w:val="28"/>
          <w:szCs w:val="28"/>
        </w:rPr>
        <w:t>23</w:t>
      </w:r>
      <w:r w:rsidRPr="00B0132C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B60D7" w:rsidRPr="00B0132C" w:rsidRDefault="00FB60D7" w:rsidP="007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2148"/>
      </w:tblGrid>
      <w:tr w:rsidR="00FB60D7" w:rsidRPr="00B0132C" w:rsidTr="00D67A54">
        <w:tc>
          <w:tcPr>
            <w:tcW w:w="6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о бюджете муниципального образования «Приводинское» на 2018 год;</w:t>
            </w:r>
          </w:p>
        </w:tc>
        <w:tc>
          <w:tcPr>
            <w:tcW w:w="21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Администрация</w:t>
            </w:r>
          </w:p>
        </w:tc>
      </w:tr>
    </w:tbl>
    <w:p w:rsidR="00FB60D7" w:rsidRPr="00B0132C" w:rsidRDefault="00FB60D7" w:rsidP="007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0D7" w:rsidRPr="0009460C" w:rsidRDefault="00FB60D7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</w:t>
      </w:r>
      <w:r w:rsidRPr="0009460C">
        <w:rPr>
          <w:b/>
          <w:sz w:val="28"/>
          <w:szCs w:val="28"/>
        </w:rPr>
        <w:t>ое заседание  четвертого созыва Совета депутатов МО «Приводинское»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Сессия - </w:t>
      </w:r>
      <w:r>
        <w:rPr>
          <w:sz w:val="28"/>
          <w:szCs w:val="28"/>
        </w:rPr>
        <w:t>28</w:t>
      </w:r>
      <w:r w:rsidRPr="00B0132C">
        <w:rPr>
          <w:sz w:val="28"/>
          <w:szCs w:val="28"/>
        </w:rPr>
        <w:t xml:space="preserve"> февраля 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0132C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Pr="00B0132C">
        <w:rPr>
          <w:sz w:val="28"/>
          <w:szCs w:val="28"/>
        </w:rPr>
        <w:t xml:space="preserve"> часов 00 минут.</w:t>
      </w:r>
    </w:p>
    <w:p w:rsidR="00FB60D7" w:rsidRPr="00B0132C" w:rsidRDefault="00FB60D7" w:rsidP="007C2B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Дата предоставления документов на сессию – не позднее  </w:t>
      </w:r>
      <w:r>
        <w:rPr>
          <w:sz w:val="28"/>
          <w:szCs w:val="28"/>
        </w:rPr>
        <w:t>20</w:t>
      </w:r>
      <w:r w:rsidRPr="00B0132C">
        <w:rPr>
          <w:sz w:val="28"/>
          <w:szCs w:val="28"/>
        </w:rPr>
        <w:t xml:space="preserve"> февраля  201</w:t>
      </w:r>
      <w:r>
        <w:rPr>
          <w:sz w:val="28"/>
          <w:szCs w:val="28"/>
        </w:rPr>
        <w:t xml:space="preserve">8 </w:t>
      </w:r>
      <w:r w:rsidRPr="00B0132C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FB60D7" w:rsidRPr="0009460C" w:rsidRDefault="00FB60D7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Пятнадцат</w:t>
      </w:r>
      <w:r w:rsidRPr="0009460C">
        <w:rPr>
          <w:b/>
          <w:sz w:val="28"/>
          <w:szCs w:val="28"/>
        </w:rPr>
        <w:t>ое  заседание четвертого созыва Совета депутатов МО «Приводинское»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Заседание –  </w:t>
      </w:r>
      <w:r>
        <w:rPr>
          <w:sz w:val="28"/>
          <w:szCs w:val="28"/>
        </w:rPr>
        <w:t>27 марта</w:t>
      </w:r>
      <w:r w:rsidRPr="00B0132C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0132C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Pr="00B0132C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>.</w:t>
      </w:r>
    </w:p>
    <w:p w:rsidR="00FB60D7" w:rsidRPr="00B0132C" w:rsidRDefault="00FB60D7" w:rsidP="007C2B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Дата предоставления документов на сессию – не позднее </w:t>
      </w:r>
      <w:r>
        <w:rPr>
          <w:sz w:val="28"/>
          <w:szCs w:val="28"/>
        </w:rPr>
        <w:t>19 марта</w:t>
      </w:r>
      <w:r w:rsidRPr="00B0132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FB60D7" w:rsidRPr="0009460C" w:rsidRDefault="00FB60D7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</w:t>
      </w:r>
      <w:r w:rsidRPr="0009460C">
        <w:rPr>
          <w:b/>
          <w:sz w:val="28"/>
          <w:szCs w:val="28"/>
        </w:rPr>
        <w:t>тое заседание  четвертого созыва Совета депутатов МО «Приводинское»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Заседание –  </w:t>
      </w:r>
      <w:r>
        <w:rPr>
          <w:sz w:val="28"/>
          <w:szCs w:val="28"/>
        </w:rPr>
        <w:t>26 апреля</w:t>
      </w:r>
      <w:r w:rsidRPr="00B0132C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0132C">
        <w:rPr>
          <w:sz w:val="28"/>
          <w:szCs w:val="28"/>
        </w:rPr>
        <w:t xml:space="preserve"> в 10 часов 00 минут</w:t>
      </w:r>
      <w:r>
        <w:rPr>
          <w:sz w:val="28"/>
          <w:szCs w:val="28"/>
        </w:rPr>
        <w:t>.</w:t>
      </w:r>
    </w:p>
    <w:p w:rsidR="00FB60D7" w:rsidRPr="00B0132C" w:rsidRDefault="00FB60D7" w:rsidP="007C2B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Дата предоставления документов на сессию – не позднее </w:t>
      </w:r>
      <w:r>
        <w:rPr>
          <w:sz w:val="28"/>
          <w:szCs w:val="28"/>
        </w:rPr>
        <w:t>19 апреля</w:t>
      </w:r>
      <w:r w:rsidRPr="00B0132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FB60D7" w:rsidRPr="00B0132C" w:rsidRDefault="00FB60D7" w:rsidP="007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953"/>
        <w:gridCol w:w="2219"/>
      </w:tblGrid>
      <w:tr w:rsidR="00FB60D7" w:rsidRPr="00B0132C" w:rsidTr="00D67A54">
        <w:tc>
          <w:tcPr>
            <w:tcW w:w="6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1</w:t>
            </w:r>
          </w:p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Pr="00B0132C">
              <w:rPr>
                <w:sz w:val="28"/>
                <w:szCs w:val="28"/>
              </w:rPr>
              <w:t xml:space="preserve"> об исполнении бюджета МО «</w:t>
            </w:r>
            <w:r>
              <w:rPr>
                <w:sz w:val="28"/>
                <w:szCs w:val="28"/>
              </w:rPr>
              <w:t>Приводинское</w:t>
            </w:r>
            <w:r w:rsidRPr="00B0132C">
              <w:rPr>
                <w:sz w:val="28"/>
                <w:szCs w:val="28"/>
              </w:rPr>
              <w:t xml:space="preserve">» за </w:t>
            </w:r>
            <w:r>
              <w:rPr>
                <w:sz w:val="28"/>
                <w:szCs w:val="28"/>
              </w:rPr>
              <w:t>первый квартал 2018</w:t>
            </w:r>
            <w:r w:rsidRPr="00B0132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B0132C"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Администрация</w:t>
            </w:r>
          </w:p>
        </w:tc>
      </w:tr>
      <w:tr w:rsidR="00FB60D7" w:rsidRPr="00B0132C" w:rsidTr="00D67A54">
        <w:trPr>
          <w:trHeight w:val="270"/>
        </w:trPr>
        <w:tc>
          <w:tcPr>
            <w:tcW w:w="6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Pr="00B0132C">
              <w:rPr>
                <w:sz w:val="28"/>
                <w:szCs w:val="28"/>
              </w:rPr>
              <w:t xml:space="preserve"> об исполнении бюджета МО «</w:t>
            </w:r>
            <w:r>
              <w:rPr>
                <w:sz w:val="28"/>
                <w:szCs w:val="28"/>
              </w:rPr>
              <w:t>Приводинское</w:t>
            </w:r>
            <w:r w:rsidRPr="00B0132C">
              <w:rPr>
                <w:sz w:val="28"/>
                <w:szCs w:val="28"/>
              </w:rPr>
              <w:t xml:space="preserve">» за </w:t>
            </w:r>
            <w:r>
              <w:rPr>
                <w:sz w:val="28"/>
                <w:szCs w:val="28"/>
              </w:rPr>
              <w:t xml:space="preserve">  2017</w:t>
            </w:r>
            <w:r w:rsidRPr="00B0132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Администрация</w:t>
            </w:r>
          </w:p>
        </w:tc>
      </w:tr>
      <w:tr w:rsidR="00FB60D7" w:rsidRPr="00B0132C" w:rsidTr="00D67A54">
        <w:trPr>
          <w:trHeight w:val="270"/>
        </w:trPr>
        <w:tc>
          <w:tcPr>
            <w:tcW w:w="6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FB60D7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муниципального образования «Приводинское» о своей деятельности и деятельности администрации муниципального образования «Приводинское» за 2017 год</w:t>
            </w:r>
          </w:p>
        </w:tc>
        <w:tc>
          <w:tcPr>
            <w:tcW w:w="21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FB60D7" w:rsidRDefault="00FB60D7" w:rsidP="007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0D7" w:rsidRPr="008E4127" w:rsidRDefault="00FB60D7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Семнадцатое </w:t>
      </w:r>
      <w:r w:rsidRPr="008E4127">
        <w:rPr>
          <w:b/>
          <w:sz w:val="28"/>
          <w:szCs w:val="28"/>
        </w:rPr>
        <w:t>засед</w:t>
      </w:r>
      <w:r>
        <w:rPr>
          <w:b/>
          <w:sz w:val="28"/>
          <w:szCs w:val="28"/>
        </w:rPr>
        <w:t>ание четвертого</w:t>
      </w:r>
      <w:r w:rsidRPr="008E4127">
        <w:rPr>
          <w:b/>
          <w:sz w:val="28"/>
          <w:szCs w:val="28"/>
        </w:rPr>
        <w:t xml:space="preserve"> созыва Совета депутатов МО «Приводинское»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Заседание –  </w:t>
      </w:r>
      <w:r>
        <w:rPr>
          <w:sz w:val="28"/>
          <w:szCs w:val="28"/>
        </w:rPr>
        <w:t>24 мая</w:t>
      </w:r>
      <w:r w:rsidRPr="00B0132C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0132C">
        <w:rPr>
          <w:sz w:val="28"/>
          <w:szCs w:val="28"/>
        </w:rPr>
        <w:t xml:space="preserve"> в 10 часов 00 минут</w:t>
      </w:r>
      <w:r>
        <w:rPr>
          <w:sz w:val="28"/>
          <w:szCs w:val="28"/>
        </w:rPr>
        <w:t>.</w:t>
      </w:r>
    </w:p>
    <w:p w:rsidR="00FB60D7" w:rsidRPr="00B0132C" w:rsidRDefault="00FB60D7" w:rsidP="007C2B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Дата предоставления документов на сессию – не позднее </w:t>
      </w:r>
      <w:r>
        <w:rPr>
          <w:sz w:val="28"/>
          <w:szCs w:val="28"/>
        </w:rPr>
        <w:t>18 мая</w:t>
      </w:r>
      <w:r w:rsidRPr="00B0132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FB60D7" w:rsidRPr="008E4127" w:rsidRDefault="00FB60D7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Восемнадцатое </w:t>
      </w:r>
      <w:r w:rsidRPr="008E4127">
        <w:rPr>
          <w:b/>
          <w:sz w:val="28"/>
          <w:szCs w:val="28"/>
        </w:rPr>
        <w:t xml:space="preserve"> заседание   </w:t>
      </w:r>
      <w:r>
        <w:rPr>
          <w:b/>
          <w:sz w:val="28"/>
          <w:szCs w:val="28"/>
        </w:rPr>
        <w:t>четвертого</w:t>
      </w:r>
      <w:r w:rsidRPr="008E4127">
        <w:rPr>
          <w:b/>
          <w:sz w:val="28"/>
          <w:szCs w:val="28"/>
        </w:rPr>
        <w:t xml:space="preserve"> созыва Совета депутатов МО «Приводинское»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Заседание –  </w:t>
      </w:r>
      <w:r>
        <w:rPr>
          <w:sz w:val="28"/>
          <w:szCs w:val="28"/>
        </w:rPr>
        <w:t>28 июня</w:t>
      </w:r>
      <w:r w:rsidRPr="00B0132C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0132C">
        <w:rPr>
          <w:sz w:val="28"/>
          <w:szCs w:val="28"/>
        </w:rPr>
        <w:t xml:space="preserve"> в 10 часов 00 минут</w:t>
      </w:r>
      <w:r>
        <w:rPr>
          <w:sz w:val="28"/>
          <w:szCs w:val="28"/>
        </w:rPr>
        <w:t>.</w:t>
      </w:r>
    </w:p>
    <w:p w:rsidR="00FB60D7" w:rsidRDefault="00FB60D7" w:rsidP="007C2B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Дата предоставления документов на сессию – не позднее </w:t>
      </w:r>
      <w:r>
        <w:rPr>
          <w:sz w:val="28"/>
          <w:szCs w:val="28"/>
        </w:rPr>
        <w:t>20 июня</w:t>
      </w:r>
      <w:r w:rsidRPr="00B0132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FB60D7" w:rsidRPr="008E4127" w:rsidRDefault="00FB60D7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Девятнадцатое</w:t>
      </w:r>
      <w:r w:rsidRPr="008E4127">
        <w:rPr>
          <w:b/>
          <w:sz w:val="28"/>
          <w:szCs w:val="28"/>
        </w:rPr>
        <w:t xml:space="preserve"> заседание   </w:t>
      </w:r>
      <w:r>
        <w:rPr>
          <w:b/>
          <w:sz w:val="28"/>
          <w:szCs w:val="28"/>
        </w:rPr>
        <w:t>четвертого</w:t>
      </w:r>
      <w:r w:rsidRPr="008E4127">
        <w:rPr>
          <w:b/>
          <w:sz w:val="28"/>
          <w:szCs w:val="28"/>
        </w:rPr>
        <w:t xml:space="preserve"> созыва Совета депутатов МО «Приводинское»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Заседание –  </w:t>
      </w:r>
      <w:r>
        <w:rPr>
          <w:sz w:val="28"/>
          <w:szCs w:val="28"/>
        </w:rPr>
        <w:t xml:space="preserve">30 августа </w:t>
      </w:r>
      <w:r w:rsidRPr="00B0132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0132C">
        <w:rPr>
          <w:sz w:val="28"/>
          <w:szCs w:val="28"/>
        </w:rPr>
        <w:t xml:space="preserve"> в 10 часов 00 минут</w:t>
      </w:r>
      <w:r>
        <w:rPr>
          <w:sz w:val="28"/>
          <w:szCs w:val="28"/>
        </w:rPr>
        <w:t>.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Дата предоставления документов на сессию – не позднее </w:t>
      </w:r>
      <w:r>
        <w:rPr>
          <w:sz w:val="28"/>
          <w:szCs w:val="28"/>
        </w:rPr>
        <w:t xml:space="preserve"> 24 августа</w:t>
      </w:r>
      <w:r w:rsidRPr="00B0132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2148"/>
      </w:tblGrid>
      <w:tr w:rsidR="00FB60D7" w:rsidRPr="00B0132C" w:rsidTr="00D67A54">
        <w:tc>
          <w:tcPr>
            <w:tcW w:w="6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1</w:t>
            </w:r>
          </w:p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Pr="00B0132C">
              <w:rPr>
                <w:sz w:val="28"/>
                <w:szCs w:val="28"/>
              </w:rPr>
              <w:t xml:space="preserve"> об исполнении бюджета МО «</w:t>
            </w:r>
            <w:r>
              <w:rPr>
                <w:sz w:val="28"/>
                <w:szCs w:val="28"/>
              </w:rPr>
              <w:t>Приводинское</w:t>
            </w:r>
            <w:r w:rsidRPr="00B0132C">
              <w:rPr>
                <w:sz w:val="28"/>
                <w:szCs w:val="28"/>
              </w:rPr>
              <w:t xml:space="preserve">» за </w:t>
            </w:r>
            <w:r>
              <w:rPr>
                <w:sz w:val="28"/>
                <w:szCs w:val="28"/>
              </w:rPr>
              <w:t>шесть месяцев 2018</w:t>
            </w:r>
            <w:r w:rsidRPr="00B0132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B0132C"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Администрация</w:t>
            </w:r>
          </w:p>
        </w:tc>
      </w:tr>
    </w:tbl>
    <w:p w:rsidR="00FB60D7" w:rsidRDefault="00FB60D7" w:rsidP="007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0D7" w:rsidRPr="008E4127" w:rsidRDefault="00FB60D7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Двадцатое</w:t>
      </w:r>
      <w:r w:rsidRPr="008E4127">
        <w:rPr>
          <w:b/>
          <w:sz w:val="28"/>
          <w:szCs w:val="28"/>
        </w:rPr>
        <w:t xml:space="preserve">  заседание   четвертого созыва Совета депутатов МО «Приводинское»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Заседание –  </w:t>
      </w:r>
      <w:r>
        <w:rPr>
          <w:sz w:val="28"/>
          <w:szCs w:val="28"/>
        </w:rPr>
        <w:t xml:space="preserve">27 сентября </w:t>
      </w:r>
      <w:r w:rsidRPr="00B0132C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0132C">
        <w:rPr>
          <w:sz w:val="28"/>
          <w:szCs w:val="28"/>
        </w:rPr>
        <w:t xml:space="preserve"> в 10 часов 00 минут</w:t>
      </w:r>
      <w:r>
        <w:rPr>
          <w:sz w:val="28"/>
          <w:szCs w:val="28"/>
        </w:rPr>
        <w:t>.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Дата предоставления документов на сессию – не позднее </w:t>
      </w:r>
      <w:r>
        <w:rPr>
          <w:sz w:val="28"/>
          <w:szCs w:val="28"/>
        </w:rPr>
        <w:t>20 сентября</w:t>
      </w:r>
      <w:r w:rsidRPr="00B0132C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B0132C">
        <w:rPr>
          <w:sz w:val="28"/>
          <w:szCs w:val="28"/>
        </w:rPr>
        <w:t>.</w:t>
      </w:r>
    </w:p>
    <w:p w:rsidR="00FB60D7" w:rsidRPr="00B0132C" w:rsidRDefault="00FB60D7" w:rsidP="007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953"/>
        <w:gridCol w:w="2219"/>
      </w:tblGrid>
      <w:tr w:rsidR="00FB60D7" w:rsidRPr="00B0132C" w:rsidTr="00D67A54">
        <w:tc>
          <w:tcPr>
            <w:tcW w:w="644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1</w:t>
            </w:r>
          </w:p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 муниципального образования «Приводинское»</w:t>
            </w:r>
          </w:p>
        </w:tc>
        <w:tc>
          <w:tcPr>
            <w:tcW w:w="2219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Администрация</w:t>
            </w:r>
          </w:p>
        </w:tc>
      </w:tr>
    </w:tbl>
    <w:p w:rsidR="00FB60D7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B60D7" w:rsidRPr="008E4127" w:rsidRDefault="00FB60D7" w:rsidP="007B7529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первое</w:t>
      </w:r>
      <w:r w:rsidRPr="008E4127">
        <w:rPr>
          <w:b/>
          <w:sz w:val="28"/>
          <w:szCs w:val="28"/>
        </w:rPr>
        <w:t xml:space="preserve">  заседание   четвертого созыва Совета депутатов МО «Приводинское»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Заседание –  </w:t>
      </w:r>
      <w:r>
        <w:rPr>
          <w:sz w:val="28"/>
          <w:szCs w:val="28"/>
        </w:rPr>
        <w:t xml:space="preserve">25 октября </w:t>
      </w:r>
      <w:r w:rsidRPr="00B0132C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0132C">
        <w:rPr>
          <w:sz w:val="28"/>
          <w:szCs w:val="28"/>
        </w:rPr>
        <w:t xml:space="preserve"> в 10 часов 00 минут</w:t>
      </w:r>
      <w:r>
        <w:rPr>
          <w:sz w:val="28"/>
          <w:szCs w:val="28"/>
        </w:rPr>
        <w:t>.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Дата предоставления документов на сессию – не позднее </w:t>
      </w:r>
      <w:r>
        <w:rPr>
          <w:sz w:val="28"/>
          <w:szCs w:val="28"/>
        </w:rPr>
        <w:t>19 октября</w:t>
      </w:r>
      <w:r w:rsidRPr="00B0132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2148"/>
      </w:tblGrid>
      <w:tr w:rsidR="00FB60D7" w:rsidRPr="00B0132C" w:rsidTr="00D67A54">
        <w:tc>
          <w:tcPr>
            <w:tcW w:w="6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1</w:t>
            </w:r>
          </w:p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Pr="00B0132C">
              <w:rPr>
                <w:sz w:val="28"/>
                <w:szCs w:val="28"/>
              </w:rPr>
              <w:t xml:space="preserve"> об исполнении бюджета МО «</w:t>
            </w:r>
            <w:r>
              <w:rPr>
                <w:sz w:val="28"/>
                <w:szCs w:val="28"/>
              </w:rPr>
              <w:t>Приводинское</w:t>
            </w:r>
            <w:r w:rsidRPr="00B0132C">
              <w:rPr>
                <w:sz w:val="28"/>
                <w:szCs w:val="28"/>
              </w:rPr>
              <w:t xml:space="preserve">» за </w:t>
            </w:r>
            <w:r>
              <w:rPr>
                <w:sz w:val="28"/>
                <w:szCs w:val="28"/>
              </w:rPr>
              <w:t>девять месяцев  2018</w:t>
            </w:r>
            <w:r w:rsidRPr="00B0132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B0132C"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Администрация</w:t>
            </w:r>
          </w:p>
        </w:tc>
      </w:tr>
    </w:tbl>
    <w:p w:rsidR="00FB60D7" w:rsidRDefault="00FB60D7" w:rsidP="007C2B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0D7" w:rsidRPr="008E4127" w:rsidRDefault="00FB60D7" w:rsidP="00452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второе</w:t>
      </w:r>
      <w:r w:rsidRPr="008E4127">
        <w:rPr>
          <w:b/>
          <w:sz w:val="28"/>
          <w:szCs w:val="28"/>
        </w:rPr>
        <w:t xml:space="preserve">  заседание   четвертого созыва Совета депутатов МО «Приводинское»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Заседание –  </w:t>
      </w:r>
      <w:r>
        <w:rPr>
          <w:sz w:val="28"/>
          <w:szCs w:val="28"/>
        </w:rPr>
        <w:t>29 ноября</w:t>
      </w:r>
      <w:r w:rsidRPr="00B0132C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0132C">
        <w:rPr>
          <w:sz w:val="28"/>
          <w:szCs w:val="28"/>
        </w:rPr>
        <w:t xml:space="preserve"> в 10 часов 00 минут</w:t>
      </w:r>
      <w:r>
        <w:rPr>
          <w:sz w:val="28"/>
          <w:szCs w:val="28"/>
        </w:rPr>
        <w:t>.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Дата предоставления документов на сессию – не позднее </w:t>
      </w:r>
      <w:r>
        <w:rPr>
          <w:sz w:val="28"/>
          <w:szCs w:val="28"/>
        </w:rPr>
        <w:t>20 ноября</w:t>
      </w:r>
      <w:r w:rsidRPr="00B0132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FB60D7" w:rsidRPr="00B0132C" w:rsidRDefault="00FB60D7" w:rsidP="007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953"/>
        <w:gridCol w:w="2219"/>
      </w:tblGrid>
      <w:tr w:rsidR="00FB60D7" w:rsidRPr="00B0132C" w:rsidTr="00D67A54">
        <w:trPr>
          <w:trHeight w:val="270"/>
        </w:trPr>
        <w:tc>
          <w:tcPr>
            <w:tcW w:w="644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53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 Совета депутатов о бюджете муниципального образования «Приводинское» на 2019 год и плановый период 2019-2020 годов, первое чтение</w:t>
            </w:r>
          </w:p>
        </w:tc>
        <w:tc>
          <w:tcPr>
            <w:tcW w:w="2219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Администрация</w:t>
            </w:r>
          </w:p>
        </w:tc>
      </w:tr>
    </w:tbl>
    <w:p w:rsidR="00FB60D7" w:rsidRDefault="00FB60D7" w:rsidP="007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0D7" w:rsidRPr="008E4127" w:rsidRDefault="00FB60D7" w:rsidP="00452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третье </w:t>
      </w:r>
      <w:r w:rsidRPr="008E4127">
        <w:rPr>
          <w:b/>
          <w:sz w:val="28"/>
          <w:szCs w:val="28"/>
        </w:rPr>
        <w:t xml:space="preserve">  заседание   четвертого созыва Совета депутатов МО «Приводинское»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Заседание –  </w:t>
      </w:r>
      <w:r>
        <w:rPr>
          <w:sz w:val="28"/>
          <w:szCs w:val="28"/>
        </w:rPr>
        <w:t>27 декабря</w:t>
      </w:r>
      <w:r w:rsidRPr="00B0132C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0132C">
        <w:rPr>
          <w:sz w:val="28"/>
          <w:szCs w:val="28"/>
        </w:rPr>
        <w:t xml:space="preserve"> в 10 часов 00 минут</w:t>
      </w:r>
      <w:r>
        <w:rPr>
          <w:sz w:val="28"/>
          <w:szCs w:val="28"/>
        </w:rPr>
        <w:t>.</w:t>
      </w:r>
    </w:p>
    <w:p w:rsidR="00FB60D7" w:rsidRPr="00B0132C" w:rsidRDefault="00FB60D7" w:rsidP="007B752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0132C">
        <w:rPr>
          <w:sz w:val="28"/>
          <w:szCs w:val="28"/>
        </w:rPr>
        <w:t xml:space="preserve">Дата предоставления документов на сессию – не позднее </w:t>
      </w:r>
      <w:r>
        <w:rPr>
          <w:sz w:val="28"/>
          <w:szCs w:val="28"/>
        </w:rPr>
        <w:t>20 декабря</w:t>
      </w:r>
      <w:r w:rsidRPr="00B0132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0132C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FB60D7" w:rsidRPr="00B0132C" w:rsidRDefault="00FB60D7" w:rsidP="007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953"/>
        <w:gridCol w:w="2219"/>
      </w:tblGrid>
      <w:tr w:rsidR="00FB60D7" w:rsidRPr="00B0132C" w:rsidTr="00D67A54">
        <w:tc>
          <w:tcPr>
            <w:tcW w:w="644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1</w:t>
            </w:r>
          </w:p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3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и дополнений в решение о бюджете муниципального образования «Приводинское» на 2018 год</w:t>
            </w:r>
          </w:p>
        </w:tc>
        <w:tc>
          <w:tcPr>
            <w:tcW w:w="2219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Администрация</w:t>
            </w:r>
          </w:p>
        </w:tc>
      </w:tr>
      <w:tr w:rsidR="00FB60D7" w:rsidRPr="00B0132C" w:rsidTr="00D67A54">
        <w:trPr>
          <w:trHeight w:val="270"/>
        </w:trPr>
        <w:tc>
          <w:tcPr>
            <w:tcW w:w="644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2</w:t>
            </w:r>
          </w:p>
        </w:tc>
        <w:tc>
          <w:tcPr>
            <w:tcW w:w="6953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 Совета депутатов о бюджете муниципального образования «Приводинское» на 2019 год и плановый период 2019-2020 годов, второе чтение</w:t>
            </w:r>
          </w:p>
        </w:tc>
        <w:tc>
          <w:tcPr>
            <w:tcW w:w="2219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Администрация</w:t>
            </w:r>
          </w:p>
        </w:tc>
      </w:tr>
      <w:tr w:rsidR="00FB60D7" w:rsidRPr="00B0132C" w:rsidTr="00D67A54">
        <w:trPr>
          <w:trHeight w:val="270"/>
        </w:trPr>
        <w:tc>
          <w:tcPr>
            <w:tcW w:w="644" w:type="dxa"/>
          </w:tcPr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53" w:type="dxa"/>
          </w:tcPr>
          <w:p w:rsidR="00FB60D7" w:rsidRDefault="00FB60D7" w:rsidP="00D6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– графике работы Совета депутатов муниципального образования «Приводинское» на 2019 год</w:t>
            </w:r>
          </w:p>
        </w:tc>
        <w:tc>
          <w:tcPr>
            <w:tcW w:w="2219" w:type="dxa"/>
          </w:tcPr>
          <w:p w:rsidR="00FB60D7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132C">
              <w:rPr>
                <w:sz w:val="28"/>
                <w:szCs w:val="28"/>
              </w:rPr>
              <w:t>Администрация</w:t>
            </w:r>
          </w:p>
          <w:p w:rsidR="00FB60D7" w:rsidRPr="00B0132C" w:rsidRDefault="00FB60D7" w:rsidP="00D6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</w:tbl>
    <w:p w:rsidR="00FB60D7" w:rsidRPr="00B0132C" w:rsidRDefault="00FB60D7" w:rsidP="007B75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0D7" w:rsidRDefault="00FB60D7"/>
    <w:sectPr w:rsidR="00FB60D7" w:rsidSect="00B77401">
      <w:headerReference w:type="even" r:id="rId7"/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D7" w:rsidRDefault="00FB60D7">
      <w:r>
        <w:separator/>
      </w:r>
    </w:p>
  </w:endnote>
  <w:endnote w:type="continuationSeparator" w:id="1">
    <w:p w:rsidR="00FB60D7" w:rsidRDefault="00FB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D7" w:rsidRDefault="00FB60D7">
      <w:r>
        <w:separator/>
      </w:r>
    </w:p>
  </w:footnote>
  <w:footnote w:type="continuationSeparator" w:id="1">
    <w:p w:rsidR="00FB60D7" w:rsidRDefault="00FB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D7" w:rsidRDefault="00FB60D7" w:rsidP="00295C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0D7" w:rsidRDefault="00FB60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D7" w:rsidRDefault="00FB60D7" w:rsidP="00295C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B60D7" w:rsidRDefault="00FB60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662"/>
    <w:multiLevelType w:val="hybridMultilevel"/>
    <w:tmpl w:val="20F8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F65"/>
    <w:rsid w:val="0009460C"/>
    <w:rsid w:val="000B6EDA"/>
    <w:rsid w:val="000D0F65"/>
    <w:rsid w:val="000E3B37"/>
    <w:rsid w:val="002335F6"/>
    <w:rsid w:val="0028177C"/>
    <w:rsid w:val="00291962"/>
    <w:rsid w:val="00295C97"/>
    <w:rsid w:val="0030247C"/>
    <w:rsid w:val="003129E7"/>
    <w:rsid w:val="00317DDD"/>
    <w:rsid w:val="0033215C"/>
    <w:rsid w:val="003A6B5B"/>
    <w:rsid w:val="004268DB"/>
    <w:rsid w:val="00452E38"/>
    <w:rsid w:val="00463DE1"/>
    <w:rsid w:val="00502AF3"/>
    <w:rsid w:val="007B7529"/>
    <w:rsid w:val="007C2B55"/>
    <w:rsid w:val="00807DC7"/>
    <w:rsid w:val="00892DC1"/>
    <w:rsid w:val="008B110E"/>
    <w:rsid w:val="008C25CF"/>
    <w:rsid w:val="008E4127"/>
    <w:rsid w:val="0093391F"/>
    <w:rsid w:val="009376C5"/>
    <w:rsid w:val="00A2469A"/>
    <w:rsid w:val="00A6094A"/>
    <w:rsid w:val="00A96A79"/>
    <w:rsid w:val="00B0132C"/>
    <w:rsid w:val="00B17FB1"/>
    <w:rsid w:val="00B77401"/>
    <w:rsid w:val="00C32969"/>
    <w:rsid w:val="00C9683F"/>
    <w:rsid w:val="00D125F1"/>
    <w:rsid w:val="00D639BD"/>
    <w:rsid w:val="00D67A54"/>
    <w:rsid w:val="00F610CA"/>
    <w:rsid w:val="00FB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7B7529"/>
    <w:pPr>
      <w:spacing w:before="100" w:beforeAutospacing="1" w:after="100" w:afterAutospacing="1"/>
    </w:pPr>
  </w:style>
  <w:style w:type="character" w:customStyle="1" w:styleId="s1">
    <w:name w:val="s1"/>
    <w:uiPriority w:val="99"/>
    <w:rsid w:val="007B7529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7C2B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C2B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727</Words>
  <Characters>4146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2018-01-31T13:04:00Z</cp:lastPrinted>
  <dcterms:created xsi:type="dcterms:W3CDTF">2016-12-26T08:17:00Z</dcterms:created>
  <dcterms:modified xsi:type="dcterms:W3CDTF">2018-01-31T13:04:00Z</dcterms:modified>
</cp:coreProperties>
</file>