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9B" w:rsidRPr="00F47399" w:rsidRDefault="0039239B" w:rsidP="00A9608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9239B" w:rsidRPr="001256E5" w:rsidRDefault="0039239B" w:rsidP="0026494D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A960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266BAF">
        <w:rPr>
          <w:rFonts w:ascii="Times New Roman" w:hAnsi="Times New Roman"/>
          <w:i/>
          <w:caps/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2.5pt;visibility:visible">
            <v:imagedata r:id="rId6" o:title="" gain="148945f" blacklevel="-13107f"/>
          </v:shape>
        </w:pict>
      </w:r>
      <w:r w:rsidRPr="00A9608A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9608A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39239B" w:rsidRPr="001256E5" w:rsidRDefault="0039239B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256E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9239B" w:rsidRPr="001256E5" w:rsidRDefault="0039239B" w:rsidP="001256E5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39239B" w:rsidRPr="001256E5" w:rsidRDefault="0039239B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56E5">
        <w:rPr>
          <w:rFonts w:ascii="Times New Roman" w:hAnsi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39239B" w:rsidRDefault="0039239B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ПРИМОРСКО-АХТАРСКОГО РАЙОНА</w:t>
      </w:r>
    </w:p>
    <w:p w:rsidR="0039239B" w:rsidRDefault="0039239B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9239B" w:rsidRPr="00AA5D42" w:rsidRDefault="0039239B" w:rsidP="00AA5D42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A5D4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AA5D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AA5D4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A5D42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/>
          <w:bCs/>
          <w:sz w:val="28"/>
          <w:szCs w:val="28"/>
        </w:rPr>
        <w:t>199</w:t>
      </w:r>
    </w:p>
    <w:p w:rsidR="0039239B" w:rsidRPr="001256E5" w:rsidRDefault="0039239B" w:rsidP="00125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39B" w:rsidRPr="001256E5" w:rsidRDefault="0039239B" w:rsidP="001256E5">
      <w:pPr>
        <w:spacing w:after="0" w:line="240" w:lineRule="auto"/>
        <w:jc w:val="center"/>
        <w:rPr>
          <w:rFonts w:ascii="Times New Roman" w:hAnsi="Times New Roman"/>
        </w:rPr>
      </w:pPr>
      <w:r w:rsidRPr="001256E5">
        <w:rPr>
          <w:rFonts w:ascii="Times New Roman" w:hAnsi="Times New Roman"/>
        </w:rPr>
        <w:t>хутор Свободный</w:t>
      </w:r>
    </w:p>
    <w:p w:rsidR="0039239B" w:rsidRPr="00A9608A" w:rsidRDefault="0039239B" w:rsidP="0052187E">
      <w:pPr>
        <w:spacing w:after="0"/>
        <w:ind w:left="900" w:hanging="900"/>
        <w:jc w:val="center"/>
        <w:rPr>
          <w:rFonts w:ascii="Times New Roman" w:hAnsi="Times New Roman"/>
          <w:sz w:val="24"/>
          <w:szCs w:val="24"/>
        </w:rPr>
      </w:pPr>
    </w:p>
    <w:p w:rsidR="0039239B" w:rsidRPr="00FD55F1" w:rsidRDefault="0039239B" w:rsidP="0052187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55F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/>
          <w:sz w:val="28"/>
          <w:szCs w:val="28"/>
        </w:rPr>
        <w:t>Свободн</w:t>
      </w:r>
      <w:r w:rsidRPr="00FD55F1">
        <w:rPr>
          <w:rFonts w:ascii="Times New Roman" w:hAnsi="Times New Roman"/>
          <w:b/>
          <w:sz w:val="28"/>
          <w:szCs w:val="28"/>
        </w:rPr>
        <w:t xml:space="preserve">ого сельского поселения Приморско-Ахтарского района от 22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FD55F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FD55F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119</w:t>
      </w:r>
      <w:r w:rsidRPr="00FD55F1">
        <w:rPr>
          <w:rFonts w:ascii="Times New Roman" w:hAnsi="Times New Roman"/>
          <w:b/>
          <w:sz w:val="28"/>
          <w:szCs w:val="28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 земельном налоге</w:t>
      </w:r>
      <w:r w:rsidRPr="00FD55F1">
        <w:rPr>
          <w:rFonts w:ascii="Times New Roman" w:hAnsi="Times New Roman"/>
          <w:b/>
          <w:sz w:val="28"/>
          <w:szCs w:val="28"/>
        </w:rPr>
        <w:t>»</w:t>
      </w:r>
    </w:p>
    <w:p w:rsidR="0039239B" w:rsidRPr="00FD55F1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</w:p>
    <w:p w:rsidR="0039239B" w:rsidRPr="00FD55F1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главой 31 Налогового Кодекса Российской Федерации, </w:t>
      </w:r>
      <w:r w:rsidRPr="00FD55F1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</w:t>
      </w:r>
      <w:r>
        <w:rPr>
          <w:rFonts w:ascii="Times New Roman" w:hAnsi="Times New Roman"/>
          <w:sz w:val="28"/>
          <w:szCs w:val="28"/>
        </w:rPr>
        <w:t>З</w:t>
      </w:r>
      <w:r w:rsidRPr="00FD55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а также Уставом </w:t>
      </w:r>
      <w:r>
        <w:rPr>
          <w:rFonts w:ascii="Times New Roman" w:hAnsi="Times New Roman"/>
          <w:sz w:val="28"/>
          <w:szCs w:val="28"/>
        </w:rPr>
        <w:t>Свободн</w:t>
      </w:r>
      <w:r w:rsidRPr="00FD55F1">
        <w:rPr>
          <w:rFonts w:ascii="Times New Roman" w:hAnsi="Times New Roman"/>
          <w:sz w:val="28"/>
          <w:szCs w:val="28"/>
        </w:rPr>
        <w:t xml:space="preserve">ого сельского поселения Приморско-Ахтарского района, Совет </w:t>
      </w:r>
      <w:r>
        <w:rPr>
          <w:rFonts w:ascii="Times New Roman" w:hAnsi="Times New Roman"/>
          <w:sz w:val="28"/>
          <w:szCs w:val="28"/>
        </w:rPr>
        <w:t>Свободн</w:t>
      </w:r>
      <w:r w:rsidRPr="00FD55F1">
        <w:rPr>
          <w:rFonts w:ascii="Times New Roman" w:hAnsi="Times New Roman"/>
          <w:sz w:val="28"/>
          <w:szCs w:val="28"/>
        </w:rPr>
        <w:t>ого сельского поселения Приморско-Ахтарского района решил:</w:t>
      </w:r>
    </w:p>
    <w:p w:rsidR="0039239B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55F1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Свободн</w:t>
      </w:r>
      <w:r w:rsidRPr="00FD55F1">
        <w:rPr>
          <w:rFonts w:ascii="Times New Roman" w:hAnsi="Times New Roman"/>
          <w:sz w:val="28"/>
          <w:szCs w:val="28"/>
        </w:rPr>
        <w:t>ого сельского поселения Приморско-Ахтарского района от 2</w:t>
      </w:r>
      <w:r>
        <w:rPr>
          <w:rFonts w:ascii="Times New Roman" w:hAnsi="Times New Roman"/>
          <w:sz w:val="28"/>
          <w:szCs w:val="28"/>
        </w:rPr>
        <w:t>2</w:t>
      </w:r>
      <w:r w:rsidRPr="00FD5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FD55F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D55F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119</w:t>
      </w:r>
      <w:r w:rsidRPr="00FD55F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земельном налоге</w:t>
      </w:r>
      <w:r w:rsidRPr="00FD55F1">
        <w:rPr>
          <w:rFonts w:ascii="Times New Roman" w:hAnsi="Times New Roman"/>
          <w:sz w:val="28"/>
          <w:szCs w:val="28"/>
        </w:rPr>
        <w:t>» следующие изменения:</w:t>
      </w:r>
    </w:p>
    <w:p w:rsidR="0039239B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п/п. 1 п. 5  изложить в следующей редакции: «1) 0,3 процента в отношении земельных участков:</w:t>
      </w:r>
    </w:p>
    <w:p w:rsidR="0039239B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предназначенных для размещения домов многоэтажной жилой застройки, за исключением земельных участков, входящих в состав общего имущества многоквартирного дома;</w:t>
      </w:r>
    </w:p>
    <w:p w:rsidR="0039239B" w:rsidRPr="00FD55F1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предназначенных для размещения домов индивидуальной жилой застройки;» .   </w:t>
      </w:r>
    </w:p>
    <w:p w:rsidR="0039239B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55F1">
        <w:rPr>
          <w:rFonts w:ascii="Times New Roman" w:hAnsi="Times New Roman"/>
          <w:sz w:val="28"/>
          <w:szCs w:val="28"/>
        </w:rPr>
        <w:t xml:space="preserve">2. </w:t>
      </w:r>
      <w:r w:rsidRPr="00FA20F1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администрации   Свободного сельского поселения Приморско-Ахтарского района.</w:t>
      </w:r>
    </w:p>
    <w:p w:rsidR="0039239B" w:rsidRDefault="0039239B" w:rsidP="001E4F92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bookmarkStart w:id="0" w:name="_GoBack"/>
      <w:bookmarkEnd w:id="0"/>
      <w:r w:rsidRPr="00A42B35">
        <w:rPr>
          <w:rFonts w:ascii="Times New Roman" w:hAnsi="Times New Roman"/>
          <w:sz w:val="28"/>
          <w:szCs w:val="28"/>
        </w:rPr>
        <w:t>Настоящее решение вступает в силу с 01 января 20</w:t>
      </w:r>
      <w:r>
        <w:rPr>
          <w:rFonts w:ascii="Times New Roman" w:hAnsi="Times New Roman"/>
          <w:sz w:val="28"/>
          <w:szCs w:val="28"/>
        </w:rPr>
        <w:t>18</w:t>
      </w:r>
      <w:r w:rsidRPr="00A42B35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39239B" w:rsidRPr="00E1250D" w:rsidRDefault="0039239B" w:rsidP="00D85F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39B" w:rsidRDefault="0039239B" w:rsidP="00F16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Свободного сельского поселения</w:t>
      </w:r>
    </w:p>
    <w:p w:rsidR="0039239B" w:rsidRDefault="0039239B" w:rsidP="00F16A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В.Н.Сирота</w:t>
      </w:r>
    </w:p>
    <w:sectPr w:rsidR="0039239B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9B" w:rsidRDefault="0039239B" w:rsidP="001E36C0">
      <w:pPr>
        <w:spacing w:after="0" w:line="240" w:lineRule="auto"/>
      </w:pPr>
      <w:r>
        <w:separator/>
      </w:r>
    </w:p>
  </w:endnote>
  <w:endnote w:type="continuationSeparator" w:id="0">
    <w:p w:rsidR="0039239B" w:rsidRDefault="0039239B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9B" w:rsidRDefault="0039239B" w:rsidP="001E36C0">
      <w:pPr>
        <w:spacing w:after="0" w:line="240" w:lineRule="auto"/>
      </w:pPr>
      <w:r>
        <w:separator/>
      </w:r>
    </w:p>
  </w:footnote>
  <w:footnote w:type="continuationSeparator" w:id="0">
    <w:p w:rsidR="0039239B" w:rsidRDefault="0039239B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7A"/>
    <w:rsid w:val="00013DAF"/>
    <w:rsid w:val="0007512E"/>
    <w:rsid w:val="00095F13"/>
    <w:rsid w:val="000B7D1C"/>
    <w:rsid w:val="000F15FB"/>
    <w:rsid w:val="00110615"/>
    <w:rsid w:val="00121438"/>
    <w:rsid w:val="00123600"/>
    <w:rsid w:val="001256E5"/>
    <w:rsid w:val="0015440A"/>
    <w:rsid w:val="00160782"/>
    <w:rsid w:val="00192EB8"/>
    <w:rsid w:val="001E008A"/>
    <w:rsid w:val="001E36C0"/>
    <w:rsid w:val="001E4F92"/>
    <w:rsid w:val="00253BDA"/>
    <w:rsid w:val="0026494D"/>
    <w:rsid w:val="00266BAF"/>
    <w:rsid w:val="00283720"/>
    <w:rsid w:val="002E21EB"/>
    <w:rsid w:val="002E51C2"/>
    <w:rsid w:val="00385F87"/>
    <w:rsid w:val="0039239B"/>
    <w:rsid w:val="003C486B"/>
    <w:rsid w:val="003D0E90"/>
    <w:rsid w:val="00432DE2"/>
    <w:rsid w:val="004A1EAF"/>
    <w:rsid w:val="00503BCE"/>
    <w:rsid w:val="0052187E"/>
    <w:rsid w:val="00572FE5"/>
    <w:rsid w:val="005B24E1"/>
    <w:rsid w:val="00611962"/>
    <w:rsid w:val="0062105A"/>
    <w:rsid w:val="00624B60"/>
    <w:rsid w:val="00636A7A"/>
    <w:rsid w:val="00663B35"/>
    <w:rsid w:val="006E3D1C"/>
    <w:rsid w:val="007171C5"/>
    <w:rsid w:val="00816A30"/>
    <w:rsid w:val="008B44E4"/>
    <w:rsid w:val="00907DE4"/>
    <w:rsid w:val="0096593A"/>
    <w:rsid w:val="00973917"/>
    <w:rsid w:val="009A3736"/>
    <w:rsid w:val="009E234E"/>
    <w:rsid w:val="00A42B35"/>
    <w:rsid w:val="00A9608A"/>
    <w:rsid w:val="00AA5D42"/>
    <w:rsid w:val="00AD6345"/>
    <w:rsid w:val="00B1739B"/>
    <w:rsid w:val="00B40F87"/>
    <w:rsid w:val="00BA2A48"/>
    <w:rsid w:val="00BD00EE"/>
    <w:rsid w:val="00BD1D7A"/>
    <w:rsid w:val="00BD4291"/>
    <w:rsid w:val="00BE2CF8"/>
    <w:rsid w:val="00C00C87"/>
    <w:rsid w:val="00C451DA"/>
    <w:rsid w:val="00D32D08"/>
    <w:rsid w:val="00D506EF"/>
    <w:rsid w:val="00D85F0A"/>
    <w:rsid w:val="00DC4998"/>
    <w:rsid w:val="00E00F58"/>
    <w:rsid w:val="00E07EE0"/>
    <w:rsid w:val="00E1250D"/>
    <w:rsid w:val="00E57E84"/>
    <w:rsid w:val="00ED4CE0"/>
    <w:rsid w:val="00EE23DD"/>
    <w:rsid w:val="00F16A71"/>
    <w:rsid w:val="00F47399"/>
    <w:rsid w:val="00F54772"/>
    <w:rsid w:val="00F96BC6"/>
    <w:rsid w:val="00FA20F1"/>
    <w:rsid w:val="00FC4E82"/>
    <w:rsid w:val="00FD55F1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1E008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E008A"/>
    <w:rPr>
      <w:rFonts w:cs="Times New Roman"/>
      <w:bCs/>
      <w:color w:val="106BBE"/>
    </w:rPr>
  </w:style>
  <w:style w:type="paragraph" w:customStyle="1" w:styleId="a1">
    <w:name w:val="Информация об изменениях"/>
    <w:basedOn w:val="Normal"/>
    <w:next w:val="Normal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2">
    <w:name w:val="Комментарий"/>
    <w:basedOn w:val="Normal"/>
    <w:next w:val="Normal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E008A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6">
    <w:name w:val="Прижатый влево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0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10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E36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6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E36C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739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F473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F473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F96BC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Герман</dc:creator>
  <cp:keywords/>
  <dc:description/>
  <cp:lastModifiedBy>1</cp:lastModifiedBy>
  <cp:revision>13</cp:revision>
  <cp:lastPrinted>2015-06-08T05:52:00Z</cp:lastPrinted>
  <dcterms:created xsi:type="dcterms:W3CDTF">2017-11-10T12:05:00Z</dcterms:created>
  <dcterms:modified xsi:type="dcterms:W3CDTF">2017-12-01T06:17:00Z</dcterms:modified>
</cp:coreProperties>
</file>