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6D" w:rsidRDefault="003D7A6D" w:rsidP="005F1875">
      <w:pPr>
        <w:rPr>
          <w:color w:val="000000"/>
        </w:rPr>
      </w:pPr>
      <w:r>
        <w:rPr>
          <w:b/>
          <w:noProof/>
          <w:color w:val="000000"/>
          <w:sz w:val="32"/>
          <w:szCs w:val="32"/>
        </w:rPr>
        <w:t xml:space="preserve">                                                      </w:t>
      </w:r>
      <w:r w:rsidRPr="00F22D9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2pt;height:52.5pt;visibility:visible">
            <v:imagedata r:id="rId5" o:title="" gain="148945f" blacklevel="-13107f"/>
          </v:shape>
        </w:pict>
      </w:r>
    </w:p>
    <w:p w:rsidR="003D7A6D" w:rsidRDefault="003D7A6D" w:rsidP="005F1875">
      <w:pPr>
        <w:pStyle w:val="Title"/>
        <w:rPr>
          <w:color w:val="000000"/>
        </w:rPr>
      </w:pPr>
    </w:p>
    <w:p w:rsidR="003D7A6D" w:rsidRPr="000E65C0" w:rsidRDefault="003D7A6D" w:rsidP="00077EBD">
      <w:pPr>
        <w:pStyle w:val="Heading2"/>
        <w:tabs>
          <w:tab w:val="left" w:pos="720"/>
        </w:tabs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i/>
          <w:sz w:val="36"/>
          <w:szCs w:val="36"/>
        </w:rPr>
        <w:t xml:space="preserve">                                     </w:t>
      </w:r>
      <w:r w:rsidRPr="000E65C0">
        <w:rPr>
          <w:rFonts w:ascii="Times New Roman" w:hAnsi="Times New Roman"/>
          <w:color w:val="auto"/>
          <w:sz w:val="40"/>
          <w:szCs w:val="40"/>
        </w:rPr>
        <w:t xml:space="preserve">РЕШЕНИЕ                </w:t>
      </w:r>
    </w:p>
    <w:p w:rsidR="003D7A6D" w:rsidRPr="00410EF2" w:rsidRDefault="003D7A6D" w:rsidP="000E65C0"/>
    <w:p w:rsidR="003D7A6D" w:rsidRDefault="003D7A6D" w:rsidP="000E65C0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СВОБОДНОГО СЕЛЬСКОГО ПОСЕЛЕНИЯ</w:t>
      </w:r>
    </w:p>
    <w:p w:rsidR="003D7A6D" w:rsidRPr="00C26A80" w:rsidRDefault="003D7A6D" w:rsidP="000E65C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3D7A6D" w:rsidRPr="00C26A80" w:rsidRDefault="003D7A6D" w:rsidP="000E65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3D7A6D" w:rsidRPr="00BC346B" w:rsidRDefault="003D7A6D" w:rsidP="000E65C0">
      <w:pPr>
        <w:rPr>
          <w:sz w:val="28"/>
          <w:szCs w:val="28"/>
        </w:rPr>
      </w:pPr>
      <w:r w:rsidRPr="00BC346B">
        <w:rPr>
          <w:sz w:val="28"/>
          <w:szCs w:val="28"/>
        </w:rPr>
        <w:t>от</w:t>
      </w:r>
      <w:r>
        <w:rPr>
          <w:sz w:val="28"/>
          <w:szCs w:val="28"/>
        </w:rPr>
        <w:t xml:space="preserve"> 15 марта   </w:t>
      </w:r>
      <w:smartTag w:uri="urn:schemas-microsoft-com:office:smarttags" w:element="metricconverter">
        <w:smartTagPr>
          <w:attr w:name="ProductID" w:val="2017 г"/>
        </w:smartTagPr>
        <w:r w:rsidRPr="00BC346B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BC346B">
          <w:rPr>
            <w:sz w:val="28"/>
            <w:szCs w:val="28"/>
          </w:rPr>
          <w:t xml:space="preserve"> г</w:t>
        </w:r>
        <w:r>
          <w:rPr>
            <w:sz w:val="28"/>
            <w:szCs w:val="28"/>
          </w:rPr>
          <w:t>ода</w:t>
        </w:r>
      </w:smartTag>
      <w:r w:rsidRPr="00BC346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BC346B">
        <w:rPr>
          <w:sz w:val="28"/>
          <w:szCs w:val="28"/>
        </w:rPr>
        <w:t>№</w:t>
      </w:r>
      <w:r>
        <w:rPr>
          <w:sz w:val="28"/>
          <w:szCs w:val="28"/>
        </w:rPr>
        <w:t>158</w:t>
      </w:r>
    </w:p>
    <w:p w:rsidR="003D7A6D" w:rsidRDefault="003D7A6D" w:rsidP="000E65C0">
      <w:pPr>
        <w:jc w:val="center"/>
      </w:pPr>
      <w:r>
        <w:t>хутор Свободный</w:t>
      </w:r>
    </w:p>
    <w:p w:rsidR="003D7A6D" w:rsidRDefault="003D7A6D" w:rsidP="000E65C0">
      <w:pPr>
        <w:jc w:val="center"/>
      </w:pPr>
    </w:p>
    <w:p w:rsidR="003D7A6D" w:rsidRDefault="003D7A6D" w:rsidP="000E65C0">
      <w:pPr>
        <w:shd w:val="clear" w:color="auto" w:fill="FFFFFF"/>
        <w:tabs>
          <w:tab w:val="left" w:pos="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Совета Свободного сельского поселения Приморско-Ахтарского района от 20 декабря 2016 года № 135 "О бюджете Свободного сельского  поселения Приморско-Ахтарского района  на 2017 год"</w:t>
      </w:r>
    </w:p>
    <w:p w:rsidR="003D7A6D" w:rsidRDefault="003D7A6D" w:rsidP="000E65C0">
      <w:pPr>
        <w:jc w:val="both"/>
        <w:rPr>
          <w:i/>
          <w:sz w:val="28"/>
        </w:rPr>
      </w:pPr>
    </w:p>
    <w:p w:rsidR="003D7A6D" w:rsidRDefault="003D7A6D" w:rsidP="000E65C0">
      <w:pPr>
        <w:ind w:firstLine="720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 Совет Свободного сельского поселения Приморско-Ахтарского района решил:</w:t>
      </w:r>
    </w:p>
    <w:p w:rsidR="003D7A6D" w:rsidRDefault="003D7A6D" w:rsidP="000E65C0">
      <w:pPr>
        <w:ind w:firstLine="720"/>
        <w:jc w:val="both"/>
        <w:rPr>
          <w:sz w:val="28"/>
        </w:rPr>
      </w:pPr>
    </w:p>
    <w:p w:rsidR="003D7A6D" w:rsidRDefault="003D7A6D" w:rsidP="000E65C0">
      <w:pPr>
        <w:ind w:firstLine="720"/>
        <w:jc w:val="both"/>
        <w:rPr>
          <w:sz w:val="28"/>
        </w:rPr>
      </w:pPr>
      <w:r>
        <w:rPr>
          <w:sz w:val="28"/>
        </w:rPr>
        <w:t>1. Внести в решение Совета Свободного сельского поселения Приморско-Ахтарского района от 20 декабря 2016 года № 135 "О бюджете Свободного сельского поселения Приморско-Ахтарского района на 2017 год" следующие изменения:</w:t>
      </w:r>
    </w:p>
    <w:p w:rsidR="003D7A6D" w:rsidRDefault="003D7A6D" w:rsidP="000E65C0">
      <w:pPr>
        <w:jc w:val="both"/>
        <w:rPr>
          <w:sz w:val="28"/>
        </w:rPr>
      </w:pPr>
      <w:r>
        <w:rPr>
          <w:sz w:val="28"/>
        </w:rPr>
        <w:t xml:space="preserve">          в подпункте 1 пункта 1:</w:t>
      </w:r>
    </w:p>
    <w:p w:rsidR="003D7A6D" w:rsidRDefault="003D7A6D" w:rsidP="000E65C0">
      <w:pPr>
        <w:ind w:firstLine="720"/>
        <w:jc w:val="both"/>
        <w:rPr>
          <w:sz w:val="28"/>
        </w:rPr>
      </w:pPr>
      <w:r>
        <w:rPr>
          <w:sz w:val="28"/>
        </w:rPr>
        <w:t xml:space="preserve">1) в абзаце первом слова "в сумме  </w:t>
      </w:r>
      <w:r>
        <w:rPr>
          <w:sz w:val="28"/>
          <w:szCs w:val="28"/>
        </w:rPr>
        <w:t>8230,7</w:t>
      </w:r>
      <w:r>
        <w:rPr>
          <w:sz w:val="28"/>
        </w:rPr>
        <w:t xml:space="preserve"> тыс. рублей" заменить словами  "в сумме  </w:t>
      </w:r>
      <w:r>
        <w:rPr>
          <w:sz w:val="28"/>
          <w:szCs w:val="28"/>
        </w:rPr>
        <w:t xml:space="preserve">8234,8 </w:t>
      </w:r>
      <w:r>
        <w:rPr>
          <w:sz w:val="28"/>
        </w:rPr>
        <w:t>тыс. рублей";</w:t>
      </w:r>
    </w:p>
    <w:p w:rsidR="003D7A6D" w:rsidRDefault="003D7A6D" w:rsidP="000E65C0">
      <w:pPr>
        <w:ind w:firstLine="720"/>
        <w:jc w:val="both"/>
        <w:rPr>
          <w:sz w:val="28"/>
        </w:rPr>
      </w:pPr>
      <w:r>
        <w:rPr>
          <w:sz w:val="28"/>
        </w:rPr>
        <w:t xml:space="preserve">2) в абзаце втором слова "в сумме  </w:t>
      </w:r>
      <w:r>
        <w:rPr>
          <w:sz w:val="28"/>
          <w:szCs w:val="28"/>
        </w:rPr>
        <w:t>8230,7</w:t>
      </w:r>
      <w:r>
        <w:rPr>
          <w:sz w:val="28"/>
        </w:rPr>
        <w:t xml:space="preserve"> тыс. рублей" заменить словами  "в сумме  </w:t>
      </w:r>
      <w:r>
        <w:rPr>
          <w:sz w:val="28"/>
          <w:szCs w:val="28"/>
        </w:rPr>
        <w:t xml:space="preserve">8766,6 </w:t>
      </w:r>
      <w:r>
        <w:rPr>
          <w:sz w:val="28"/>
        </w:rPr>
        <w:t>тыс. рублей";</w:t>
      </w:r>
    </w:p>
    <w:p w:rsidR="003D7A6D" w:rsidRDefault="003D7A6D" w:rsidP="000E65C0">
      <w:pPr>
        <w:ind w:firstLine="720"/>
        <w:jc w:val="both"/>
        <w:rPr>
          <w:sz w:val="28"/>
        </w:rPr>
      </w:pPr>
      <w:r>
        <w:rPr>
          <w:sz w:val="28"/>
        </w:rPr>
        <w:t xml:space="preserve">3) в абзаце третьем слова "в сумме  </w:t>
      </w:r>
      <w:r>
        <w:rPr>
          <w:sz w:val="28"/>
          <w:szCs w:val="28"/>
        </w:rPr>
        <w:t>1000,0</w:t>
      </w:r>
      <w:r>
        <w:rPr>
          <w:sz w:val="28"/>
        </w:rPr>
        <w:t xml:space="preserve"> тыс. рублей" заменить словами  "в сумме  </w:t>
      </w:r>
      <w:r>
        <w:rPr>
          <w:sz w:val="28"/>
          <w:szCs w:val="28"/>
        </w:rPr>
        <w:t xml:space="preserve">950,0 </w:t>
      </w:r>
      <w:r>
        <w:rPr>
          <w:sz w:val="28"/>
        </w:rPr>
        <w:t>тыс. рублей"</w:t>
      </w:r>
    </w:p>
    <w:p w:rsidR="003D7A6D" w:rsidRDefault="003D7A6D" w:rsidP="000E65C0">
      <w:pPr>
        <w:ind w:firstLine="720"/>
        <w:jc w:val="both"/>
        <w:rPr>
          <w:sz w:val="28"/>
        </w:rPr>
      </w:pPr>
      <w:r>
        <w:rPr>
          <w:sz w:val="28"/>
        </w:rPr>
        <w:t xml:space="preserve">4) абзац четвертый изложить в следующей редакции: </w:t>
      </w:r>
    </w:p>
    <w:p w:rsidR="003D7A6D" w:rsidRDefault="003D7A6D" w:rsidP="000E65C0">
      <w:pPr>
        <w:ind w:firstLine="720"/>
        <w:jc w:val="both"/>
        <w:rPr>
          <w:sz w:val="28"/>
        </w:rPr>
      </w:pPr>
      <w:r>
        <w:rPr>
          <w:sz w:val="28"/>
        </w:rPr>
        <w:t>"4) дефицит бюджета Свободного сельского поселения Приморско-Ахтарского района в сумме 531,8 тыс. рублей";</w:t>
      </w:r>
    </w:p>
    <w:p w:rsidR="003D7A6D" w:rsidRDefault="003D7A6D" w:rsidP="000E65C0">
      <w:pPr>
        <w:ind w:firstLine="720"/>
        <w:jc w:val="both"/>
        <w:rPr>
          <w:sz w:val="28"/>
        </w:rPr>
      </w:pPr>
      <w:r>
        <w:rPr>
          <w:sz w:val="28"/>
        </w:rPr>
        <w:t>5) в пункте 8:</w:t>
      </w:r>
    </w:p>
    <w:p w:rsidR="003D7A6D" w:rsidRDefault="003D7A6D" w:rsidP="000E65C0">
      <w:pPr>
        <w:ind w:firstLine="720"/>
        <w:jc w:val="both"/>
        <w:rPr>
          <w:sz w:val="28"/>
        </w:rPr>
      </w:pPr>
      <w:r>
        <w:rPr>
          <w:sz w:val="28"/>
        </w:rPr>
        <w:t xml:space="preserve">слова "в сумме  </w:t>
      </w:r>
      <w:r>
        <w:rPr>
          <w:sz w:val="28"/>
          <w:szCs w:val="28"/>
        </w:rPr>
        <w:t>1228,5</w:t>
      </w:r>
      <w:r>
        <w:rPr>
          <w:sz w:val="28"/>
        </w:rPr>
        <w:t xml:space="preserve"> тыс. рублей" заменить словами  "в сумме  </w:t>
      </w:r>
      <w:r>
        <w:rPr>
          <w:sz w:val="28"/>
          <w:szCs w:val="28"/>
        </w:rPr>
        <w:t xml:space="preserve">1764,4 </w:t>
      </w:r>
      <w:r>
        <w:rPr>
          <w:sz w:val="28"/>
        </w:rPr>
        <w:t>тыс. рублей".</w:t>
      </w:r>
    </w:p>
    <w:p w:rsidR="003D7A6D" w:rsidRPr="00450815" w:rsidRDefault="003D7A6D" w:rsidP="000E65C0">
      <w:pPr>
        <w:ind w:firstLine="720"/>
        <w:jc w:val="both"/>
        <w:rPr>
          <w:sz w:val="28"/>
        </w:rPr>
      </w:pPr>
      <w:r w:rsidRPr="00450815">
        <w:rPr>
          <w:sz w:val="28"/>
        </w:rPr>
        <w:t>6) в подпункте 3 пункта 12:</w:t>
      </w:r>
    </w:p>
    <w:p w:rsidR="003D7A6D" w:rsidRDefault="003D7A6D" w:rsidP="000E65C0">
      <w:pPr>
        <w:ind w:firstLine="720"/>
        <w:jc w:val="both"/>
        <w:rPr>
          <w:sz w:val="28"/>
        </w:rPr>
      </w:pPr>
      <w:r w:rsidRPr="00450815">
        <w:rPr>
          <w:sz w:val="28"/>
        </w:rPr>
        <w:t xml:space="preserve">слова "в сумме  </w:t>
      </w:r>
      <w:r w:rsidRPr="00450815">
        <w:rPr>
          <w:sz w:val="28"/>
          <w:szCs w:val="28"/>
        </w:rPr>
        <w:t>1000,0</w:t>
      </w:r>
      <w:r w:rsidRPr="00450815">
        <w:rPr>
          <w:sz w:val="28"/>
        </w:rPr>
        <w:t xml:space="preserve"> тыс. рублей" заменить словами  "в сумме  </w:t>
      </w:r>
      <w:r>
        <w:rPr>
          <w:sz w:val="28"/>
        </w:rPr>
        <w:t>1</w:t>
      </w:r>
      <w:r w:rsidRPr="00450815">
        <w:rPr>
          <w:sz w:val="28"/>
          <w:szCs w:val="28"/>
        </w:rPr>
        <w:t xml:space="preserve">950,0 </w:t>
      </w:r>
      <w:r w:rsidRPr="00450815">
        <w:rPr>
          <w:sz w:val="28"/>
        </w:rPr>
        <w:t>тыс. рублей".</w:t>
      </w:r>
    </w:p>
    <w:p w:rsidR="003D7A6D" w:rsidRDefault="003D7A6D" w:rsidP="000E65C0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1F044A">
        <w:rPr>
          <w:sz w:val="28"/>
        </w:rPr>
        <w:t>2.</w:t>
      </w:r>
      <w:r>
        <w:rPr>
          <w:sz w:val="28"/>
        </w:rPr>
        <w:t xml:space="preserve"> В п</w:t>
      </w:r>
      <w:r w:rsidRPr="00C37FA5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2 </w:t>
      </w:r>
      <w:r w:rsidRPr="00C37FA5">
        <w:rPr>
          <w:sz w:val="28"/>
          <w:szCs w:val="28"/>
        </w:rPr>
        <w:t xml:space="preserve">к решению Совета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20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135 </w:t>
      </w:r>
      <w:r w:rsidRPr="00C37FA5">
        <w:rPr>
          <w:sz w:val="28"/>
          <w:szCs w:val="28"/>
        </w:rPr>
        <w:t xml:space="preserve">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7</w:t>
      </w:r>
      <w:r w:rsidRPr="00C37FA5">
        <w:rPr>
          <w:sz w:val="28"/>
          <w:szCs w:val="28"/>
        </w:rPr>
        <w:t xml:space="preserve"> год" "</w:t>
      </w:r>
      <w:r>
        <w:rPr>
          <w:bCs/>
          <w:sz w:val="28"/>
          <w:szCs w:val="28"/>
        </w:rPr>
        <w:t xml:space="preserve">Объем поступлений доходов в бюджет </w:t>
      </w:r>
      <w:r w:rsidRPr="00905EFA">
        <w:rPr>
          <w:sz w:val="28"/>
        </w:rPr>
        <w:t>Свободного</w:t>
      </w:r>
      <w:r>
        <w:rPr>
          <w:bCs/>
          <w:sz w:val="28"/>
          <w:szCs w:val="28"/>
        </w:rPr>
        <w:t xml:space="preserve"> сельского поселения Приморско-Ахтарского района по кодам видов (подвидов) доходов и классификации операций сектора государственного управления, относящихся к доходам бюджетов, на</w:t>
      </w:r>
      <w:r w:rsidRPr="00C37FA5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C37FA5">
        <w:rPr>
          <w:bCs/>
          <w:sz w:val="28"/>
          <w:szCs w:val="28"/>
        </w:rPr>
        <w:t xml:space="preserve"> год</w:t>
      </w:r>
      <w:r w:rsidRPr="00C37FA5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внести следующие изменения:</w:t>
      </w:r>
    </w:p>
    <w:p w:rsidR="003D7A6D" w:rsidRPr="004246D7" w:rsidRDefault="003D7A6D" w:rsidP="000E65C0">
      <w:pPr>
        <w:ind w:firstLine="708"/>
        <w:jc w:val="both"/>
        <w:rPr>
          <w:sz w:val="28"/>
          <w:szCs w:val="28"/>
        </w:rPr>
      </w:pPr>
      <w:r w:rsidRPr="00444243">
        <w:rPr>
          <w:color w:val="000000"/>
          <w:sz w:val="28"/>
          <w:szCs w:val="28"/>
        </w:rPr>
        <w:t xml:space="preserve">  </w:t>
      </w:r>
      <w:r w:rsidRPr="004246D7">
        <w:rPr>
          <w:sz w:val="28"/>
          <w:szCs w:val="28"/>
        </w:rPr>
        <w:t>в строке "2 00 00000 00 0000 000 Безвозмездные поступления" число "</w:t>
      </w:r>
      <w:r>
        <w:rPr>
          <w:sz w:val="28"/>
          <w:szCs w:val="28"/>
        </w:rPr>
        <w:t>1688,2</w:t>
      </w:r>
      <w:r w:rsidRPr="004246D7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1692,3</w:t>
      </w:r>
      <w:r w:rsidRPr="004246D7">
        <w:rPr>
          <w:sz w:val="28"/>
          <w:szCs w:val="28"/>
        </w:rPr>
        <w:t>";</w:t>
      </w:r>
    </w:p>
    <w:p w:rsidR="003D7A6D" w:rsidRPr="004246D7" w:rsidRDefault="003D7A6D" w:rsidP="000E65C0">
      <w:pPr>
        <w:jc w:val="both"/>
        <w:rPr>
          <w:sz w:val="28"/>
          <w:szCs w:val="28"/>
        </w:rPr>
      </w:pPr>
      <w:r w:rsidRPr="004246D7">
        <w:rPr>
          <w:sz w:val="28"/>
          <w:szCs w:val="28"/>
        </w:rPr>
        <w:t xml:space="preserve">          ввести строку "2 19 00000 00 0000 000 Возврат остатков субсидий, субвенций и иных межбюджетных трансфертов, имеющих целевое назначение, прошлых лет" с числом "-</w:t>
      </w:r>
      <w:r>
        <w:rPr>
          <w:sz w:val="28"/>
          <w:szCs w:val="28"/>
        </w:rPr>
        <w:t>0,7</w:t>
      </w:r>
      <w:r w:rsidRPr="004246D7">
        <w:rPr>
          <w:sz w:val="28"/>
          <w:szCs w:val="28"/>
        </w:rPr>
        <w:t>";</w:t>
      </w:r>
    </w:p>
    <w:p w:rsidR="003D7A6D" w:rsidRDefault="003D7A6D" w:rsidP="000E65C0">
      <w:pPr>
        <w:jc w:val="both"/>
        <w:rPr>
          <w:sz w:val="28"/>
          <w:szCs w:val="28"/>
        </w:rPr>
      </w:pPr>
      <w:r w:rsidRPr="004246D7">
        <w:rPr>
          <w:sz w:val="28"/>
          <w:szCs w:val="28"/>
        </w:rPr>
        <w:t xml:space="preserve">           ввести строку "2 19 05000 10 0000 151 Возврат остатков субсидий, субвенций и иных межбюджетных трансфертов, имеющих целевое назначение, прошлых лет из бюджетов </w:t>
      </w:r>
      <w:r w:rsidRPr="004246D7">
        <w:rPr>
          <w:sz w:val="28"/>
          <w:szCs w:val="28"/>
          <w:lang w:eastAsia="en-US"/>
        </w:rPr>
        <w:t>сельских</w:t>
      </w:r>
      <w:r w:rsidRPr="004246D7">
        <w:rPr>
          <w:sz w:val="28"/>
          <w:szCs w:val="28"/>
        </w:rPr>
        <w:t xml:space="preserve"> поселений" с числом "-</w:t>
      </w:r>
      <w:r>
        <w:rPr>
          <w:sz w:val="28"/>
          <w:szCs w:val="28"/>
        </w:rPr>
        <w:t>0,7</w:t>
      </w:r>
      <w:r w:rsidRPr="004246D7">
        <w:rPr>
          <w:sz w:val="28"/>
          <w:szCs w:val="28"/>
        </w:rPr>
        <w:t>";</w:t>
      </w:r>
    </w:p>
    <w:p w:rsidR="003D7A6D" w:rsidRPr="004246D7" w:rsidRDefault="003D7A6D" w:rsidP="000E6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46D7">
        <w:rPr>
          <w:sz w:val="28"/>
          <w:szCs w:val="28"/>
        </w:rPr>
        <w:t>ввести строку "</w:t>
      </w:r>
      <w:r>
        <w:rPr>
          <w:bCs/>
          <w:color w:val="000000"/>
          <w:sz w:val="28"/>
          <w:szCs w:val="28"/>
        </w:rPr>
        <w:t>2 07 05030 10 0000 180 Прочие безвозмездные поступления в бюджеты сельских поселений</w:t>
      </w:r>
      <w:r w:rsidRPr="004246D7">
        <w:rPr>
          <w:sz w:val="28"/>
          <w:szCs w:val="28"/>
        </w:rPr>
        <w:t xml:space="preserve"> " с числом "</w:t>
      </w:r>
      <w:r>
        <w:rPr>
          <w:sz w:val="28"/>
          <w:szCs w:val="28"/>
        </w:rPr>
        <w:t>4,8</w:t>
      </w:r>
      <w:r w:rsidRPr="004246D7">
        <w:rPr>
          <w:sz w:val="28"/>
          <w:szCs w:val="28"/>
        </w:rPr>
        <w:t>";</w:t>
      </w:r>
    </w:p>
    <w:p w:rsidR="003D7A6D" w:rsidRDefault="003D7A6D" w:rsidP="000E65C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в строке "Всего доходов" число "8230,7" заменить числом "8234,8".</w:t>
      </w:r>
      <w:r w:rsidRPr="00444243">
        <w:rPr>
          <w:color w:val="000000"/>
          <w:sz w:val="28"/>
          <w:szCs w:val="28"/>
        </w:rPr>
        <w:t xml:space="preserve">                  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</w:p>
    <w:p w:rsidR="003D7A6D" w:rsidRDefault="003D7A6D" w:rsidP="000E65C0">
      <w:pPr>
        <w:tabs>
          <w:tab w:val="left" w:pos="885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C37FA5">
        <w:rPr>
          <w:sz w:val="28"/>
          <w:szCs w:val="28"/>
        </w:rPr>
        <w:t xml:space="preserve">В приложение № </w:t>
      </w:r>
      <w:r>
        <w:rPr>
          <w:sz w:val="28"/>
          <w:szCs w:val="28"/>
        </w:rPr>
        <w:t>5</w:t>
      </w:r>
      <w:r w:rsidRPr="00C37FA5">
        <w:rPr>
          <w:sz w:val="28"/>
          <w:szCs w:val="28"/>
        </w:rPr>
        <w:t xml:space="preserve"> к решению Совета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20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</w:t>
      </w:r>
      <w:r w:rsidRPr="00C37FA5">
        <w:rPr>
          <w:sz w:val="28"/>
          <w:szCs w:val="28"/>
        </w:rPr>
        <w:t xml:space="preserve"> 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7</w:t>
      </w:r>
      <w:r w:rsidRPr="00C37FA5">
        <w:rPr>
          <w:sz w:val="28"/>
          <w:szCs w:val="28"/>
        </w:rPr>
        <w:t xml:space="preserve"> год" "</w:t>
      </w:r>
      <w:r w:rsidRPr="00C37FA5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 бюджетов на 201</w:t>
      </w:r>
      <w:r>
        <w:rPr>
          <w:bCs/>
          <w:sz w:val="28"/>
          <w:szCs w:val="28"/>
        </w:rPr>
        <w:t>7</w:t>
      </w:r>
      <w:r w:rsidRPr="00C37FA5">
        <w:rPr>
          <w:bCs/>
          <w:sz w:val="28"/>
          <w:szCs w:val="28"/>
        </w:rPr>
        <w:t xml:space="preserve"> год</w:t>
      </w:r>
      <w:r w:rsidRPr="00C37FA5">
        <w:rPr>
          <w:sz w:val="28"/>
          <w:szCs w:val="28"/>
        </w:rPr>
        <w:t>" внести следующие изменения: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</w:rPr>
        <w:t>Всего расходов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8230,7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8766,6</w:t>
      </w:r>
      <w:r w:rsidRPr="002F7452">
        <w:rPr>
          <w:sz w:val="28"/>
          <w:szCs w:val="28"/>
        </w:rPr>
        <w:t>";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</w:rPr>
        <w:t>Национальная экономика</w:t>
      </w:r>
      <w:r w:rsidRPr="002F7452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1229,6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1765,5</w:t>
      </w:r>
      <w:r w:rsidRPr="002F7452">
        <w:rPr>
          <w:sz w:val="28"/>
          <w:szCs w:val="28"/>
        </w:rPr>
        <w:t>";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 w:rsidRPr="002F7452">
        <w:rPr>
          <w:sz w:val="28"/>
          <w:szCs w:val="28"/>
        </w:rPr>
        <w:t>в строке "</w:t>
      </w:r>
      <w:r>
        <w:rPr>
          <w:sz w:val="28"/>
          <w:szCs w:val="28"/>
        </w:rPr>
        <w:t>Дорожное хозяйство (дорожные фонды)</w:t>
      </w:r>
      <w:r w:rsidRPr="002F7452">
        <w:rPr>
          <w:sz w:val="28"/>
          <w:szCs w:val="28"/>
        </w:rPr>
        <w:t>0</w:t>
      </w:r>
      <w:r>
        <w:rPr>
          <w:sz w:val="28"/>
          <w:szCs w:val="28"/>
        </w:rPr>
        <w:t>4 09</w:t>
      </w:r>
      <w:r w:rsidRPr="002F7452">
        <w:rPr>
          <w:sz w:val="28"/>
        </w:rPr>
        <w:t xml:space="preserve">" </w:t>
      </w:r>
      <w:r w:rsidRPr="002F7452">
        <w:rPr>
          <w:sz w:val="28"/>
          <w:szCs w:val="28"/>
        </w:rPr>
        <w:t>число "</w:t>
      </w:r>
      <w:r>
        <w:rPr>
          <w:sz w:val="28"/>
          <w:szCs w:val="28"/>
        </w:rPr>
        <w:t>1228,5</w:t>
      </w:r>
      <w:r w:rsidRPr="002F7452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1764,4</w:t>
      </w:r>
      <w:r w:rsidRPr="002F745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3D7A6D" w:rsidRDefault="003D7A6D" w:rsidP="000E65C0">
      <w:pPr>
        <w:pStyle w:val="a3"/>
        <w:tabs>
          <w:tab w:val="left" w:pos="523"/>
          <w:tab w:val="left" w:pos="6343"/>
          <w:tab w:val="left" w:pos="7033"/>
          <w:tab w:val="left" w:pos="7528"/>
          <w:tab w:val="left" w:pos="8023"/>
          <w:tab w:val="left" w:pos="91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9B1CDE">
        <w:rPr>
          <w:sz w:val="28"/>
          <w:szCs w:val="28"/>
        </w:rPr>
        <w:t>.</w:t>
      </w:r>
      <w:r w:rsidRPr="00081835">
        <w:rPr>
          <w:sz w:val="28"/>
          <w:szCs w:val="28"/>
        </w:rPr>
        <w:t xml:space="preserve"> В приложение № </w:t>
      </w:r>
      <w:r>
        <w:rPr>
          <w:sz w:val="28"/>
          <w:szCs w:val="28"/>
        </w:rPr>
        <w:t>6</w:t>
      </w:r>
      <w:r w:rsidRPr="00081835">
        <w:rPr>
          <w:sz w:val="28"/>
          <w:szCs w:val="28"/>
        </w:rPr>
        <w:t xml:space="preserve"> к решению Совета </w:t>
      </w:r>
      <w:r w:rsidRPr="00905EFA">
        <w:rPr>
          <w:sz w:val="28"/>
        </w:rPr>
        <w:t>Свободного</w:t>
      </w:r>
      <w:r w:rsidRPr="0008183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20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</w:t>
      </w:r>
      <w:r w:rsidRPr="00C37FA5">
        <w:rPr>
          <w:sz w:val="28"/>
          <w:szCs w:val="28"/>
        </w:rPr>
        <w:t xml:space="preserve"> 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7</w:t>
      </w:r>
      <w:r w:rsidRPr="00C37FA5">
        <w:rPr>
          <w:sz w:val="28"/>
          <w:szCs w:val="28"/>
        </w:rPr>
        <w:t xml:space="preserve"> год"</w:t>
      </w:r>
      <w:r w:rsidRPr="00081835">
        <w:rPr>
          <w:sz w:val="28"/>
          <w:szCs w:val="28"/>
        </w:rPr>
        <w:t xml:space="preserve"> "</w:t>
      </w:r>
      <w:r w:rsidRPr="00081835">
        <w:rPr>
          <w:iCs/>
          <w:sz w:val="28"/>
          <w:szCs w:val="28"/>
        </w:rPr>
        <w:t>Распределение бюджетных ассигнований по целевым статьям</w:t>
      </w:r>
      <w:r>
        <w:rPr>
          <w:iCs/>
          <w:sz w:val="28"/>
          <w:szCs w:val="28"/>
        </w:rPr>
        <w:t xml:space="preserve"> (муниципальным программам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iCs/>
          <w:sz w:val="28"/>
          <w:szCs w:val="28"/>
        </w:rPr>
        <w:t>,</w:t>
      </w:r>
      <w:r w:rsidRPr="0008183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группам</w:t>
      </w:r>
      <w:r w:rsidRPr="00081835">
        <w:rPr>
          <w:iCs/>
          <w:sz w:val="28"/>
          <w:szCs w:val="28"/>
        </w:rPr>
        <w:t xml:space="preserve"> вид</w:t>
      </w:r>
      <w:r>
        <w:rPr>
          <w:iCs/>
          <w:sz w:val="28"/>
          <w:szCs w:val="28"/>
        </w:rPr>
        <w:t>ов</w:t>
      </w:r>
      <w:r w:rsidRPr="00081835">
        <w:rPr>
          <w:iCs/>
          <w:sz w:val="28"/>
          <w:szCs w:val="28"/>
        </w:rPr>
        <w:t xml:space="preserve"> расходов классификации расходов бюджетов на 201</w:t>
      </w:r>
      <w:r>
        <w:rPr>
          <w:iCs/>
          <w:sz w:val="28"/>
          <w:szCs w:val="28"/>
        </w:rPr>
        <w:t xml:space="preserve">7 </w:t>
      </w:r>
      <w:r w:rsidRPr="00081835">
        <w:rPr>
          <w:iCs/>
          <w:sz w:val="28"/>
          <w:szCs w:val="28"/>
        </w:rPr>
        <w:t>год</w:t>
      </w:r>
      <w:r w:rsidRPr="00081835">
        <w:rPr>
          <w:sz w:val="28"/>
          <w:szCs w:val="28"/>
        </w:rPr>
        <w:t xml:space="preserve">" внести </w:t>
      </w:r>
      <w:r>
        <w:rPr>
          <w:sz w:val="28"/>
          <w:szCs w:val="28"/>
        </w:rPr>
        <w:t>следующие изменения</w:t>
      </w:r>
      <w:r w:rsidRPr="00081835">
        <w:rPr>
          <w:sz w:val="28"/>
          <w:szCs w:val="28"/>
        </w:rPr>
        <w:t>: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>
        <w:rPr>
          <w:sz w:val="28"/>
        </w:rPr>
        <w:t xml:space="preserve">Всего"  </w:t>
      </w:r>
      <w:r>
        <w:rPr>
          <w:sz w:val="28"/>
          <w:szCs w:val="28"/>
        </w:rPr>
        <w:t>число "8230,7" заменить числом "8766,6";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622126">
        <w:rPr>
          <w:sz w:val="28"/>
          <w:szCs w:val="28"/>
        </w:rPr>
        <w:t>Муниципальная программа Свободного сельского поселения Приморско-Ахтарского района "Развитие Свободного сельского поселения Приморско-Ахтарского района в сфере строительства, архитектуры и дорожного хозяйства"</w:t>
      </w:r>
      <w:r>
        <w:rPr>
          <w:sz w:val="28"/>
          <w:szCs w:val="28"/>
        </w:rPr>
        <w:t xml:space="preserve"> 07 0 00 00000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"1233,5" заменить числом "1769,4";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211D7F">
        <w:rPr>
          <w:sz w:val="28"/>
          <w:szCs w:val="28"/>
        </w:rPr>
        <w:t>Ремонт автомобильных дорог Свободного сельского поселения Приморско-Ахтарского района</w:t>
      </w:r>
      <w:r>
        <w:rPr>
          <w:sz w:val="28"/>
          <w:szCs w:val="28"/>
        </w:rPr>
        <w:t xml:space="preserve"> 07 1 00 00000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"1150,0" заменить числом "1685,9";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211D7F">
        <w:rPr>
          <w:sz w:val="28"/>
          <w:szCs w:val="28"/>
        </w:rPr>
        <w:t>Финансовое обеспечение мероприятий по увеличению протяженности автомобильных дорог  соответствующих нормативным требованиям</w:t>
      </w:r>
      <w:r>
        <w:rPr>
          <w:sz w:val="28"/>
          <w:szCs w:val="28"/>
        </w:rPr>
        <w:t xml:space="preserve"> 07 1 01 00000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"1150,0" заменить числом "1685,9";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 w:rsidRPr="00211D7F">
        <w:rPr>
          <w:sz w:val="28"/>
          <w:szCs w:val="28"/>
        </w:rPr>
        <w:t>Капитальный ремонт, ремонт и содержание автомобильных дорог местного значения</w:t>
      </w:r>
      <w:r>
        <w:rPr>
          <w:sz w:val="28"/>
          <w:szCs w:val="28"/>
        </w:rPr>
        <w:t xml:space="preserve"> 07 1 01 10290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"1150,0" заменить числом "1685,9";</w:t>
      </w:r>
    </w:p>
    <w:p w:rsidR="003D7A6D" w:rsidRDefault="003D7A6D" w:rsidP="000E65C0">
      <w:pPr>
        <w:ind w:firstLine="708"/>
        <w:jc w:val="both"/>
        <w:rPr>
          <w:sz w:val="28"/>
        </w:rPr>
      </w:pPr>
      <w:r>
        <w:rPr>
          <w:sz w:val="28"/>
          <w:szCs w:val="28"/>
        </w:rPr>
        <w:t>в строке "</w:t>
      </w:r>
      <w:r w:rsidRPr="00211D7F">
        <w:rPr>
          <w:sz w:val="28"/>
          <w:szCs w:val="28"/>
        </w:rPr>
        <w:t>Закупка товаров, работ и услуг для государственных (муниципальных) нужд</w:t>
      </w:r>
      <w:r>
        <w:rPr>
          <w:sz w:val="28"/>
          <w:szCs w:val="28"/>
        </w:rPr>
        <w:t xml:space="preserve"> 07 1 01 10290 200</w:t>
      </w:r>
      <w:r>
        <w:rPr>
          <w:sz w:val="28"/>
        </w:rPr>
        <w:t xml:space="preserve">"  </w:t>
      </w:r>
      <w:r>
        <w:rPr>
          <w:sz w:val="28"/>
          <w:szCs w:val="28"/>
        </w:rPr>
        <w:t>число "1150,0" заменить числом "1685,9".</w:t>
      </w:r>
    </w:p>
    <w:p w:rsidR="003D7A6D" w:rsidRDefault="003D7A6D" w:rsidP="000E6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6375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6955">
        <w:rPr>
          <w:sz w:val="28"/>
          <w:szCs w:val="28"/>
        </w:rPr>
        <w:t>В приложени</w:t>
      </w:r>
      <w:r>
        <w:rPr>
          <w:sz w:val="28"/>
          <w:szCs w:val="28"/>
        </w:rPr>
        <w:t>е</w:t>
      </w:r>
      <w:r w:rsidRPr="001D6955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1D6955">
        <w:rPr>
          <w:sz w:val="28"/>
          <w:szCs w:val="28"/>
        </w:rPr>
        <w:t xml:space="preserve"> к решению Совета </w:t>
      </w:r>
      <w:r w:rsidRPr="00905EFA">
        <w:rPr>
          <w:sz w:val="28"/>
        </w:rPr>
        <w:t>Свободного</w:t>
      </w:r>
      <w:r w:rsidRPr="001D695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20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</w:t>
      </w:r>
      <w:r w:rsidRPr="00C37FA5">
        <w:rPr>
          <w:sz w:val="28"/>
          <w:szCs w:val="28"/>
        </w:rPr>
        <w:t xml:space="preserve"> "О бюджете </w:t>
      </w:r>
      <w:r w:rsidRPr="00905EFA">
        <w:rPr>
          <w:sz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7</w:t>
      </w:r>
      <w:r w:rsidRPr="00C37FA5">
        <w:rPr>
          <w:sz w:val="28"/>
          <w:szCs w:val="28"/>
        </w:rPr>
        <w:t xml:space="preserve"> год"</w:t>
      </w:r>
      <w:r w:rsidRPr="00AB27C9">
        <w:rPr>
          <w:sz w:val="28"/>
          <w:szCs w:val="28"/>
        </w:rPr>
        <w:t xml:space="preserve">  "</w:t>
      </w:r>
      <w:r>
        <w:rPr>
          <w:sz w:val="28"/>
          <w:szCs w:val="28"/>
        </w:rPr>
        <w:t>Ведомственная структура расходов бюджета</w:t>
      </w:r>
      <w:r w:rsidRPr="00AB27C9">
        <w:rPr>
          <w:sz w:val="28"/>
          <w:szCs w:val="28"/>
        </w:rPr>
        <w:t xml:space="preserve"> </w:t>
      </w:r>
      <w:r w:rsidRPr="00905EFA">
        <w:rPr>
          <w:sz w:val="28"/>
        </w:rPr>
        <w:t>Свободного</w:t>
      </w:r>
      <w:r w:rsidRPr="00AB27C9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7</w:t>
      </w:r>
      <w:r w:rsidRPr="00AB27C9">
        <w:rPr>
          <w:sz w:val="28"/>
          <w:szCs w:val="28"/>
        </w:rPr>
        <w:t xml:space="preserve"> год"  внести следующие </w:t>
      </w:r>
      <w:r>
        <w:rPr>
          <w:sz w:val="28"/>
          <w:szCs w:val="28"/>
        </w:rPr>
        <w:t>изменения</w:t>
      </w:r>
      <w:r w:rsidRPr="00AB27C9">
        <w:rPr>
          <w:sz w:val="28"/>
          <w:szCs w:val="28"/>
        </w:rPr>
        <w:t>: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</w:t>
      </w:r>
      <w:r>
        <w:rPr>
          <w:sz w:val="28"/>
        </w:rPr>
        <w:t xml:space="preserve">Всего"  </w:t>
      </w:r>
      <w:r>
        <w:rPr>
          <w:sz w:val="28"/>
          <w:szCs w:val="28"/>
        </w:rPr>
        <w:t>число "8230,7" заменить числом "8766,6";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"а</w:t>
      </w:r>
      <w:r w:rsidRPr="0019309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Свободного</w:t>
      </w:r>
      <w:r w:rsidRPr="00193096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</w:rPr>
        <w:t xml:space="preserve"> 992"  </w:t>
      </w:r>
      <w:r>
        <w:rPr>
          <w:sz w:val="28"/>
          <w:szCs w:val="28"/>
        </w:rPr>
        <w:t xml:space="preserve">число "8230,7" заменить числом </w:t>
      </w:r>
      <w:r w:rsidRPr="001A3DF0">
        <w:rPr>
          <w:sz w:val="28"/>
          <w:szCs w:val="28"/>
        </w:rPr>
        <w:t>"</w:t>
      </w:r>
      <w:r>
        <w:rPr>
          <w:sz w:val="28"/>
          <w:szCs w:val="28"/>
        </w:rPr>
        <w:t>8766,6</w:t>
      </w:r>
      <w:r w:rsidRPr="001A3DF0">
        <w:rPr>
          <w:sz w:val="28"/>
          <w:szCs w:val="28"/>
        </w:rPr>
        <w:t>";</w:t>
      </w:r>
    </w:p>
    <w:p w:rsidR="003D7A6D" w:rsidRPr="000A1278" w:rsidRDefault="003D7A6D" w:rsidP="000E65C0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0A1278">
        <w:rPr>
          <w:bCs/>
          <w:sz w:val="28"/>
          <w:szCs w:val="28"/>
        </w:rPr>
        <w:t>Национальная экономика</w:t>
      </w:r>
      <w:r w:rsidRPr="000A1278">
        <w:rPr>
          <w:sz w:val="28"/>
          <w:szCs w:val="28"/>
        </w:rPr>
        <w:t xml:space="preserve"> 992 04</w:t>
      </w:r>
      <w:r w:rsidRPr="000A1278">
        <w:rPr>
          <w:sz w:val="28"/>
        </w:rPr>
        <w:t xml:space="preserve">" </w:t>
      </w:r>
      <w:r w:rsidRPr="000A1278">
        <w:rPr>
          <w:sz w:val="28"/>
          <w:szCs w:val="28"/>
        </w:rPr>
        <w:t>число "</w:t>
      </w:r>
      <w:r>
        <w:rPr>
          <w:sz w:val="28"/>
          <w:szCs w:val="28"/>
        </w:rPr>
        <w:t>1229,6</w:t>
      </w:r>
      <w:r w:rsidRPr="000A1278">
        <w:rPr>
          <w:sz w:val="28"/>
          <w:szCs w:val="28"/>
        </w:rPr>
        <w:t>" заменить числом "</w:t>
      </w:r>
      <w:r>
        <w:rPr>
          <w:sz w:val="28"/>
          <w:szCs w:val="28"/>
        </w:rPr>
        <w:t>1765,5</w:t>
      </w:r>
      <w:r w:rsidRPr="000A1278">
        <w:rPr>
          <w:sz w:val="28"/>
          <w:szCs w:val="28"/>
        </w:rPr>
        <w:t>";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"Дорожное</w:t>
      </w:r>
      <w:r>
        <w:rPr>
          <w:sz w:val="28"/>
          <w:szCs w:val="28"/>
        </w:rPr>
        <w:t xml:space="preserve"> хозяйство (дорожные фонды)992 04 09</w:t>
      </w:r>
      <w:r>
        <w:rPr>
          <w:sz w:val="28"/>
        </w:rPr>
        <w:t xml:space="preserve">" </w:t>
      </w:r>
      <w:r>
        <w:rPr>
          <w:sz w:val="28"/>
          <w:szCs w:val="28"/>
        </w:rPr>
        <w:t>число "1228,5" заменить числом "1764,4";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D574CA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Свободн</w:t>
      </w:r>
      <w:r w:rsidRPr="00D574CA">
        <w:rPr>
          <w:sz w:val="28"/>
          <w:szCs w:val="28"/>
        </w:rPr>
        <w:t xml:space="preserve">ого сельского поселения Приморско-Ахтарского района "Развитие </w:t>
      </w:r>
      <w:r>
        <w:rPr>
          <w:sz w:val="28"/>
          <w:szCs w:val="28"/>
        </w:rPr>
        <w:t>Свободн</w:t>
      </w:r>
      <w:r w:rsidRPr="00D574CA">
        <w:rPr>
          <w:sz w:val="28"/>
          <w:szCs w:val="28"/>
        </w:rPr>
        <w:t>ого сельского поселения Приморско-Ахтарского района в сфере строительства, архитектуры и дорожного хозяйства"</w:t>
      </w:r>
      <w:r>
        <w:rPr>
          <w:sz w:val="28"/>
          <w:szCs w:val="28"/>
        </w:rPr>
        <w:t>992 04 09 07 0 00 00000</w:t>
      </w:r>
      <w:r>
        <w:rPr>
          <w:sz w:val="28"/>
        </w:rPr>
        <w:t xml:space="preserve">" </w:t>
      </w:r>
      <w:r>
        <w:rPr>
          <w:sz w:val="28"/>
          <w:szCs w:val="28"/>
        </w:rPr>
        <w:t>число "1228,5" заменить числом "1764,4";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D574CA">
        <w:rPr>
          <w:sz w:val="28"/>
          <w:szCs w:val="28"/>
        </w:rPr>
        <w:t xml:space="preserve">Ремонт автомобильных дорог </w:t>
      </w:r>
      <w:r>
        <w:rPr>
          <w:sz w:val="28"/>
          <w:szCs w:val="28"/>
        </w:rPr>
        <w:t>Свободн</w:t>
      </w:r>
      <w:r w:rsidRPr="00D574CA">
        <w:rPr>
          <w:sz w:val="28"/>
          <w:szCs w:val="28"/>
        </w:rPr>
        <w:t>ого сельского поселения Приморско-Ахтарского района</w:t>
      </w:r>
      <w:r>
        <w:rPr>
          <w:sz w:val="28"/>
          <w:szCs w:val="28"/>
        </w:rPr>
        <w:t xml:space="preserve"> 992 04 09 07 1 00 00000</w:t>
      </w:r>
      <w:r>
        <w:rPr>
          <w:sz w:val="28"/>
        </w:rPr>
        <w:t xml:space="preserve">" </w:t>
      </w:r>
      <w:r>
        <w:rPr>
          <w:sz w:val="28"/>
          <w:szCs w:val="28"/>
        </w:rPr>
        <w:t>число "1150,0" заменить числом "1685,9";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3728AD">
        <w:rPr>
          <w:sz w:val="28"/>
          <w:szCs w:val="28"/>
        </w:rPr>
        <w:t>Финансовое обеспечение мероприятий по увеличению протяженности автомобильных дорог  соответствующих нормативным требованиям</w:t>
      </w:r>
      <w:r>
        <w:rPr>
          <w:sz w:val="28"/>
          <w:szCs w:val="28"/>
        </w:rPr>
        <w:t xml:space="preserve"> 992 04 09 07 1 01 00000</w:t>
      </w:r>
      <w:r>
        <w:rPr>
          <w:sz w:val="28"/>
        </w:rPr>
        <w:t xml:space="preserve">" </w:t>
      </w:r>
      <w:r>
        <w:rPr>
          <w:sz w:val="28"/>
          <w:szCs w:val="28"/>
        </w:rPr>
        <w:t>число "1150,0" заменить числом "1685,9";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3D6412">
        <w:rPr>
          <w:sz w:val="28"/>
          <w:szCs w:val="28"/>
        </w:rPr>
        <w:t>Капитальный ремонт, ремонт и содержание автомобильных дорог местного значения</w:t>
      </w:r>
      <w:r>
        <w:rPr>
          <w:sz w:val="28"/>
          <w:szCs w:val="28"/>
        </w:rPr>
        <w:t xml:space="preserve"> 992 04 09 07 1 01 10290</w:t>
      </w:r>
      <w:r>
        <w:rPr>
          <w:sz w:val="28"/>
        </w:rPr>
        <w:t xml:space="preserve">" </w:t>
      </w:r>
      <w:r>
        <w:rPr>
          <w:sz w:val="28"/>
          <w:szCs w:val="28"/>
        </w:rPr>
        <w:t>число "1150,0" заменить числом "1685,9";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 w:rsidRPr="000A1278">
        <w:rPr>
          <w:sz w:val="28"/>
          <w:szCs w:val="28"/>
        </w:rPr>
        <w:t>в строке "</w:t>
      </w:r>
      <w:r w:rsidRPr="00D574CA">
        <w:rPr>
          <w:sz w:val="28"/>
          <w:szCs w:val="28"/>
        </w:rPr>
        <w:t>Закупка товаров, работ и услуг для государственных (муниципальных) нужд</w:t>
      </w:r>
      <w:r>
        <w:rPr>
          <w:sz w:val="28"/>
          <w:szCs w:val="28"/>
        </w:rPr>
        <w:t xml:space="preserve"> 992 04 09 07 1 01 10290 200</w:t>
      </w:r>
      <w:r>
        <w:rPr>
          <w:sz w:val="28"/>
        </w:rPr>
        <w:t xml:space="preserve">" </w:t>
      </w:r>
      <w:r>
        <w:rPr>
          <w:sz w:val="28"/>
          <w:szCs w:val="28"/>
        </w:rPr>
        <w:t>число "1150,0" заменить числом "1685,9".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 w:rsidRPr="00F56B0D">
        <w:rPr>
          <w:sz w:val="28"/>
          <w:szCs w:val="28"/>
        </w:rPr>
        <w:t>6.</w:t>
      </w:r>
      <w:r w:rsidRPr="007538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D695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1D6955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1D6955">
        <w:rPr>
          <w:sz w:val="28"/>
          <w:szCs w:val="28"/>
        </w:rPr>
        <w:t xml:space="preserve"> к решению Совета </w:t>
      </w:r>
      <w:r>
        <w:rPr>
          <w:sz w:val="28"/>
          <w:szCs w:val="28"/>
        </w:rPr>
        <w:t>Свободного</w:t>
      </w:r>
      <w:r w:rsidRPr="001D695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20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</w:t>
      </w:r>
      <w:r w:rsidRPr="00C37FA5"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7</w:t>
      </w:r>
      <w:r w:rsidRPr="00C37FA5">
        <w:rPr>
          <w:sz w:val="28"/>
          <w:szCs w:val="28"/>
        </w:rPr>
        <w:t xml:space="preserve"> год"</w:t>
      </w:r>
      <w:r w:rsidRPr="00AB27C9">
        <w:rPr>
          <w:sz w:val="28"/>
          <w:szCs w:val="28"/>
        </w:rPr>
        <w:t xml:space="preserve">  "</w:t>
      </w:r>
      <w:r>
        <w:rPr>
          <w:sz w:val="28"/>
          <w:szCs w:val="28"/>
        </w:rPr>
        <w:t>Источники финансирования дефицита бюджета</w:t>
      </w:r>
      <w:r w:rsidRPr="00AB27C9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Свободного</w:t>
      </w:r>
      <w:r w:rsidRPr="00AB27C9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 xml:space="preserve">, перечень статей и видов источников финансирования дефицитов бюджетов </w:t>
      </w:r>
      <w:r w:rsidRPr="00AB27C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AB27C9">
        <w:rPr>
          <w:sz w:val="28"/>
          <w:szCs w:val="28"/>
        </w:rPr>
        <w:t xml:space="preserve"> год"  </w:t>
      </w:r>
      <w:r>
        <w:rPr>
          <w:sz w:val="28"/>
          <w:szCs w:val="28"/>
        </w:rPr>
        <w:t>изложить в следующей редакции:</w:t>
      </w:r>
    </w:p>
    <w:p w:rsidR="003D7A6D" w:rsidRDefault="003D7A6D" w:rsidP="000E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(т</w:t>
      </w:r>
      <w:r w:rsidRPr="00830109">
        <w:rPr>
          <w:sz w:val="28"/>
          <w:szCs w:val="28"/>
        </w:rPr>
        <w:t>ыс</w:t>
      </w:r>
      <w:r>
        <w:rPr>
          <w:sz w:val="28"/>
          <w:szCs w:val="28"/>
        </w:rPr>
        <w:t xml:space="preserve">. </w:t>
      </w:r>
      <w:r w:rsidRPr="00830109">
        <w:rPr>
          <w:sz w:val="28"/>
          <w:szCs w:val="28"/>
        </w:rPr>
        <w:t>руб</w:t>
      </w:r>
      <w:r>
        <w:rPr>
          <w:sz w:val="28"/>
          <w:szCs w:val="28"/>
        </w:rPr>
        <w:t>.)</w:t>
      </w:r>
    </w:p>
    <w:tbl>
      <w:tblPr>
        <w:tblW w:w="986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5379"/>
        <w:gridCol w:w="1080"/>
      </w:tblGrid>
      <w:tr w:rsidR="003D7A6D" w:rsidRPr="00830109" w:rsidTr="001379CB">
        <w:trPr>
          <w:trHeight w:val="15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D" w:rsidRPr="000E65C0" w:rsidRDefault="003D7A6D" w:rsidP="001379CB">
            <w:pPr>
              <w:pStyle w:val="Heading7"/>
              <w:jc w:val="center"/>
              <w:rPr>
                <w:sz w:val="28"/>
                <w:szCs w:val="28"/>
              </w:rPr>
            </w:pPr>
            <w:r w:rsidRPr="000E65C0">
              <w:rPr>
                <w:sz w:val="28"/>
                <w:szCs w:val="28"/>
              </w:rPr>
              <w:t>Код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D" w:rsidRPr="000E65C0" w:rsidRDefault="003D7A6D" w:rsidP="001379CB">
            <w:pPr>
              <w:ind w:firstLine="720"/>
              <w:jc w:val="center"/>
              <w:rPr>
                <w:i/>
                <w:sz w:val="28"/>
                <w:szCs w:val="28"/>
                <w:u w:val="single"/>
              </w:rPr>
            </w:pPr>
            <w:bookmarkStart w:id="0" w:name="dst189364"/>
            <w:bookmarkEnd w:id="0"/>
            <w:r w:rsidRPr="000E65C0">
              <w:rPr>
                <w:color w:val="333333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D" w:rsidRPr="00830109" w:rsidRDefault="003D7A6D" w:rsidP="001379CB">
            <w:pPr>
              <w:pStyle w:val="Heading6"/>
              <w:ind w:right="-40"/>
              <w:jc w:val="center"/>
              <w:rPr>
                <w:b w:val="0"/>
                <w:sz w:val="28"/>
                <w:szCs w:val="28"/>
              </w:rPr>
            </w:pPr>
            <w:r w:rsidRPr="00830109">
              <w:rPr>
                <w:b w:val="0"/>
                <w:sz w:val="28"/>
                <w:szCs w:val="28"/>
              </w:rPr>
              <w:t>Сумма</w:t>
            </w:r>
          </w:p>
        </w:tc>
      </w:tr>
      <w:tr w:rsidR="003D7A6D" w:rsidRPr="00830109" w:rsidTr="001379CB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D" w:rsidRPr="000E65C0" w:rsidRDefault="003D7A6D" w:rsidP="001379CB">
            <w:pPr>
              <w:pStyle w:val="Heading7"/>
              <w:spacing w:before="0" w:after="0"/>
              <w:jc w:val="center"/>
              <w:rPr>
                <w:sz w:val="28"/>
                <w:szCs w:val="28"/>
              </w:rPr>
            </w:pPr>
            <w:r w:rsidRPr="000E65C0">
              <w:rPr>
                <w:sz w:val="28"/>
                <w:szCs w:val="28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D" w:rsidRPr="000E65C0" w:rsidRDefault="003D7A6D" w:rsidP="001379CB">
            <w:pPr>
              <w:jc w:val="center"/>
              <w:rPr>
                <w:sz w:val="28"/>
                <w:szCs w:val="28"/>
              </w:rPr>
            </w:pPr>
            <w:r w:rsidRPr="000E65C0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D" w:rsidRPr="009D273B" w:rsidRDefault="003D7A6D" w:rsidP="001379CB">
            <w:pPr>
              <w:pStyle w:val="Heading6"/>
              <w:spacing w:before="0" w:after="0"/>
              <w:ind w:right="-40"/>
              <w:jc w:val="center"/>
              <w:rPr>
                <w:b w:val="0"/>
                <w:sz w:val="28"/>
                <w:szCs w:val="28"/>
              </w:rPr>
            </w:pPr>
            <w:r w:rsidRPr="009D273B">
              <w:rPr>
                <w:b w:val="0"/>
                <w:sz w:val="28"/>
                <w:szCs w:val="28"/>
              </w:rPr>
              <w:t>3</w:t>
            </w:r>
          </w:p>
        </w:tc>
      </w:tr>
      <w:tr w:rsidR="003D7A6D" w:rsidRPr="00830109" w:rsidTr="001379CB">
        <w:trPr>
          <w:trHeight w:val="411"/>
        </w:trPr>
        <w:tc>
          <w:tcPr>
            <w:tcW w:w="3403" w:type="dxa"/>
          </w:tcPr>
          <w:p w:rsidR="003D7A6D" w:rsidRPr="000E65C0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0E65C0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379" w:type="dxa"/>
          </w:tcPr>
          <w:p w:rsidR="003D7A6D" w:rsidRPr="000E65C0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0E65C0">
              <w:rPr>
                <w:sz w:val="28"/>
                <w:szCs w:val="28"/>
              </w:rPr>
              <w:t>Источники внутреннего финансирования дефицитов бюджетов, всего</w:t>
            </w:r>
          </w:p>
          <w:p w:rsidR="003D7A6D" w:rsidRPr="000E65C0" w:rsidRDefault="003D7A6D" w:rsidP="001379CB">
            <w:pPr>
              <w:rPr>
                <w:sz w:val="28"/>
                <w:szCs w:val="28"/>
              </w:rPr>
            </w:pPr>
            <w:r w:rsidRPr="000E65C0">
              <w:rPr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3D7A6D" w:rsidRPr="00592D1F" w:rsidRDefault="003D7A6D" w:rsidP="001379CB">
            <w:pPr>
              <w:pStyle w:val="Heading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592D1F">
              <w:rPr>
                <w:b w:val="0"/>
                <w:sz w:val="28"/>
                <w:szCs w:val="28"/>
              </w:rPr>
              <w:t>531,8</w:t>
            </w:r>
          </w:p>
        </w:tc>
      </w:tr>
      <w:tr w:rsidR="003D7A6D" w:rsidRPr="00830109" w:rsidTr="001379CB">
        <w:trPr>
          <w:trHeight w:val="411"/>
        </w:trPr>
        <w:tc>
          <w:tcPr>
            <w:tcW w:w="3403" w:type="dxa"/>
          </w:tcPr>
          <w:p w:rsidR="003D7A6D" w:rsidRPr="000E65C0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0E65C0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379" w:type="dxa"/>
          </w:tcPr>
          <w:p w:rsidR="003D7A6D" w:rsidRPr="000E65C0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0E65C0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vAlign w:val="center"/>
          </w:tcPr>
          <w:p w:rsidR="003D7A6D" w:rsidRPr="00592D1F" w:rsidRDefault="003D7A6D" w:rsidP="001379CB">
            <w:pPr>
              <w:pStyle w:val="Heading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592D1F">
              <w:rPr>
                <w:b w:val="0"/>
                <w:sz w:val="28"/>
                <w:szCs w:val="28"/>
              </w:rPr>
              <w:t>-50,0</w:t>
            </w:r>
          </w:p>
        </w:tc>
      </w:tr>
      <w:tr w:rsidR="003D7A6D" w:rsidRPr="00830109" w:rsidTr="001379CB">
        <w:trPr>
          <w:trHeight w:val="411"/>
        </w:trPr>
        <w:tc>
          <w:tcPr>
            <w:tcW w:w="3403" w:type="dxa"/>
          </w:tcPr>
          <w:p w:rsidR="003D7A6D" w:rsidRPr="00E9775C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E9775C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5379" w:type="dxa"/>
          </w:tcPr>
          <w:p w:rsidR="003D7A6D" w:rsidRPr="00E9775C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E9775C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vAlign w:val="center"/>
          </w:tcPr>
          <w:p w:rsidR="003D7A6D" w:rsidRPr="00E9775C" w:rsidRDefault="003D7A6D" w:rsidP="001379CB">
            <w:pPr>
              <w:pStyle w:val="Heading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95</w:t>
            </w:r>
            <w:r w:rsidRPr="00E9775C">
              <w:rPr>
                <w:b w:val="0"/>
                <w:sz w:val="28"/>
                <w:szCs w:val="28"/>
              </w:rPr>
              <w:t>0,0</w:t>
            </w:r>
          </w:p>
        </w:tc>
      </w:tr>
      <w:tr w:rsidR="003D7A6D" w:rsidRPr="00830109" w:rsidTr="001379CB">
        <w:trPr>
          <w:trHeight w:val="411"/>
        </w:trPr>
        <w:tc>
          <w:tcPr>
            <w:tcW w:w="3403" w:type="dxa"/>
          </w:tcPr>
          <w:p w:rsidR="003D7A6D" w:rsidRPr="00E9775C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E9775C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5379" w:type="dxa"/>
          </w:tcPr>
          <w:p w:rsidR="003D7A6D" w:rsidRPr="00E9775C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E9775C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80" w:type="dxa"/>
            <w:vAlign w:val="center"/>
          </w:tcPr>
          <w:p w:rsidR="003D7A6D" w:rsidRPr="00E9775C" w:rsidRDefault="003D7A6D" w:rsidP="001379CB">
            <w:pPr>
              <w:pStyle w:val="Heading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95</w:t>
            </w:r>
            <w:r w:rsidRPr="00E9775C">
              <w:rPr>
                <w:b w:val="0"/>
                <w:sz w:val="28"/>
                <w:szCs w:val="28"/>
              </w:rPr>
              <w:t>0,0</w:t>
            </w:r>
          </w:p>
        </w:tc>
      </w:tr>
      <w:tr w:rsidR="003D7A6D" w:rsidRPr="00830109" w:rsidTr="001379CB">
        <w:trPr>
          <w:trHeight w:val="411"/>
        </w:trPr>
        <w:tc>
          <w:tcPr>
            <w:tcW w:w="3403" w:type="dxa"/>
          </w:tcPr>
          <w:p w:rsidR="003D7A6D" w:rsidRPr="00E9775C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E9775C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5379" w:type="dxa"/>
          </w:tcPr>
          <w:p w:rsidR="003D7A6D" w:rsidRPr="00E9775C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E9775C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E9775C">
              <w:rPr>
                <w:sz w:val="28"/>
                <w:szCs w:val="28"/>
              </w:rPr>
              <w:br/>
              <w:t>Федерации в валюте Российской Федерации</w:t>
            </w:r>
          </w:p>
        </w:tc>
        <w:tc>
          <w:tcPr>
            <w:tcW w:w="1080" w:type="dxa"/>
            <w:vAlign w:val="center"/>
          </w:tcPr>
          <w:p w:rsidR="003D7A6D" w:rsidRPr="00E9775C" w:rsidRDefault="003D7A6D" w:rsidP="001379CB">
            <w:pPr>
              <w:pStyle w:val="Heading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1000,0</w:t>
            </w:r>
          </w:p>
        </w:tc>
      </w:tr>
      <w:tr w:rsidR="003D7A6D" w:rsidRPr="00830109" w:rsidTr="001379CB">
        <w:trPr>
          <w:trHeight w:val="411"/>
        </w:trPr>
        <w:tc>
          <w:tcPr>
            <w:tcW w:w="3403" w:type="dxa"/>
          </w:tcPr>
          <w:p w:rsidR="003D7A6D" w:rsidRPr="00E9775C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E9775C">
              <w:rPr>
                <w:sz w:val="28"/>
                <w:szCs w:val="28"/>
              </w:rPr>
              <w:t>000 01 03 01 00 10 0000 810</w:t>
            </w:r>
          </w:p>
        </w:tc>
        <w:tc>
          <w:tcPr>
            <w:tcW w:w="5379" w:type="dxa"/>
          </w:tcPr>
          <w:p w:rsidR="003D7A6D" w:rsidRPr="00E9775C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E9775C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vAlign w:val="center"/>
          </w:tcPr>
          <w:p w:rsidR="003D7A6D" w:rsidRPr="00E9775C" w:rsidRDefault="003D7A6D" w:rsidP="001379CB">
            <w:pPr>
              <w:pStyle w:val="Heading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1000,0</w:t>
            </w:r>
          </w:p>
        </w:tc>
      </w:tr>
      <w:tr w:rsidR="003D7A6D" w:rsidRPr="000E65C0" w:rsidTr="001379CB">
        <w:trPr>
          <w:trHeight w:val="411"/>
        </w:trPr>
        <w:tc>
          <w:tcPr>
            <w:tcW w:w="3403" w:type="dxa"/>
          </w:tcPr>
          <w:p w:rsidR="003D7A6D" w:rsidRPr="000E65C0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0E65C0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379" w:type="dxa"/>
          </w:tcPr>
          <w:p w:rsidR="003D7A6D" w:rsidRPr="000E65C0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0E65C0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vAlign w:val="center"/>
          </w:tcPr>
          <w:p w:rsidR="003D7A6D" w:rsidRPr="000E65C0" w:rsidRDefault="003D7A6D" w:rsidP="001379CB">
            <w:pPr>
              <w:pStyle w:val="Heading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0E65C0">
              <w:rPr>
                <w:b w:val="0"/>
                <w:sz w:val="28"/>
              </w:rPr>
              <w:t>581,8</w:t>
            </w:r>
          </w:p>
        </w:tc>
      </w:tr>
      <w:tr w:rsidR="003D7A6D" w:rsidRPr="00830109" w:rsidTr="001379CB">
        <w:trPr>
          <w:trHeight w:val="411"/>
        </w:trPr>
        <w:tc>
          <w:tcPr>
            <w:tcW w:w="3403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00 00 00 0000 500</w:t>
            </w:r>
          </w:p>
        </w:tc>
        <w:tc>
          <w:tcPr>
            <w:tcW w:w="5379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vAlign w:val="center"/>
          </w:tcPr>
          <w:p w:rsidR="003D7A6D" w:rsidRPr="000C5C53" w:rsidRDefault="003D7A6D" w:rsidP="001379CB">
            <w:pPr>
              <w:pStyle w:val="Heading6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9185,5</w:t>
            </w:r>
          </w:p>
        </w:tc>
      </w:tr>
      <w:tr w:rsidR="003D7A6D" w:rsidRPr="000E65C0" w:rsidTr="001379CB">
        <w:trPr>
          <w:trHeight w:val="411"/>
        </w:trPr>
        <w:tc>
          <w:tcPr>
            <w:tcW w:w="3403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00 00 0000 500</w:t>
            </w:r>
          </w:p>
        </w:tc>
        <w:tc>
          <w:tcPr>
            <w:tcW w:w="5379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</w:tcPr>
          <w:p w:rsidR="003D7A6D" w:rsidRPr="000E65C0" w:rsidRDefault="003D7A6D" w:rsidP="001379C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D7A6D" w:rsidRPr="000E65C0" w:rsidRDefault="003D7A6D" w:rsidP="001379CB">
            <w:pPr>
              <w:jc w:val="center"/>
            </w:pPr>
            <w:r w:rsidRPr="000E65C0">
              <w:rPr>
                <w:bCs/>
                <w:color w:val="000000"/>
                <w:sz w:val="28"/>
                <w:szCs w:val="28"/>
              </w:rPr>
              <w:t>9185,5</w:t>
            </w:r>
          </w:p>
        </w:tc>
      </w:tr>
      <w:tr w:rsidR="003D7A6D" w:rsidRPr="000E65C0" w:rsidTr="001379CB">
        <w:trPr>
          <w:trHeight w:val="411"/>
        </w:trPr>
        <w:tc>
          <w:tcPr>
            <w:tcW w:w="3403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00 0000 510</w:t>
            </w:r>
          </w:p>
        </w:tc>
        <w:tc>
          <w:tcPr>
            <w:tcW w:w="5379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</w:tcPr>
          <w:p w:rsidR="003D7A6D" w:rsidRPr="000E65C0" w:rsidRDefault="003D7A6D" w:rsidP="001379C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D7A6D" w:rsidRPr="000E65C0" w:rsidRDefault="003D7A6D" w:rsidP="001379CB">
            <w:pPr>
              <w:jc w:val="center"/>
            </w:pPr>
            <w:r w:rsidRPr="000E65C0">
              <w:rPr>
                <w:bCs/>
                <w:color w:val="000000"/>
                <w:sz w:val="28"/>
                <w:szCs w:val="28"/>
              </w:rPr>
              <w:t>9185,5</w:t>
            </w:r>
          </w:p>
        </w:tc>
      </w:tr>
      <w:tr w:rsidR="003D7A6D" w:rsidRPr="000E65C0" w:rsidTr="001379CB">
        <w:trPr>
          <w:trHeight w:val="411"/>
        </w:trPr>
        <w:tc>
          <w:tcPr>
            <w:tcW w:w="3403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10 0000 510</w:t>
            </w:r>
          </w:p>
        </w:tc>
        <w:tc>
          <w:tcPr>
            <w:tcW w:w="5379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</w:tcPr>
          <w:p w:rsidR="003D7A6D" w:rsidRPr="000E65C0" w:rsidRDefault="003D7A6D" w:rsidP="001379C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D7A6D" w:rsidRPr="000E65C0" w:rsidRDefault="003D7A6D" w:rsidP="001379CB">
            <w:pPr>
              <w:jc w:val="center"/>
            </w:pPr>
            <w:r w:rsidRPr="000E65C0">
              <w:rPr>
                <w:bCs/>
                <w:color w:val="000000"/>
                <w:sz w:val="28"/>
                <w:szCs w:val="28"/>
              </w:rPr>
              <w:t>9185,5</w:t>
            </w:r>
          </w:p>
        </w:tc>
      </w:tr>
      <w:tr w:rsidR="003D7A6D" w:rsidRPr="000E65C0" w:rsidTr="001379CB">
        <w:trPr>
          <w:trHeight w:val="411"/>
        </w:trPr>
        <w:tc>
          <w:tcPr>
            <w:tcW w:w="3403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00 00 00 0000 600</w:t>
            </w:r>
          </w:p>
        </w:tc>
        <w:tc>
          <w:tcPr>
            <w:tcW w:w="5379" w:type="dxa"/>
          </w:tcPr>
          <w:p w:rsidR="003D7A6D" w:rsidRPr="009D273B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9D273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vAlign w:val="center"/>
          </w:tcPr>
          <w:p w:rsidR="003D7A6D" w:rsidRPr="000E65C0" w:rsidRDefault="003D7A6D" w:rsidP="001379CB">
            <w:pPr>
              <w:jc w:val="center"/>
            </w:pPr>
            <w:r w:rsidRPr="000E65C0">
              <w:rPr>
                <w:bCs/>
                <w:color w:val="000000"/>
                <w:sz w:val="28"/>
                <w:szCs w:val="28"/>
              </w:rPr>
              <w:t>9767,3</w:t>
            </w:r>
          </w:p>
        </w:tc>
      </w:tr>
      <w:tr w:rsidR="003D7A6D" w:rsidRPr="000E65C0" w:rsidTr="001379CB">
        <w:trPr>
          <w:trHeight w:val="411"/>
        </w:trPr>
        <w:tc>
          <w:tcPr>
            <w:tcW w:w="3403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00 00 0000 600</w:t>
            </w:r>
          </w:p>
        </w:tc>
        <w:tc>
          <w:tcPr>
            <w:tcW w:w="5379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</w:tcPr>
          <w:p w:rsidR="003D7A6D" w:rsidRPr="000E65C0" w:rsidRDefault="003D7A6D" w:rsidP="001379CB">
            <w:pPr>
              <w:jc w:val="center"/>
            </w:pPr>
            <w:r w:rsidRPr="000E65C0">
              <w:rPr>
                <w:bCs/>
                <w:color w:val="000000"/>
                <w:sz w:val="28"/>
                <w:szCs w:val="28"/>
              </w:rPr>
              <w:t>9767,3</w:t>
            </w:r>
          </w:p>
        </w:tc>
      </w:tr>
      <w:tr w:rsidR="003D7A6D" w:rsidRPr="000E65C0" w:rsidTr="001379CB">
        <w:trPr>
          <w:trHeight w:val="411"/>
        </w:trPr>
        <w:tc>
          <w:tcPr>
            <w:tcW w:w="3403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00 0000 610</w:t>
            </w:r>
          </w:p>
        </w:tc>
        <w:tc>
          <w:tcPr>
            <w:tcW w:w="5379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</w:tcPr>
          <w:p w:rsidR="003D7A6D" w:rsidRPr="000E65C0" w:rsidRDefault="003D7A6D" w:rsidP="001379C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D7A6D" w:rsidRPr="000E65C0" w:rsidRDefault="003D7A6D" w:rsidP="001379CB">
            <w:pPr>
              <w:jc w:val="center"/>
            </w:pPr>
            <w:r w:rsidRPr="000E65C0">
              <w:rPr>
                <w:bCs/>
                <w:color w:val="000000"/>
                <w:sz w:val="28"/>
                <w:szCs w:val="28"/>
              </w:rPr>
              <w:t>9767,3</w:t>
            </w:r>
          </w:p>
        </w:tc>
      </w:tr>
      <w:tr w:rsidR="003D7A6D" w:rsidRPr="000E65C0" w:rsidTr="001379CB">
        <w:trPr>
          <w:trHeight w:val="411"/>
        </w:trPr>
        <w:tc>
          <w:tcPr>
            <w:tcW w:w="3403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  <w:r w:rsidRPr="006E4C7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6E4C77">
              <w:rPr>
                <w:sz w:val="28"/>
                <w:szCs w:val="28"/>
              </w:rPr>
              <w:t xml:space="preserve"> 10 0000 610</w:t>
            </w:r>
          </w:p>
        </w:tc>
        <w:tc>
          <w:tcPr>
            <w:tcW w:w="5379" w:type="dxa"/>
          </w:tcPr>
          <w:p w:rsidR="003D7A6D" w:rsidRPr="006E4C77" w:rsidRDefault="003D7A6D" w:rsidP="001379CB">
            <w:pPr>
              <w:pStyle w:val="Heading7"/>
              <w:spacing w:before="0" w:after="0"/>
              <w:rPr>
                <w:sz w:val="28"/>
                <w:szCs w:val="28"/>
              </w:rPr>
            </w:pPr>
            <w:r w:rsidRPr="006E4C77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</w:tcPr>
          <w:p w:rsidR="003D7A6D" w:rsidRPr="000E65C0" w:rsidRDefault="003D7A6D" w:rsidP="001379C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D7A6D" w:rsidRPr="000E65C0" w:rsidRDefault="003D7A6D" w:rsidP="001379CB">
            <w:pPr>
              <w:jc w:val="center"/>
            </w:pPr>
            <w:r w:rsidRPr="000E65C0">
              <w:rPr>
                <w:bCs/>
                <w:color w:val="000000"/>
                <w:sz w:val="28"/>
                <w:szCs w:val="28"/>
              </w:rPr>
              <w:t>9767,3</w:t>
            </w:r>
          </w:p>
        </w:tc>
      </w:tr>
    </w:tbl>
    <w:p w:rsidR="003D7A6D" w:rsidRDefault="003D7A6D" w:rsidP="000E65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7A6D" w:rsidRDefault="003D7A6D" w:rsidP="000E6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</w:t>
      </w:r>
      <w:r w:rsidRPr="0075388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D695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1D6955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1D6955">
        <w:rPr>
          <w:sz w:val="28"/>
          <w:szCs w:val="28"/>
        </w:rPr>
        <w:t xml:space="preserve"> к решению Совета </w:t>
      </w:r>
      <w:r>
        <w:rPr>
          <w:sz w:val="28"/>
          <w:szCs w:val="28"/>
        </w:rPr>
        <w:t>Свободного</w:t>
      </w:r>
      <w:r w:rsidRPr="001D6955">
        <w:rPr>
          <w:sz w:val="28"/>
          <w:szCs w:val="28"/>
        </w:rPr>
        <w:t xml:space="preserve"> сельского поселения Приморско-Ахтарского района от </w:t>
      </w:r>
      <w:r>
        <w:rPr>
          <w:sz w:val="28"/>
          <w:szCs w:val="28"/>
        </w:rPr>
        <w:t>20</w:t>
      </w:r>
      <w:r w:rsidRPr="00C37FA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C37F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</w:t>
      </w:r>
      <w:r w:rsidRPr="00C37FA5">
        <w:rPr>
          <w:sz w:val="28"/>
          <w:szCs w:val="28"/>
        </w:rPr>
        <w:t xml:space="preserve"> "О бюджете </w:t>
      </w:r>
      <w:r>
        <w:rPr>
          <w:sz w:val="28"/>
          <w:szCs w:val="28"/>
        </w:rPr>
        <w:t>Свободного</w:t>
      </w:r>
      <w:r w:rsidRPr="00C37FA5">
        <w:rPr>
          <w:sz w:val="28"/>
          <w:szCs w:val="28"/>
        </w:rPr>
        <w:t xml:space="preserve"> сельского поселения Приморско-Ахтарского района на 201</w:t>
      </w:r>
      <w:r>
        <w:rPr>
          <w:sz w:val="28"/>
          <w:szCs w:val="28"/>
        </w:rPr>
        <w:t>7</w:t>
      </w:r>
      <w:r w:rsidRPr="00C37FA5">
        <w:rPr>
          <w:sz w:val="28"/>
          <w:szCs w:val="28"/>
        </w:rPr>
        <w:t xml:space="preserve"> год"</w:t>
      </w:r>
      <w:r w:rsidRPr="00AB27C9">
        <w:rPr>
          <w:sz w:val="28"/>
          <w:szCs w:val="28"/>
        </w:rPr>
        <w:t xml:space="preserve">  </w:t>
      </w:r>
    </w:p>
    <w:p w:rsidR="003D7A6D" w:rsidRDefault="003D7A6D" w:rsidP="000E65C0">
      <w:pPr>
        <w:jc w:val="both"/>
        <w:rPr>
          <w:sz w:val="28"/>
          <w:szCs w:val="28"/>
        </w:rPr>
      </w:pPr>
      <w:r w:rsidRPr="00AB27C9">
        <w:rPr>
          <w:sz w:val="28"/>
          <w:szCs w:val="28"/>
        </w:rPr>
        <w:t>"</w:t>
      </w:r>
      <w:r w:rsidRPr="00992BF6">
        <w:rPr>
          <w:sz w:val="28"/>
          <w:szCs w:val="28"/>
        </w:rPr>
        <w:t>Программа муниципальных заимствований</w:t>
      </w:r>
      <w:r>
        <w:rPr>
          <w:sz w:val="28"/>
          <w:szCs w:val="28"/>
        </w:rPr>
        <w:t xml:space="preserve"> </w:t>
      </w:r>
      <w:r w:rsidRPr="00992BF6">
        <w:rPr>
          <w:sz w:val="28"/>
          <w:szCs w:val="28"/>
        </w:rPr>
        <w:t>Свободного сельского поселения Приморско-Ахтарского района на 2017 год</w:t>
      </w:r>
      <w:r w:rsidRPr="00AB27C9">
        <w:rPr>
          <w:sz w:val="28"/>
          <w:szCs w:val="28"/>
        </w:rPr>
        <w:t xml:space="preserve">"  </w:t>
      </w:r>
      <w:r>
        <w:rPr>
          <w:sz w:val="28"/>
          <w:szCs w:val="28"/>
        </w:rPr>
        <w:t>изложить в следующей редакции:</w:t>
      </w:r>
    </w:p>
    <w:p w:rsidR="003D7A6D" w:rsidRDefault="003D7A6D" w:rsidP="000E65C0">
      <w:pPr>
        <w:jc w:val="both"/>
        <w:rPr>
          <w:sz w:val="28"/>
          <w:szCs w:val="28"/>
        </w:rPr>
      </w:pPr>
    </w:p>
    <w:tbl>
      <w:tblPr>
        <w:tblW w:w="9796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4651"/>
        <w:gridCol w:w="2578"/>
        <w:gridCol w:w="1843"/>
      </w:tblGrid>
      <w:tr w:rsidR="003D7A6D" w:rsidRPr="003750C0" w:rsidTr="001379CB">
        <w:trPr>
          <w:trHeight w:val="192"/>
        </w:trPr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A6D" w:rsidRPr="003750C0" w:rsidRDefault="003D7A6D" w:rsidP="001379CB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A6D" w:rsidRPr="003750C0" w:rsidRDefault="003D7A6D" w:rsidP="001379CB">
            <w:pPr>
              <w:jc w:val="right"/>
              <w:rPr>
                <w:sz w:val="28"/>
                <w:szCs w:val="28"/>
              </w:rPr>
            </w:pPr>
            <w:r w:rsidRPr="003750C0">
              <w:rPr>
                <w:sz w:val="28"/>
                <w:szCs w:val="28"/>
              </w:rPr>
              <w:t>(тыс. рублей)</w:t>
            </w:r>
          </w:p>
          <w:p w:rsidR="003D7A6D" w:rsidRPr="003750C0" w:rsidRDefault="003D7A6D" w:rsidP="001379CB">
            <w:pPr>
              <w:jc w:val="right"/>
              <w:rPr>
                <w:sz w:val="28"/>
                <w:szCs w:val="28"/>
              </w:rPr>
            </w:pPr>
          </w:p>
        </w:tc>
      </w:tr>
      <w:tr w:rsidR="003D7A6D" w:rsidRPr="003750C0" w:rsidTr="001379CB">
        <w:tblPrEx>
          <w:tblCellMar>
            <w:left w:w="108" w:type="dxa"/>
            <w:right w:w="108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  <w:r w:rsidRPr="003750C0"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</w:tc>
      </w:tr>
      <w:tr w:rsidR="003D7A6D" w:rsidRPr="003750C0" w:rsidTr="001379CB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724" w:type="dxa"/>
            <w:tcBorders>
              <w:top w:val="single" w:sz="4" w:space="0" w:color="auto"/>
            </w:tcBorders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  <w:r w:rsidRPr="003750C0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vAlign w:val="bottom"/>
          </w:tcPr>
          <w:p w:rsidR="003D7A6D" w:rsidRPr="003750C0" w:rsidRDefault="003D7A6D" w:rsidP="00137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</w:t>
            </w:r>
            <w:r w:rsidRPr="003750C0">
              <w:rPr>
                <w:sz w:val="28"/>
                <w:szCs w:val="28"/>
              </w:rPr>
              <w:t xml:space="preserve">ценные бумаги </w:t>
            </w:r>
            <w:r>
              <w:rPr>
                <w:sz w:val="28"/>
                <w:szCs w:val="28"/>
              </w:rPr>
              <w:t>Свободного сельского поселения Приморско-Ахтарского района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3D7A6D" w:rsidRPr="003750C0" w:rsidRDefault="003D7A6D" w:rsidP="001379CB">
            <w:pPr>
              <w:tabs>
                <w:tab w:val="left" w:pos="1329"/>
              </w:tabs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7A6D" w:rsidRPr="003750C0" w:rsidTr="001379CB">
        <w:tblPrEx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724" w:type="dxa"/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3D7A6D" w:rsidRDefault="003D7A6D" w:rsidP="001379CB">
            <w:pPr>
              <w:rPr>
                <w:sz w:val="28"/>
                <w:szCs w:val="28"/>
              </w:rPr>
            </w:pPr>
            <w:r w:rsidRPr="00801BD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3D7A6D" w:rsidRPr="003750C0" w:rsidRDefault="003D7A6D" w:rsidP="001379CB">
            <w:pPr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3D7A6D" w:rsidRPr="003750C0" w:rsidTr="001379C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4" w:type="dxa"/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3D7A6D" w:rsidRDefault="003D7A6D" w:rsidP="001379CB">
            <w:pPr>
              <w:rPr>
                <w:sz w:val="28"/>
                <w:szCs w:val="28"/>
              </w:rPr>
            </w:pPr>
            <w:r w:rsidRPr="00801BD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  <w:vAlign w:val="bottom"/>
          </w:tcPr>
          <w:p w:rsidR="003D7A6D" w:rsidRPr="003750C0" w:rsidRDefault="003D7A6D" w:rsidP="001379CB">
            <w:pPr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7A6D" w:rsidRPr="003750C0" w:rsidTr="001379C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4" w:type="dxa"/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3D7A6D" w:rsidRDefault="003D7A6D" w:rsidP="001379CB">
            <w:pPr>
              <w:rPr>
                <w:sz w:val="28"/>
                <w:szCs w:val="28"/>
              </w:rPr>
            </w:pPr>
            <w:r w:rsidRPr="00801BDF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3" w:type="dxa"/>
            <w:vAlign w:val="bottom"/>
          </w:tcPr>
          <w:p w:rsidR="003D7A6D" w:rsidRPr="003750C0" w:rsidRDefault="003D7A6D" w:rsidP="001379CB">
            <w:pPr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7A6D" w:rsidRPr="003750C0" w:rsidTr="001379C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4" w:type="dxa"/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3D7A6D" w:rsidRPr="003750C0" w:rsidRDefault="003D7A6D" w:rsidP="001379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D7A6D" w:rsidRPr="003750C0" w:rsidRDefault="003D7A6D" w:rsidP="001379CB">
            <w:pPr>
              <w:ind w:right="252"/>
              <w:jc w:val="right"/>
              <w:rPr>
                <w:sz w:val="28"/>
                <w:szCs w:val="28"/>
              </w:rPr>
            </w:pPr>
          </w:p>
        </w:tc>
      </w:tr>
      <w:tr w:rsidR="003D7A6D" w:rsidRPr="003750C0" w:rsidTr="001379C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4" w:type="dxa"/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  <w:r w:rsidRPr="003750C0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gridSpan w:val="2"/>
            <w:vAlign w:val="bottom"/>
          </w:tcPr>
          <w:p w:rsidR="003D7A6D" w:rsidRPr="003750C0" w:rsidRDefault="003D7A6D" w:rsidP="001379CB">
            <w:pPr>
              <w:jc w:val="both"/>
              <w:rPr>
                <w:sz w:val="28"/>
                <w:szCs w:val="28"/>
              </w:rPr>
            </w:pPr>
            <w:r w:rsidRPr="003750C0">
              <w:rPr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sz w:val="28"/>
                <w:szCs w:val="28"/>
              </w:rPr>
              <w:t>Свободного сельского поселения Приморско-Ахтарского района</w:t>
            </w:r>
            <w:r w:rsidRPr="003750C0">
              <w:rPr>
                <w:sz w:val="28"/>
                <w:szCs w:val="28"/>
              </w:rPr>
              <w:t xml:space="preserve"> от других бюджетов бюджетной системы Российской Феде</w:t>
            </w:r>
            <w:r>
              <w:rPr>
                <w:sz w:val="28"/>
                <w:szCs w:val="28"/>
              </w:rPr>
              <w:t>рации, всего</w:t>
            </w:r>
          </w:p>
        </w:tc>
        <w:tc>
          <w:tcPr>
            <w:tcW w:w="1843" w:type="dxa"/>
            <w:vAlign w:val="bottom"/>
          </w:tcPr>
          <w:p w:rsidR="003D7A6D" w:rsidRPr="003750C0" w:rsidRDefault="003D7A6D" w:rsidP="001379CB">
            <w:pPr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3D7A6D" w:rsidTr="001379C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4" w:type="dxa"/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3D7A6D" w:rsidRDefault="003D7A6D" w:rsidP="001379CB">
            <w:pPr>
              <w:rPr>
                <w:sz w:val="28"/>
                <w:szCs w:val="28"/>
              </w:rPr>
            </w:pPr>
            <w:r w:rsidRPr="00801BD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3D7A6D" w:rsidRDefault="003D7A6D" w:rsidP="001379CB">
            <w:pPr>
              <w:ind w:right="252"/>
              <w:jc w:val="right"/>
              <w:rPr>
                <w:sz w:val="28"/>
                <w:szCs w:val="28"/>
              </w:rPr>
            </w:pPr>
          </w:p>
        </w:tc>
      </w:tr>
      <w:tr w:rsidR="003D7A6D" w:rsidTr="001379C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4" w:type="dxa"/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3D7A6D" w:rsidRDefault="003D7A6D" w:rsidP="001379CB">
            <w:pPr>
              <w:rPr>
                <w:sz w:val="28"/>
                <w:szCs w:val="28"/>
              </w:rPr>
            </w:pPr>
            <w:r w:rsidRPr="00801BD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  <w:vAlign w:val="bottom"/>
          </w:tcPr>
          <w:p w:rsidR="003D7A6D" w:rsidRDefault="003D7A6D" w:rsidP="001379CB">
            <w:pPr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950,0</w:t>
            </w:r>
          </w:p>
        </w:tc>
      </w:tr>
      <w:tr w:rsidR="003D7A6D" w:rsidTr="001379C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4" w:type="dxa"/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3D7A6D" w:rsidRDefault="003D7A6D" w:rsidP="001379CB">
            <w:pPr>
              <w:rPr>
                <w:sz w:val="28"/>
                <w:szCs w:val="28"/>
              </w:rPr>
            </w:pPr>
            <w:r w:rsidRPr="00801BDF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3" w:type="dxa"/>
            <w:vAlign w:val="bottom"/>
          </w:tcPr>
          <w:p w:rsidR="003D7A6D" w:rsidRDefault="003D7A6D" w:rsidP="001379CB">
            <w:pPr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-1000,0</w:t>
            </w:r>
          </w:p>
        </w:tc>
      </w:tr>
      <w:tr w:rsidR="003D7A6D" w:rsidTr="001379C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4" w:type="dxa"/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3D7A6D" w:rsidRPr="00801BDF" w:rsidRDefault="003D7A6D" w:rsidP="001379C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3D7A6D" w:rsidRDefault="003D7A6D" w:rsidP="001379CB">
            <w:pPr>
              <w:ind w:right="252"/>
              <w:jc w:val="right"/>
              <w:rPr>
                <w:sz w:val="28"/>
                <w:szCs w:val="28"/>
              </w:rPr>
            </w:pPr>
          </w:p>
        </w:tc>
      </w:tr>
      <w:tr w:rsidR="003D7A6D" w:rsidRPr="003750C0" w:rsidTr="001379C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4" w:type="dxa"/>
          </w:tcPr>
          <w:p w:rsidR="003D7A6D" w:rsidRPr="003750C0" w:rsidRDefault="003D7A6D" w:rsidP="00137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gridSpan w:val="2"/>
            <w:vAlign w:val="bottom"/>
          </w:tcPr>
          <w:p w:rsidR="003D7A6D" w:rsidRPr="003750C0" w:rsidRDefault="003D7A6D" w:rsidP="001379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Свободным сельским поселением Приморско-Ахтарского района  от кредитных организаций</w:t>
            </w:r>
          </w:p>
        </w:tc>
        <w:tc>
          <w:tcPr>
            <w:tcW w:w="1843" w:type="dxa"/>
            <w:vAlign w:val="bottom"/>
          </w:tcPr>
          <w:p w:rsidR="003D7A6D" w:rsidRPr="003750C0" w:rsidRDefault="003D7A6D" w:rsidP="001379CB">
            <w:pPr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7A6D" w:rsidTr="001379C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4" w:type="dxa"/>
          </w:tcPr>
          <w:p w:rsidR="003D7A6D" w:rsidRDefault="003D7A6D" w:rsidP="0013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3D7A6D" w:rsidRDefault="003D7A6D" w:rsidP="001379CB">
            <w:pPr>
              <w:rPr>
                <w:sz w:val="28"/>
                <w:szCs w:val="28"/>
              </w:rPr>
            </w:pPr>
            <w:r w:rsidRPr="00801BD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vAlign w:val="bottom"/>
          </w:tcPr>
          <w:p w:rsidR="003D7A6D" w:rsidRDefault="003D7A6D" w:rsidP="001379CB">
            <w:pPr>
              <w:ind w:right="252"/>
              <w:jc w:val="right"/>
              <w:rPr>
                <w:sz w:val="28"/>
                <w:szCs w:val="28"/>
              </w:rPr>
            </w:pPr>
          </w:p>
        </w:tc>
      </w:tr>
      <w:tr w:rsidR="003D7A6D" w:rsidTr="001379C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4" w:type="dxa"/>
          </w:tcPr>
          <w:p w:rsidR="003D7A6D" w:rsidRDefault="003D7A6D" w:rsidP="0013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3D7A6D" w:rsidRDefault="003D7A6D" w:rsidP="001379CB">
            <w:pPr>
              <w:rPr>
                <w:sz w:val="28"/>
                <w:szCs w:val="28"/>
              </w:rPr>
            </w:pPr>
            <w:r w:rsidRPr="00801BDF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  <w:vAlign w:val="bottom"/>
          </w:tcPr>
          <w:p w:rsidR="003D7A6D" w:rsidRDefault="003D7A6D" w:rsidP="001379CB">
            <w:pPr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7A6D" w:rsidTr="001379C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724" w:type="dxa"/>
          </w:tcPr>
          <w:p w:rsidR="003D7A6D" w:rsidRDefault="003D7A6D" w:rsidP="00137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3D7A6D" w:rsidRDefault="003D7A6D" w:rsidP="001379CB">
            <w:pPr>
              <w:rPr>
                <w:sz w:val="28"/>
                <w:szCs w:val="28"/>
              </w:rPr>
            </w:pPr>
            <w:r w:rsidRPr="00801BDF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43" w:type="dxa"/>
            <w:vAlign w:val="bottom"/>
          </w:tcPr>
          <w:p w:rsidR="003D7A6D" w:rsidRDefault="003D7A6D" w:rsidP="001379CB">
            <w:pPr>
              <w:ind w:righ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D7A6D" w:rsidRPr="00830109" w:rsidRDefault="003D7A6D" w:rsidP="000E65C0">
      <w:pPr>
        <w:shd w:val="clear" w:color="auto" w:fill="FFFFFF"/>
        <w:tabs>
          <w:tab w:val="left" w:pos="780"/>
          <w:tab w:val="left" w:pos="2835"/>
          <w:tab w:val="left" w:pos="8505"/>
        </w:tabs>
        <w:rPr>
          <w:sz w:val="28"/>
          <w:szCs w:val="28"/>
        </w:rPr>
      </w:pPr>
    </w:p>
    <w:p w:rsidR="003D7A6D" w:rsidRPr="0018689A" w:rsidRDefault="003D7A6D" w:rsidP="000E65C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</w:t>
      </w:r>
      <w:r w:rsidRPr="0018689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D7A6D" w:rsidRDefault="003D7A6D" w:rsidP="000E65C0">
      <w:pPr>
        <w:jc w:val="both"/>
        <w:rPr>
          <w:sz w:val="28"/>
          <w:szCs w:val="28"/>
        </w:rPr>
      </w:pPr>
    </w:p>
    <w:p w:rsidR="003D7A6D" w:rsidRDefault="003D7A6D" w:rsidP="000E6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7A6D" w:rsidRPr="00821447" w:rsidRDefault="003D7A6D" w:rsidP="000E65C0">
      <w:pPr>
        <w:shd w:val="clear" w:color="auto" w:fill="FFFFFF"/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214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21447">
        <w:rPr>
          <w:sz w:val="28"/>
          <w:szCs w:val="28"/>
        </w:rPr>
        <w:t xml:space="preserve"> Свободного сельского поселения              </w:t>
      </w:r>
    </w:p>
    <w:p w:rsidR="003D7A6D" w:rsidRPr="00346CBF" w:rsidRDefault="003D7A6D" w:rsidP="00830D7B">
      <w:pPr>
        <w:shd w:val="clear" w:color="auto" w:fill="FFFFFF"/>
        <w:ind w:right="62"/>
        <w:jc w:val="both"/>
        <w:rPr>
          <w:color w:val="000000"/>
          <w:sz w:val="28"/>
          <w:szCs w:val="28"/>
        </w:rPr>
      </w:pPr>
      <w:r w:rsidRPr="00821447">
        <w:rPr>
          <w:sz w:val="28"/>
          <w:szCs w:val="28"/>
        </w:rPr>
        <w:t xml:space="preserve">Приморско-Ахтарского района                                                    </w:t>
      </w:r>
      <w:r>
        <w:rPr>
          <w:sz w:val="28"/>
          <w:szCs w:val="28"/>
        </w:rPr>
        <w:t>В.Н.Сирота</w:t>
      </w:r>
    </w:p>
    <w:sectPr w:rsidR="003D7A6D" w:rsidRPr="00346CBF" w:rsidSect="00DC25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1731"/>
    <w:multiLevelType w:val="hybridMultilevel"/>
    <w:tmpl w:val="59101788"/>
    <w:lvl w:ilvl="0" w:tplc="D040D9C6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11"/>
    <w:rsid w:val="00042145"/>
    <w:rsid w:val="00077EBD"/>
    <w:rsid w:val="00081835"/>
    <w:rsid w:val="000A1278"/>
    <w:rsid w:val="000B7D6F"/>
    <w:rsid w:val="000C5C53"/>
    <w:rsid w:val="000E35BE"/>
    <w:rsid w:val="000E65C0"/>
    <w:rsid w:val="001379CB"/>
    <w:rsid w:val="00157BA5"/>
    <w:rsid w:val="0018262B"/>
    <w:rsid w:val="0018689A"/>
    <w:rsid w:val="00193096"/>
    <w:rsid w:val="001A3DF0"/>
    <w:rsid w:val="001D6955"/>
    <w:rsid w:val="001F044A"/>
    <w:rsid w:val="001F37B2"/>
    <w:rsid w:val="00211D7F"/>
    <w:rsid w:val="0028684D"/>
    <w:rsid w:val="002D18C7"/>
    <w:rsid w:val="002F7452"/>
    <w:rsid w:val="00346CBF"/>
    <w:rsid w:val="003668BE"/>
    <w:rsid w:val="003728AD"/>
    <w:rsid w:val="003750C0"/>
    <w:rsid w:val="0038368B"/>
    <w:rsid w:val="00391FE2"/>
    <w:rsid w:val="003A5A4C"/>
    <w:rsid w:val="003C0CDD"/>
    <w:rsid w:val="003D6412"/>
    <w:rsid w:val="003D7A6D"/>
    <w:rsid w:val="00410EF2"/>
    <w:rsid w:val="004246D7"/>
    <w:rsid w:val="00444243"/>
    <w:rsid w:val="00450815"/>
    <w:rsid w:val="0046135F"/>
    <w:rsid w:val="00492911"/>
    <w:rsid w:val="00501CF6"/>
    <w:rsid w:val="00592D1F"/>
    <w:rsid w:val="005F1875"/>
    <w:rsid w:val="00622126"/>
    <w:rsid w:val="00637550"/>
    <w:rsid w:val="006E4C77"/>
    <w:rsid w:val="006F76E1"/>
    <w:rsid w:val="00753881"/>
    <w:rsid w:val="00801BDF"/>
    <w:rsid w:val="00821447"/>
    <w:rsid w:val="00830109"/>
    <w:rsid w:val="00830D7B"/>
    <w:rsid w:val="00831139"/>
    <w:rsid w:val="0084391A"/>
    <w:rsid w:val="00905EFA"/>
    <w:rsid w:val="00992BF6"/>
    <w:rsid w:val="00994665"/>
    <w:rsid w:val="009B1CDE"/>
    <w:rsid w:val="009D273B"/>
    <w:rsid w:val="009F157F"/>
    <w:rsid w:val="00AA14AD"/>
    <w:rsid w:val="00AB27C9"/>
    <w:rsid w:val="00AE2876"/>
    <w:rsid w:val="00BC346B"/>
    <w:rsid w:val="00BE5333"/>
    <w:rsid w:val="00C26A80"/>
    <w:rsid w:val="00C37FA5"/>
    <w:rsid w:val="00C41516"/>
    <w:rsid w:val="00C60CDB"/>
    <w:rsid w:val="00D35186"/>
    <w:rsid w:val="00D574CA"/>
    <w:rsid w:val="00D802DC"/>
    <w:rsid w:val="00DC25E6"/>
    <w:rsid w:val="00E04044"/>
    <w:rsid w:val="00E9676B"/>
    <w:rsid w:val="00E9775C"/>
    <w:rsid w:val="00ED4DE5"/>
    <w:rsid w:val="00F22D92"/>
    <w:rsid w:val="00F56B0D"/>
    <w:rsid w:val="00F80D9C"/>
    <w:rsid w:val="00FD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F1875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5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18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28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7D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2876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2876"/>
    <w:pPr>
      <w:widowControl w:val="0"/>
      <w:autoSpaceDE w:val="0"/>
      <w:autoSpaceDN w:val="0"/>
      <w:adjustRightInd w:val="0"/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5E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187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287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7D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2876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E2876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5F187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F1875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BodyText">
    <w:name w:val="Body Text"/>
    <w:aliases w:val="Знак"/>
    <w:basedOn w:val="Normal"/>
    <w:link w:val="BodyTextChar"/>
    <w:uiPriority w:val="99"/>
    <w:rsid w:val="00AE287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5F187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F1875"/>
    <w:pPr>
      <w:widowControl w:val="0"/>
      <w:autoSpaceDE w:val="0"/>
      <w:autoSpaceDN w:val="0"/>
      <w:adjustRightInd w:val="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1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87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E287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AE287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TableGrid">
    <w:name w:val="Table Grid"/>
    <w:basedOn w:val="TableNormal"/>
    <w:uiPriority w:val="99"/>
    <w:rsid w:val="00AE2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ычный_"/>
    <w:basedOn w:val="Normal"/>
    <w:autoRedefine/>
    <w:uiPriority w:val="99"/>
    <w:rsid w:val="00AE2876"/>
    <w:pPr>
      <w:widowControl w:val="0"/>
      <w:jc w:val="both"/>
    </w:pPr>
    <w:rPr>
      <w:sz w:val="28"/>
      <w:szCs w:val="28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AE2876"/>
    <w:pPr>
      <w:spacing w:after="160" w:line="240" w:lineRule="exact"/>
    </w:pPr>
    <w:rPr>
      <w:sz w:val="20"/>
    </w:rPr>
  </w:style>
  <w:style w:type="character" w:customStyle="1" w:styleId="a0">
    <w:name w:val="Цветовое выделение"/>
    <w:uiPriority w:val="99"/>
    <w:rsid w:val="00AE2876"/>
    <w:rPr>
      <w:b/>
      <w:color w:val="000080"/>
    </w:rPr>
  </w:style>
  <w:style w:type="paragraph" w:customStyle="1" w:styleId="a1">
    <w:name w:val="Таблицы (моноширинный)"/>
    <w:basedOn w:val="Normal"/>
    <w:next w:val="Normal"/>
    <w:uiPriority w:val="99"/>
    <w:rsid w:val="00AE28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2">
    <w:name w:val="Гипертекстовая ссылка"/>
    <w:basedOn w:val="a0"/>
    <w:uiPriority w:val="99"/>
    <w:rsid w:val="00AE2876"/>
    <w:rPr>
      <w:rFonts w:cs="Times New Roman"/>
      <w:bCs/>
      <w:color w:val="008000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AE2876"/>
    <w:pPr>
      <w:spacing w:after="160" w:line="240" w:lineRule="exact"/>
    </w:pPr>
    <w:rPr>
      <w:rFonts w:ascii="Arial" w:hAnsi="Arial" w:cs="Arial"/>
      <w:noProof/>
      <w:sz w:val="20"/>
    </w:rPr>
  </w:style>
  <w:style w:type="paragraph" w:styleId="PlainText">
    <w:name w:val="Plain Text"/>
    <w:basedOn w:val="Normal"/>
    <w:link w:val="PlainTextChar"/>
    <w:uiPriority w:val="99"/>
    <w:rsid w:val="00AE28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2876"/>
    <w:rPr>
      <w:rFonts w:ascii="Courier New" w:hAnsi="Courier New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Normal"/>
    <w:uiPriority w:val="99"/>
    <w:rsid w:val="00AE2876"/>
    <w:pPr>
      <w:widowControl w:val="0"/>
      <w:suppressLineNumbers/>
      <w:suppressAutoHyphens/>
    </w:pPr>
    <w:rPr>
      <w:rFonts w:eastAsia="Arial Unicode MS"/>
      <w:kern w:val="2"/>
    </w:rPr>
  </w:style>
  <w:style w:type="character" w:customStyle="1" w:styleId="10">
    <w:name w:val="Знак Знак1"/>
    <w:basedOn w:val="DefaultParagraphFont"/>
    <w:uiPriority w:val="99"/>
    <w:rsid w:val="00AE2876"/>
    <w:rPr>
      <w:rFonts w:ascii="Courier New" w:hAnsi="Courier New" w:cs="Times New Roman"/>
    </w:rPr>
  </w:style>
  <w:style w:type="paragraph" w:customStyle="1" w:styleId="a4">
    <w:name w:val="Нормальный (таблица)"/>
    <w:basedOn w:val="Normal"/>
    <w:next w:val="Normal"/>
    <w:uiPriority w:val="99"/>
    <w:rsid w:val="00AE287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5">
    <w:name w:val="Прижатый влево"/>
    <w:basedOn w:val="Normal"/>
    <w:next w:val="Normal"/>
    <w:uiPriority w:val="99"/>
    <w:rsid w:val="00AE2876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ConsPlusCell">
    <w:name w:val="ConsPlusCell"/>
    <w:uiPriority w:val="99"/>
    <w:rsid w:val="00AE28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 Знак Знак Знак"/>
    <w:basedOn w:val="Normal"/>
    <w:uiPriority w:val="99"/>
    <w:rsid w:val="00AE287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customStyle="1" w:styleId="ConsPlusNormal">
    <w:name w:val="ConsPlusNormal"/>
    <w:next w:val="Normal"/>
    <w:uiPriority w:val="99"/>
    <w:rsid w:val="000B7D6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20"/>
      <w:szCs w:val="20"/>
      <w:lang w:eastAsia="fa-IR" w:bidi="fa-IR"/>
    </w:rPr>
  </w:style>
  <w:style w:type="paragraph" w:customStyle="1" w:styleId="ConsNonformat">
    <w:name w:val="ConsNonformat"/>
    <w:uiPriority w:val="99"/>
    <w:rsid w:val="000E35B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0E35B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Emphasis">
    <w:name w:val="Emphasis"/>
    <w:basedOn w:val="DefaultParagraphFont"/>
    <w:uiPriority w:val="99"/>
    <w:qFormat/>
    <w:rsid w:val="000E35BE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semiHidden/>
    <w:rsid w:val="00346C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6CB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E6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5</Pages>
  <Words>2105</Words>
  <Characters>12000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1</cp:lastModifiedBy>
  <cp:revision>26</cp:revision>
  <cp:lastPrinted>2017-02-28T10:08:00Z</cp:lastPrinted>
  <dcterms:created xsi:type="dcterms:W3CDTF">2016-01-09T19:01:00Z</dcterms:created>
  <dcterms:modified xsi:type="dcterms:W3CDTF">2017-03-31T07:55:00Z</dcterms:modified>
</cp:coreProperties>
</file>