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D" w:rsidRDefault="0002307D" w:rsidP="00450F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02307D" w:rsidRDefault="0002307D" w:rsidP="005532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07D" w:rsidRDefault="0002307D" w:rsidP="00450F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2307D" w:rsidRDefault="0002307D" w:rsidP="00450F1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t-EE"/>
        </w:rPr>
      </w:pPr>
    </w:p>
    <w:p w:rsidR="0002307D" w:rsidRDefault="0002307D" w:rsidP="00553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07D" w:rsidRDefault="0002307D" w:rsidP="005532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июля   2017 года                     № 223</w:t>
      </w:r>
    </w:p>
    <w:p w:rsidR="0002307D" w:rsidRDefault="0002307D" w:rsidP="00553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п.Белоусово</w:t>
      </w:r>
    </w:p>
    <w:p w:rsidR="0002307D" w:rsidRDefault="0002307D" w:rsidP="005532F9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02307D" w:rsidRDefault="0002307D" w:rsidP="00450F10">
      <w:pPr>
        <w:spacing w:after="0" w:line="240" w:lineRule="auto"/>
        <w:ind w:right="425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должностей </w:t>
      </w:r>
    </w:p>
    <w:p w:rsidR="0002307D" w:rsidRDefault="0002307D" w:rsidP="005532F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02307D" w:rsidRDefault="0002307D" w:rsidP="005532F9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Анхимовское</w:t>
      </w:r>
    </w:p>
    <w:p w:rsidR="0002307D" w:rsidRDefault="0002307D" w:rsidP="00553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07D" w:rsidRDefault="0002307D" w:rsidP="00553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307D" w:rsidRDefault="0002307D" w:rsidP="005532F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2 статьи 6 Федерального закона от 02 марта 2007 года № 25-ФЗ «О муниципальной службе в Российской Федерации», в соответствии с Реестром должностей муниципальной службы в Вологодской области, утвержденным законом Вологодской области от 09 октября 2007 года № 1663-ОЗ «О регулировании некоторых вопросов муниципальной службы в Вологодской области» (с последующими изменениями)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307D" w:rsidRDefault="0002307D" w:rsidP="005532F9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02307D" w:rsidRDefault="0002307D" w:rsidP="005532F9">
      <w:pPr>
        <w:pStyle w:val="ListParagraph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Установить следующие должности муниципальной службы в администрации сельского поселения Анхимовское:</w:t>
      </w:r>
    </w:p>
    <w:p w:rsidR="0002307D" w:rsidRDefault="0002307D" w:rsidP="00450F10">
      <w:pPr>
        <w:pStyle w:val="ListParagraph"/>
        <w:spacing w:after="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Высшая группа должностей</w:t>
      </w:r>
    </w:p>
    <w:p w:rsidR="0002307D" w:rsidRDefault="0002307D" w:rsidP="00450F10">
      <w:pPr>
        <w:pStyle w:val="ListParagraph"/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02307D" w:rsidRDefault="0002307D" w:rsidP="00450F10">
      <w:pPr>
        <w:pStyle w:val="ListParagraph"/>
        <w:spacing w:after="0"/>
        <w:ind w:left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 должностей</w:t>
      </w:r>
    </w:p>
    <w:p w:rsidR="0002307D" w:rsidRDefault="0002307D" w:rsidP="00450F10">
      <w:pPr>
        <w:pStyle w:val="ListParagraph"/>
        <w:spacing w:after="0"/>
        <w:ind w:left="42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02307D" w:rsidRDefault="0002307D" w:rsidP="005532F9">
      <w:pPr>
        <w:pStyle w:val="ListParagraph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02307D" w:rsidRDefault="0002307D" w:rsidP="005532F9">
      <w:pPr>
        <w:pStyle w:val="ListParagraph"/>
        <w:numPr>
          <w:ilvl w:val="0"/>
          <w:numId w:val="1"/>
        </w:numPr>
        <w:spacing w:after="0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02307D" w:rsidRDefault="0002307D" w:rsidP="005532F9">
      <w:pPr>
        <w:spacing w:after="0"/>
      </w:pPr>
    </w:p>
    <w:p w:rsidR="0002307D" w:rsidRDefault="0002307D" w:rsidP="005532F9">
      <w:pPr>
        <w:spacing w:after="0"/>
      </w:pPr>
      <w:r>
        <w:t xml:space="preserve"> </w:t>
      </w:r>
    </w:p>
    <w:p w:rsidR="0002307D" w:rsidRDefault="0002307D" w:rsidP="005532F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02307D" w:rsidRDefault="0002307D" w:rsidP="005532F9"/>
    <w:p w:rsidR="0002307D" w:rsidRDefault="0002307D"/>
    <w:sectPr w:rsidR="0002307D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2F9"/>
    <w:rsid w:val="0002307D"/>
    <w:rsid w:val="00111FDE"/>
    <w:rsid w:val="003E41BB"/>
    <w:rsid w:val="00450F10"/>
    <w:rsid w:val="005532F9"/>
    <w:rsid w:val="007E3B8D"/>
    <w:rsid w:val="00803AFA"/>
    <w:rsid w:val="00872B61"/>
    <w:rsid w:val="009134BB"/>
    <w:rsid w:val="00E714CD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2F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2F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50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63A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164</Words>
  <Characters>941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5</cp:revision>
  <dcterms:created xsi:type="dcterms:W3CDTF">2017-07-18T12:00:00Z</dcterms:created>
  <dcterms:modified xsi:type="dcterms:W3CDTF">2017-07-27T11:28:00Z</dcterms:modified>
</cp:coreProperties>
</file>