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39" w:rsidRDefault="00070839" w:rsidP="002C68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АНХИМОВСКОЕ</w:t>
      </w:r>
    </w:p>
    <w:p w:rsidR="00070839" w:rsidRDefault="00070839" w:rsidP="002C6808">
      <w:pPr>
        <w:jc w:val="center"/>
        <w:rPr>
          <w:b/>
          <w:bCs/>
          <w:sz w:val="28"/>
          <w:szCs w:val="28"/>
        </w:rPr>
      </w:pPr>
    </w:p>
    <w:p w:rsidR="00070839" w:rsidRDefault="00070839" w:rsidP="002C68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0839" w:rsidRDefault="00070839" w:rsidP="002C6808">
      <w:pPr>
        <w:jc w:val="center"/>
        <w:rPr>
          <w:b/>
          <w:bCs/>
          <w:sz w:val="28"/>
          <w:szCs w:val="28"/>
        </w:rPr>
      </w:pPr>
    </w:p>
    <w:p w:rsidR="00070839" w:rsidRDefault="00070839" w:rsidP="002C6808">
      <w:pPr>
        <w:rPr>
          <w:sz w:val="28"/>
          <w:szCs w:val="28"/>
        </w:rPr>
      </w:pPr>
      <w:r>
        <w:rPr>
          <w:sz w:val="28"/>
          <w:szCs w:val="28"/>
        </w:rPr>
        <w:t>от 23.10. 2020 года                             №  99                         п.Белоусово</w:t>
      </w:r>
    </w:p>
    <w:p w:rsidR="00070839" w:rsidRDefault="00070839" w:rsidP="002C68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p w:rsidR="00070839" w:rsidRDefault="00070839" w:rsidP="002C6808">
      <w:pPr>
        <w:rPr>
          <w:sz w:val="16"/>
          <w:szCs w:val="16"/>
        </w:rPr>
      </w:pPr>
    </w:p>
    <w:p w:rsidR="00070839" w:rsidRDefault="00070839" w:rsidP="002C6808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фонда перераспределения </w:t>
      </w:r>
    </w:p>
    <w:p w:rsidR="00070839" w:rsidRDefault="00070839" w:rsidP="002C6808">
      <w:pPr>
        <w:rPr>
          <w:sz w:val="28"/>
          <w:szCs w:val="28"/>
        </w:rPr>
      </w:pPr>
      <w:r>
        <w:rPr>
          <w:sz w:val="28"/>
          <w:szCs w:val="28"/>
        </w:rPr>
        <w:t xml:space="preserve">земель сельскохозяйственного назначения </w:t>
      </w:r>
    </w:p>
    <w:p w:rsidR="00070839" w:rsidRDefault="00070839" w:rsidP="002C6808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Анхимовское </w:t>
      </w:r>
    </w:p>
    <w:p w:rsidR="00070839" w:rsidRDefault="00070839" w:rsidP="002C6808">
      <w:pPr>
        <w:rPr>
          <w:sz w:val="28"/>
          <w:szCs w:val="28"/>
        </w:rPr>
      </w:pPr>
      <w:r>
        <w:rPr>
          <w:sz w:val="28"/>
          <w:szCs w:val="28"/>
        </w:rPr>
        <w:t xml:space="preserve">Вытегорского муниципального района </w:t>
      </w:r>
    </w:p>
    <w:p w:rsidR="00070839" w:rsidRDefault="00070839" w:rsidP="002C6808">
      <w:pPr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70839" w:rsidRDefault="00070839" w:rsidP="002C6808">
      <w:pPr>
        <w:rPr>
          <w:sz w:val="28"/>
          <w:szCs w:val="28"/>
        </w:rPr>
      </w:pPr>
    </w:p>
    <w:p w:rsidR="00070839" w:rsidRDefault="00070839" w:rsidP="00982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80 Земельного кодекса Российской Федерации, закона Вологодской области от 28.12.2018г.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области», Устава сельского поселения Анхимовское, Решения Совета сельского поселения Анхимовское № 30 от 14.12.2005года</w:t>
      </w:r>
      <w:r w:rsidRPr="001D4FB4">
        <w:rPr>
          <w:sz w:val="28"/>
          <w:szCs w:val="28"/>
        </w:rPr>
        <w:t xml:space="preserve">  «Об утверждении Положения о порядке управления и распоряжения муниципальным имуществом»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 xml:space="preserve">, </w:t>
      </w:r>
    </w:p>
    <w:p w:rsidR="00070839" w:rsidRDefault="00070839" w:rsidP="00982002">
      <w:pPr>
        <w:ind w:firstLine="567"/>
        <w:jc w:val="both"/>
        <w:rPr>
          <w:sz w:val="28"/>
          <w:szCs w:val="28"/>
        </w:rPr>
      </w:pPr>
    </w:p>
    <w:p w:rsidR="00070839" w:rsidRDefault="00070839" w:rsidP="00982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70839" w:rsidRDefault="00070839" w:rsidP="00982002">
      <w:pPr>
        <w:ind w:firstLine="567"/>
        <w:jc w:val="both"/>
        <w:rPr>
          <w:sz w:val="28"/>
          <w:szCs w:val="28"/>
        </w:rPr>
      </w:pPr>
    </w:p>
    <w:p w:rsidR="00070839" w:rsidRDefault="00070839" w:rsidP="006B37B4"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B37B4">
        <w:rPr>
          <w:sz w:val="28"/>
          <w:szCs w:val="28"/>
        </w:rPr>
        <w:t>Создать фонд перераспределения земель</w:t>
      </w:r>
      <w:r w:rsidRPr="00782696">
        <w:rPr>
          <w:sz w:val="28"/>
          <w:szCs w:val="28"/>
        </w:rPr>
        <w:t xml:space="preserve"> </w:t>
      </w:r>
      <w:r w:rsidRPr="00C45540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 на территории</w:t>
      </w:r>
      <w:r w:rsidRPr="006B37B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Анхимовское Вытегорского муниципального района Вологодской области (далее – сельское поселение Анхимовское) за счет </w:t>
      </w:r>
      <w:r w:rsidRPr="00C45540">
        <w:rPr>
          <w:sz w:val="28"/>
          <w:szCs w:val="28"/>
        </w:rPr>
        <w:t>земельных участков из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C45540">
        <w:rPr>
          <w:sz w:val="28"/>
          <w:szCs w:val="28"/>
        </w:rPr>
        <w:t>находящихся в муниципальной собственности сельского поселения</w:t>
      </w:r>
      <w:r>
        <w:rPr>
          <w:sz w:val="28"/>
          <w:szCs w:val="28"/>
        </w:rPr>
        <w:t xml:space="preserve"> Анхимовское.</w:t>
      </w:r>
    </w:p>
    <w:p w:rsidR="00070839" w:rsidRDefault="00070839" w:rsidP="006B37B4"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формировании фонда </w:t>
      </w:r>
      <w:r w:rsidRPr="006B37B4">
        <w:rPr>
          <w:sz w:val="28"/>
          <w:szCs w:val="28"/>
        </w:rPr>
        <w:t xml:space="preserve">перераспределения земель </w:t>
      </w:r>
      <w:r w:rsidRPr="00C45540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 на территории </w:t>
      </w:r>
      <w:r w:rsidRPr="006B37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Анхимовское согласно приложению 1 к настоящему постановлению.</w:t>
      </w:r>
    </w:p>
    <w:p w:rsidR="00070839" w:rsidRDefault="00070839" w:rsidP="006B37B4"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фонд </w:t>
      </w:r>
      <w:r w:rsidRPr="006B37B4">
        <w:rPr>
          <w:sz w:val="28"/>
          <w:szCs w:val="28"/>
        </w:rPr>
        <w:t>перераспределения земель</w:t>
      </w:r>
      <w:r w:rsidRPr="00782696">
        <w:rPr>
          <w:sz w:val="28"/>
          <w:szCs w:val="28"/>
        </w:rPr>
        <w:t xml:space="preserve"> </w:t>
      </w:r>
      <w:r w:rsidRPr="00C45540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 на территории</w:t>
      </w:r>
      <w:r w:rsidRPr="006B37B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Анхимовское следующие земельные участки  согласно приложению 2 к настоящему постановлению.</w:t>
      </w:r>
    </w:p>
    <w:p w:rsidR="00070839" w:rsidRPr="006B37B4" w:rsidRDefault="00070839" w:rsidP="006B37B4"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со дня его официального опубликования.</w:t>
      </w:r>
    </w:p>
    <w:p w:rsidR="00070839" w:rsidRPr="006B37B4" w:rsidRDefault="00070839" w:rsidP="006B37B4">
      <w:pPr>
        <w:rPr>
          <w:sz w:val="28"/>
          <w:szCs w:val="28"/>
        </w:rPr>
      </w:pPr>
    </w:p>
    <w:p w:rsidR="00070839" w:rsidRDefault="00070839" w:rsidP="002C6808">
      <w:pPr>
        <w:rPr>
          <w:sz w:val="28"/>
          <w:szCs w:val="28"/>
        </w:rPr>
      </w:pPr>
    </w:p>
    <w:p w:rsidR="00070839" w:rsidRDefault="00070839" w:rsidP="002C6808">
      <w:pPr>
        <w:rPr>
          <w:sz w:val="28"/>
          <w:szCs w:val="28"/>
        </w:rPr>
      </w:pPr>
    </w:p>
    <w:p w:rsidR="00070839" w:rsidRDefault="00070839" w:rsidP="002C6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70839" w:rsidRDefault="00070839" w:rsidP="002C6808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поселения                                                                              Р.Б.Орлова</w:t>
      </w:r>
    </w:p>
    <w:p w:rsidR="00070839" w:rsidRDefault="00070839" w:rsidP="002C6808">
      <w:pPr>
        <w:rPr>
          <w:sz w:val="28"/>
          <w:szCs w:val="28"/>
        </w:rPr>
      </w:pPr>
    </w:p>
    <w:p w:rsidR="00070839" w:rsidRDefault="00070839" w:rsidP="002C6808">
      <w:pPr>
        <w:rPr>
          <w:sz w:val="28"/>
          <w:szCs w:val="28"/>
        </w:rPr>
      </w:pPr>
    </w:p>
    <w:p w:rsidR="00070839" w:rsidRDefault="00070839" w:rsidP="002C6808">
      <w:pPr>
        <w:rPr>
          <w:sz w:val="28"/>
          <w:szCs w:val="28"/>
        </w:rPr>
      </w:pPr>
    </w:p>
    <w:p w:rsidR="00070839" w:rsidRDefault="00070839" w:rsidP="002C6808">
      <w:pPr>
        <w:rPr>
          <w:sz w:val="28"/>
          <w:szCs w:val="28"/>
        </w:rPr>
      </w:pPr>
    </w:p>
    <w:p w:rsidR="00070839" w:rsidRDefault="00070839" w:rsidP="00F228FB">
      <w:r>
        <w:t xml:space="preserve">                                                                                     </w:t>
      </w:r>
    </w:p>
    <w:p w:rsidR="00070839" w:rsidRDefault="00070839" w:rsidP="002D43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070839" w:rsidRDefault="00070839" w:rsidP="002D433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0839" w:rsidRDefault="00070839" w:rsidP="002D433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Анхимовское</w:t>
      </w:r>
    </w:p>
    <w:p w:rsidR="00070839" w:rsidRDefault="00070839" w:rsidP="002D43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23.10.2020 г.  №  99</w:t>
      </w:r>
    </w:p>
    <w:p w:rsidR="00070839" w:rsidRDefault="00070839" w:rsidP="00BF78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70839" w:rsidRDefault="00070839" w:rsidP="00BF78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формировании фонда </w:t>
      </w:r>
      <w:r w:rsidRPr="006B37B4">
        <w:rPr>
          <w:sz w:val="28"/>
          <w:szCs w:val="28"/>
        </w:rPr>
        <w:t xml:space="preserve">перераспределения земель </w:t>
      </w:r>
      <w:r w:rsidRPr="00C45540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 на территории </w:t>
      </w:r>
      <w:r w:rsidRPr="006B37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Анхимовское, </w:t>
      </w:r>
    </w:p>
    <w:p w:rsidR="00070839" w:rsidRDefault="00070839" w:rsidP="00BF78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Положение, Фонд перераспределения земель)</w:t>
      </w:r>
    </w:p>
    <w:p w:rsidR="00070839" w:rsidRDefault="00070839" w:rsidP="00BF7803">
      <w:pPr>
        <w:ind w:firstLine="567"/>
        <w:jc w:val="center"/>
        <w:rPr>
          <w:sz w:val="28"/>
          <w:szCs w:val="28"/>
        </w:rPr>
      </w:pPr>
    </w:p>
    <w:p w:rsidR="00070839" w:rsidRPr="00082B0A" w:rsidRDefault="00070839" w:rsidP="00782696">
      <w:pPr>
        <w:ind w:firstLine="567"/>
        <w:jc w:val="both"/>
        <w:rPr>
          <w:sz w:val="28"/>
          <w:szCs w:val="28"/>
        </w:rPr>
      </w:pPr>
      <w:r w:rsidRPr="00082B0A">
        <w:rPr>
          <w:sz w:val="28"/>
          <w:szCs w:val="28"/>
        </w:rPr>
        <w:t>Положение разработано 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назначения,  в соответствии с Земельным кодексом Российской Федерации,</w:t>
      </w:r>
      <w:r w:rsidRPr="00C45540">
        <w:rPr>
          <w:sz w:val="28"/>
          <w:szCs w:val="28"/>
        </w:rPr>
        <w:t xml:space="preserve"> Федеральным законом от 24.07.2002</w:t>
      </w:r>
      <w:r>
        <w:rPr>
          <w:sz w:val="28"/>
          <w:szCs w:val="28"/>
        </w:rPr>
        <w:t>г.</w:t>
      </w:r>
      <w:r w:rsidRPr="00C455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45540">
        <w:rPr>
          <w:sz w:val="28"/>
          <w:szCs w:val="28"/>
        </w:rPr>
        <w:t xml:space="preserve"> 101-ФЗ "Об обороте земель сельскохозяйственного назначения", Федеральным законом от 06.10.2003</w:t>
      </w:r>
      <w:r>
        <w:rPr>
          <w:sz w:val="28"/>
          <w:szCs w:val="28"/>
        </w:rPr>
        <w:t>г.</w:t>
      </w:r>
      <w:r w:rsidRPr="00C455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45540">
        <w:rPr>
          <w:sz w:val="28"/>
          <w:szCs w:val="28"/>
        </w:rPr>
        <w:t xml:space="preserve"> 131-ФЗ "Об общих принципах организации</w:t>
      </w:r>
      <w:r>
        <w:rPr>
          <w:sz w:val="28"/>
          <w:szCs w:val="28"/>
        </w:rPr>
        <w:t xml:space="preserve"> </w:t>
      </w:r>
      <w:r w:rsidRPr="00C45540">
        <w:rPr>
          <w:sz w:val="28"/>
          <w:szCs w:val="28"/>
        </w:rPr>
        <w:t xml:space="preserve">местного самоуправления Российской Федерации", </w:t>
      </w:r>
      <w:r>
        <w:rPr>
          <w:sz w:val="28"/>
          <w:szCs w:val="28"/>
        </w:rPr>
        <w:t xml:space="preserve">законом  Вологодской области от 28.12.2018г.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 </w:t>
      </w:r>
      <w:r w:rsidRPr="00082B0A">
        <w:rPr>
          <w:sz w:val="28"/>
          <w:szCs w:val="28"/>
        </w:rPr>
        <w:t>и устанавливает порядок формирования фонда перераспределения земель</w:t>
      </w:r>
      <w:r>
        <w:rPr>
          <w:sz w:val="28"/>
          <w:szCs w:val="28"/>
        </w:rPr>
        <w:t>.</w:t>
      </w:r>
    </w:p>
    <w:p w:rsidR="00070839" w:rsidRDefault="00070839" w:rsidP="004D147B">
      <w:pPr>
        <w:ind w:firstLine="567"/>
        <w:jc w:val="both"/>
        <w:rPr>
          <w:sz w:val="28"/>
          <w:szCs w:val="28"/>
        </w:rPr>
      </w:pPr>
      <w:r w:rsidRPr="00C45540">
        <w:rPr>
          <w:sz w:val="28"/>
          <w:szCs w:val="28"/>
        </w:rPr>
        <w:t xml:space="preserve">Фонд перераспределения </w:t>
      </w:r>
      <w:r>
        <w:rPr>
          <w:sz w:val="28"/>
          <w:szCs w:val="28"/>
        </w:rPr>
        <w:t xml:space="preserve">земель </w:t>
      </w:r>
      <w:r w:rsidRPr="00C45540">
        <w:rPr>
          <w:sz w:val="28"/>
          <w:szCs w:val="28"/>
        </w:rPr>
        <w:t>формируется за счет</w:t>
      </w:r>
      <w:r>
        <w:rPr>
          <w:sz w:val="28"/>
          <w:szCs w:val="28"/>
        </w:rPr>
        <w:t xml:space="preserve"> земельных участков из земель сельскохозяйственного назначения, поступающих в этот фонд</w:t>
      </w:r>
      <w:r w:rsidRPr="00C45540">
        <w:rPr>
          <w:sz w:val="28"/>
          <w:szCs w:val="28"/>
        </w:rPr>
        <w:t xml:space="preserve">: </w:t>
      </w:r>
    </w:p>
    <w:p w:rsidR="00070839" w:rsidRDefault="00070839" w:rsidP="004D1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5540">
        <w:rPr>
          <w:sz w:val="28"/>
          <w:szCs w:val="28"/>
        </w:rPr>
        <w:t>-</w:t>
      </w:r>
      <w:r>
        <w:rPr>
          <w:sz w:val="28"/>
          <w:szCs w:val="28"/>
        </w:rPr>
        <w:t xml:space="preserve"> при признании судом права муниципальной собственности на земельные доли, признанные невостребованными; </w:t>
      </w:r>
    </w:p>
    <w:p w:rsidR="00070839" w:rsidRPr="0087566F" w:rsidRDefault="00070839" w:rsidP="004D14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7566F">
        <w:rPr>
          <w:sz w:val="28"/>
          <w:szCs w:val="28"/>
          <w:lang w:eastAsia="en-US"/>
        </w:rPr>
        <w:t>- при добровольном отказе от земельного участка;</w:t>
      </w:r>
    </w:p>
    <w:p w:rsidR="00070839" w:rsidRPr="0087566F" w:rsidRDefault="00070839" w:rsidP="004D14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7566F">
        <w:rPr>
          <w:sz w:val="28"/>
          <w:szCs w:val="28"/>
          <w:lang w:eastAsia="en-US"/>
        </w:rPr>
        <w:t>- если нет наследников ни по закону, ни по завещанию, либо ни один из наследников не принял наследство, либо все наследники лишены завещателем наследства, либо наследник отказался от наследства в пользу государства или отказался от наследства без указания, в пользу кого он отказывается от наследства;</w:t>
      </w:r>
    </w:p>
    <w:p w:rsidR="00070839" w:rsidRPr="0087566F" w:rsidRDefault="00070839" w:rsidP="004D14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7566F">
        <w:rPr>
          <w:sz w:val="28"/>
          <w:szCs w:val="28"/>
          <w:lang w:eastAsia="en-US"/>
        </w:rPr>
        <w:t xml:space="preserve">- при принудительном изъятии земельного участка в случаях, предусмотренных </w:t>
      </w:r>
      <w:hyperlink r:id="rId5" w:history="1">
        <w:r w:rsidRPr="0087566F">
          <w:rPr>
            <w:sz w:val="28"/>
            <w:szCs w:val="28"/>
            <w:lang w:eastAsia="en-US"/>
          </w:rPr>
          <w:t>Земельным</w:t>
        </w:r>
      </w:hyperlink>
      <w:r w:rsidRPr="0087566F">
        <w:rPr>
          <w:sz w:val="28"/>
          <w:szCs w:val="28"/>
          <w:lang w:eastAsia="en-US"/>
        </w:rPr>
        <w:t xml:space="preserve"> кодексом </w:t>
      </w:r>
      <w:r>
        <w:rPr>
          <w:sz w:val="28"/>
          <w:szCs w:val="28"/>
          <w:lang w:eastAsia="en-US"/>
        </w:rPr>
        <w:t xml:space="preserve">РФ </w:t>
      </w:r>
      <w:r w:rsidRPr="0087566F">
        <w:rPr>
          <w:sz w:val="28"/>
          <w:szCs w:val="28"/>
          <w:lang w:eastAsia="en-US"/>
        </w:rPr>
        <w:t>и федеральными законами.</w:t>
      </w:r>
    </w:p>
    <w:p w:rsidR="00070839" w:rsidRDefault="00070839" w:rsidP="00BF6A06">
      <w:pPr>
        <w:ind w:firstLine="567"/>
        <w:jc w:val="both"/>
        <w:rPr>
          <w:sz w:val="28"/>
          <w:szCs w:val="28"/>
        </w:rPr>
      </w:pPr>
      <w:r w:rsidRPr="00C45540">
        <w:rPr>
          <w:sz w:val="28"/>
          <w:szCs w:val="28"/>
        </w:rPr>
        <w:t>Земельные участки включаются в фонд перераспределения</w:t>
      </w:r>
      <w:r>
        <w:rPr>
          <w:sz w:val="28"/>
          <w:szCs w:val="28"/>
        </w:rPr>
        <w:t xml:space="preserve"> земель</w:t>
      </w:r>
      <w:r w:rsidRPr="00C45540">
        <w:rPr>
          <w:sz w:val="28"/>
          <w:szCs w:val="28"/>
        </w:rPr>
        <w:t xml:space="preserve"> на основании постановления Администрации сельского поселения</w:t>
      </w:r>
      <w:r>
        <w:rPr>
          <w:sz w:val="28"/>
          <w:szCs w:val="28"/>
        </w:rPr>
        <w:t xml:space="preserve"> Анхимовское (далее - Постановление)</w:t>
      </w:r>
      <w:r w:rsidRPr="00C455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0839" w:rsidRPr="00082B0A" w:rsidRDefault="00070839" w:rsidP="00BF6A06">
      <w:pPr>
        <w:ind w:firstLine="567"/>
        <w:jc w:val="both"/>
        <w:rPr>
          <w:sz w:val="28"/>
          <w:szCs w:val="28"/>
        </w:rPr>
      </w:pPr>
      <w:r w:rsidRPr="00082B0A">
        <w:rPr>
          <w:sz w:val="28"/>
          <w:szCs w:val="28"/>
        </w:rPr>
        <w:t>В  течени</w:t>
      </w:r>
      <w:r>
        <w:rPr>
          <w:sz w:val="28"/>
          <w:szCs w:val="28"/>
        </w:rPr>
        <w:t>е</w:t>
      </w:r>
      <w:r w:rsidRPr="00082B0A">
        <w:rPr>
          <w:sz w:val="28"/>
          <w:szCs w:val="28"/>
        </w:rPr>
        <w:t xml:space="preserve"> 10 рабочих дней с момента получения Администрацией сельское поселении </w:t>
      </w:r>
      <w:r>
        <w:rPr>
          <w:sz w:val="28"/>
          <w:szCs w:val="28"/>
        </w:rPr>
        <w:t>Анхимовское</w:t>
      </w:r>
      <w:r w:rsidRPr="00082B0A">
        <w:rPr>
          <w:sz w:val="28"/>
          <w:szCs w:val="28"/>
        </w:rPr>
        <w:t xml:space="preserve"> документов, подтверждающих государственную регистрацию права собственности на земельный участок за сельским поселением</w:t>
      </w:r>
      <w:r>
        <w:rPr>
          <w:sz w:val="28"/>
          <w:szCs w:val="28"/>
        </w:rPr>
        <w:t xml:space="preserve"> Анхимовское</w:t>
      </w:r>
      <w:r w:rsidRPr="00082B0A">
        <w:rPr>
          <w:sz w:val="28"/>
          <w:szCs w:val="28"/>
        </w:rPr>
        <w:t xml:space="preserve">,  </w:t>
      </w:r>
      <w:r>
        <w:rPr>
          <w:sz w:val="28"/>
          <w:szCs w:val="28"/>
        </w:rPr>
        <w:t>главный специалист</w:t>
      </w:r>
      <w:r w:rsidRPr="00082B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Анхимовское готовит</w:t>
      </w:r>
      <w:r w:rsidRPr="00082B0A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п</w:t>
      </w:r>
      <w:r w:rsidRPr="00082B0A">
        <w:rPr>
          <w:sz w:val="28"/>
          <w:szCs w:val="28"/>
        </w:rPr>
        <w:t>остановления о включении земельного участка в фонд перераспределения</w:t>
      </w:r>
      <w:r>
        <w:rPr>
          <w:sz w:val="28"/>
          <w:szCs w:val="28"/>
        </w:rPr>
        <w:t xml:space="preserve"> земель и направляет его на утверждение Главе сельского поселения Анхимовское. </w:t>
      </w:r>
    </w:p>
    <w:p w:rsidR="00070839" w:rsidRDefault="00070839" w:rsidP="004D147B">
      <w:pPr>
        <w:ind w:firstLine="567"/>
        <w:jc w:val="both"/>
        <w:rPr>
          <w:sz w:val="28"/>
          <w:szCs w:val="28"/>
        </w:rPr>
      </w:pPr>
      <w:r w:rsidRPr="002B4922">
        <w:rPr>
          <w:sz w:val="28"/>
          <w:szCs w:val="28"/>
        </w:rPr>
        <w:t>Земельные участки, включаемые в фонд перераспределения земель, подлежат официальному опубликованию и размещению на официальном сайте сельского поселения</w:t>
      </w:r>
      <w:r>
        <w:rPr>
          <w:sz w:val="28"/>
          <w:szCs w:val="28"/>
        </w:rPr>
        <w:t>.</w:t>
      </w:r>
    </w:p>
    <w:p w:rsidR="00070839" w:rsidRDefault="00070839" w:rsidP="007C6F67">
      <w:pPr>
        <w:ind w:firstLine="567"/>
        <w:jc w:val="both"/>
        <w:rPr>
          <w:sz w:val="28"/>
          <w:szCs w:val="28"/>
        </w:rPr>
      </w:pPr>
      <w:r w:rsidRPr="007C6F67">
        <w:rPr>
          <w:sz w:val="28"/>
          <w:szCs w:val="28"/>
        </w:rPr>
        <w:t>Лица, желающие получить землю из фонда перераспределения</w:t>
      </w:r>
      <w:r>
        <w:rPr>
          <w:sz w:val="28"/>
          <w:szCs w:val="28"/>
        </w:rPr>
        <w:t xml:space="preserve"> земель</w:t>
      </w:r>
      <w:r w:rsidRPr="007C6F67">
        <w:rPr>
          <w:sz w:val="28"/>
          <w:szCs w:val="28"/>
        </w:rPr>
        <w:t xml:space="preserve">, обращаются в </w:t>
      </w:r>
      <w:r>
        <w:rPr>
          <w:sz w:val="28"/>
          <w:szCs w:val="28"/>
        </w:rPr>
        <w:t>А</w:t>
      </w:r>
      <w:r w:rsidRPr="007C6F67">
        <w:rPr>
          <w:sz w:val="28"/>
          <w:szCs w:val="28"/>
        </w:rPr>
        <w:t xml:space="preserve">дминистрацию сельское поселение </w:t>
      </w:r>
      <w:r>
        <w:rPr>
          <w:sz w:val="28"/>
          <w:szCs w:val="28"/>
        </w:rPr>
        <w:t>Анхимовское</w:t>
      </w:r>
      <w:r w:rsidRPr="007C6F67">
        <w:rPr>
          <w:sz w:val="28"/>
          <w:szCs w:val="28"/>
        </w:rPr>
        <w:t xml:space="preserve"> с заявлением о предоставлении земельного участка из фонда перераспределения. </w:t>
      </w:r>
    </w:p>
    <w:p w:rsidR="00070839" w:rsidRPr="00D35D85" w:rsidRDefault="00070839" w:rsidP="007C6F67">
      <w:pPr>
        <w:ind w:firstLine="567"/>
        <w:jc w:val="both"/>
        <w:rPr>
          <w:sz w:val="28"/>
          <w:szCs w:val="28"/>
        </w:rPr>
      </w:pPr>
      <w:r w:rsidRPr="00D35D85">
        <w:rPr>
          <w:sz w:val="28"/>
          <w:szCs w:val="28"/>
        </w:rPr>
        <w:t xml:space="preserve">Использование земель фонда перераспределения осуществляется в соответствии с Земельным кодексом Российской Федерации, </w:t>
      </w:r>
      <w:r w:rsidRPr="00D35D85">
        <w:rPr>
          <w:rStyle w:val="blk"/>
          <w:sz w:val="28"/>
          <w:szCs w:val="28"/>
        </w:rPr>
        <w:t>в порядке, установленном законами и иными нормативными правовыми актами Российской Федерации.</w:t>
      </w:r>
    </w:p>
    <w:p w:rsidR="00070839" w:rsidRDefault="00070839" w:rsidP="004D1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45540">
        <w:rPr>
          <w:sz w:val="28"/>
          <w:szCs w:val="28"/>
        </w:rPr>
        <w:t xml:space="preserve">онд перераспределения </w:t>
      </w:r>
      <w:r>
        <w:rPr>
          <w:sz w:val="28"/>
          <w:szCs w:val="28"/>
        </w:rPr>
        <w:t xml:space="preserve">земель </w:t>
      </w:r>
      <w:r w:rsidRPr="00C45540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в целях</w:t>
      </w:r>
      <w:r w:rsidRPr="00C45540">
        <w:rPr>
          <w:sz w:val="28"/>
          <w:szCs w:val="28"/>
        </w:rPr>
        <w:t>:</w:t>
      </w:r>
    </w:p>
    <w:p w:rsidR="00070839" w:rsidRDefault="00070839" w:rsidP="00BF6A06">
      <w:pPr>
        <w:ind w:firstLine="567"/>
        <w:jc w:val="both"/>
        <w:rPr>
          <w:sz w:val="28"/>
          <w:szCs w:val="28"/>
        </w:rPr>
      </w:pPr>
      <w:r w:rsidRPr="00C45540">
        <w:rPr>
          <w:sz w:val="28"/>
          <w:szCs w:val="28"/>
        </w:rPr>
        <w:t>-</w:t>
      </w:r>
      <w:r>
        <w:rPr>
          <w:sz w:val="28"/>
          <w:szCs w:val="28"/>
        </w:rPr>
        <w:t xml:space="preserve"> вовлечения в оборот земель </w:t>
      </w:r>
      <w:r w:rsidRPr="00C45540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назначения;</w:t>
      </w:r>
    </w:p>
    <w:p w:rsidR="00070839" w:rsidRDefault="00070839" w:rsidP="00BF6A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развития территории сельского поселения Анхимовское;</w:t>
      </w:r>
    </w:p>
    <w:p w:rsidR="00070839" w:rsidRDefault="00070839" w:rsidP="00BF6A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привлечения граждан на территорию сельского поселения Анхимовское для осуществления сельскохозяйственного производства</w:t>
      </w:r>
    </w:p>
    <w:p w:rsidR="00070839" w:rsidRDefault="00070839" w:rsidP="00BF6A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540">
        <w:rPr>
          <w:sz w:val="28"/>
          <w:szCs w:val="28"/>
        </w:rPr>
        <w:t>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</w:t>
      </w:r>
      <w:r>
        <w:rPr>
          <w:sz w:val="28"/>
          <w:szCs w:val="28"/>
        </w:rPr>
        <w:t>ства, сенокошения, выпаса скота;</w:t>
      </w:r>
    </w:p>
    <w:p w:rsidR="00070839" w:rsidRDefault="00070839" w:rsidP="00BF6A06">
      <w:pPr>
        <w:ind w:firstLine="567"/>
        <w:jc w:val="both"/>
        <w:rPr>
          <w:sz w:val="28"/>
          <w:szCs w:val="28"/>
        </w:rPr>
      </w:pPr>
      <w:r w:rsidRPr="00C45540">
        <w:rPr>
          <w:sz w:val="28"/>
          <w:szCs w:val="28"/>
        </w:rPr>
        <w:t xml:space="preserve">-для иных целей, предусмотренных действующим законодательством </w:t>
      </w:r>
      <w:r>
        <w:rPr>
          <w:sz w:val="28"/>
          <w:szCs w:val="28"/>
        </w:rPr>
        <w:t>Российской Федерации</w:t>
      </w:r>
      <w:r w:rsidRPr="00C455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0839" w:rsidRDefault="00070839" w:rsidP="00360DED">
      <w:pPr>
        <w:ind w:firstLine="567"/>
        <w:jc w:val="center"/>
        <w:rPr>
          <w:sz w:val="28"/>
          <w:szCs w:val="28"/>
        </w:rPr>
      </w:pPr>
    </w:p>
    <w:p w:rsidR="00070839" w:rsidRDefault="00070839" w:rsidP="00360DED">
      <w:pPr>
        <w:ind w:firstLine="567"/>
        <w:jc w:val="center"/>
        <w:rPr>
          <w:sz w:val="28"/>
          <w:szCs w:val="28"/>
        </w:rPr>
      </w:pPr>
    </w:p>
    <w:p w:rsidR="00070839" w:rsidRDefault="00070839" w:rsidP="00CB1943">
      <w:pPr>
        <w:pStyle w:val="NormalWeb"/>
        <w:spacing w:line="276" w:lineRule="auto"/>
      </w:pPr>
      <w:r>
        <w:t> </w:t>
      </w:r>
    </w:p>
    <w:p w:rsidR="00070839" w:rsidRDefault="00070839" w:rsidP="00CB1943">
      <w:pPr>
        <w:pStyle w:val="NormalWeb"/>
        <w:spacing w:line="276" w:lineRule="auto"/>
      </w:pPr>
      <w:r>
        <w:t> </w:t>
      </w:r>
    </w:p>
    <w:p w:rsidR="00070839" w:rsidRDefault="00070839" w:rsidP="00CB1943">
      <w:pPr>
        <w:pStyle w:val="NormalWeb"/>
        <w:spacing w:line="276" w:lineRule="auto"/>
      </w:pPr>
      <w:r>
        <w:t> </w:t>
      </w:r>
    </w:p>
    <w:p w:rsidR="00070839" w:rsidRDefault="00070839" w:rsidP="00CB1943">
      <w:r>
        <w:t xml:space="preserve">                            </w:t>
      </w:r>
    </w:p>
    <w:p w:rsidR="00070839" w:rsidRDefault="00070839" w:rsidP="00CB1943">
      <w:pPr>
        <w:pStyle w:val="NormalWeb"/>
        <w:spacing w:before="0" w:beforeAutospacing="0" w:after="0" w:afterAutospacing="0" w:line="276" w:lineRule="auto"/>
      </w:pPr>
      <w:r>
        <w:t> </w:t>
      </w:r>
    </w:p>
    <w:p w:rsidR="00070839" w:rsidRDefault="00070839" w:rsidP="00782696">
      <w:pPr>
        <w:ind w:firstLine="567"/>
        <w:jc w:val="both"/>
        <w:rPr>
          <w:sz w:val="28"/>
          <w:szCs w:val="28"/>
        </w:rPr>
      </w:pPr>
    </w:p>
    <w:p w:rsidR="00070839" w:rsidRDefault="00070839" w:rsidP="00782696">
      <w:pPr>
        <w:ind w:firstLine="567"/>
        <w:jc w:val="both"/>
        <w:rPr>
          <w:sz w:val="28"/>
          <w:szCs w:val="28"/>
        </w:rPr>
      </w:pPr>
    </w:p>
    <w:p w:rsidR="00070839" w:rsidRDefault="00070839" w:rsidP="00782696">
      <w:pPr>
        <w:ind w:firstLine="567"/>
        <w:jc w:val="both"/>
        <w:rPr>
          <w:sz w:val="28"/>
          <w:szCs w:val="28"/>
        </w:rPr>
      </w:pPr>
    </w:p>
    <w:p w:rsidR="00070839" w:rsidRDefault="00070839" w:rsidP="00782696">
      <w:pPr>
        <w:ind w:firstLine="567"/>
        <w:jc w:val="both"/>
        <w:rPr>
          <w:sz w:val="28"/>
          <w:szCs w:val="28"/>
        </w:rPr>
      </w:pPr>
    </w:p>
    <w:p w:rsidR="00070839" w:rsidRDefault="00070839" w:rsidP="00732F06">
      <w:pPr>
        <w:jc w:val="both"/>
        <w:rPr>
          <w:sz w:val="28"/>
          <w:szCs w:val="28"/>
        </w:rPr>
      </w:pPr>
    </w:p>
    <w:p w:rsidR="00070839" w:rsidRDefault="00070839" w:rsidP="00782696">
      <w:pPr>
        <w:ind w:firstLine="567"/>
        <w:jc w:val="both"/>
        <w:rPr>
          <w:sz w:val="28"/>
          <w:szCs w:val="28"/>
        </w:rPr>
      </w:pPr>
    </w:p>
    <w:p w:rsidR="00070839" w:rsidRDefault="00070839" w:rsidP="00140CC6">
      <w:pPr>
        <w:jc w:val="right"/>
        <w:rPr>
          <w:sz w:val="28"/>
          <w:szCs w:val="28"/>
        </w:rPr>
        <w:sectPr w:rsidR="00070839" w:rsidSect="0078269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70839" w:rsidRDefault="00070839" w:rsidP="00140CC6">
      <w:pPr>
        <w:jc w:val="right"/>
        <w:rPr>
          <w:sz w:val="28"/>
          <w:szCs w:val="28"/>
        </w:rPr>
      </w:pPr>
    </w:p>
    <w:p w:rsidR="00070839" w:rsidRDefault="00070839" w:rsidP="00140C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070839" w:rsidRDefault="00070839" w:rsidP="00140CC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0839" w:rsidRDefault="00070839" w:rsidP="00140CC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Анхимовское</w:t>
      </w:r>
    </w:p>
    <w:p w:rsidR="00070839" w:rsidRDefault="00070839" w:rsidP="00140CC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23.10..2020 г.  №  99</w:t>
      </w:r>
    </w:p>
    <w:p w:rsidR="00070839" w:rsidRDefault="00070839" w:rsidP="00782696">
      <w:pPr>
        <w:ind w:firstLine="567"/>
        <w:jc w:val="both"/>
        <w:rPr>
          <w:sz w:val="28"/>
          <w:szCs w:val="28"/>
        </w:rPr>
      </w:pPr>
    </w:p>
    <w:p w:rsidR="00070839" w:rsidRDefault="00070839" w:rsidP="00140CC6">
      <w:pPr>
        <w:jc w:val="center"/>
        <w:rPr>
          <w:b/>
          <w:bCs/>
          <w:sz w:val="28"/>
          <w:szCs w:val="28"/>
        </w:rPr>
      </w:pPr>
      <w:r w:rsidRPr="00140CC6">
        <w:rPr>
          <w:b/>
          <w:bCs/>
          <w:sz w:val="28"/>
          <w:szCs w:val="28"/>
        </w:rPr>
        <w:t>Фонд</w:t>
      </w:r>
      <w:r w:rsidRPr="00140CC6">
        <w:rPr>
          <w:b/>
          <w:bCs/>
        </w:rPr>
        <w:t> </w:t>
      </w:r>
      <w:r w:rsidRPr="00140CC6">
        <w:rPr>
          <w:b/>
          <w:bCs/>
          <w:sz w:val="28"/>
          <w:szCs w:val="28"/>
        </w:rPr>
        <w:t xml:space="preserve">перераспределения земель </w:t>
      </w:r>
    </w:p>
    <w:p w:rsidR="00070839" w:rsidRDefault="00070839" w:rsidP="00140CC6">
      <w:pPr>
        <w:jc w:val="center"/>
        <w:rPr>
          <w:b/>
          <w:bCs/>
          <w:sz w:val="28"/>
          <w:szCs w:val="28"/>
        </w:rPr>
      </w:pPr>
      <w:r w:rsidRPr="00140CC6">
        <w:rPr>
          <w:b/>
          <w:bCs/>
          <w:sz w:val="28"/>
          <w:szCs w:val="28"/>
        </w:rPr>
        <w:t xml:space="preserve">сельскохозяйственного назначения </w:t>
      </w:r>
    </w:p>
    <w:p w:rsidR="00070839" w:rsidRPr="00140CC6" w:rsidRDefault="00070839" w:rsidP="00140CC6">
      <w:pPr>
        <w:jc w:val="center"/>
        <w:rPr>
          <w:b/>
          <w:bCs/>
        </w:rPr>
      </w:pPr>
      <w:r w:rsidRPr="00140CC6">
        <w:rPr>
          <w:b/>
          <w:bCs/>
          <w:sz w:val="28"/>
          <w:szCs w:val="28"/>
        </w:rPr>
        <w:t xml:space="preserve">на территории сельского поселения </w:t>
      </w:r>
      <w:r>
        <w:rPr>
          <w:b/>
          <w:bCs/>
          <w:sz w:val="28"/>
          <w:szCs w:val="28"/>
        </w:rPr>
        <w:t>Анхимовское</w:t>
      </w:r>
      <w:r w:rsidRPr="00140CC6">
        <w:rPr>
          <w:b/>
          <w:bCs/>
          <w:sz w:val="28"/>
          <w:szCs w:val="28"/>
        </w:rPr>
        <w:t xml:space="preserve"> </w:t>
      </w:r>
      <w:r w:rsidRPr="00140CC6">
        <w:rPr>
          <w:b/>
          <w:bCs/>
        </w:rPr>
        <w:br/>
      </w:r>
    </w:p>
    <w:tbl>
      <w:tblPr>
        <w:tblW w:w="429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2579"/>
        <w:gridCol w:w="4331"/>
        <w:gridCol w:w="1561"/>
        <w:gridCol w:w="3356"/>
      </w:tblGrid>
      <w:tr w:rsidR="00070839" w:rsidRPr="00140CC6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 w:rsidRPr="00140CC6">
              <w:t>№</w:t>
            </w:r>
          </w:p>
          <w:p w:rsidR="00070839" w:rsidRPr="00140CC6" w:rsidRDefault="00070839" w:rsidP="00140CC6">
            <w:pPr>
              <w:jc w:val="center"/>
            </w:pPr>
            <w:r w:rsidRPr="00140CC6">
              <w:t>п/п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 w:rsidRPr="00140CC6">
              <w:t>Кадастровый номер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 w:rsidRPr="00140CC6">
              <w:t>Местоположение земельного участка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 w:rsidRPr="00140CC6">
              <w:t>Площадь</w:t>
            </w:r>
          </w:p>
          <w:p w:rsidR="00070839" w:rsidRPr="00140CC6" w:rsidRDefault="00070839" w:rsidP="00F228FB">
            <w:pPr>
              <w:jc w:val="center"/>
            </w:pPr>
            <w:r>
              <w:t>(кв.м)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 w:rsidRPr="00140CC6">
              <w:t>Разрешенное использование</w:t>
            </w:r>
          </w:p>
        </w:tc>
      </w:tr>
      <w:tr w:rsidR="00070839" w:rsidRPr="00140CC6">
        <w:trPr>
          <w:trHeight w:val="608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 w:rsidRPr="00140CC6">
              <w:t>1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>
              <w:t>35:01:0304056:82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>
              <w:t>Российская Федерация, Вологодская область, Вытегорский район, в 3337,00 м. по направлению на северо-восток от ориентира – д.Ундозерский Погост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>
              <w:t>14413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0839" w:rsidRPr="00140CC6" w:rsidRDefault="00070839" w:rsidP="00732F06">
            <w:pPr>
              <w:jc w:val="center"/>
            </w:pPr>
            <w:r>
              <w:t>Для сельскохозяйственного использования</w:t>
            </w:r>
          </w:p>
        </w:tc>
      </w:tr>
      <w:tr w:rsidR="00070839" w:rsidRPr="00140CC6">
        <w:trPr>
          <w:trHeight w:val="390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>
              <w:t>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E93626">
            <w:pPr>
              <w:jc w:val="center"/>
            </w:pPr>
            <w:r>
              <w:t>35:01:0304056:85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C45E8">
            <w:pPr>
              <w:jc w:val="center"/>
            </w:pPr>
            <w:r>
              <w:t>Российская Федерация, Вологодская область, Вытегорский район, в 3351,00 м. по направлению на северо-восток от ориентира – д.Ундозерский Погост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C45E8">
            <w:pPr>
              <w:jc w:val="center"/>
            </w:pPr>
            <w:r>
              <w:t>12101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0839" w:rsidRPr="00140CC6" w:rsidRDefault="00070839" w:rsidP="00732F06">
            <w:pPr>
              <w:jc w:val="center"/>
            </w:pPr>
            <w:r>
              <w:t>Для сельскохозяйственного использования</w:t>
            </w:r>
          </w:p>
        </w:tc>
      </w:tr>
      <w:tr w:rsidR="00070839" w:rsidRPr="00140CC6">
        <w:trPr>
          <w:trHeight w:val="390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35:01:0304056:87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Российская Федерация, Вологодская область, Вытегорский район, в 3370,00 м. по направлению на северо-восток от ориентира – д.Ундозерский Погост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21860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Для сельскохозяйственного использования</w:t>
            </w:r>
          </w:p>
        </w:tc>
      </w:tr>
      <w:tr w:rsidR="00070839" w:rsidRPr="00140CC6">
        <w:trPr>
          <w:trHeight w:val="390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140CC6">
            <w:pPr>
              <w:jc w:val="center"/>
            </w:pPr>
            <w:r>
              <w:t>4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35:01:0304056:84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Российская Федерация, Вологодская область, Вытегорский район, в 3340,00 м. по направлению на северо-восток от ориентира – д.Ундозерский Погост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24250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Для сельскохозяйственного использования</w:t>
            </w:r>
          </w:p>
        </w:tc>
      </w:tr>
      <w:tr w:rsidR="00070839" w:rsidRPr="00140CC6">
        <w:trPr>
          <w:trHeight w:val="390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Default="00070839" w:rsidP="00140CC6">
            <w:pPr>
              <w:jc w:val="center"/>
            </w:pPr>
            <w:r>
              <w:t>5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35:01:0304056:75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Российская Федерация, Вологодская область, Вытегорский район, в 2100,00 м. по направлению на северо-восток от ориентира – д.Ундозерский Погост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38887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Для сельскохозяйственного использования</w:t>
            </w:r>
          </w:p>
        </w:tc>
      </w:tr>
      <w:tr w:rsidR="00070839" w:rsidRPr="00140CC6">
        <w:trPr>
          <w:trHeight w:val="390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Default="00070839" w:rsidP="00140CC6">
            <w:pPr>
              <w:jc w:val="center"/>
            </w:pPr>
            <w:r>
              <w:t>6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35:01:0304056:90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Российская Федерация, Вологодская область, Вытегорский район, в 3460,00 м. по направлению на северо-восток от ориентира – д.Ундозерский Погост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34217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Для сельскохозяйственного использования</w:t>
            </w:r>
          </w:p>
        </w:tc>
      </w:tr>
      <w:tr w:rsidR="00070839" w:rsidRPr="00140CC6">
        <w:trPr>
          <w:trHeight w:val="390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Default="00070839" w:rsidP="00140CC6">
            <w:pPr>
              <w:jc w:val="center"/>
            </w:pPr>
            <w:r>
              <w:t>7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35:01:0304056:70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Российская Федерация, Вологодская область, Вытегорский район, в 2270,00 м. по направлению на северо-восток от ориентира – д.Ундозерский Погост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50480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Для сельскохозяйственного использования</w:t>
            </w:r>
          </w:p>
        </w:tc>
      </w:tr>
      <w:tr w:rsidR="00070839" w:rsidRPr="00140CC6">
        <w:trPr>
          <w:trHeight w:val="390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Default="00070839" w:rsidP="00140CC6">
            <w:pPr>
              <w:jc w:val="center"/>
            </w:pPr>
            <w:r>
              <w:t>8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35:01:0304056:89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Российская Федерация, Вологодская область, Вытегорский район, в 3715,00 м. по направлению на северо-восток от ориентира – д.Ундозерский Погост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15497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0839" w:rsidRPr="00140CC6" w:rsidRDefault="00070839" w:rsidP="00462A3C">
            <w:pPr>
              <w:jc w:val="center"/>
            </w:pPr>
            <w:r>
              <w:t>Для сельскохозяйственного использования</w:t>
            </w:r>
          </w:p>
        </w:tc>
      </w:tr>
    </w:tbl>
    <w:p w:rsidR="00070839" w:rsidRDefault="00070839" w:rsidP="00140CC6">
      <w:pPr>
        <w:ind w:firstLine="567"/>
        <w:jc w:val="center"/>
        <w:rPr>
          <w:sz w:val="28"/>
          <w:szCs w:val="28"/>
        </w:rPr>
      </w:pPr>
    </w:p>
    <w:sectPr w:rsidR="00070839" w:rsidSect="00F228F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7175"/>
    <w:multiLevelType w:val="hybridMultilevel"/>
    <w:tmpl w:val="F566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6D5F"/>
    <w:multiLevelType w:val="hybridMultilevel"/>
    <w:tmpl w:val="909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24F5C"/>
    <w:multiLevelType w:val="hybridMultilevel"/>
    <w:tmpl w:val="DE2C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808"/>
    <w:rsid w:val="00010C1B"/>
    <w:rsid w:val="0004550F"/>
    <w:rsid w:val="00062EAA"/>
    <w:rsid w:val="00070839"/>
    <w:rsid w:val="00082B0A"/>
    <w:rsid w:val="0009124B"/>
    <w:rsid w:val="00140CC6"/>
    <w:rsid w:val="00144FA4"/>
    <w:rsid w:val="0015594D"/>
    <w:rsid w:val="001C0F4F"/>
    <w:rsid w:val="001C45E8"/>
    <w:rsid w:val="001D4FB4"/>
    <w:rsid w:val="001E07EF"/>
    <w:rsid w:val="00202522"/>
    <w:rsid w:val="00217CE5"/>
    <w:rsid w:val="002333D8"/>
    <w:rsid w:val="00246355"/>
    <w:rsid w:val="00271A5A"/>
    <w:rsid w:val="002B4922"/>
    <w:rsid w:val="002C6808"/>
    <w:rsid w:val="002D0AA0"/>
    <w:rsid w:val="002D1B45"/>
    <w:rsid w:val="002D433C"/>
    <w:rsid w:val="003122FC"/>
    <w:rsid w:val="00360DED"/>
    <w:rsid w:val="00397EFE"/>
    <w:rsid w:val="00421F4B"/>
    <w:rsid w:val="00422036"/>
    <w:rsid w:val="00425C87"/>
    <w:rsid w:val="00442FF5"/>
    <w:rsid w:val="00451B22"/>
    <w:rsid w:val="00462A3C"/>
    <w:rsid w:val="00462BF0"/>
    <w:rsid w:val="004D147B"/>
    <w:rsid w:val="005935C1"/>
    <w:rsid w:val="005A1619"/>
    <w:rsid w:val="005E7769"/>
    <w:rsid w:val="00665AD3"/>
    <w:rsid w:val="00681C46"/>
    <w:rsid w:val="006B37B4"/>
    <w:rsid w:val="007250A8"/>
    <w:rsid w:val="00732F06"/>
    <w:rsid w:val="00733062"/>
    <w:rsid w:val="00735F8A"/>
    <w:rsid w:val="00737899"/>
    <w:rsid w:val="00774EC3"/>
    <w:rsid w:val="00782696"/>
    <w:rsid w:val="007C6F67"/>
    <w:rsid w:val="007F1379"/>
    <w:rsid w:val="0087566F"/>
    <w:rsid w:val="00982002"/>
    <w:rsid w:val="009D5B87"/>
    <w:rsid w:val="00A16FC6"/>
    <w:rsid w:val="00A25756"/>
    <w:rsid w:val="00A979EF"/>
    <w:rsid w:val="00AB514B"/>
    <w:rsid w:val="00AE5F26"/>
    <w:rsid w:val="00B00149"/>
    <w:rsid w:val="00B06384"/>
    <w:rsid w:val="00B37BED"/>
    <w:rsid w:val="00B445EA"/>
    <w:rsid w:val="00B54747"/>
    <w:rsid w:val="00B60C89"/>
    <w:rsid w:val="00B83A12"/>
    <w:rsid w:val="00BA4ABA"/>
    <w:rsid w:val="00BF6A06"/>
    <w:rsid w:val="00BF7803"/>
    <w:rsid w:val="00C2403C"/>
    <w:rsid w:val="00C45540"/>
    <w:rsid w:val="00C70556"/>
    <w:rsid w:val="00CB1943"/>
    <w:rsid w:val="00CD151C"/>
    <w:rsid w:val="00CF2F5B"/>
    <w:rsid w:val="00D35D85"/>
    <w:rsid w:val="00D80D61"/>
    <w:rsid w:val="00DC0796"/>
    <w:rsid w:val="00DD6303"/>
    <w:rsid w:val="00E37610"/>
    <w:rsid w:val="00E912A3"/>
    <w:rsid w:val="00E93626"/>
    <w:rsid w:val="00EA5754"/>
    <w:rsid w:val="00EC3169"/>
    <w:rsid w:val="00F028C1"/>
    <w:rsid w:val="00F228FB"/>
    <w:rsid w:val="00F47275"/>
    <w:rsid w:val="00F540B4"/>
    <w:rsid w:val="00F864C9"/>
    <w:rsid w:val="00FD499D"/>
    <w:rsid w:val="00FE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2A3"/>
    <w:pPr>
      <w:ind w:left="720"/>
    </w:pPr>
  </w:style>
  <w:style w:type="character" w:customStyle="1" w:styleId="blk">
    <w:name w:val="blk"/>
    <w:basedOn w:val="DefaultParagraphFont"/>
    <w:uiPriority w:val="99"/>
    <w:rsid w:val="00451B22"/>
  </w:style>
  <w:style w:type="character" w:styleId="Hyperlink">
    <w:name w:val="Hyperlink"/>
    <w:basedOn w:val="DefaultParagraphFont"/>
    <w:uiPriority w:val="99"/>
    <w:semiHidden/>
    <w:rsid w:val="00735F8A"/>
    <w:rPr>
      <w:color w:val="0000FF"/>
      <w:u w:val="single"/>
    </w:rPr>
  </w:style>
  <w:style w:type="paragraph" w:styleId="NormalWeb">
    <w:name w:val="Normal (Web)"/>
    <w:basedOn w:val="Normal"/>
    <w:uiPriority w:val="99"/>
    <w:rsid w:val="00CB194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0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EEB68499B2E0305621F2F66ADE3DE9BEF8A45167CC7ECA528C5CB7AEhC3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5</Pages>
  <Words>1190</Words>
  <Characters>6786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ОШТИНСКОЕ</dc:title>
  <dc:subject/>
  <dc:creator>Ольга</dc:creator>
  <cp:keywords/>
  <dc:description/>
  <cp:lastModifiedBy>Пользователь</cp:lastModifiedBy>
  <cp:revision>4</cp:revision>
  <cp:lastPrinted>2020-06-02T06:34:00Z</cp:lastPrinted>
  <dcterms:created xsi:type="dcterms:W3CDTF">2020-10-19T10:38:00Z</dcterms:created>
  <dcterms:modified xsi:type="dcterms:W3CDTF">2020-10-23T11:27:00Z</dcterms:modified>
</cp:coreProperties>
</file>