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409" w:rsidRPr="00D82386" w:rsidRDefault="00E41409" w:rsidP="00D823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409" w:rsidRPr="00D82386" w:rsidRDefault="00E41409" w:rsidP="00D823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386">
        <w:rPr>
          <w:rFonts w:ascii="Times New Roman" w:hAnsi="Times New Roman" w:cs="Times New Roman"/>
          <w:sz w:val="28"/>
          <w:szCs w:val="28"/>
        </w:rPr>
        <w:t>АДМИНИСТРАЦИЯ СЕЛЬСКОГО ПОСЕЛЕНИЯ АНХИМОВСКОЕ</w:t>
      </w:r>
    </w:p>
    <w:p w:rsidR="00E41409" w:rsidRPr="00D82386" w:rsidRDefault="00E41409" w:rsidP="00D823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409" w:rsidRPr="00D82386" w:rsidRDefault="00E41409" w:rsidP="00D823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38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41409" w:rsidRPr="00D82386" w:rsidRDefault="00E41409" w:rsidP="00D823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409" w:rsidRDefault="00E41409" w:rsidP="00D82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01.12.</w:t>
      </w:r>
      <w:r w:rsidRPr="00D82386">
        <w:rPr>
          <w:rFonts w:ascii="Times New Roman" w:hAnsi="Times New Roman" w:cs="Times New Roman"/>
          <w:sz w:val="28"/>
          <w:szCs w:val="28"/>
        </w:rPr>
        <w:t xml:space="preserve"> 2014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82386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8238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115</w:t>
      </w:r>
    </w:p>
    <w:p w:rsidR="00E41409" w:rsidRPr="0011287C" w:rsidRDefault="00E41409" w:rsidP="00D823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1287C">
        <w:rPr>
          <w:rFonts w:ascii="Times New Roman" w:hAnsi="Times New Roman" w:cs="Times New Roman"/>
        </w:rPr>
        <w:t>п.Белоусово</w:t>
      </w:r>
    </w:p>
    <w:p w:rsidR="00E41409" w:rsidRPr="00D82386" w:rsidRDefault="00E41409" w:rsidP="00D823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409" w:rsidRPr="00D82386" w:rsidRDefault="00E41409" w:rsidP="00D823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386">
        <w:rPr>
          <w:rFonts w:ascii="Times New Roman" w:hAnsi="Times New Roman" w:cs="Times New Roman"/>
          <w:sz w:val="28"/>
          <w:szCs w:val="28"/>
        </w:rPr>
        <w:t xml:space="preserve">«Об установлении случая обязательного </w:t>
      </w:r>
    </w:p>
    <w:p w:rsidR="00E41409" w:rsidRPr="00D82386" w:rsidRDefault="00E41409" w:rsidP="00D823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386">
        <w:rPr>
          <w:rFonts w:ascii="Times New Roman" w:hAnsi="Times New Roman" w:cs="Times New Roman"/>
          <w:sz w:val="28"/>
          <w:szCs w:val="28"/>
        </w:rPr>
        <w:t xml:space="preserve">общественного обсуждения закупок </w:t>
      </w:r>
    </w:p>
    <w:p w:rsidR="00E41409" w:rsidRPr="00D82386" w:rsidRDefault="00E41409" w:rsidP="00D823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386">
        <w:rPr>
          <w:rFonts w:ascii="Times New Roman" w:hAnsi="Times New Roman" w:cs="Times New Roman"/>
          <w:sz w:val="28"/>
          <w:szCs w:val="28"/>
        </w:rPr>
        <w:t xml:space="preserve">товаров, работ, услуг для  обеспечения </w:t>
      </w:r>
    </w:p>
    <w:p w:rsidR="00E41409" w:rsidRPr="00D82386" w:rsidRDefault="00E41409" w:rsidP="00D823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386">
        <w:rPr>
          <w:rFonts w:ascii="Times New Roman" w:hAnsi="Times New Roman" w:cs="Times New Roman"/>
          <w:sz w:val="28"/>
          <w:szCs w:val="28"/>
        </w:rPr>
        <w:t xml:space="preserve">муниципальных нужд и утверждении </w:t>
      </w:r>
    </w:p>
    <w:p w:rsidR="00E41409" w:rsidRPr="00D82386" w:rsidRDefault="00E41409" w:rsidP="00D823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386">
        <w:rPr>
          <w:rFonts w:ascii="Times New Roman" w:hAnsi="Times New Roman" w:cs="Times New Roman"/>
          <w:sz w:val="28"/>
          <w:szCs w:val="28"/>
        </w:rPr>
        <w:t>порядка обязательного  общественного</w:t>
      </w:r>
    </w:p>
    <w:p w:rsidR="00E41409" w:rsidRPr="00D82386" w:rsidRDefault="00E41409" w:rsidP="00D823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386">
        <w:rPr>
          <w:rFonts w:ascii="Times New Roman" w:hAnsi="Times New Roman" w:cs="Times New Roman"/>
          <w:sz w:val="28"/>
          <w:szCs w:val="28"/>
        </w:rPr>
        <w:t xml:space="preserve"> обсуждения закупок товаров, работ, услуг </w:t>
      </w:r>
    </w:p>
    <w:p w:rsidR="00E41409" w:rsidRPr="00D82386" w:rsidRDefault="00E41409" w:rsidP="00D823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386">
        <w:rPr>
          <w:rFonts w:ascii="Times New Roman" w:hAnsi="Times New Roman" w:cs="Times New Roman"/>
          <w:sz w:val="28"/>
          <w:szCs w:val="28"/>
        </w:rPr>
        <w:t xml:space="preserve">для обеспечения муниципальных нужд </w:t>
      </w:r>
    </w:p>
    <w:p w:rsidR="00E41409" w:rsidRPr="00D82386" w:rsidRDefault="00E41409" w:rsidP="00D823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Анхимовское</w:t>
      </w:r>
      <w:r w:rsidRPr="00D823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41409" w:rsidRPr="00D82386" w:rsidRDefault="00E41409" w:rsidP="00D823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386">
        <w:rPr>
          <w:rFonts w:ascii="Times New Roman" w:hAnsi="Times New Roman" w:cs="Times New Roman"/>
          <w:sz w:val="28"/>
          <w:szCs w:val="28"/>
          <w:lang w:eastAsia="ru-RU"/>
        </w:rPr>
        <w:t>в 2014 и 2015годах»</w:t>
      </w:r>
    </w:p>
    <w:p w:rsidR="00E41409" w:rsidRPr="00D82386" w:rsidRDefault="00E41409" w:rsidP="00D8238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E41409" w:rsidRDefault="00E41409" w:rsidP="00D823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38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D82386">
          <w:rPr>
            <w:rFonts w:ascii="Times New Roman" w:hAnsi="Times New Roman" w:cs="Times New Roman"/>
            <w:sz w:val="28"/>
            <w:szCs w:val="28"/>
          </w:rPr>
          <w:t>пунктом 5 части 3 статьи 112</w:t>
        </w:r>
      </w:hyperlink>
      <w:r w:rsidRPr="00D82386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 «О контрактной системе в сфере закупок товаров, работ, услуг для обеспечения государственных и муниципальных нужд»</w:t>
      </w:r>
    </w:p>
    <w:p w:rsidR="00E41409" w:rsidRPr="00D82386" w:rsidRDefault="00E41409" w:rsidP="00D823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409" w:rsidRPr="00D82386" w:rsidRDefault="00E41409" w:rsidP="00D823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386">
        <w:rPr>
          <w:rFonts w:ascii="Times New Roman" w:hAnsi="Times New Roman" w:cs="Times New Roman"/>
          <w:sz w:val="28"/>
          <w:szCs w:val="28"/>
          <w:lang w:eastAsia="ru-RU"/>
        </w:rPr>
        <w:t>     ПОСТАНОВЛЯЮ:</w:t>
      </w:r>
    </w:p>
    <w:p w:rsidR="00E41409" w:rsidRPr="00D82386" w:rsidRDefault="00E41409" w:rsidP="00D823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1409" w:rsidRPr="00D82386" w:rsidRDefault="00E41409" w:rsidP="00D823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386">
        <w:rPr>
          <w:rFonts w:ascii="Times New Roman" w:hAnsi="Times New Roman" w:cs="Times New Roman"/>
          <w:sz w:val="28"/>
          <w:szCs w:val="28"/>
        </w:rPr>
        <w:t xml:space="preserve">1. Установить, что обязательное общественное обсуждение закупок товаров, работ, услуг для обеспечения муниципальных нужд осуществляется в случае, если начальная (максимальная) цена контракта либо цена контракта, заключаемого с единственным поставщиком (подрядчиком, исполнителем) в соответствии с Федеральным </w:t>
      </w:r>
      <w:hyperlink r:id="rId5" w:history="1">
        <w:r w:rsidRPr="00D8238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82386"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нужд", составляет от 100 миллионов рублей и до 1 миллиарда рублей.</w:t>
      </w:r>
    </w:p>
    <w:p w:rsidR="00E41409" w:rsidRPr="00D82386" w:rsidRDefault="00E41409" w:rsidP="00D823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386">
        <w:rPr>
          <w:rFonts w:ascii="Times New Roman" w:hAnsi="Times New Roman" w:cs="Times New Roman"/>
          <w:color w:val="000000"/>
          <w:sz w:val="28"/>
          <w:szCs w:val="28"/>
        </w:rPr>
        <w:t xml:space="preserve"> 2. Утвердить </w:t>
      </w:r>
      <w:hyperlink w:anchor="Par19" w:history="1">
        <w:r w:rsidRPr="00D82386">
          <w:rPr>
            <w:rFonts w:ascii="Times New Roman" w:hAnsi="Times New Roman" w:cs="Times New Roman"/>
            <w:color w:val="000000"/>
            <w:sz w:val="28"/>
            <w:szCs w:val="28"/>
          </w:rPr>
          <w:t>Порядок</w:t>
        </w:r>
      </w:hyperlink>
      <w:r w:rsidRPr="00D82386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обязательного общественного обсуждения в 2014 и 2015 годах закупок товаров, работ, услуг для обеспечения </w:t>
      </w:r>
      <w:r w:rsidRPr="00D82386">
        <w:rPr>
          <w:rFonts w:ascii="Times New Roman" w:hAnsi="Times New Roman" w:cs="Times New Roman"/>
          <w:sz w:val="28"/>
          <w:szCs w:val="28"/>
        </w:rPr>
        <w:t xml:space="preserve">муниципальных нужд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Анхимовское </w:t>
      </w:r>
      <w:r w:rsidRPr="00D82386">
        <w:rPr>
          <w:rFonts w:ascii="Times New Roman" w:hAnsi="Times New Roman" w:cs="Times New Roman"/>
          <w:color w:val="000000"/>
          <w:sz w:val="28"/>
          <w:szCs w:val="28"/>
        </w:rPr>
        <w:t>(приложение).</w:t>
      </w:r>
      <w:r w:rsidRPr="00D82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409" w:rsidRPr="00C11CC6" w:rsidRDefault="00E41409" w:rsidP="00C11C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386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Определить уполномоченным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23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2386">
        <w:rPr>
          <w:rFonts w:ascii="Times New Roman" w:hAnsi="Times New Roman" w:cs="Times New Roman"/>
          <w:sz w:val="28"/>
          <w:szCs w:val="28"/>
        </w:rPr>
        <w:t xml:space="preserve">на осуществление функций по проведению обязательного общественного обсуждения в 2014 и 2015 годах  </w:t>
      </w:r>
      <w:r w:rsidRPr="00D82386">
        <w:rPr>
          <w:rFonts w:ascii="Times New Roman" w:hAnsi="Times New Roman" w:cs="Times New Roman"/>
          <w:color w:val="000000"/>
          <w:sz w:val="28"/>
          <w:szCs w:val="28"/>
        </w:rPr>
        <w:t xml:space="preserve">закупок товаров, работ, услуг для обеспечения </w:t>
      </w:r>
      <w:r>
        <w:rPr>
          <w:rFonts w:ascii="Times New Roman" w:hAnsi="Times New Roman" w:cs="Times New Roman"/>
          <w:sz w:val="28"/>
          <w:szCs w:val="28"/>
        </w:rPr>
        <w:t>муниципальных нужд сельского поселения Анхимовское специалиста  2 категории Киричеву Юлию Алексеевну.</w:t>
      </w:r>
    </w:p>
    <w:p w:rsidR="00E41409" w:rsidRPr="00D82386" w:rsidRDefault="00E41409" w:rsidP="00D82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386">
        <w:rPr>
          <w:rFonts w:ascii="Times New Roman" w:hAnsi="Times New Roman" w:cs="Times New Roman"/>
          <w:color w:val="000000"/>
          <w:sz w:val="28"/>
          <w:szCs w:val="28"/>
        </w:rPr>
        <w:t xml:space="preserve">         4.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82386">
        <w:rPr>
          <w:rFonts w:ascii="Times New Roman" w:hAnsi="Times New Roman" w:cs="Times New Roman"/>
          <w:sz w:val="28"/>
          <w:szCs w:val="28"/>
          <w:lang w:eastAsia="ru-RU"/>
        </w:rPr>
        <w:t xml:space="preserve">беспечить </w:t>
      </w:r>
      <w:r w:rsidRPr="00D82386">
        <w:rPr>
          <w:rFonts w:ascii="Times New Roman" w:hAnsi="Times New Roman" w:cs="Times New Roman"/>
          <w:sz w:val="28"/>
          <w:szCs w:val="28"/>
        </w:rPr>
        <w:t>возможность проведения обязательного общественного обсуждения закупок товаров, работ, услуг для обеспечения муниципальных нужд</w:t>
      </w:r>
      <w:r w:rsidRPr="00D823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Анхимовское</w:t>
      </w:r>
      <w:r w:rsidRPr="00D82386">
        <w:rPr>
          <w:rFonts w:ascii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Анхимовское</w:t>
      </w:r>
      <w:r w:rsidRPr="00D82386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«Интернет» (</w:t>
      </w:r>
      <w:r w:rsidRPr="00D82386">
        <w:rPr>
          <w:rFonts w:ascii="Times New Roman" w:hAnsi="Times New Roman" w:cs="Times New Roman"/>
          <w:sz w:val="28"/>
          <w:szCs w:val="28"/>
        </w:rPr>
        <w:t xml:space="preserve"> </w:t>
      </w:r>
      <w:r w:rsidRPr="00D82386">
        <w:rPr>
          <w:rFonts w:ascii="Times New Roman" w:hAnsi="Times New Roman" w:cs="Times New Roman"/>
          <w:sz w:val="28"/>
          <w:szCs w:val="28"/>
          <w:lang w:eastAsia="ru-RU"/>
        </w:rPr>
        <w:t>http://vytegra.munrus.ru/)</w:t>
      </w:r>
    </w:p>
    <w:p w:rsidR="00E41409" w:rsidRPr="00D82386" w:rsidRDefault="00E41409" w:rsidP="00D8238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386">
        <w:rPr>
          <w:rFonts w:ascii="Times New Roman" w:hAnsi="Times New Roman" w:cs="Times New Roman"/>
          <w:color w:val="000000"/>
          <w:sz w:val="28"/>
          <w:szCs w:val="28"/>
        </w:rPr>
        <w:t>5. Настоящее постановление вступает в силу со дня его официального опубликования и действует до 1 января 2016 года.</w:t>
      </w:r>
    </w:p>
    <w:p w:rsidR="00E41409" w:rsidRPr="00D82386" w:rsidRDefault="00E41409" w:rsidP="00D82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1409" w:rsidRPr="00D82386" w:rsidRDefault="00E41409" w:rsidP="00D82386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Глава поселения                                                                           А.С. Малыгин</w:t>
      </w:r>
    </w:p>
    <w:p w:rsidR="00E41409" w:rsidRPr="00D82386" w:rsidRDefault="00E41409" w:rsidP="00D82386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82386">
        <w:rPr>
          <w:rFonts w:ascii="Times New Roman" w:hAnsi="Times New Roman" w:cs="Times New Roman"/>
          <w:sz w:val="28"/>
          <w:szCs w:val="28"/>
          <w:lang w:eastAsia="ru-RU"/>
        </w:rPr>
        <w:t>   </w:t>
      </w:r>
    </w:p>
    <w:p w:rsidR="00E41409" w:rsidRPr="00D82386" w:rsidRDefault="00E41409" w:rsidP="00D82386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1409" w:rsidRPr="00D82386" w:rsidRDefault="00E41409" w:rsidP="00D82386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1409" w:rsidRDefault="00E41409" w:rsidP="0011287C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Утвержден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82386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D82386">
        <w:rPr>
          <w:rFonts w:ascii="Times New Roman" w:hAnsi="Times New Roman" w:cs="Times New Roman"/>
          <w:sz w:val="28"/>
          <w:szCs w:val="28"/>
          <w:lang w:eastAsia="ru-RU"/>
        </w:rPr>
        <w:t>Постановлением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Pr="00D82386">
        <w:rPr>
          <w:rFonts w:ascii="Times New Roman" w:hAnsi="Times New Roman" w:cs="Times New Roman"/>
          <w:sz w:val="28"/>
          <w:szCs w:val="28"/>
          <w:lang w:eastAsia="ru-RU"/>
        </w:rPr>
        <w:t>дминистра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ции </w:t>
      </w:r>
    </w:p>
    <w:p w:rsidR="00E41409" w:rsidRDefault="00E41409" w:rsidP="0011287C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сельского поселения Анхимовское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            от 01.12.</w:t>
      </w:r>
      <w:r w:rsidRPr="00D82386">
        <w:rPr>
          <w:rFonts w:ascii="Times New Roman" w:hAnsi="Times New Roman" w:cs="Times New Roman"/>
          <w:sz w:val="28"/>
          <w:szCs w:val="28"/>
          <w:lang w:eastAsia="ru-RU"/>
        </w:rPr>
        <w:t>2014</w:t>
      </w:r>
      <w:r>
        <w:rPr>
          <w:rFonts w:ascii="Times New Roman" w:hAnsi="Times New Roman" w:cs="Times New Roman"/>
          <w:sz w:val="28"/>
          <w:szCs w:val="28"/>
          <w:lang w:eastAsia="ru-RU"/>
        </w:rPr>
        <w:t>г. N 115</w:t>
      </w:r>
      <w:r w:rsidRPr="00D82386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Pr="00D82386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D82386">
        <w:rPr>
          <w:rFonts w:ascii="Times New Roman" w:hAnsi="Times New Roman" w:cs="Times New Roman"/>
          <w:sz w:val="28"/>
          <w:szCs w:val="28"/>
          <w:lang w:eastAsia="ru-RU"/>
        </w:rPr>
        <w:t>Приложение </w:t>
      </w:r>
    </w:p>
    <w:p w:rsidR="00E41409" w:rsidRPr="0011287C" w:rsidRDefault="00E41409" w:rsidP="0011287C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82386">
        <w:rPr>
          <w:rFonts w:ascii="Times New Roman" w:hAnsi="Times New Roman" w:cs="Times New Roman"/>
          <w:sz w:val="28"/>
          <w:szCs w:val="28"/>
          <w:lang w:eastAsia="ru-RU"/>
        </w:rPr>
        <w:t>    </w:t>
      </w:r>
    </w:p>
    <w:p w:rsidR="00E41409" w:rsidRDefault="00E41409" w:rsidP="001128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D82386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2386">
        <w:rPr>
          <w:rFonts w:ascii="Times New Roman" w:hAnsi="Times New Roman" w:cs="Times New Roman"/>
          <w:b/>
          <w:bCs/>
          <w:sz w:val="28"/>
          <w:szCs w:val="28"/>
        </w:rPr>
        <w:t xml:space="preserve">ОБЯЗАТЕЛЬНОГО ОБЩЕСТВЕННОГО </w:t>
      </w:r>
    </w:p>
    <w:p w:rsidR="00E41409" w:rsidRDefault="00E41409" w:rsidP="001128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D82386">
        <w:rPr>
          <w:rFonts w:ascii="Times New Roman" w:hAnsi="Times New Roman" w:cs="Times New Roman"/>
          <w:b/>
          <w:bCs/>
          <w:sz w:val="28"/>
          <w:szCs w:val="28"/>
        </w:rPr>
        <w:t>ОБСУЖДЕНИЯ ЗАКУПОК ТОВАРОВ,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2386">
        <w:rPr>
          <w:rFonts w:ascii="Times New Roman" w:hAnsi="Times New Roman" w:cs="Times New Roman"/>
          <w:b/>
          <w:bCs/>
          <w:sz w:val="28"/>
          <w:szCs w:val="28"/>
        </w:rPr>
        <w:t>РАБОТ, УСЛУГ ДЛЯ</w:t>
      </w:r>
    </w:p>
    <w:p w:rsidR="00E41409" w:rsidRPr="00D82386" w:rsidRDefault="00E41409" w:rsidP="001128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D82386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ОБЕСПЕЧЕНИЯ МУНИЦИПАЛЬНЫХ НУЖД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</w:p>
    <w:p w:rsidR="00E41409" w:rsidRPr="00D82386" w:rsidRDefault="00E41409" w:rsidP="00D82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2386">
        <w:rPr>
          <w:rFonts w:ascii="Times New Roman" w:hAnsi="Times New Roman" w:cs="Times New Roman"/>
          <w:b/>
          <w:bCs/>
          <w:sz w:val="28"/>
          <w:szCs w:val="28"/>
        </w:rPr>
        <w:t>(ДАЛЕЕ - ПОРЯДОК)</w:t>
      </w:r>
    </w:p>
    <w:p w:rsidR="00E41409" w:rsidRPr="00D82386" w:rsidRDefault="00E41409" w:rsidP="00D82386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823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E41409" w:rsidRPr="00D82386" w:rsidRDefault="00E41409" w:rsidP="00D82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386">
        <w:rPr>
          <w:rFonts w:ascii="Times New Roman" w:hAnsi="Times New Roman" w:cs="Times New Roman"/>
          <w:sz w:val="28"/>
          <w:szCs w:val="28"/>
          <w:lang w:eastAsia="ru-RU"/>
        </w:rPr>
        <w:t xml:space="preserve">     1.1.Настоящий Порядок устанавливает последовательность  действий  Уполномоченного органа </w:t>
      </w:r>
      <w:r w:rsidRPr="00D82386">
        <w:rPr>
          <w:rFonts w:ascii="Times New Roman" w:hAnsi="Times New Roman" w:cs="Times New Roman"/>
          <w:sz w:val="28"/>
          <w:szCs w:val="28"/>
        </w:rPr>
        <w:t>по определению поставщиков, подрядчиков, исполнителей в сфере закупок товаров, работ, у</w:t>
      </w:r>
      <w:r>
        <w:rPr>
          <w:rFonts w:ascii="Times New Roman" w:hAnsi="Times New Roman" w:cs="Times New Roman"/>
          <w:sz w:val="28"/>
          <w:szCs w:val="28"/>
        </w:rPr>
        <w:t>слуг  для муниципальных нужд  сельского поселения Анхимовское</w:t>
      </w:r>
      <w:r w:rsidRPr="00D823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82386">
        <w:rPr>
          <w:rFonts w:ascii="Times New Roman" w:hAnsi="Times New Roman" w:cs="Times New Roman"/>
          <w:sz w:val="28"/>
          <w:szCs w:val="28"/>
          <w:lang w:eastAsia="ru-RU"/>
        </w:rPr>
        <w:t xml:space="preserve">далее- Уполномоченный Орган) 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386">
        <w:rPr>
          <w:rFonts w:ascii="Times New Roman" w:hAnsi="Times New Roman" w:cs="Times New Roman"/>
          <w:sz w:val="28"/>
          <w:szCs w:val="28"/>
          <w:lang w:eastAsia="ru-RU"/>
        </w:rPr>
        <w:t xml:space="preserve"> подведомственных казенны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 и бюджетных учреждений  </w:t>
      </w:r>
      <w:r w:rsidRPr="00D82386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заказчики) при проведении  обязательного общественного обсуждения </w:t>
      </w:r>
      <w:r w:rsidRPr="00D82386">
        <w:rPr>
          <w:rFonts w:ascii="Times New Roman" w:hAnsi="Times New Roman" w:cs="Times New Roman"/>
          <w:sz w:val="28"/>
          <w:szCs w:val="28"/>
        </w:rPr>
        <w:t xml:space="preserve">закупок товаров, работ, услуг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Анхимовское</w:t>
      </w:r>
      <w:r w:rsidRPr="00D82386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 обязательное общественное обсуждение размещения заказов, ОООЗ).</w:t>
      </w:r>
    </w:p>
    <w:p w:rsidR="00E41409" w:rsidRPr="00D82386" w:rsidRDefault="00E41409" w:rsidP="00D82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386">
        <w:rPr>
          <w:rFonts w:ascii="Times New Roman" w:hAnsi="Times New Roman" w:cs="Times New Roman"/>
          <w:sz w:val="28"/>
          <w:szCs w:val="28"/>
          <w:lang w:eastAsia="ru-RU"/>
        </w:rPr>
        <w:t>     1.2. В обязательном общественном обсуждении  закупок могут на равных условиях принимать участие любые юридические лица вне зависимости от организационно-правовой формы, формы собственности, любые физические лица, в том числе индивидуальные предприниматели,  государственные органы и органы местного самоуправления (далее - участник ОООЗ).</w:t>
      </w:r>
    </w:p>
    <w:p w:rsidR="00E41409" w:rsidRPr="00D82386" w:rsidRDefault="00E41409" w:rsidP="00D82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386">
        <w:rPr>
          <w:rFonts w:ascii="Times New Roman" w:hAnsi="Times New Roman" w:cs="Times New Roman"/>
          <w:sz w:val="28"/>
          <w:szCs w:val="28"/>
        </w:rPr>
        <w:t xml:space="preserve">    1.3. При проведении повторного конкурса, запроса предложений, осуществлении закупок у единственного поставщика (подрядчика, исполнителя) в случае признания несостоявшимся открытого конкурса, конкурса с ограниченным участием, двухэтапного конкурса, электронного аукциона, запроса котировок, запроса предложений обязательное общественное обсуждение закупок не проводится.</w:t>
      </w:r>
    </w:p>
    <w:p w:rsidR="00E41409" w:rsidRPr="00D82386" w:rsidRDefault="00E41409" w:rsidP="00D82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386">
        <w:rPr>
          <w:rFonts w:ascii="Times New Roman" w:hAnsi="Times New Roman" w:cs="Times New Roman"/>
          <w:sz w:val="28"/>
          <w:szCs w:val="28"/>
        </w:rPr>
        <w:t xml:space="preserve">    1.4.Настоящий Порядок не применяется в случаях осуществления закупок с применением закрытых способов определения поставщиков.</w:t>
      </w:r>
    </w:p>
    <w:p w:rsidR="00E41409" w:rsidRPr="00D82386" w:rsidRDefault="00E41409" w:rsidP="00D8238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386">
        <w:rPr>
          <w:rFonts w:ascii="Times New Roman" w:hAnsi="Times New Roman" w:cs="Times New Roman"/>
          <w:sz w:val="28"/>
          <w:szCs w:val="28"/>
        </w:rPr>
        <w:t xml:space="preserve">     1.5. По результатам обязательного общественного обсуждения закупок может быть принято решение о внесении изменений в извещение об осуществлении закупок, документацию о закупках или закупки могут быть отменены.</w:t>
      </w:r>
    </w:p>
    <w:p w:rsidR="00E41409" w:rsidRPr="00D82386" w:rsidRDefault="00E41409" w:rsidP="00D82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386">
        <w:rPr>
          <w:rFonts w:ascii="Times New Roman" w:hAnsi="Times New Roman" w:cs="Times New Roman"/>
          <w:sz w:val="28"/>
          <w:szCs w:val="28"/>
        </w:rPr>
        <w:t xml:space="preserve">     1.6. Установленные в настоящем Порядке сроки исчисляются в календарных днях. Если последний день срока, установленного настоящим Порядком, приходится на нерабочий день, днем окончания срока считается ближайший за ним рабочий день.</w:t>
      </w:r>
    </w:p>
    <w:p w:rsidR="00E41409" w:rsidRPr="00D82386" w:rsidRDefault="00E41409" w:rsidP="00D823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823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Общественное обсуждение размещения заказов с начальной (максимальной) ценой контракта от 100 млн. рублей до 1 млрд. рублей (включительно)</w:t>
      </w:r>
      <w:r w:rsidRPr="00D82386">
        <w:rPr>
          <w:rFonts w:ascii="Times New Roman" w:hAnsi="Times New Roman" w:cs="Times New Roman"/>
          <w:sz w:val="28"/>
          <w:szCs w:val="28"/>
          <w:lang w:eastAsia="ru-RU"/>
        </w:rPr>
        <w:t>    </w:t>
      </w:r>
    </w:p>
    <w:p w:rsidR="00E41409" w:rsidRPr="00D82386" w:rsidRDefault="00E41409" w:rsidP="00D823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82386">
        <w:rPr>
          <w:rFonts w:ascii="Times New Roman" w:hAnsi="Times New Roman" w:cs="Times New Roman"/>
          <w:sz w:val="28"/>
          <w:szCs w:val="28"/>
          <w:lang w:eastAsia="ru-RU"/>
        </w:rPr>
        <w:t xml:space="preserve"> 2.1.  Обязательное общественное обсуждение закупок с начальной (максимальной) ценой контракта от 100 млн. рублей до 1 млрд. рублей (включительно) проводится в заочной форме на официальном сайте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Анхимовское</w:t>
      </w:r>
      <w:r w:rsidRPr="00D82386">
        <w:rPr>
          <w:rFonts w:ascii="Times New Roman" w:hAnsi="Times New Roman" w:cs="Times New Roman"/>
          <w:sz w:val="28"/>
          <w:szCs w:val="28"/>
          <w:lang w:eastAsia="ru-RU"/>
        </w:rPr>
        <w:t xml:space="preserve"> в разделе « Муниципальный заказ».</w:t>
      </w:r>
    </w:p>
    <w:p w:rsidR="00E41409" w:rsidRPr="00D82386" w:rsidRDefault="00E41409" w:rsidP="00D82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386">
        <w:rPr>
          <w:rFonts w:ascii="Times New Roman" w:hAnsi="Times New Roman" w:cs="Times New Roman"/>
          <w:sz w:val="28"/>
          <w:szCs w:val="28"/>
        </w:rPr>
        <w:t xml:space="preserve">   2.2. Заказчик, в день размещения на официальном сайте Российской Федерации (www.zakupki.gov.ru) извещения об осуществлении закупок, направляет в Уполномоченный орган  данное извещение и документацию о закупках.</w:t>
      </w:r>
    </w:p>
    <w:p w:rsidR="00E41409" w:rsidRPr="00D82386" w:rsidRDefault="00E41409" w:rsidP="00D82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386">
        <w:rPr>
          <w:rFonts w:ascii="Times New Roman" w:hAnsi="Times New Roman" w:cs="Times New Roman"/>
          <w:sz w:val="28"/>
          <w:szCs w:val="28"/>
        </w:rPr>
        <w:t xml:space="preserve">2.3.Уполномоченный орган  в день поступления от  заказчика извещения об осуществлении закупок и документации о закупке размещает поступившие документы на </w:t>
      </w:r>
      <w:r w:rsidRPr="00D82386">
        <w:rPr>
          <w:rFonts w:ascii="Times New Roman" w:hAnsi="Times New Roman" w:cs="Times New Roman"/>
          <w:sz w:val="28"/>
          <w:szCs w:val="28"/>
          <w:lang w:eastAsia="ru-RU"/>
        </w:rPr>
        <w:t xml:space="preserve">официальном сайте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Анхимовское в разделе «</w:t>
      </w:r>
      <w:r w:rsidRPr="00D8238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заказ» </w:t>
      </w:r>
      <w:r w:rsidRPr="00D82386">
        <w:rPr>
          <w:rFonts w:ascii="Times New Roman" w:hAnsi="Times New Roman" w:cs="Times New Roman"/>
          <w:sz w:val="28"/>
          <w:szCs w:val="28"/>
        </w:rPr>
        <w:t>для проведения обязательного общественного обсуждения закупок.</w:t>
      </w:r>
    </w:p>
    <w:p w:rsidR="00E41409" w:rsidRPr="00D82386" w:rsidRDefault="00E41409" w:rsidP="00D82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386">
        <w:rPr>
          <w:rFonts w:ascii="Times New Roman" w:hAnsi="Times New Roman" w:cs="Times New Roman"/>
          <w:sz w:val="28"/>
          <w:szCs w:val="28"/>
          <w:lang w:eastAsia="ru-RU"/>
        </w:rPr>
        <w:t xml:space="preserve">   2.4. Обязательное общественное обсуждение  закупок  начинается со дня размещения извещения о проведении закупок и завершается по истечении 5 дней. В течение этого периода участники ОООЗ вправе на официальном сайте 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сельского поселения Анхимовское</w:t>
      </w:r>
      <w:r w:rsidRPr="00D82386">
        <w:rPr>
          <w:rFonts w:ascii="Times New Roman" w:hAnsi="Times New Roman" w:cs="Times New Roman"/>
          <w:sz w:val="28"/>
          <w:szCs w:val="28"/>
          <w:lang w:eastAsia="ru-RU"/>
        </w:rPr>
        <w:t xml:space="preserve"> оставлять замечания и комментарии по следующим аспектам закупок:</w:t>
      </w:r>
    </w:p>
    <w:p w:rsidR="00E41409" w:rsidRPr="00D82386" w:rsidRDefault="00E41409" w:rsidP="00D82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386">
        <w:rPr>
          <w:rFonts w:ascii="Times New Roman" w:hAnsi="Times New Roman" w:cs="Times New Roman"/>
          <w:sz w:val="28"/>
          <w:szCs w:val="28"/>
        </w:rPr>
        <w:t>- соответствие закупок требованиям законодательства Российской Федерации и иных нормативных правовых актов, в том числе о контрактной системе в сфере закупок товаров, работ, услуг для обеспечения государственных и муниципальных нужд, требованиям актов о нормировании в сфере закупок;</w:t>
      </w:r>
    </w:p>
    <w:p w:rsidR="00E41409" w:rsidRPr="00D82386" w:rsidRDefault="00E41409" w:rsidP="00D82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386">
        <w:rPr>
          <w:rFonts w:ascii="Times New Roman" w:hAnsi="Times New Roman" w:cs="Times New Roman"/>
          <w:sz w:val="28"/>
          <w:szCs w:val="28"/>
        </w:rPr>
        <w:t>- целесообразность размещения заказа;</w:t>
      </w:r>
    </w:p>
    <w:p w:rsidR="00E41409" w:rsidRPr="00D82386" w:rsidRDefault="00E41409" w:rsidP="00D82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386">
        <w:rPr>
          <w:rFonts w:ascii="Times New Roman" w:hAnsi="Times New Roman" w:cs="Times New Roman"/>
          <w:sz w:val="28"/>
          <w:szCs w:val="28"/>
        </w:rPr>
        <w:t>- обоснованность начальной (максимальной) цены контракта.</w:t>
      </w:r>
    </w:p>
    <w:p w:rsidR="00E41409" w:rsidRPr="00D82386" w:rsidRDefault="00E41409" w:rsidP="00D82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386">
        <w:rPr>
          <w:rFonts w:ascii="Times New Roman" w:hAnsi="Times New Roman" w:cs="Times New Roman"/>
          <w:sz w:val="28"/>
          <w:szCs w:val="28"/>
          <w:lang w:eastAsia="ru-RU"/>
        </w:rPr>
        <w:t xml:space="preserve"> 2.5. Замечания и комментарии участников ОООЗ, содержащие запрос о разъяснении положений  документации о закупках  возвращаются участнику ОООЗ с указанием порядка направления соответствующих запросов, установленного Федеральным законом </w:t>
      </w:r>
      <w:r w:rsidRPr="00D82386"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E41409" w:rsidRPr="00D82386" w:rsidRDefault="00E41409" w:rsidP="00D82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386">
        <w:rPr>
          <w:rFonts w:ascii="Times New Roman" w:hAnsi="Times New Roman" w:cs="Times New Roman"/>
          <w:sz w:val="28"/>
          <w:szCs w:val="28"/>
          <w:lang w:eastAsia="ru-RU"/>
        </w:rPr>
        <w:t xml:space="preserve"> 2.6. Все поступившие на официальный сайт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 Анхимовское </w:t>
      </w:r>
      <w:r w:rsidRPr="00D82386">
        <w:rPr>
          <w:rFonts w:ascii="Times New Roman" w:hAnsi="Times New Roman" w:cs="Times New Roman"/>
          <w:sz w:val="28"/>
          <w:szCs w:val="28"/>
          <w:lang w:eastAsia="ru-RU"/>
        </w:rPr>
        <w:t xml:space="preserve">замечания и предложения Уполномоченный орган  направляет в течение </w:t>
      </w:r>
      <w:r w:rsidRPr="00D82386">
        <w:rPr>
          <w:rFonts w:ascii="Times New Roman" w:hAnsi="Times New Roman" w:cs="Times New Roman"/>
          <w:sz w:val="28"/>
          <w:szCs w:val="28"/>
        </w:rPr>
        <w:t>одного дня после дня их поступления заказчику.</w:t>
      </w:r>
    </w:p>
    <w:p w:rsidR="00E41409" w:rsidRPr="00D82386" w:rsidRDefault="00E41409" w:rsidP="00D82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386">
        <w:rPr>
          <w:rFonts w:ascii="Times New Roman" w:hAnsi="Times New Roman" w:cs="Times New Roman"/>
          <w:sz w:val="28"/>
          <w:szCs w:val="28"/>
        </w:rPr>
        <w:t xml:space="preserve">       2.7   Заказчик в течение одного дня после дня поступления от Уполномоченного органа замечаний и предложений участника ОООЗ готовит ответ и направляет его  повторно в Уполномоченный орган. </w:t>
      </w:r>
    </w:p>
    <w:p w:rsidR="00E41409" w:rsidRPr="00D82386" w:rsidRDefault="00E41409" w:rsidP="00D82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386">
        <w:rPr>
          <w:rFonts w:ascii="Times New Roman" w:hAnsi="Times New Roman" w:cs="Times New Roman"/>
          <w:sz w:val="28"/>
          <w:szCs w:val="28"/>
        </w:rPr>
        <w:t>Ответ дается только на замечания и предложения, прошедшие стилистическую проверку.</w:t>
      </w:r>
    </w:p>
    <w:p w:rsidR="00E41409" w:rsidRPr="00D82386" w:rsidRDefault="00E41409" w:rsidP="00D82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386">
        <w:rPr>
          <w:rFonts w:ascii="Times New Roman" w:hAnsi="Times New Roman" w:cs="Times New Roman"/>
          <w:sz w:val="28"/>
          <w:szCs w:val="28"/>
        </w:rPr>
        <w:t>Стилистическая проверка исключает замечания и предложения, содержащие высказывания, нарушающие общепринятые нормы публичной дискуссии (т.е. жаргонизмы, ненормативную лексику и т.п.), а также замечания и предложения, не относящиеся к предмету обязательного общественного обсуждения закупок.</w:t>
      </w:r>
    </w:p>
    <w:p w:rsidR="00E41409" w:rsidRPr="00D82386" w:rsidRDefault="00E41409" w:rsidP="00D82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386">
        <w:rPr>
          <w:rFonts w:ascii="Times New Roman" w:hAnsi="Times New Roman" w:cs="Times New Roman"/>
          <w:sz w:val="28"/>
          <w:szCs w:val="28"/>
        </w:rPr>
        <w:t>Стилистическую проверку замечаний и предложений участников ОООЗ проводит  заказчик.</w:t>
      </w:r>
    </w:p>
    <w:p w:rsidR="00E41409" w:rsidRPr="00D82386" w:rsidRDefault="00E41409" w:rsidP="00D82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386">
        <w:rPr>
          <w:rFonts w:ascii="Times New Roman" w:hAnsi="Times New Roman" w:cs="Times New Roman"/>
          <w:sz w:val="28"/>
          <w:szCs w:val="28"/>
        </w:rPr>
        <w:t xml:space="preserve">2.8. Уполномоченный орган  размещает на официальном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сайте администрации сельского поселения Анхимовское</w:t>
      </w:r>
      <w:r w:rsidRPr="00D82386">
        <w:rPr>
          <w:rFonts w:ascii="Times New Roman" w:hAnsi="Times New Roman" w:cs="Times New Roman"/>
          <w:sz w:val="28"/>
          <w:szCs w:val="28"/>
        </w:rPr>
        <w:t xml:space="preserve"> замечания и предложения участников ОООЗ, ответы в течение трех дней после дня поступления замечаний и предложений.</w:t>
      </w:r>
    </w:p>
    <w:p w:rsidR="00E41409" w:rsidRPr="00D82386" w:rsidRDefault="00E41409" w:rsidP="00D82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386">
        <w:rPr>
          <w:rFonts w:ascii="Times New Roman" w:hAnsi="Times New Roman" w:cs="Times New Roman"/>
          <w:sz w:val="28"/>
          <w:szCs w:val="28"/>
        </w:rPr>
        <w:t>2.9. Заказчик в течение двух дней после дня завершения обязательного общественного обсуждения закупок составляет и подписывает протокол общественного обсуждения закупок, в котором отражает все поступившие замечания, предложения и ответы на них, а также одно из следующих решений, принятых по результатам обязательного общественного обсуждения закупок:</w:t>
      </w:r>
    </w:p>
    <w:p w:rsidR="00E41409" w:rsidRPr="00D82386" w:rsidRDefault="00E41409" w:rsidP="00D82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386">
        <w:rPr>
          <w:rFonts w:ascii="Times New Roman" w:hAnsi="Times New Roman" w:cs="Times New Roman"/>
          <w:sz w:val="28"/>
          <w:szCs w:val="28"/>
        </w:rPr>
        <w:t>- об отмене проведения закупок;</w:t>
      </w:r>
    </w:p>
    <w:p w:rsidR="00E41409" w:rsidRPr="00D82386" w:rsidRDefault="00E41409" w:rsidP="00D82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386">
        <w:rPr>
          <w:rFonts w:ascii="Times New Roman" w:hAnsi="Times New Roman" w:cs="Times New Roman"/>
          <w:sz w:val="28"/>
          <w:szCs w:val="28"/>
        </w:rPr>
        <w:t>- о продолжении проведения закупок без внесения изменений в извещение об осуществлении закупок, документацию о закупке;</w:t>
      </w:r>
    </w:p>
    <w:p w:rsidR="00E41409" w:rsidRPr="00D82386" w:rsidRDefault="00E41409" w:rsidP="00D82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386">
        <w:rPr>
          <w:rFonts w:ascii="Times New Roman" w:hAnsi="Times New Roman" w:cs="Times New Roman"/>
          <w:sz w:val="28"/>
          <w:szCs w:val="28"/>
        </w:rPr>
        <w:t>- о продолжении проведения закупок с внесением изменений в извещение об осуществлении закупок, документацию о закупке.</w:t>
      </w:r>
    </w:p>
    <w:p w:rsidR="00E41409" w:rsidRPr="00D82386" w:rsidRDefault="00E41409" w:rsidP="00D82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386">
        <w:rPr>
          <w:rFonts w:ascii="Times New Roman" w:hAnsi="Times New Roman" w:cs="Times New Roman"/>
          <w:sz w:val="28"/>
          <w:szCs w:val="28"/>
        </w:rPr>
        <w:t>2.10. Протокол о результатах обязательного общественного обсуждения закупок в течение одного дня после дня подписания направляется  заказчиком в Уполномоченный орган.</w:t>
      </w:r>
    </w:p>
    <w:p w:rsidR="00E41409" w:rsidRPr="00D82386" w:rsidRDefault="00E41409" w:rsidP="00D82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386">
        <w:rPr>
          <w:rFonts w:ascii="Times New Roman" w:hAnsi="Times New Roman" w:cs="Times New Roman"/>
          <w:sz w:val="28"/>
          <w:szCs w:val="28"/>
        </w:rPr>
        <w:t xml:space="preserve">2.11. Уполномоченный орган  размещает на официальном </w:t>
      </w:r>
      <w:r>
        <w:rPr>
          <w:rFonts w:ascii="Times New Roman" w:hAnsi="Times New Roman" w:cs="Times New Roman"/>
          <w:sz w:val="28"/>
          <w:szCs w:val="28"/>
          <w:lang w:eastAsia="ru-RU"/>
        </w:rPr>
        <w:t>сайте а</w:t>
      </w:r>
      <w:r w:rsidRPr="00D82386">
        <w:rPr>
          <w:rFonts w:ascii="Times New Roman" w:hAnsi="Times New Roman" w:cs="Times New Roman"/>
          <w:sz w:val="28"/>
          <w:szCs w:val="28"/>
          <w:lang w:eastAsia="ru-RU"/>
        </w:rPr>
        <w:t>дм</w:t>
      </w:r>
      <w:r>
        <w:rPr>
          <w:rFonts w:ascii="Times New Roman" w:hAnsi="Times New Roman" w:cs="Times New Roman"/>
          <w:sz w:val="28"/>
          <w:szCs w:val="28"/>
          <w:lang w:eastAsia="ru-RU"/>
        </w:rPr>
        <w:t>инистрации сельского поселения Анхимовское</w:t>
      </w:r>
      <w:r w:rsidRPr="00D82386">
        <w:rPr>
          <w:rFonts w:ascii="Times New Roman" w:hAnsi="Times New Roman" w:cs="Times New Roman"/>
          <w:sz w:val="28"/>
          <w:szCs w:val="28"/>
        </w:rPr>
        <w:t xml:space="preserve"> протокол обязательного общественного обсуждения закупок в течение трех дней после дня подписания данного протокола.</w:t>
      </w:r>
    </w:p>
    <w:p w:rsidR="00E41409" w:rsidRPr="00D82386" w:rsidRDefault="00E41409" w:rsidP="00D82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1409" w:rsidRPr="00D82386" w:rsidRDefault="00E41409" w:rsidP="00D8238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1409" w:rsidRPr="00A73894" w:rsidRDefault="00E41409" w:rsidP="00547B9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41409" w:rsidRPr="00A73894" w:rsidSect="007925B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A4B"/>
    <w:rsid w:val="000013D4"/>
    <w:rsid w:val="00007E7B"/>
    <w:rsid w:val="00013291"/>
    <w:rsid w:val="00054FFE"/>
    <w:rsid w:val="000649FD"/>
    <w:rsid w:val="00077763"/>
    <w:rsid w:val="0011287C"/>
    <w:rsid w:val="001B190D"/>
    <w:rsid w:val="00225A8B"/>
    <w:rsid w:val="0024463B"/>
    <w:rsid w:val="0025108D"/>
    <w:rsid w:val="00255027"/>
    <w:rsid w:val="00313D2B"/>
    <w:rsid w:val="003448DD"/>
    <w:rsid w:val="00361A70"/>
    <w:rsid w:val="00390856"/>
    <w:rsid w:val="003A19E4"/>
    <w:rsid w:val="003B45CC"/>
    <w:rsid w:val="004E64FF"/>
    <w:rsid w:val="004F0E8C"/>
    <w:rsid w:val="00547B93"/>
    <w:rsid w:val="00564A4B"/>
    <w:rsid w:val="00590EE2"/>
    <w:rsid w:val="00651DB5"/>
    <w:rsid w:val="006B062B"/>
    <w:rsid w:val="006C3201"/>
    <w:rsid w:val="00760A12"/>
    <w:rsid w:val="00781F18"/>
    <w:rsid w:val="007925B8"/>
    <w:rsid w:val="007C19B0"/>
    <w:rsid w:val="007E49E3"/>
    <w:rsid w:val="008044E7"/>
    <w:rsid w:val="00835E16"/>
    <w:rsid w:val="00872534"/>
    <w:rsid w:val="00874127"/>
    <w:rsid w:val="00874384"/>
    <w:rsid w:val="0087750D"/>
    <w:rsid w:val="00896A48"/>
    <w:rsid w:val="008B728E"/>
    <w:rsid w:val="009457DC"/>
    <w:rsid w:val="00975AB7"/>
    <w:rsid w:val="0098405B"/>
    <w:rsid w:val="009A4533"/>
    <w:rsid w:val="00A01057"/>
    <w:rsid w:val="00A73894"/>
    <w:rsid w:val="00A76C3D"/>
    <w:rsid w:val="00A91D84"/>
    <w:rsid w:val="00AE25E5"/>
    <w:rsid w:val="00C11CC6"/>
    <w:rsid w:val="00C21E46"/>
    <w:rsid w:val="00C5303C"/>
    <w:rsid w:val="00D015E3"/>
    <w:rsid w:val="00D1725F"/>
    <w:rsid w:val="00D36E01"/>
    <w:rsid w:val="00D4205C"/>
    <w:rsid w:val="00D82386"/>
    <w:rsid w:val="00D9385D"/>
    <w:rsid w:val="00DC0AF6"/>
    <w:rsid w:val="00DC1A41"/>
    <w:rsid w:val="00E41409"/>
    <w:rsid w:val="00E568C7"/>
    <w:rsid w:val="00E81CA0"/>
    <w:rsid w:val="00E8611E"/>
    <w:rsid w:val="00EB3527"/>
    <w:rsid w:val="00EC0881"/>
    <w:rsid w:val="00ED3D48"/>
    <w:rsid w:val="00EE53B7"/>
    <w:rsid w:val="00FA4B48"/>
    <w:rsid w:val="00FC0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4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361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61A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61A7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8B7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E83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F6B8498B70F55B021076622EF0F32281ECC1061BE04F096E1DFA4868283F2F7D9169165454CF11Fr1Z5K" TargetMode="External"/><Relationship Id="rId4" Type="http://schemas.openxmlformats.org/officeDocument/2006/relationships/hyperlink" Target="consultantplus://offline/ref=8F6B8498B70F55B021076622EF0F32281ECC1061BE04F096E1DFA4868283F2F7D9169165454CF51Br1ZB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4</Pages>
  <Words>1375</Words>
  <Characters>7840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Администрация_13</dc:creator>
  <cp:keywords/>
  <dc:description/>
  <cp:lastModifiedBy>Пользователь</cp:lastModifiedBy>
  <cp:revision>2</cp:revision>
  <cp:lastPrinted>2014-12-02T06:25:00Z</cp:lastPrinted>
  <dcterms:created xsi:type="dcterms:W3CDTF">2014-11-28T06:46:00Z</dcterms:created>
  <dcterms:modified xsi:type="dcterms:W3CDTF">2014-12-02T06:25:00Z</dcterms:modified>
</cp:coreProperties>
</file>