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10" w:rsidRPr="006A7A05" w:rsidRDefault="00E91B10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АНХИМОВСКОЕ</w:t>
      </w:r>
    </w:p>
    <w:p w:rsidR="00E91B10" w:rsidRDefault="00E91B10" w:rsidP="001113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B10" w:rsidRPr="006A7A05" w:rsidRDefault="00E91B10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10" w:rsidRPr="006A7A05" w:rsidRDefault="00E91B10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1B10" w:rsidRPr="006A7A05" w:rsidRDefault="00E91B10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10" w:rsidRPr="006A7A05" w:rsidRDefault="00E91B10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10" w:rsidRPr="006A7A05" w:rsidRDefault="00E91B10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19.02.2018г.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№28</w:t>
      </w:r>
    </w:p>
    <w:p w:rsidR="00E91B10" w:rsidRPr="006A7A05" w:rsidRDefault="00E91B10" w:rsidP="001113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п.Белоусово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1B10" w:rsidRPr="00316FC3" w:rsidRDefault="00E91B10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E91B10" w:rsidRPr="00143B6D">
        <w:trPr>
          <w:trHeight w:val="6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1B10" w:rsidRPr="00F9696F" w:rsidRDefault="00E91B10" w:rsidP="00316FC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F">
              <w:rPr>
                <w:rFonts w:ascii="Times New Roman" w:hAnsi="Times New Roman" w:cs="Times New Roman"/>
                <w:sz w:val="28"/>
                <w:szCs w:val="28"/>
              </w:rPr>
              <w:t>О порядке установления особого противопожарного режима, в случае повышения пожарной опасности на территории сельского поселения Анхимовское</w:t>
            </w:r>
          </w:p>
          <w:p w:rsidR="00E91B10" w:rsidRPr="00316FC3" w:rsidRDefault="00E91B10" w:rsidP="00316F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E91B10" w:rsidRPr="00316FC3" w:rsidRDefault="00E91B10" w:rsidP="00B503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FC3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hyperlink r:id="rId5" w:tooltip="Пожарная безопасность" w:history="1">
        <w:r w:rsidRPr="00316FC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пожарной безопасности</w:t>
        </w:r>
      </w:hyperlink>
      <w:r w:rsidRPr="00316FC3">
        <w:rPr>
          <w:rFonts w:ascii="Times New Roman" w:hAnsi="Times New Roman" w:cs="Times New Roman"/>
          <w:sz w:val="28"/>
          <w:szCs w:val="28"/>
        </w:rPr>
        <w:t xml:space="preserve"> и в случаях повышения пожарной 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Анхимовское</w:t>
      </w:r>
      <w:r w:rsidRPr="00316F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6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130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</w:t>
      </w:r>
      <w:r w:rsidRPr="00111301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1301">
        <w:rPr>
          <w:rFonts w:ascii="Times New Roman" w:hAnsi="Times New Roman" w:cs="Times New Roman"/>
          <w:sz w:val="28"/>
          <w:szCs w:val="28"/>
        </w:rPr>
        <w:t xml:space="preserve"> №69-ФЗ «О пожарной </w:t>
      </w:r>
      <w:r w:rsidRPr="00B503BD">
        <w:rPr>
          <w:rFonts w:ascii="Times New Roman" w:hAnsi="Times New Roman" w:cs="Times New Roman"/>
          <w:sz w:val="28"/>
          <w:szCs w:val="28"/>
        </w:rPr>
        <w:t xml:space="preserve">безопасности», </w:t>
      </w:r>
      <w:r w:rsidRPr="00B503B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316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FC3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316FC3">
        <w:rPr>
          <w:rFonts w:ascii="Times New Roman" w:hAnsi="Times New Roman" w:cs="Times New Roman"/>
          <w:sz w:val="28"/>
          <w:szCs w:val="28"/>
        </w:rPr>
        <w:t>:</w:t>
      </w:r>
    </w:p>
    <w:p w:rsidR="00E91B10" w:rsidRPr="00B503BD" w:rsidRDefault="00E91B10" w:rsidP="00B503B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E91B10" w:rsidRPr="00F9696F" w:rsidRDefault="00E91B10" w:rsidP="00316FC3">
      <w:pPr>
        <w:pStyle w:val="Heading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sz w:val="28"/>
          <w:szCs w:val="28"/>
        </w:rPr>
        <w:t>1</w:t>
      </w:r>
      <w:r w:rsidRPr="00F9696F">
        <w:rPr>
          <w:rStyle w:val="Strong"/>
          <w:rFonts w:ascii="Times New Roman" w:hAnsi="Times New Roman" w:cs="Times New Roman"/>
          <w:sz w:val="28"/>
          <w:szCs w:val="28"/>
        </w:rPr>
        <w:t>.</w:t>
      </w:r>
      <w:r w:rsidRPr="00F969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Порядок установления особого противопожарного режима, в случае повышения пожарной опасности на территории сельского поселения Анхимовское (приложение №1).</w:t>
      </w:r>
    </w:p>
    <w:p w:rsidR="00E91B10" w:rsidRPr="00F9696F" w:rsidRDefault="00E91B10" w:rsidP="00316FC3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sz w:val="28"/>
          <w:szCs w:val="28"/>
        </w:rPr>
        <w:t>2. Контроль за  выполнением постановления оставляю за собой.</w:t>
      </w:r>
    </w:p>
    <w:p w:rsidR="00E91B10" w:rsidRPr="00F9696F" w:rsidRDefault="00E91B10" w:rsidP="00316FC3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sz w:val="28"/>
          <w:szCs w:val="28"/>
        </w:rPr>
        <w:t>3. Постановление вступает в силу  с момента подписания и подлежит официальному опубликованию.</w:t>
      </w:r>
    </w:p>
    <w:p w:rsidR="00E91B10" w:rsidRDefault="00E91B10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10" w:rsidRPr="006A7A05" w:rsidRDefault="00E91B10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10" w:rsidRPr="0015225F" w:rsidRDefault="00E91B10" w:rsidP="0015225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Глава поселения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О.А.Селина</w:t>
      </w: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1B10" w:rsidRPr="00F9696F" w:rsidRDefault="00E91B10" w:rsidP="0019729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  <w:r w:rsidRPr="00F9696F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91B10" w:rsidRPr="00F9696F" w:rsidRDefault="00E91B10" w:rsidP="0019729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  <w:r w:rsidRPr="00F9696F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91B10" w:rsidRPr="00F9696F" w:rsidRDefault="00E91B10" w:rsidP="0019729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  <w:r w:rsidRPr="00F9696F">
        <w:rPr>
          <w:rFonts w:ascii="Times New Roman" w:hAnsi="Times New Roman" w:cs="Times New Roman"/>
          <w:sz w:val="22"/>
          <w:szCs w:val="22"/>
        </w:rPr>
        <w:t>сельского поселения Анхимовское</w:t>
      </w:r>
    </w:p>
    <w:p w:rsidR="00E91B10" w:rsidRPr="00F9696F" w:rsidRDefault="00E91B10" w:rsidP="007530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9696F">
        <w:rPr>
          <w:rFonts w:ascii="Times New Roman" w:hAnsi="Times New Roman" w:cs="Times New Roman"/>
        </w:rPr>
        <w:t>от 19.02.2018 года № 28</w:t>
      </w:r>
    </w:p>
    <w:p w:rsidR="00E91B10" w:rsidRPr="00F9696F" w:rsidRDefault="00E91B10" w:rsidP="00BE4B58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 xml:space="preserve">ПОРЯДОК </w:t>
      </w:r>
    </w:p>
    <w:p w:rsidR="00E91B10" w:rsidRPr="00F9696F" w:rsidRDefault="00E91B10" w:rsidP="00BE4B5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установления особого противопожарного режима, в случае пожарной опасности</w:t>
      </w:r>
      <w:r w:rsidRPr="00F9696F">
        <w:rPr>
          <w:rFonts w:ascii="Times New Roman" w:hAnsi="Times New Roman" w:cs="Times New Roman"/>
        </w:rPr>
        <w:t xml:space="preserve"> </w:t>
      </w:r>
      <w:r w:rsidRPr="00F9696F">
        <w:rPr>
          <w:rStyle w:val="Strong"/>
          <w:rFonts w:ascii="Times New Roman" w:hAnsi="Times New Roman" w:cs="Times New Roman"/>
        </w:rPr>
        <w:t>на территории сельского поселения Анхимовское</w:t>
      </w:r>
      <w:r w:rsidRPr="00F9696F">
        <w:rPr>
          <w:rFonts w:ascii="Times New Roman" w:hAnsi="Times New Roman" w:cs="Times New Roman"/>
        </w:rPr>
        <w:br/>
      </w:r>
      <w:r w:rsidRPr="00F9696F">
        <w:rPr>
          <w:rStyle w:val="Strong"/>
          <w:rFonts w:ascii="Times New Roman" w:hAnsi="Times New Roman" w:cs="Times New Roman"/>
        </w:rPr>
        <w:t>1. Общие положения</w:t>
      </w:r>
    </w:p>
    <w:p w:rsidR="00E91B10" w:rsidRPr="00F9696F" w:rsidRDefault="00E91B10" w:rsidP="00BE4B58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1.1.</w:t>
      </w:r>
      <w:r w:rsidRPr="00F9696F">
        <w:rPr>
          <w:rFonts w:ascii="Times New Roman" w:hAnsi="Times New Roman" w:cs="Times New Roman"/>
        </w:rPr>
        <w:t xml:space="preserve"> Настоящий Порядок установления особого противопожарного режима, в случае пожарной опасности на территории сельского поселения Анхимовское (далее – Порядок) разработан в соответствии в соответствии с Федеральным законом от 21 декабря 1994 года № 69-ФЗ «О пожарной безопасности», </w:t>
      </w:r>
      <w:r w:rsidRPr="00F9696F">
        <w:rPr>
          <w:rFonts w:ascii="Times New Roman" w:hAnsi="Times New Roman" w:cs="Times New Roman"/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E91B10" w:rsidRPr="00F9696F" w:rsidRDefault="00E91B10" w:rsidP="00BE4B58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1.2.</w:t>
      </w:r>
      <w:r w:rsidRPr="00F9696F">
        <w:rPr>
          <w:rFonts w:ascii="Times New Roman" w:hAnsi="Times New Roman" w:cs="Times New Roman"/>
        </w:rPr>
        <w:t xml:space="preserve">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E91B10" w:rsidRPr="00F9696F" w:rsidRDefault="00E91B10" w:rsidP="0075309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2. Установление особого противопожарного режима</w:t>
      </w:r>
    </w:p>
    <w:p w:rsidR="00E91B10" w:rsidRPr="00F9696F" w:rsidRDefault="00E91B10" w:rsidP="00BE4B58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2.1.</w:t>
      </w:r>
      <w:r w:rsidRPr="00F9696F">
        <w:rPr>
          <w:rFonts w:ascii="Times New Roman" w:hAnsi="Times New Roman" w:cs="Times New Roman"/>
        </w:rPr>
        <w:t xml:space="preserve"> В случае повышения пожарной опасности Глава сельского поселения Анхимовское </w:t>
      </w:r>
      <w:hyperlink r:id="rId6" w:tooltip="Распоряжения администраций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распоряжением администрации</w:t>
        </w:r>
      </w:hyperlink>
      <w:r w:rsidRPr="00F9696F">
        <w:rPr>
          <w:rFonts w:ascii="Times New Roman" w:hAnsi="Times New Roman" w:cs="Times New Roman"/>
        </w:rPr>
        <w:t xml:space="preserve"> устанавливает особый противопожарный режим на территории сельского поселения Анхимовское. </w:t>
      </w:r>
    </w:p>
    <w:p w:rsidR="00E91B10" w:rsidRPr="00F9696F" w:rsidRDefault="00E91B10" w:rsidP="00BE4B58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2.2.</w:t>
      </w:r>
      <w:r w:rsidRPr="00F9696F">
        <w:rPr>
          <w:rFonts w:ascii="Times New Roman" w:hAnsi="Times New Roman" w:cs="Times New Roman"/>
        </w:rPr>
        <w:t xml:space="preserve">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сельского поселения Анхимовское. </w:t>
      </w:r>
    </w:p>
    <w:p w:rsidR="00E91B10" w:rsidRPr="00F9696F" w:rsidRDefault="00E91B10" w:rsidP="00BE4B58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2.3.</w:t>
      </w:r>
      <w:r w:rsidRPr="00F9696F">
        <w:rPr>
          <w:rFonts w:ascii="Times New Roman" w:hAnsi="Times New Roman" w:cs="Times New Roman"/>
        </w:rPr>
        <w:t xml:space="preserve"> В распоряжении об установлении особого противопожарного режима указывается: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обстоятельства, послужившие основанием для введения особого противопожарного режима;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границы территории, на которой устанавливается особый противопожарный режим;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время начала установления особого противопожарного режима;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срок, на который устанавливается особый противопожарный режим;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должностные лица ответственные за осуществление мер особого противопожарного режима.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2.4.</w:t>
      </w:r>
      <w:r w:rsidRPr="00F9696F">
        <w:rPr>
          <w:rFonts w:ascii="Times New Roman" w:hAnsi="Times New Roman" w:cs="Times New Roman"/>
        </w:rPr>
        <w:t xml:space="preserve"> В случае необходимости принятия экстренного решения об установлении особого противопожарного режима на территории сельского поселения Анхимовское, по указанию Главы поселения решение о введении особого противопожарного режима на территории сельского поселения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– КЧС и ОПБ администрации МО).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E91B10" w:rsidRPr="00F9696F" w:rsidRDefault="00E91B10" w:rsidP="00753094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Fonts w:ascii="Times New Roman" w:hAnsi="Times New Roman" w:cs="Times New Roman"/>
        </w:rPr>
        <w:t>Решение принимается большинством голосов членов КЧС и ОПБ и подписывается председателем КЧС и ОПБ (или лицом его замещающим).</w:t>
      </w:r>
    </w:p>
    <w:p w:rsidR="00E91B10" w:rsidRPr="00F9696F" w:rsidRDefault="00E91B10" w:rsidP="00753094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3. Разработка и проведение мероприятий в условиях противопожарного режима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3.1.</w:t>
      </w:r>
      <w:r w:rsidRPr="00F9696F">
        <w:rPr>
          <w:rFonts w:ascii="Times New Roman" w:hAnsi="Times New Roman" w:cs="Times New Roman"/>
        </w:rPr>
        <w:t xml:space="preserve"> Разработку комплекса мер, направленных на устранение повышенной опасности и контроль за их выполнением осуществляет Администрация сельского поселения Анхимовское.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3.2.</w:t>
      </w:r>
      <w:r w:rsidRPr="00F9696F">
        <w:rPr>
          <w:rFonts w:ascii="Times New Roman" w:hAnsi="Times New Roman" w:cs="Times New Roman"/>
        </w:rPr>
        <w:t xml:space="preserve"> В рамках обеспечения особого противопожарного режима на межселенной территории разрабатываются и проводятся следующие мероприятия: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создается комиссия по борьбе с пожарами;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принимаются меры по своевременной очистке территорий от горючих отходов и мусора;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проводятся наблюдения за противопожарным состоянием сельского поселения и прилегающим к нему зонам, путем несения дежурства гражданами и работниками организаций, предприятий и учреждений;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предусматриваются мероприятия, исключающие возможность переброса огня от пожаров на здания и сооружения сельского поселения и на прилегающие к нему зоны;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сельского поселения и прилегающих к нему зон;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временное приостановление разведения костров, проведение пожароопасных работ на определенных участках; 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принимает иные дополнительные меры пожарной безопасности, не противоречащие </w:t>
      </w:r>
      <w:hyperlink r:id="rId7" w:tooltip="Законы в России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законодательству Российской Федерации</w:t>
        </w:r>
      </w:hyperlink>
      <w:r w:rsidRPr="00F9696F">
        <w:rPr>
          <w:rFonts w:ascii="Times New Roman" w:hAnsi="Times New Roman" w:cs="Times New Roman"/>
        </w:rPr>
        <w:t>.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3.3.</w:t>
      </w:r>
      <w:r w:rsidRPr="00F9696F">
        <w:rPr>
          <w:rFonts w:ascii="Times New Roman" w:hAnsi="Times New Roman" w:cs="Times New Roman"/>
        </w:rPr>
        <w:t xml:space="preserve"> Руководителям организаций не зависимо от форм собственности и </w:t>
      </w:r>
      <w:hyperlink r:id="rId8" w:tooltip="Ведомство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ведомственной</w:t>
        </w:r>
      </w:hyperlink>
      <w:r w:rsidRPr="00F9696F">
        <w:rPr>
          <w:rFonts w:ascii="Times New Roman" w:hAnsi="Times New Roman" w:cs="Times New Roman"/>
        </w:rPr>
        <w:t xml:space="preserve"> принадлежности рекомендуется при установлении особого противопожарного режима: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организовать круглосуточное дежурство имеющихся подразделений добровольной </w:t>
      </w:r>
      <w:hyperlink r:id="rId9" w:tooltip="Пожарная охрана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пожарной охраны</w:t>
        </w:r>
      </w:hyperlink>
      <w:r w:rsidRPr="00F9696F">
        <w:rPr>
          <w:rFonts w:ascii="Times New Roman" w:hAnsi="Times New Roman" w:cs="Times New Roman"/>
        </w:rPr>
        <w:t xml:space="preserve"> (дружины) и пожарной (приспособленной для целей пожаротушения) техники;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предусматривать использование для целей пожаротушения, имеющуюся </w:t>
      </w:r>
      <w:hyperlink r:id="rId10" w:tooltip="Водовоз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водовозную</w:t>
        </w:r>
      </w:hyperlink>
      <w:r w:rsidRPr="00F9696F">
        <w:rPr>
          <w:rFonts w:ascii="Times New Roman" w:hAnsi="Times New Roman" w:cs="Times New Roman"/>
        </w:rPr>
        <w:t xml:space="preserve"> и землеройную технику (в том числе обеспечение ее водительским составом и ГСМ); 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обеспечивать запасы воды для целей пожаротушения;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осуществлять иные мероприятия, связанные с решением вопросов содействия пожарной охране при тушении пожаров.</w:t>
      </w:r>
    </w:p>
    <w:p w:rsidR="00E91B10" w:rsidRPr="00F9696F" w:rsidRDefault="00E91B10" w:rsidP="0075309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4. Дополнительные требования пожарной безопасности, действующие в период особого противопожарного режима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4.1.</w:t>
      </w:r>
      <w:r w:rsidRPr="00F9696F">
        <w:rPr>
          <w:rFonts w:ascii="Times New Roman" w:hAnsi="Times New Roman" w:cs="Times New Roman"/>
        </w:rPr>
        <w:t xml:space="preserve"> На период действия особого противопожарного режима могут устанавливаться дополнительные </w:t>
      </w:r>
      <w:hyperlink r:id="rId11" w:tooltip="Требования безопасности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требования безопасности</w:t>
        </w:r>
      </w:hyperlink>
      <w:r w:rsidRPr="00F9696F">
        <w:rPr>
          <w:rFonts w:ascii="Times New Roman" w:hAnsi="Times New Roman" w:cs="Times New Roman"/>
        </w:rPr>
        <w:t>: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передача </w:t>
      </w:r>
      <w:hyperlink r:id="rId12" w:tooltip="Информационные бюллетени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информационных сообщений</w:t>
        </w:r>
      </w:hyperlink>
      <w:r w:rsidRPr="00F9696F">
        <w:rPr>
          <w:rFonts w:ascii="Times New Roman" w:hAnsi="Times New Roman" w:cs="Times New Roman"/>
        </w:rPr>
        <w:t xml:space="preserve"> о введении особого противопожарного режима через средства оповещения </w:t>
      </w:r>
      <w:hyperlink r:id="rId13" w:tooltip="Гражданская оборона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гражданской обороны</w:t>
        </w:r>
      </w:hyperlink>
      <w:r w:rsidRPr="00F9696F">
        <w:rPr>
          <w:rFonts w:ascii="Times New Roman" w:hAnsi="Times New Roman" w:cs="Times New Roman"/>
        </w:rPr>
        <w:t>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организация дежурства граждан и работников предприятий, расположенных в сельском поселении, при пожарной части в помощь членам ДПД; 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организация патрулирования территорий сельского поселения силами местного населения и членов добровольных пожарных формирований с первичными средствами пожаротушения;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проведение разъяснительной работы о мерах пожарной безопасности и действиях в случае пожара через </w:t>
      </w:r>
      <w:hyperlink r:id="rId14" w:tooltip="Средства массовой информации" w:history="1">
        <w:r w:rsidRPr="00F9696F">
          <w:rPr>
            <w:rStyle w:val="Hyperlink"/>
            <w:rFonts w:ascii="Times New Roman" w:hAnsi="Times New Roman" w:cs="Times New Roman"/>
            <w:color w:val="auto"/>
            <w:u w:val="none"/>
          </w:rPr>
          <w:t>средства массовой информации</w:t>
        </w:r>
      </w:hyperlink>
      <w:r w:rsidRPr="00F9696F">
        <w:rPr>
          <w:rFonts w:ascii="Times New Roman" w:hAnsi="Times New Roman" w:cs="Times New Roman"/>
        </w:rPr>
        <w:t xml:space="preserve"> на безвозмездной основе; 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запрет посещения гражданами лесных массивов, лесопарковых зон; 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усиление охраны объектов, обеспечивающих жизнедеятельность населения;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эвакуация населения за пределы территории поселения, на которой введен особый противопожарный режим.</w:t>
      </w:r>
    </w:p>
    <w:p w:rsidR="00E91B10" w:rsidRPr="00F9696F" w:rsidRDefault="00E91B10" w:rsidP="00801A5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4.2.</w:t>
      </w:r>
      <w:r w:rsidRPr="00F9696F">
        <w:rPr>
          <w:rFonts w:ascii="Times New Roman" w:hAnsi="Times New Roman" w:cs="Times New Roman"/>
        </w:rPr>
        <w:t xml:space="preserve">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E91B10" w:rsidRPr="00F9696F" w:rsidRDefault="00E91B10" w:rsidP="0075309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Strong"/>
          <w:rFonts w:ascii="Times New Roman" w:hAnsi="Times New Roman" w:cs="Times New Roman"/>
        </w:rPr>
        <w:t>5. Информирование об установлении особого противопожарного режима</w:t>
      </w:r>
    </w:p>
    <w:p w:rsidR="00E91B10" w:rsidRPr="00F9696F" w:rsidRDefault="00E91B10" w:rsidP="00753094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Fonts w:ascii="Times New Roman" w:hAnsi="Times New Roman" w:cs="Times New Roman"/>
        </w:rPr>
        <w:t>Информация об установлении (введении) особого противопожарного режима незамедлительно доводится до сведения жителей сельского поселения</w:t>
      </w:r>
      <w:bookmarkStart w:id="0" w:name="_GoBack"/>
      <w:bookmarkEnd w:id="0"/>
      <w:r w:rsidRPr="00F9696F">
        <w:rPr>
          <w:rFonts w:ascii="Times New Roman" w:hAnsi="Times New Roman" w:cs="Times New Roman"/>
        </w:rPr>
        <w:t xml:space="preserve"> путем обнародования.</w:t>
      </w:r>
    </w:p>
    <w:sectPr w:rsidR="00E91B10" w:rsidRPr="00F9696F" w:rsidSect="000D47BF">
      <w:pgSz w:w="11906" w:h="16838"/>
      <w:pgMar w:top="719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05"/>
    <w:rsid w:val="00074BD0"/>
    <w:rsid w:val="00097F14"/>
    <w:rsid w:val="000D47BF"/>
    <w:rsid w:val="00111301"/>
    <w:rsid w:val="00120CF7"/>
    <w:rsid w:val="00143B6D"/>
    <w:rsid w:val="0014545B"/>
    <w:rsid w:val="0015225F"/>
    <w:rsid w:val="001643ED"/>
    <w:rsid w:val="00195129"/>
    <w:rsid w:val="0019729C"/>
    <w:rsid w:val="00203185"/>
    <w:rsid w:val="002438D4"/>
    <w:rsid w:val="00316FC3"/>
    <w:rsid w:val="005004F6"/>
    <w:rsid w:val="00541F72"/>
    <w:rsid w:val="005721AA"/>
    <w:rsid w:val="00615F76"/>
    <w:rsid w:val="00617B72"/>
    <w:rsid w:val="006337EC"/>
    <w:rsid w:val="006538A6"/>
    <w:rsid w:val="00655C07"/>
    <w:rsid w:val="006A7A05"/>
    <w:rsid w:val="007272B3"/>
    <w:rsid w:val="00743CF8"/>
    <w:rsid w:val="00753094"/>
    <w:rsid w:val="00801A5F"/>
    <w:rsid w:val="0082711B"/>
    <w:rsid w:val="00887347"/>
    <w:rsid w:val="008A2425"/>
    <w:rsid w:val="008A31C1"/>
    <w:rsid w:val="009C5DC4"/>
    <w:rsid w:val="009C7271"/>
    <w:rsid w:val="009F3570"/>
    <w:rsid w:val="00A11DAE"/>
    <w:rsid w:val="00A52F53"/>
    <w:rsid w:val="00AA2371"/>
    <w:rsid w:val="00B503BD"/>
    <w:rsid w:val="00BA59C0"/>
    <w:rsid w:val="00BE4B58"/>
    <w:rsid w:val="00BF5E48"/>
    <w:rsid w:val="00C061DC"/>
    <w:rsid w:val="00C96870"/>
    <w:rsid w:val="00CA3239"/>
    <w:rsid w:val="00D95295"/>
    <w:rsid w:val="00DA0FE2"/>
    <w:rsid w:val="00DD2173"/>
    <w:rsid w:val="00DE5A32"/>
    <w:rsid w:val="00E91B10"/>
    <w:rsid w:val="00EE555F"/>
    <w:rsid w:val="00F9696F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52F5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2F5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9729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19729C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729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225F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5225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6D9E"/>
  </w:style>
  <w:style w:type="paragraph" w:styleId="Signature">
    <w:name w:val="Signature"/>
    <w:basedOn w:val="Normal"/>
    <w:next w:val="BodyText"/>
    <w:link w:val="SignatureChar"/>
    <w:uiPriority w:val="99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FC6D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113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A52F53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5721AA"/>
    <w:rPr>
      <w:b/>
      <w:bCs/>
    </w:rPr>
  </w:style>
  <w:style w:type="paragraph" w:styleId="NormalWeb">
    <w:name w:val="Normal (Web)"/>
    <w:basedOn w:val="Normal"/>
    <w:uiPriority w:val="99"/>
    <w:rsid w:val="005721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721AA"/>
  </w:style>
  <w:style w:type="character" w:styleId="Hyperlink">
    <w:name w:val="Hyperlink"/>
    <w:basedOn w:val="DefaultParagraphFont"/>
    <w:uiPriority w:val="99"/>
    <w:rsid w:val="00316F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C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stvo/" TargetMode="External"/><Relationship Id="rId13" Type="http://schemas.openxmlformats.org/officeDocument/2006/relationships/hyperlink" Target="http://pandia.ru/text/category/grazhdanskaya_obor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asporyazheniya_administratcij/" TargetMode="External"/><Relationship Id="rId11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http://pandia.ru/text/category/pozharnaya_bezopasnostm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odovo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ohrana/" TargetMode="External"/><Relationship Id="rId1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3</Pages>
  <Words>1293</Words>
  <Characters>7375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Пользователь</cp:lastModifiedBy>
  <cp:revision>22</cp:revision>
  <cp:lastPrinted>2018-02-27T12:53:00Z</cp:lastPrinted>
  <dcterms:created xsi:type="dcterms:W3CDTF">2012-04-12T06:46:00Z</dcterms:created>
  <dcterms:modified xsi:type="dcterms:W3CDTF">2018-02-27T12:55:00Z</dcterms:modified>
</cp:coreProperties>
</file>