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56" w:rsidRDefault="00B62956" w:rsidP="008652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 АНХИМОВСКОЕ</w:t>
      </w:r>
    </w:p>
    <w:p w:rsidR="00B62956" w:rsidRDefault="00B62956" w:rsidP="008652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56" w:rsidRDefault="00B62956" w:rsidP="008652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62956" w:rsidRDefault="00B62956" w:rsidP="008652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B62956" w:rsidRDefault="00B62956" w:rsidP="00865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2956" w:rsidRDefault="00B62956" w:rsidP="00865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2956" w:rsidRDefault="00B62956" w:rsidP="00865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 2019 года          № ___ </w:t>
      </w:r>
    </w:p>
    <w:p w:rsidR="00B62956" w:rsidRDefault="00B62956" w:rsidP="0086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п.Белоусово</w:t>
      </w:r>
    </w:p>
    <w:p w:rsidR="00B62956" w:rsidRDefault="00B62956" w:rsidP="00865207">
      <w:pPr>
        <w:spacing w:after="0"/>
        <w:rPr>
          <w:rFonts w:ascii="Times New Roman" w:hAnsi="Times New Roman" w:cs="Times New Roman"/>
          <w:sz w:val="28"/>
          <w:szCs w:val="28"/>
          <w:lang w:val="et-EE"/>
        </w:rPr>
      </w:pPr>
    </w:p>
    <w:p w:rsidR="00B62956" w:rsidRDefault="00B62956" w:rsidP="008652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</w:p>
    <w:p w:rsidR="00B62956" w:rsidRDefault="00B62956" w:rsidP="008652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некоторых решений Совета сельского </w:t>
      </w:r>
    </w:p>
    <w:p w:rsidR="00B62956" w:rsidRDefault="00B62956" w:rsidP="008652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Анхимовское </w:t>
      </w:r>
    </w:p>
    <w:p w:rsidR="00B62956" w:rsidRDefault="00B62956" w:rsidP="00865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956" w:rsidRDefault="00B62956" w:rsidP="00865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956" w:rsidRDefault="00B62956" w:rsidP="0086520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заключение Государственно – правового департамента Правительства Вологодской области от 17 октября 2018 года № 09-23289 на решение Совета сельского поселения Анхимовское от 22.11.2016 № 190 «Об утверждении Положения о старостах населенных пунктов сельского поселения Анхимовское» Совет сельского поселения Анхимовское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956" w:rsidRDefault="00B62956" w:rsidP="00865207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B62956" w:rsidRPr="00053A35" w:rsidRDefault="00B62956" w:rsidP="008652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Совета сельского поселения Анхимовское:</w:t>
      </w:r>
    </w:p>
    <w:p w:rsidR="00B62956" w:rsidRPr="00053A35" w:rsidRDefault="00B62956" w:rsidP="00053A3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A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53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053A3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3A3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053A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решение Совета сельского поселения Анхимовское от 22.11.2016 № 190</w:t>
      </w:r>
      <w:r w:rsidRPr="00053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956" w:rsidRPr="00053A35" w:rsidRDefault="00B62956" w:rsidP="00053A3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от 22 ноября 2016 года № 190 «Об утверждении Положения о старостах населенных пунктов сельского поселения Анхимовское».</w:t>
      </w:r>
    </w:p>
    <w:p w:rsidR="00B62956" w:rsidRDefault="00B62956" w:rsidP="00865207">
      <w:pPr>
        <w:pStyle w:val="ListParagraph"/>
        <w:numPr>
          <w:ilvl w:val="0"/>
          <w:numId w:val="1"/>
        </w:numPr>
        <w:spacing w:after="0"/>
        <w:ind w:left="0" w:firstLine="284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B62956" w:rsidRDefault="00B62956" w:rsidP="00865207">
      <w:pPr>
        <w:spacing w:after="0"/>
        <w:rPr>
          <w:rFonts w:cs="Times New Roman"/>
        </w:rPr>
      </w:pPr>
    </w:p>
    <w:p w:rsidR="00B62956" w:rsidRDefault="00B62956" w:rsidP="00865207">
      <w:pPr>
        <w:spacing w:after="0"/>
        <w:rPr>
          <w:rFonts w:cs="Times New Roman"/>
        </w:rPr>
      </w:pPr>
    </w:p>
    <w:p w:rsidR="00B62956" w:rsidRDefault="00B62956" w:rsidP="00865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О.А.Селина</w:t>
      </w:r>
    </w:p>
    <w:p w:rsidR="00B62956" w:rsidRDefault="00B62956" w:rsidP="00865207">
      <w:pPr>
        <w:rPr>
          <w:rFonts w:cs="Times New Roman"/>
        </w:rPr>
      </w:pPr>
    </w:p>
    <w:p w:rsidR="00B62956" w:rsidRDefault="00B62956">
      <w:pPr>
        <w:rPr>
          <w:rFonts w:cs="Times New Roman"/>
        </w:rPr>
      </w:pPr>
    </w:p>
    <w:sectPr w:rsidR="00B62956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238"/>
    <w:multiLevelType w:val="hybridMultilevel"/>
    <w:tmpl w:val="0396CDF0"/>
    <w:lvl w:ilvl="0" w:tplc="0B3A1B0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4BC9"/>
    <w:multiLevelType w:val="hybridMultilevel"/>
    <w:tmpl w:val="BEEE2E12"/>
    <w:lvl w:ilvl="0" w:tplc="EC4EE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207"/>
    <w:rsid w:val="00053A35"/>
    <w:rsid w:val="00253CEB"/>
    <w:rsid w:val="003E41BB"/>
    <w:rsid w:val="005A2A22"/>
    <w:rsid w:val="00611A76"/>
    <w:rsid w:val="006E57EC"/>
    <w:rsid w:val="00865207"/>
    <w:rsid w:val="00AE6FB0"/>
    <w:rsid w:val="00B62956"/>
    <w:rsid w:val="00CF56A3"/>
    <w:rsid w:val="00F0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0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5207"/>
    <w:pPr>
      <w:ind w:left="720"/>
    </w:pPr>
  </w:style>
  <w:style w:type="character" w:styleId="Hyperlink">
    <w:name w:val="Hyperlink"/>
    <w:basedOn w:val="DefaultParagraphFont"/>
    <w:uiPriority w:val="99"/>
    <w:semiHidden/>
    <w:rsid w:val="00865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162</Words>
  <Characters>925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Пользователь</cp:lastModifiedBy>
  <cp:revision>5</cp:revision>
  <dcterms:created xsi:type="dcterms:W3CDTF">2017-09-25T12:51:00Z</dcterms:created>
  <dcterms:modified xsi:type="dcterms:W3CDTF">2019-02-18T12:37:00Z</dcterms:modified>
</cp:coreProperties>
</file>