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C6" w:rsidRDefault="00BF2AC6" w:rsidP="006A5B1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BF2AC6" w:rsidRDefault="00BF2AC6" w:rsidP="008652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2AC6" w:rsidRDefault="00BF2AC6" w:rsidP="006A5B1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F2AC6" w:rsidRDefault="00BF2AC6" w:rsidP="008652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2AC6" w:rsidRDefault="00BF2AC6" w:rsidP="008652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октября 2017 года                    № 8</w:t>
      </w:r>
    </w:p>
    <w:p w:rsidR="00BF2AC6" w:rsidRDefault="00BF2AC6" w:rsidP="0086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п.Белоусово</w:t>
      </w:r>
    </w:p>
    <w:p w:rsidR="00BF2AC6" w:rsidRDefault="00BF2AC6" w:rsidP="00865207">
      <w:pPr>
        <w:spacing w:after="0"/>
        <w:rPr>
          <w:rFonts w:ascii="Times New Roman" w:hAnsi="Times New Roman"/>
          <w:sz w:val="28"/>
          <w:szCs w:val="28"/>
          <w:lang w:val="et-EE"/>
        </w:rPr>
      </w:pPr>
    </w:p>
    <w:p w:rsidR="00BF2AC6" w:rsidRDefault="00BF2AC6" w:rsidP="006A5B1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решения </w:t>
      </w:r>
    </w:p>
    <w:p w:rsidR="00BF2AC6" w:rsidRDefault="00BF2AC6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Анхимовское </w:t>
      </w:r>
    </w:p>
    <w:p w:rsidR="00BF2AC6" w:rsidRDefault="00BF2AC6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08.04.2016 № 160</w:t>
      </w:r>
    </w:p>
    <w:p w:rsidR="00BF2AC6" w:rsidRDefault="00BF2AC6" w:rsidP="00865207">
      <w:pPr>
        <w:spacing w:after="0"/>
        <w:rPr>
          <w:rFonts w:ascii="Times New Roman" w:hAnsi="Times New Roman"/>
          <w:sz w:val="28"/>
          <w:szCs w:val="28"/>
        </w:rPr>
      </w:pPr>
    </w:p>
    <w:p w:rsidR="00BF2AC6" w:rsidRDefault="00BF2AC6" w:rsidP="00865207">
      <w:pPr>
        <w:spacing w:after="0"/>
        <w:rPr>
          <w:rFonts w:ascii="Times New Roman" w:hAnsi="Times New Roman"/>
          <w:sz w:val="28"/>
          <w:szCs w:val="28"/>
        </w:rPr>
      </w:pPr>
    </w:p>
    <w:p w:rsidR="00BF2AC6" w:rsidRDefault="00BF2AC6" w:rsidP="0086520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Государственно – правового департамента Правительства Вологодской области от 28 августа 2017 года № 09-20916 на решение Совета сельского поселения Анхимовское от 08.04.2016 № 160 «Об утверждении Положений 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сельского поселения Анхимовское, проверки их достоверности и размещения в сети «Интернет»» Совет сельского поселения Анхимовское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AC6" w:rsidRDefault="00BF2AC6" w:rsidP="00865207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BF2AC6" w:rsidRDefault="00BF2AC6" w:rsidP="00865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сельского поселения Анхимовское от 08 апреля 2016 года № 160 «Об утверждении Положений 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сельского поселения Анхимовское, проверки их достоверности и размещения в сети «Интернет».</w:t>
      </w:r>
    </w:p>
    <w:p w:rsidR="00BF2AC6" w:rsidRDefault="00BF2AC6" w:rsidP="00865207">
      <w:pPr>
        <w:pStyle w:val="ListParagraph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F2AC6" w:rsidRDefault="00BF2AC6" w:rsidP="00865207">
      <w:pPr>
        <w:spacing w:after="0"/>
      </w:pPr>
    </w:p>
    <w:p w:rsidR="00BF2AC6" w:rsidRDefault="00BF2AC6" w:rsidP="00865207">
      <w:pPr>
        <w:spacing w:after="0"/>
      </w:pPr>
    </w:p>
    <w:p w:rsidR="00BF2AC6" w:rsidRDefault="00BF2AC6" w:rsidP="008652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О.А.Селина</w:t>
      </w:r>
    </w:p>
    <w:p w:rsidR="00BF2AC6" w:rsidRDefault="00BF2AC6" w:rsidP="00865207"/>
    <w:p w:rsidR="00BF2AC6" w:rsidRDefault="00BF2AC6"/>
    <w:sectPr w:rsidR="00BF2AC6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BC9"/>
    <w:multiLevelType w:val="hybridMultilevel"/>
    <w:tmpl w:val="BEEE2E12"/>
    <w:lvl w:ilvl="0" w:tplc="EC4EE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207"/>
    <w:rsid w:val="00253CEB"/>
    <w:rsid w:val="00271AE2"/>
    <w:rsid w:val="00272278"/>
    <w:rsid w:val="003E41BB"/>
    <w:rsid w:val="004456ED"/>
    <w:rsid w:val="0049174D"/>
    <w:rsid w:val="004F24CF"/>
    <w:rsid w:val="005C0163"/>
    <w:rsid w:val="00611A76"/>
    <w:rsid w:val="00684774"/>
    <w:rsid w:val="006A5B1F"/>
    <w:rsid w:val="0079072A"/>
    <w:rsid w:val="00865207"/>
    <w:rsid w:val="00893C43"/>
    <w:rsid w:val="009722FC"/>
    <w:rsid w:val="00B72D7C"/>
    <w:rsid w:val="00B82419"/>
    <w:rsid w:val="00BF2AC6"/>
    <w:rsid w:val="00EB747D"/>
    <w:rsid w:val="00F042B4"/>
    <w:rsid w:val="00F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0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52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6520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A5B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241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1</Pages>
  <Words>199</Words>
  <Characters>1136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6</cp:revision>
  <cp:lastPrinted>2017-10-16T06:41:00Z</cp:lastPrinted>
  <dcterms:created xsi:type="dcterms:W3CDTF">2017-09-25T12:51:00Z</dcterms:created>
  <dcterms:modified xsi:type="dcterms:W3CDTF">2017-10-24T14:03:00Z</dcterms:modified>
</cp:coreProperties>
</file>