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9B" w:rsidRDefault="0001469B" w:rsidP="004223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 АНХИМОВСКОЕ</w:t>
      </w:r>
    </w:p>
    <w:p w:rsidR="0001469B" w:rsidRDefault="0001469B" w:rsidP="004223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469B" w:rsidRDefault="0001469B" w:rsidP="004223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1469B" w:rsidRDefault="0001469B" w:rsidP="00422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69B" w:rsidRDefault="0001469B" w:rsidP="00422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69B" w:rsidRDefault="0001469B" w:rsidP="00422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01.02.2018 года                             № 7 </w:t>
      </w:r>
    </w:p>
    <w:p w:rsidR="0001469B" w:rsidRDefault="0001469B" w:rsidP="0042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п.Белоусово</w:t>
      </w:r>
    </w:p>
    <w:p w:rsidR="0001469B" w:rsidRDefault="0001469B" w:rsidP="004223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</w:p>
    <w:p w:rsidR="0001469B" w:rsidRDefault="0001469B" w:rsidP="00422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1469B" w:rsidRDefault="0001469B" w:rsidP="00422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01469B" w:rsidRDefault="0001469B" w:rsidP="00422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Анхимовское от 02.05.2011 № 38</w:t>
      </w:r>
    </w:p>
    <w:p w:rsidR="0001469B" w:rsidRDefault="0001469B" w:rsidP="00422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9B" w:rsidRDefault="0001469B" w:rsidP="00422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9B" w:rsidRDefault="0001469B" w:rsidP="0042234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заместителя прокурора Вытегорского района от 29 января 2018 года № 07-02/1-2018 на постановление Администрации сельского поселения Анхимовское № 38 от 02.05.2011 и в целях приведения постановления администрации сельского поселения Анхимовское в соответствие с действующим законодательством,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Pr="003F2CC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69B" w:rsidRDefault="0001469B" w:rsidP="00422348">
      <w:pPr>
        <w:tabs>
          <w:tab w:val="left" w:pos="3315"/>
        </w:tabs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469B" w:rsidRPr="0077768F" w:rsidRDefault="0001469B" w:rsidP="0077768F">
      <w:pPr>
        <w:pStyle w:val="ListParagraph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768F">
        <w:rPr>
          <w:rFonts w:ascii="Times New Roman" w:hAnsi="Times New Roman" w:cs="Times New Roman"/>
          <w:sz w:val="28"/>
          <w:szCs w:val="28"/>
        </w:rPr>
        <w:t>Внести в Перечень должностных лиц администрации сельского поселения Анхимовское, уполномоченных составлять протоколы об административных правонарушениях, составы которых включены в пункт 2 части 2 статьи 9.1 закона Вологодской области от 8 декабря 2010 года № 2429-ОЗ «Об административных правонарушениях в Вологодской области» (далее – Перечень), утвержденный постановлением администрации сельского поселения Анхимовское от 02 мая 2011 года № 38 «Об утверждении перечня должностных лиц администрации сельского поселения Анхимовское, уполномоченных составлять протоколы об административных правонарушениях» следующие изменения:</w:t>
      </w:r>
    </w:p>
    <w:p w:rsidR="0001469B" w:rsidRPr="0077768F" w:rsidRDefault="0001469B" w:rsidP="0077768F">
      <w:pPr>
        <w:pStyle w:val="ListParagraph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768F">
        <w:rPr>
          <w:rFonts w:ascii="Times New Roman" w:hAnsi="Times New Roman" w:cs="Times New Roman"/>
          <w:sz w:val="28"/>
          <w:szCs w:val="28"/>
        </w:rPr>
        <w:t xml:space="preserve"> графе 2 пункта таблицы 2 </w:t>
      </w:r>
      <w:r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77768F">
        <w:rPr>
          <w:rFonts w:ascii="Times New Roman" w:hAnsi="Times New Roman" w:cs="Times New Roman"/>
          <w:sz w:val="28"/>
          <w:szCs w:val="28"/>
        </w:rPr>
        <w:t>слова «Заместитель Главы» заменить словами «Заместитель руководителя»;</w:t>
      </w:r>
    </w:p>
    <w:p w:rsidR="0001469B" w:rsidRPr="0077768F" w:rsidRDefault="0001469B" w:rsidP="007776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768F">
        <w:rPr>
          <w:rFonts w:ascii="Times New Roman" w:hAnsi="Times New Roman" w:cs="Times New Roman"/>
          <w:sz w:val="28"/>
          <w:szCs w:val="28"/>
        </w:rPr>
        <w:t xml:space="preserve"> графе 3 пунктов таблицы 1, 2, 3 Перечня дополнить цифрой «1.19,».</w:t>
      </w:r>
    </w:p>
    <w:p w:rsidR="0001469B" w:rsidRPr="0077768F" w:rsidRDefault="0001469B" w:rsidP="0077768F">
      <w:pPr>
        <w:pStyle w:val="ListParagraph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768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01469B" w:rsidRDefault="0001469B" w:rsidP="00422348">
      <w:pPr>
        <w:spacing w:after="0"/>
        <w:rPr>
          <w:rFonts w:cs="Times New Roman"/>
        </w:rPr>
      </w:pPr>
    </w:p>
    <w:p w:rsidR="0001469B" w:rsidRDefault="0001469B" w:rsidP="00422348">
      <w:pPr>
        <w:spacing w:after="0"/>
        <w:rPr>
          <w:rFonts w:cs="Times New Roman"/>
        </w:rPr>
      </w:pPr>
    </w:p>
    <w:p w:rsidR="0001469B" w:rsidRDefault="0001469B" w:rsidP="00422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     О.А.Селина</w:t>
      </w:r>
    </w:p>
    <w:p w:rsidR="0001469B" w:rsidRDefault="0001469B" w:rsidP="00422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69B" w:rsidRDefault="0001469B" w:rsidP="00422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69B" w:rsidRPr="00422348" w:rsidRDefault="0001469B">
      <w:pPr>
        <w:rPr>
          <w:rFonts w:cs="Times New Roman"/>
          <w:sz w:val="28"/>
          <w:szCs w:val="28"/>
        </w:rPr>
      </w:pPr>
    </w:p>
    <w:sectPr w:rsidR="0001469B" w:rsidRPr="00422348" w:rsidSect="004E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852EA"/>
    <w:multiLevelType w:val="hybridMultilevel"/>
    <w:tmpl w:val="859E7B06"/>
    <w:lvl w:ilvl="0" w:tplc="B8F068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348"/>
    <w:rsid w:val="0001469B"/>
    <w:rsid w:val="001203D9"/>
    <w:rsid w:val="002A6A48"/>
    <w:rsid w:val="002C08F2"/>
    <w:rsid w:val="003F2CCB"/>
    <w:rsid w:val="00422348"/>
    <w:rsid w:val="004D0B61"/>
    <w:rsid w:val="004E40C9"/>
    <w:rsid w:val="0077768F"/>
    <w:rsid w:val="00B07F02"/>
    <w:rsid w:val="00C10ADA"/>
    <w:rsid w:val="00C52C3B"/>
    <w:rsid w:val="00D9670E"/>
    <w:rsid w:val="00F0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48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23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237</Words>
  <Characters>1356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Пользователь</cp:lastModifiedBy>
  <cp:revision>6</cp:revision>
  <cp:lastPrinted>2018-02-01T10:13:00Z</cp:lastPrinted>
  <dcterms:created xsi:type="dcterms:W3CDTF">2017-05-15T11:17:00Z</dcterms:created>
  <dcterms:modified xsi:type="dcterms:W3CDTF">2018-02-01T10:13:00Z</dcterms:modified>
</cp:coreProperties>
</file>