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840241">
        <w:t>Приложение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к требованиям к размещению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и наполнению подразделов,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посвященных вопросам противодействия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коррупции, официальных сайтов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федеральных государственных органов,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Центрального банка Российской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Федерации, Пенсионного фонда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Российской Федерации, Фонда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социального страхования Российской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Федерации, Федерального фонда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обязательного медицинского страхования,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государственных корпораций (компаний),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иных организаций, созданных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на основании федеральных законов,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утвержденным приказом Министерства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труда и социальной защиты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Российской Федерации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от 7 октября 2013 г. N 530н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Форма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40241">
        <w:t>Сведения о доходах, расходах,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40241">
        <w:t>об имуществе и обязательствах имущественного характера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1 января 2019 г. по 31 декабря 2019</w:t>
      </w:r>
      <w:r w:rsidRPr="00840241">
        <w:t xml:space="preserve"> г.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985B46" w:rsidRPr="00840241" w:rsidSect="00795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19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691"/>
        <w:gridCol w:w="1260"/>
        <w:gridCol w:w="1080"/>
        <w:gridCol w:w="1080"/>
        <w:gridCol w:w="900"/>
        <w:gridCol w:w="900"/>
        <w:gridCol w:w="1260"/>
        <w:gridCol w:w="1080"/>
        <w:gridCol w:w="1260"/>
        <w:gridCol w:w="1080"/>
        <w:gridCol w:w="1260"/>
        <w:gridCol w:w="1800"/>
      </w:tblGrid>
      <w:tr w:rsidR="00985B46" w:rsidRPr="00C875DE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N 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Должность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Декларированный годовой доход &lt;1&gt;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85B46" w:rsidRPr="00C875DE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85B46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875DE"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Орлова Р.Б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Глава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D8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Жилой дом</w:t>
            </w:r>
          </w:p>
          <w:p w:rsidR="00985B46" w:rsidRDefault="00985B46" w:rsidP="00D8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Жилой дом</w:t>
            </w:r>
          </w:p>
          <w:p w:rsidR="00985B46" w:rsidRDefault="00985B46" w:rsidP="00D8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Земельный участок под индивидуальное жилищное строительство</w:t>
            </w:r>
          </w:p>
          <w:p w:rsidR="00985B46" w:rsidRDefault="00985B46" w:rsidP="00C6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Земельный участок под индивидуальное жилищное строительство</w:t>
            </w:r>
          </w:p>
          <w:p w:rsidR="00985B46" w:rsidRDefault="00985B46" w:rsidP="00C6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Земельный участок под индивидуальное жилищное строительство</w:t>
            </w:r>
          </w:p>
          <w:p w:rsidR="00985B46" w:rsidRDefault="00985B46" w:rsidP="00C6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Pr="00C875DE" w:rsidRDefault="00985B46" w:rsidP="00D8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31782C">
            <w:r>
              <w:t>38,8</w:t>
            </w:r>
          </w:p>
          <w:p w:rsidR="00985B46" w:rsidRDefault="00985B46" w:rsidP="0031782C">
            <w:r>
              <w:t>56,3</w:t>
            </w:r>
          </w:p>
          <w:p w:rsidR="00985B46" w:rsidRDefault="00985B46" w:rsidP="0031782C"/>
          <w:p w:rsidR="00985B46" w:rsidRDefault="00985B46" w:rsidP="0031782C">
            <w:r>
              <w:t>1600,00</w:t>
            </w:r>
          </w:p>
          <w:p w:rsidR="00985B46" w:rsidRDefault="00985B46" w:rsidP="0031782C"/>
          <w:p w:rsidR="00985B46" w:rsidRDefault="00985B46" w:rsidP="0031782C"/>
          <w:p w:rsidR="00985B46" w:rsidRDefault="00985B46" w:rsidP="0031782C"/>
          <w:p w:rsidR="00985B46" w:rsidRDefault="00985B46" w:rsidP="0031782C"/>
          <w:p w:rsidR="00985B46" w:rsidRDefault="00985B46" w:rsidP="0031782C">
            <w:r>
              <w:t>2500,00</w:t>
            </w:r>
          </w:p>
          <w:p w:rsidR="00985B46" w:rsidRDefault="00985B46" w:rsidP="0031782C"/>
          <w:p w:rsidR="00985B46" w:rsidRDefault="00985B46" w:rsidP="0031782C"/>
          <w:p w:rsidR="00985B46" w:rsidRDefault="00985B46" w:rsidP="0031782C"/>
          <w:p w:rsidR="00985B46" w:rsidRDefault="00985B46" w:rsidP="0031782C"/>
          <w:p w:rsidR="00985B46" w:rsidRPr="00C875DE" w:rsidRDefault="00985B46" w:rsidP="0031782C">
            <w:r>
              <w:t>2500,00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31782C">
            <w:pPr>
              <w:jc w:val="center"/>
            </w:pPr>
            <w:r>
              <w:t>Россия</w:t>
            </w:r>
          </w:p>
          <w:p w:rsidR="00985B46" w:rsidRPr="00C875DE" w:rsidRDefault="00985B46" w:rsidP="0031782C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642ED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Logan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642ED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329197.93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85B46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Иванова С.Б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Зам.главы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051AC9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81,0</w:t>
            </w: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Россия </w:t>
            </w: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642ED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394734.17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85B46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Земельный участок для индивидуального жилищного строительства</w:t>
            </w:r>
          </w:p>
          <w:p w:rsidR="00985B46" w:rsidRPr="00C875DE" w:rsidRDefault="00985B46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1234,0</w:t>
            </w: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051AC9">
            <w:pPr>
              <w:jc w:val="center"/>
            </w:pPr>
            <w:r>
              <w:t>Россия</w:t>
            </w:r>
          </w:p>
          <w:p w:rsidR="00985B46" w:rsidRDefault="00985B46" w:rsidP="00051AC9">
            <w:pPr>
              <w:jc w:val="center"/>
            </w:pPr>
          </w:p>
          <w:p w:rsidR="00985B46" w:rsidRDefault="00985B46" w:rsidP="00051AC9">
            <w:pPr>
              <w:jc w:val="center"/>
            </w:pPr>
          </w:p>
          <w:p w:rsidR="00985B46" w:rsidRDefault="00985B46" w:rsidP="00051AC9">
            <w:pPr>
              <w:jc w:val="center"/>
            </w:pPr>
          </w:p>
          <w:p w:rsidR="00985B46" w:rsidRDefault="00985B46" w:rsidP="00051AC9">
            <w:pPr>
              <w:jc w:val="center"/>
            </w:pPr>
          </w:p>
          <w:p w:rsidR="00985B46" w:rsidRDefault="00985B46" w:rsidP="00423211">
            <w:r>
              <w:t xml:space="preserve"> </w:t>
            </w:r>
          </w:p>
          <w:p w:rsidR="00985B46" w:rsidRPr="00C875DE" w:rsidRDefault="00985B46" w:rsidP="00423211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СУБАРУ Форестер</w:t>
            </w:r>
          </w:p>
          <w:p w:rsidR="00985B46" w:rsidRDefault="00985B46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43443</w:t>
            </w:r>
          </w:p>
          <w:p w:rsidR="00985B46" w:rsidRDefault="00985B46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прицеп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C1E7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2985537,00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85B46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051AC9">
            <w:pPr>
              <w:snapToGrid w:val="0"/>
              <w:ind w:right="-114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642ED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7731.20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85B46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B46BB0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Ручьева Н.В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Главный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долевая собственность  1/3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276608,00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85B46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Тестова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Ведущий 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5C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Жилой дом </w:t>
            </w:r>
          </w:p>
          <w:p w:rsidR="00985B46" w:rsidRDefault="00985B46" w:rsidP="005C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5C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5C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B4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Земельный участок под индивидуальное жилищное строительство</w:t>
            </w:r>
          </w:p>
          <w:p w:rsidR="00985B46" w:rsidRPr="00C875DE" w:rsidRDefault="00985B46" w:rsidP="005C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долевая собственность ¼ доли</w:t>
            </w:r>
          </w:p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55,8</w:t>
            </w: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343271,34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85B46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Жилой дом </w:t>
            </w: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Земельный участок под индивидуальное жилищное строительство</w:t>
            </w:r>
          </w:p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долевая собственность ¼ доли</w:t>
            </w:r>
          </w:p>
          <w:p w:rsidR="00985B46" w:rsidRPr="00C875DE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55,8</w:t>
            </w: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Pr="00C875DE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Pr="00C875DE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85B46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Жилой дом </w:t>
            </w: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Земельный участок под индивидуальное жилищное строительство</w:t>
            </w:r>
          </w:p>
          <w:p w:rsidR="00985B46" w:rsidRPr="00C875DE" w:rsidRDefault="00985B46" w:rsidP="005C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долевая собственность ¼ доли</w:t>
            </w:r>
          </w:p>
          <w:p w:rsidR="00985B46" w:rsidRPr="00C875DE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55,8</w:t>
            </w: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5B46" w:rsidRPr="00C875DE" w:rsidRDefault="00985B46" w:rsidP="00A45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2117,0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C875DE" w:rsidRDefault="00985B46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985B46" w:rsidRPr="0084024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840241">
        <w:t>--------------------------------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Par278"/>
      <w:bookmarkEnd w:id="0"/>
      <w:r w:rsidRPr="00840241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279"/>
      <w:bookmarkEnd w:id="1"/>
      <w:r w:rsidRPr="00840241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285"/>
      <w:bookmarkEnd w:id="2"/>
      <w:r w:rsidRPr="00840241">
        <w:t>Приложение N 2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к приказу Министерства труда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и социальной защиты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Российской Федерации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от 7 октября 2013 г. N 530н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291"/>
      <w:bookmarkEnd w:id="3"/>
      <w:r w:rsidRPr="00840241">
        <w:rPr>
          <w:b/>
          <w:bCs/>
        </w:rPr>
        <w:t>ТРЕБОВАНИЯ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40241">
        <w:rPr>
          <w:b/>
          <w:bCs/>
        </w:rPr>
        <w:t>К ДОЛЖНОСТЯМ, ЗАМЕЩЕНИЕ КОТОРЫХ ВЛЕЧЕТ ЗА СОБОЙ РАЗМЕЩЕНИЕ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40241">
        <w:rPr>
          <w:b/>
          <w:bCs/>
        </w:rPr>
        <w:t>СВЕДЕНИЙ О ДОХОДАХ, РАСХОДАХ, ОБ ИМУЩЕСТВЕ И ОБЯЗАТЕЛЬСТВАХ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40241">
        <w:rPr>
          <w:b/>
          <w:bCs/>
        </w:rPr>
        <w:t>ИМУЩЕСТВЕННОГО ХАРАКТЕРА</w:t>
      </w:r>
    </w:p>
    <w:p w:rsidR="00985B46" w:rsidRPr="00840241" w:rsidRDefault="00985B46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85B46" w:rsidRDefault="00985B46" w:rsidP="00DE7A8C">
      <w:r w:rsidRPr="00840241">
        <w:t xml:space="preserve">В подразделах,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</w:t>
      </w:r>
    </w:p>
    <w:sectPr w:rsidR="00985B46" w:rsidSect="00F6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21"/>
    <w:rsid w:val="00051AC9"/>
    <w:rsid w:val="002862E2"/>
    <w:rsid w:val="0031782C"/>
    <w:rsid w:val="003E493A"/>
    <w:rsid w:val="00423211"/>
    <w:rsid w:val="00470D55"/>
    <w:rsid w:val="00483B22"/>
    <w:rsid w:val="004A0BD7"/>
    <w:rsid w:val="004F0203"/>
    <w:rsid w:val="0050010A"/>
    <w:rsid w:val="0051412B"/>
    <w:rsid w:val="00566201"/>
    <w:rsid w:val="005C0121"/>
    <w:rsid w:val="005C2CDE"/>
    <w:rsid w:val="005C6F72"/>
    <w:rsid w:val="006221F2"/>
    <w:rsid w:val="00640425"/>
    <w:rsid w:val="006A3286"/>
    <w:rsid w:val="006E2F40"/>
    <w:rsid w:val="00736F9D"/>
    <w:rsid w:val="007953AE"/>
    <w:rsid w:val="007E0208"/>
    <w:rsid w:val="00806B3A"/>
    <w:rsid w:val="00815625"/>
    <w:rsid w:val="00840241"/>
    <w:rsid w:val="00857B7F"/>
    <w:rsid w:val="008B4200"/>
    <w:rsid w:val="008B5FAD"/>
    <w:rsid w:val="00942E54"/>
    <w:rsid w:val="00985B46"/>
    <w:rsid w:val="00A455E2"/>
    <w:rsid w:val="00A90D0D"/>
    <w:rsid w:val="00B46BB0"/>
    <w:rsid w:val="00B67744"/>
    <w:rsid w:val="00B80CD8"/>
    <w:rsid w:val="00C0005B"/>
    <w:rsid w:val="00C0696D"/>
    <w:rsid w:val="00C2055A"/>
    <w:rsid w:val="00C63285"/>
    <w:rsid w:val="00C642ED"/>
    <w:rsid w:val="00C875DE"/>
    <w:rsid w:val="00C94AD9"/>
    <w:rsid w:val="00CC1E76"/>
    <w:rsid w:val="00CF46FA"/>
    <w:rsid w:val="00D73E8A"/>
    <w:rsid w:val="00D870AE"/>
    <w:rsid w:val="00DE7A8C"/>
    <w:rsid w:val="00E23E6F"/>
    <w:rsid w:val="00EC2760"/>
    <w:rsid w:val="00F31A4A"/>
    <w:rsid w:val="00F43535"/>
    <w:rsid w:val="00F64750"/>
    <w:rsid w:val="00F64FED"/>
    <w:rsid w:val="00F91E98"/>
    <w:rsid w:val="00FA1901"/>
    <w:rsid w:val="00FC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585</Words>
  <Characters>3340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 Windows</dc:creator>
  <cp:keywords/>
  <dc:description/>
  <cp:lastModifiedBy>Пользователь</cp:lastModifiedBy>
  <cp:revision>3</cp:revision>
  <dcterms:created xsi:type="dcterms:W3CDTF">2020-07-30T10:55:00Z</dcterms:created>
  <dcterms:modified xsi:type="dcterms:W3CDTF">2020-07-31T11:57:00Z</dcterms:modified>
</cp:coreProperties>
</file>