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B8" w:rsidRPr="00282376" w:rsidRDefault="006A6BB8" w:rsidP="00BC4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АДМИНИСТРАЦИЯ СЕЛЬСКОГО ПОСЕЛЕНИЯ АНХИМОВСКОЕ</w:t>
      </w:r>
    </w:p>
    <w:p w:rsidR="006A6BB8" w:rsidRPr="00282376" w:rsidRDefault="006A6BB8" w:rsidP="00BC4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6BB8" w:rsidRPr="00282376" w:rsidRDefault="006A6BB8" w:rsidP="00BC4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A6BB8" w:rsidRPr="00282376" w:rsidRDefault="006A6BB8" w:rsidP="00BC47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A6BB8" w:rsidRPr="00282376" w:rsidRDefault="006A6BB8" w:rsidP="00BC47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от 28.02.2018                                      № 42</w:t>
      </w:r>
    </w:p>
    <w:p w:rsidR="006A6BB8" w:rsidRPr="00282376" w:rsidRDefault="006A6BB8" w:rsidP="00BC47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 xml:space="preserve">                   п.Белоусово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6A6BB8" w:rsidRPr="00282376">
        <w:trPr>
          <w:trHeight w:val="158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A6BB8" w:rsidRPr="00282376" w:rsidRDefault="006A6BB8" w:rsidP="00567DE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6BB8" w:rsidRPr="00282376" w:rsidRDefault="006A6BB8" w:rsidP="00567DE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сельского поселения Анхимовское от 20.10.2017 № 60</w:t>
            </w:r>
          </w:p>
        </w:tc>
      </w:tr>
    </w:tbl>
    <w:p w:rsidR="006A6BB8" w:rsidRPr="00282376" w:rsidRDefault="006A6BB8" w:rsidP="00BC47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 xml:space="preserve">  </w:t>
      </w:r>
      <w:r w:rsidRPr="0028237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A6BB8" w:rsidRPr="00282376" w:rsidRDefault="006A6BB8" w:rsidP="00BC47DA">
      <w:pPr>
        <w:pStyle w:val="NoSpacing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Рассмотрев протест заместителя про</w:t>
      </w:r>
      <w:r>
        <w:rPr>
          <w:rFonts w:ascii="Times New Roman" w:hAnsi="Times New Roman" w:cs="Times New Roman"/>
          <w:sz w:val="24"/>
          <w:szCs w:val="24"/>
        </w:rPr>
        <w:t>курора Вытегорского района от 22</w:t>
      </w:r>
      <w:r w:rsidRPr="00282376">
        <w:rPr>
          <w:rFonts w:ascii="Times New Roman" w:hAnsi="Times New Roman" w:cs="Times New Roman"/>
          <w:sz w:val="24"/>
          <w:szCs w:val="24"/>
        </w:rPr>
        <w:t xml:space="preserve"> декабря 2017 года № 07-02/1-2017 на постановление Администрации сельского поселения Анхимовское № 60 от 20.10.2017 и с целью приведения муниципальных нормативных правовых актов сельского поселения Анхимовское в соответствие с действующим законодательством,</w:t>
      </w:r>
      <w:r w:rsidRPr="00282376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237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A6BB8" w:rsidRPr="00282376" w:rsidRDefault="006A6BB8" w:rsidP="00BC47DA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BB8" w:rsidRPr="00282376" w:rsidRDefault="006A6BB8" w:rsidP="00BC47DA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 Внести в</w:t>
      </w:r>
      <w:r w:rsidRPr="00282376">
        <w:rPr>
          <w:rFonts w:ascii="Times New Roman" w:hAnsi="Times New Roman" w:cs="Times New Roman"/>
          <w:sz w:val="24"/>
          <w:szCs w:val="24"/>
        </w:rPr>
        <w:t xml:space="preserve"> </w:t>
      </w:r>
      <w:r w:rsidRPr="00282376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Pr="0028237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по </w:t>
      </w:r>
      <w:r w:rsidRPr="00282376">
        <w:rPr>
          <w:rFonts w:ascii="Times New Roman" w:hAnsi="Times New Roman" w:cs="Times New Roman"/>
          <w:sz w:val="24"/>
          <w:szCs w:val="24"/>
        </w:rPr>
        <w:t xml:space="preserve">предоставлению порубочного билета и (или) разрешения на пересадку деревьев и кустарников, утвержденный постановлением администрации сельского поселения Анхимовское от 20 октября 2017 года № 60 «Об утверждении </w:t>
      </w:r>
      <w:r w:rsidRPr="00282376">
        <w:rPr>
          <w:rFonts w:ascii="Times New Roman" w:hAnsi="Times New Roman" w:cs="Times New Roman"/>
          <w:sz w:val="24"/>
          <w:szCs w:val="24"/>
          <w:lang w:eastAsia="ru-RU"/>
        </w:rPr>
        <w:t>Административного регламента предоставления муниципальной услуги</w:t>
      </w:r>
      <w:r w:rsidRPr="0028237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по </w:t>
      </w:r>
      <w:r w:rsidRPr="00282376">
        <w:rPr>
          <w:rFonts w:ascii="Times New Roman" w:hAnsi="Times New Roman" w:cs="Times New Roman"/>
          <w:sz w:val="24"/>
          <w:szCs w:val="24"/>
        </w:rPr>
        <w:t>предоставлению порубочного билета и (или) разрешения на пересадку деревьев и кустарников» следующие изменения:</w:t>
      </w:r>
    </w:p>
    <w:p w:rsidR="006A6BB8" w:rsidRPr="00282376" w:rsidRDefault="006A6BB8" w:rsidP="00DC5F98">
      <w:pPr>
        <w:pStyle w:val="ConsPlusNormal0"/>
        <w:widowControl/>
        <w:numPr>
          <w:ilvl w:val="0"/>
          <w:numId w:val="1"/>
        </w:numPr>
        <w:ind w:left="0"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в пункте 1.3:</w:t>
      </w:r>
    </w:p>
    <w:p w:rsidR="006A6BB8" w:rsidRPr="00282376" w:rsidRDefault="006A6BB8" w:rsidP="00DC5F98">
      <w:pPr>
        <w:pStyle w:val="ConsPlusNormal0"/>
        <w:widowControl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слово «Администрация» заменить словом «Администрации»;</w:t>
      </w:r>
    </w:p>
    <w:p w:rsidR="006A6BB8" w:rsidRPr="00282376" w:rsidRDefault="006A6BB8" w:rsidP="00DC5F98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282376">
        <w:t>слова «Место нахождения многофункциональных центров предоставления государственных и муниципальных услуг, с которыми заключены соглашения о взаимодействии</w:t>
      </w:r>
      <w:r w:rsidRPr="00282376">
        <w:rPr>
          <w:color w:val="000000"/>
        </w:rPr>
        <w:t xml:space="preserve"> (далее - МФЦ): 162900, Вологодская область, г. Вытегра, пр. Ленина, д.68</w:t>
      </w:r>
    </w:p>
    <w:p w:rsidR="006A6BB8" w:rsidRPr="00282376" w:rsidRDefault="006A6BB8" w:rsidP="00DC5F98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282376">
        <w:rPr>
          <w:color w:val="000000"/>
        </w:rPr>
        <w:t>Почтовый адрес МФЦ: 162900, Вологодская область, г. Вытегра, пр. Ленина, д.68</w:t>
      </w:r>
    </w:p>
    <w:p w:rsidR="006A6BB8" w:rsidRPr="00282376" w:rsidRDefault="006A6BB8" w:rsidP="00DC5F98">
      <w:pPr>
        <w:tabs>
          <w:tab w:val="left" w:pos="1134"/>
        </w:tabs>
        <w:autoSpaceDE w:val="0"/>
        <w:autoSpaceDN w:val="0"/>
        <w:adjustRightInd w:val="0"/>
        <w:ind w:firstLine="284"/>
        <w:jc w:val="both"/>
      </w:pPr>
      <w:r w:rsidRPr="00282376">
        <w:t>Телефон/факс МФЦ: 8(81746)2-22-44/8(81746)2-25-75</w:t>
      </w:r>
    </w:p>
    <w:p w:rsidR="006A6BB8" w:rsidRPr="00282376" w:rsidRDefault="006A6BB8" w:rsidP="00DC5F98">
      <w:pPr>
        <w:tabs>
          <w:tab w:val="left" w:pos="1134"/>
        </w:tabs>
        <w:autoSpaceDE w:val="0"/>
        <w:autoSpaceDN w:val="0"/>
        <w:adjustRightInd w:val="0"/>
        <w:ind w:firstLine="284"/>
        <w:jc w:val="both"/>
      </w:pPr>
      <w:r w:rsidRPr="00282376">
        <w:t xml:space="preserve">Адрес электронной почты МФЦ: </w:t>
      </w:r>
      <w:r w:rsidRPr="00282376">
        <w:rPr>
          <w:lang w:val="en-US"/>
        </w:rPr>
        <w:t>mfc</w:t>
      </w:r>
      <w:r w:rsidRPr="00282376">
        <w:t>@</w:t>
      </w:r>
      <w:r w:rsidRPr="00282376">
        <w:rPr>
          <w:lang w:val="en-US"/>
        </w:rPr>
        <w:t>vytegra</w:t>
      </w:r>
      <w:r w:rsidRPr="00282376">
        <w:t>-</w:t>
      </w:r>
      <w:r w:rsidRPr="00282376">
        <w:rPr>
          <w:lang w:val="en-US"/>
        </w:rPr>
        <w:t>adm</w:t>
      </w:r>
      <w:r w:rsidRPr="00282376">
        <w:t>.</w:t>
      </w:r>
      <w:r w:rsidRPr="00282376">
        <w:rPr>
          <w:lang w:val="en-US"/>
        </w:rPr>
        <w:t>ru</w:t>
      </w:r>
    </w:p>
    <w:p w:rsidR="006A6BB8" w:rsidRPr="00282376" w:rsidRDefault="006A6BB8" w:rsidP="00DC5F98">
      <w:pPr>
        <w:pStyle w:val="ConsPlusNormal0"/>
        <w:widowControl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График работы Уполномоченного органа:</w:t>
      </w:r>
    </w:p>
    <w:p w:rsidR="006A6BB8" w:rsidRPr="00282376" w:rsidRDefault="006A6BB8" w:rsidP="00DC5F98">
      <w:pPr>
        <w:pStyle w:val="ConsPlusNormal0"/>
        <w:widowControl/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6A6BB8" w:rsidRPr="00282376">
        <w:tc>
          <w:tcPr>
            <w:tcW w:w="4753" w:type="dxa"/>
          </w:tcPr>
          <w:p w:rsidR="006A6BB8" w:rsidRPr="00282376" w:rsidRDefault="006A6BB8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</w:tcPr>
          <w:p w:rsidR="006A6BB8" w:rsidRPr="00282376" w:rsidRDefault="006A6BB8" w:rsidP="00DC5F98">
            <w:pPr>
              <w:pStyle w:val="ConsPlusNormal0"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6">
              <w:rPr>
                <w:rFonts w:ascii="Times New Roman" w:hAnsi="Times New Roman" w:cs="Times New Roman"/>
                <w:sz w:val="24"/>
                <w:szCs w:val="24"/>
              </w:rPr>
              <w:t>09.00ч до 17.00ч</w:t>
            </w:r>
          </w:p>
          <w:p w:rsidR="006A6BB8" w:rsidRPr="00282376" w:rsidRDefault="006A6BB8" w:rsidP="00DC5F98">
            <w:pPr>
              <w:pStyle w:val="ConsPlusNormal0"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6">
              <w:rPr>
                <w:rFonts w:ascii="Times New Roman" w:hAnsi="Times New Roman" w:cs="Times New Roman"/>
                <w:sz w:val="24"/>
                <w:szCs w:val="24"/>
              </w:rPr>
              <w:t>Перерыв на обед с 12.00ч до 13.00ч</w:t>
            </w:r>
          </w:p>
        </w:tc>
      </w:tr>
      <w:tr w:rsidR="006A6BB8" w:rsidRPr="00282376">
        <w:tc>
          <w:tcPr>
            <w:tcW w:w="4753" w:type="dxa"/>
          </w:tcPr>
          <w:p w:rsidR="006A6BB8" w:rsidRPr="00282376" w:rsidRDefault="006A6BB8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</w:tcPr>
          <w:p w:rsidR="006A6BB8" w:rsidRPr="00282376" w:rsidRDefault="006A6BB8" w:rsidP="00DC5F98">
            <w:pPr>
              <w:pStyle w:val="ConsPlusNormal0"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B8" w:rsidRPr="00282376">
        <w:tc>
          <w:tcPr>
            <w:tcW w:w="4753" w:type="dxa"/>
          </w:tcPr>
          <w:p w:rsidR="006A6BB8" w:rsidRPr="00282376" w:rsidRDefault="006A6BB8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</w:tcPr>
          <w:p w:rsidR="006A6BB8" w:rsidRPr="00282376" w:rsidRDefault="006A6BB8" w:rsidP="00DC5F98">
            <w:pPr>
              <w:pStyle w:val="ConsPlusNormal0"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B8" w:rsidRPr="00282376">
        <w:tc>
          <w:tcPr>
            <w:tcW w:w="4753" w:type="dxa"/>
          </w:tcPr>
          <w:p w:rsidR="006A6BB8" w:rsidRPr="00282376" w:rsidRDefault="006A6BB8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</w:tcPr>
          <w:p w:rsidR="006A6BB8" w:rsidRPr="00282376" w:rsidRDefault="006A6BB8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B8" w:rsidRPr="00282376">
        <w:tc>
          <w:tcPr>
            <w:tcW w:w="4753" w:type="dxa"/>
          </w:tcPr>
          <w:p w:rsidR="006A6BB8" w:rsidRPr="00282376" w:rsidRDefault="006A6BB8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</w:tcPr>
          <w:p w:rsidR="006A6BB8" w:rsidRPr="00282376" w:rsidRDefault="006A6BB8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B8" w:rsidRPr="00282376">
        <w:tc>
          <w:tcPr>
            <w:tcW w:w="4753" w:type="dxa"/>
          </w:tcPr>
          <w:p w:rsidR="006A6BB8" w:rsidRPr="00282376" w:rsidRDefault="006A6BB8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</w:tcPr>
          <w:p w:rsidR="006A6BB8" w:rsidRPr="00282376" w:rsidRDefault="006A6BB8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B8" w:rsidRPr="00282376">
        <w:tc>
          <w:tcPr>
            <w:tcW w:w="4753" w:type="dxa"/>
          </w:tcPr>
          <w:p w:rsidR="006A6BB8" w:rsidRPr="00282376" w:rsidRDefault="006A6BB8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</w:tcPr>
          <w:p w:rsidR="006A6BB8" w:rsidRPr="00282376" w:rsidRDefault="006A6BB8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6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6A6BB8" w:rsidRPr="00282376">
        <w:tc>
          <w:tcPr>
            <w:tcW w:w="4753" w:type="dxa"/>
          </w:tcPr>
          <w:p w:rsidR="006A6BB8" w:rsidRPr="00282376" w:rsidRDefault="006A6BB8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6">
              <w:rPr>
                <w:rFonts w:ascii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</w:tcPr>
          <w:p w:rsidR="006A6BB8" w:rsidRPr="00282376" w:rsidRDefault="006A6BB8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6">
              <w:rPr>
                <w:rFonts w:ascii="Times New Roman" w:hAnsi="Times New Roman" w:cs="Times New Roman"/>
                <w:sz w:val="24"/>
                <w:szCs w:val="24"/>
              </w:rPr>
              <w:t xml:space="preserve">С 09.00ч до 15.00ч </w:t>
            </w:r>
          </w:p>
          <w:p w:rsidR="006A6BB8" w:rsidRPr="00282376" w:rsidRDefault="006A6BB8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6">
              <w:rPr>
                <w:rFonts w:ascii="Times New Roman" w:hAnsi="Times New Roman" w:cs="Times New Roman"/>
                <w:sz w:val="24"/>
                <w:szCs w:val="24"/>
              </w:rPr>
              <w:t xml:space="preserve">      без перерыва на обед</w:t>
            </w:r>
          </w:p>
        </w:tc>
      </w:tr>
    </w:tbl>
    <w:p w:rsidR="006A6BB8" w:rsidRPr="00282376" w:rsidRDefault="006A6BB8" w:rsidP="00DC5F98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» исключить;</w:t>
      </w:r>
    </w:p>
    <w:p w:rsidR="006A6BB8" w:rsidRPr="00282376" w:rsidRDefault="006A6BB8" w:rsidP="00525696">
      <w:pPr>
        <w:pStyle w:val="NoSpacing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в пункте 1.4 слово «, МФЦ» исключить;</w:t>
      </w:r>
    </w:p>
    <w:p w:rsidR="006A6BB8" w:rsidRPr="00282376" w:rsidRDefault="006A6BB8" w:rsidP="00525696">
      <w:pPr>
        <w:pStyle w:val="NoSpacing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в пункте 1.5 слово «, МФЦ» исключить;</w:t>
      </w:r>
    </w:p>
    <w:p w:rsidR="006A6BB8" w:rsidRPr="00282376" w:rsidRDefault="006A6BB8" w:rsidP="00525696">
      <w:pPr>
        <w:pStyle w:val="NoSpacing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в пункте 1.7 слово «, МФЦ» исключить;</w:t>
      </w:r>
    </w:p>
    <w:p w:rsidR="006A6BB8" w:rsidRPr="00282376" w:rsidRDefault="006A6BB8" w:rsidP="00525696">
      <w:pPr>
        <w:pStyle w:val="NoSpacing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в пункте 1.8 слово «(МФЦ)», «,МФЦ» исключить;</w:t>
      </w:r>
    </w:p>
    <w:p w:rsidR="006A6BB8" w:rsidRPr="00282376" w:rsidRDefault="006A6BB8" w:rsidP="00525696">
      <w:pPr>
        <w:pStyle w:val="NoSpacing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в подпункте 2.2.1 пункта 2.2 абзац третий исключить;</w:t>
      </w:r>
    </w:p>
    <w:p w:rsidR="006A6BB8" w:rsidRPr="00282376" w:rsidRDefault="006A6BB8" w:rsidP="00525696">
      <w:pPr>
        <w:pStyle w:val="NoSpacing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пункт 2.5 дополнить абзацем следующего содержания:</w:t>
      </w:r>
    </w:p>
    <w:p w:rsidR="006A6BB8" w:rsidRPr="00282376" w:rsidRDefault="006A6BB8" w:rsidP="00525696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«настоящим административным регламентом.»;</w:t>
      </w:r>
    </w:p>
    <w:p w:rsidR="006A6BB8" w:rsidRPr="00282376" w:rsidRDefault="006A6BB8" w:rsidP="00525696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282376">
        <w:t>в пункте 2.10 слова «Подготовка проектной документации (указывается в соответствии с муниципальным правовым актом, утверждающим перечень услуг, являющихся необходимыми и обязательными для предоставления муниципальных услуг) заменить словами «</w:t>
      </w:r>
      <w:r w:rsidRPr="00282376">
        <w:rPr>
          <w:lang w:eastAsia="en-US"/>
        </w:rPr>
        <w:t>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услуги, не имеется.»;</w:t>
      </w:r>
    </w:p>
    <w:p w:rsidR="006A6BB8" w:rsidRPr="00282376" w:rsidRDefault="006A6BB8" w:rsidP="00525696">
      <w:pPr>
        <w:pStyle w:val="NoSpacing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в подпункте 2.14.1 пункта 2.14 слово «(МФЦ)» исключить;</w:t>
      </w:r>
    </w:p>
    <w:p w:rsidR="006A6BB8" w:rsidRPr="00282376" w:rsidRDefault="006A6BB8" w:rsidP="003A0642">
      <w:pPr>
        <w:pStyle w:val="NoSpacing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в наименовании раздела 3 слова «, а также особенности выполнения административных процедур в многофункциональных центрах» исключить;</w:t>
      </w:r>
    </w:p>
    <w:p w:rsidR="006A6BB8" w:rsidRPr="00282376" w:rsidRDefault="006A6BB8" w:rsidP="00525696">
      <w:pPr>
        <w:pStyle w:val="NoSpacing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подпункт 3.4.3 пункта 3.4 исключить;</w:t>
      </w:r>
    </w:p>
    <w:p w:rsidR="006A6BB8" w:rsidRPr="00282376" w:rsidRDefault="006A6BB8" w:rsidP="003A0642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подпункт 3.4.4 считать подпунктом 3.4.3;</w:t>
      </w:r>
    </w:p>
    <w:p w:rsidR="006A6BB8" w:rsidRPr="00282376" w:rsidRDefault="006A6BB8" w:rsidP="003A0642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в подпункте 3.5.2 пункта 3.5 абзац второй исключить;</w:t>
      </w:r>
    </w:p>
    <w:p w:rsidR="006A6BB8" w:rsidRPr="00282376" w:rsidRDefault="006A6BB8" w:rsidP="00525696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 xml:space="preserve">пункт 4.2 изложить в следующей редакции: </w:t>
      </w:r>
    </w:p>
    <w:p w:rsidR="006A6BB8" w:rsidRPr="00282376" w:rsidRDefault="006A6BB8" w:rsidP="00525696">
      <w:pPr>
        <w:ind w:firstLine="284"/>
        <w:jc w:val="both"/>
      </w:pPr>
      <w:r w:rsidRPr="00282376">
        <w:t xml:space="preserve">      «4.2. Текущий контроль осуществляет руководитель Уполномоченного органа.»;</w:t>
      </w:r>
    </w:p>
    <w:p w:rsidR="006A6BB8" w:rsidRPr="00282376" w:rsidRDefault="006A6BB8" w:rsidP="00525696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в пункте 4.7 слова «(структурном подразделении Уполномоченного органа – при наличии), и работников МФЦ» исключить;</w:t>
      </w:r>
    </w:p>
    <w:p w:rsidR="006A6BB8" w:rsidRPr="00282376" w:rsidRDefault="006A6BB8" w:rsidP="00525696">
      <w:pPr>
        <w:pStyle w:val="ConsPlusNormal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в пункте 5.2 слова «муниципального образования Администрации» исключить;</w:t>
      </w:r>
    </w:p>
    <w:p w:rsidR="006A6BB8" w:rsidRPr="00282376" w:rsidRDefault="006A6BB8" w:rsidP="00525696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абзац второй пункта 5.3 изложить в следующей редакции:</w:t>
      </w:r>
    </w:p>
    <w:p w:rsidR="006A6BB8" w:rsidRPr="00282376" w:rsidRDefault="006A6BB8" w:rsidP="00525696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«Жалоба подается в письменной форме на бумажном носителе, в электронной форме. Жалоба может быть направлена по почте или в электронном виде с использованием информационно – телекоммуникационной сети «Интернет», официального сайта Уполномоченного органа, Единого портала государственных и муниципальных услуг, Портала государственных и муниципальных услуг Вологодской области, а также может быть принята при личном приеме заявителя.»;</w:t>
      </w:r>
    </w:p>
    <w:p w:rsidR="006A6BB8" w:rsidRPr="00282376" w:rsidRDefault="006A6BB8" w:rsidP="00525696">
      <w:pPr>
        <w:pStyle w:val="ConsPlusNormal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пункт 5.5 исключить;</w:t>
      </w:r>
    </w:p>
    <w:p w:rsidR="006A6BB8" w:rsidRPr="00282376" w:rsidRDefault="006A6BB8" w:rsidP="00525696">
      <w:pPr>
        <w:pStyle w:val="ConsPlusNormal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 xml:space="preserve">пункты 5.6 – 5.13 считать пунктами 5.5.-5.12 соответственно; </w:t>
      </w:r>
    </w:p>
    <w:p w:rsidR="006A6BB8" w:rsidRPr="00282376" w:rsidRDefault="006A6BB8" w:rsidP="00525696">
      <w:pPr>
        <w:pStyle w:val="ConsPlusNormal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в пункте 5.9 после слов «поступившая в Уполномоченный орган» дополнить словами «подлежит регистрации не позднее следующего рабочего дня со дня ее поступления»;</w:t>
      </w:r>
    </w:p>
    <w:p w:rsidR="006A6BB8" w:rsidRPr="00282376" w:rsidRDefault="006A6BB8" w:rsidP="00525696">
      <w:pPr>
        <w:pStyle w:val="ConsPlusNormal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в пункте 5.12 слова «муниципального образования Администрации» исключить;</w:t>
      </w:r>
    </w:p>
    <w:p w:rsidR="006A6BB8" w:rsidRPr="00282376" w:rsidRDefault="006A6BB8" w:rsidP="00525696">
      <w:pPr>
        <w:pStyle w:val="ConsPlusNormal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в пункте 5.12 цифры «5.12» заменить цифрами «5.11»;</w:t>
      </w:r>
    </w:p>
    <w:p w:rsidR="006A6BB8" w:rsidRPr="00282376" w:rsidRDefault="006A6BB8" w:rsidP="00525696">
      <w:pPr>
        <w:pStyle w:val="ConsPlusNormal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дополнить пунктом 5.13 следующего содержания:</w:t>
      </w:r>
    </w:p>
    <w:p w:rsidR="006A6BB8" w:rsidRPr="00282376" w:rsidRDefault="006A6BB8" w:rsidP="00182164">
      <w:pPr>
        <w:autoSpaceDE w:val="0"/>
        <w:autoSpaceDN w:val="0"/>
        <w:adjustRightInd w:val="0"/>
        <w:ind w:firstLine="284"/>
        <w:jc w:val="both"/>
        <w:outlineLvl w:val="1"/>
      </w:pPr>
      <w:r w:rsidRPr="00282376">
        <w:t>«5.13.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прокуратуры.».</w:t>
      </w:r>
    </w:p>
    <w:p w:rsidR="006A6BB8" w:rsidRPr="00282376" w:rsidRDefault="006A6BB8" w:rsidP="00525696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2. Контроль за  исполнением настоящего  постановления  оставляю за  собой.</w:t>
      </w:r>
    </w:p>
    <w:p w:rsidR="006A6BB8" w:rsidRPr="00282376" w:rsidRDefault="006A6BB8" w:rsidP="00525696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на следующий день после дня его  официального опубликования.</w:t>
      </w:r>
    </w:p>
    <w:p w:rsidR="006A6BB8" w:rsidRPr="00282376" w:rsidRDefault="006A6BB8" w:rsidP="00BC47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A6BB8" w:rsidRPr="00282376" w:rsidRDefault="006A6BB8" w:rsidP="00BC47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A6BB8" w:rsidRPr="00282376" w:rsidRDefault="006A6BB8" w:rsidP="00BC47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376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О.А.Селина</w:t>
      </w:r>
    </w:p>
    <w:p w:rsidR="006A6BB8" w:rsidRPr="00A37AB8" w:rsidRDefault="006A6BB8" w:rsidP="00BC47DA"/>
    <w:p w:rsidR="006A6BB8" w:rsidRDefault="006A6BB8" w:rsidP="00BC47DA"/>
    <w:p w:rsidR="006A6BB8" w:rsidRDefault="006A6BB8"/>
    <w:sectPr w:rsidR="006A6BB8" w:rsidSect="00DD2686">
      <w:pgSz w:w="11906" w:h="16838" w:code="9"/>
      <w:pgMar w:top="1134" w:right="850" w:bottom="540" w:left="1701" w:header="567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4D2"/>
    <w:multiLevelType w:val="hybridMultilevel"/>
    <w:tmpl w:val="0D4A4F1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3D2451E"/>
    <w:multiLevelType w:val="hybridMultilevel"/>
    <w:tmpl w:val="466CF9A2"/>
    <w:lvl w:ilvl="0" w:tplc="8E3045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85732D0"/>
    <w:multiLevelType w:val="hybridMultilevel"/>
    <w:tmpl w:val="3BCECFAC"/>
    <w:lvl w:ilvl="0" w:tplc="8E3045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EB02C15"/>
    <w:multiLevelType w:val="hybridMultilevel"/>
    <w:tmpl w:val="1ADA9A9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58143F2C"/>
    <w:multiLevelType w:val="hybridMultilevel"/>
    <w:tmpl w:val="B254EFCE"/>
    <w:lvl w:ilvl="0" w:tplc="04190011">
      <w:start w:val="1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cs="Wingdings" w:hint="default"/>
      </w:rPr>
    </w:lvl>
  </w:abstractNum>
  <w:abstractNum w:abstractNumId="5">
    <w:nsid w:val="7DA156B4"/>
    <w:multiLevelType w:val="hybridMultilevel"/>
    <w:tmpl w:val="A11C4BDE"/>
    <w:lvl w:ilvl="0" w:tplc="45C04C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7DA"/>
    <w:rsid w:val="00077931"/>
    <w:rsid w:val="000836FF"/>
    <w:rsid w:val="000A3010"/>
    <w:rsid w:val="000E0289"/>
    <w:rsid w:val="000F4292"/>
    <w:rsid w:val="0011446C"/>
    <w:rsid w:val="00160E47"/>
    <w:rsid w:val="00180405"/>
    <w:rsid w:val="00182164"/>
    <w:rsid w:val="001C7A55"/>
    <w:rsid w:val="0020342B"/>
    <w:rsid w:val="00217FDB"/>
    <w:rsid w:val="00264B44"/>
    <w:rsid w:val="00282376"/>
    <w:rsid w:val="002B4A5D"/>
    <w:rsid w:val="002B5320"/>
    <w:rsid w:val="002C1794"/>
    <w:rsid w:val="002C5368"/>
    <w:rsid w:val="002D22E3"/>
    <w:rsid w:val="0030169A"/>
    <w:rsid w:val="0031531B"/>
    <w:rsid w:val="00326BF9"/>
    <w:rsid w:val="00362AC2"/>
    <w:rsid w:val="00381A8F"/>
    <w:rsid w:val="0039049C"/>
    <w:rsid w:val="00393FF6"/>
    <w:rsid w:val="0039638C"/>
    <w:rsid w:val="003A0642"/>
    <w:rsid w:val="003A272D"/>
    <w:rsid w:val="003D36CB"/>
    <w:rsid w:val="003E41BB"/>
    <w:rsid w:val="004D64D3"/>
    <w:rsid w:val="004F4B9A"/>
    <w:rsid w:val="00525696"/>
    <w:rsid w:val="00567DE7"/>
    <w:rsid w:val="00586B9A"/>
    <w:rsid w:val="005A24F3"/>
    <w:rsid w:val="005D5D47"/>
    <w:rsid w:val="005E4920"/>
    <w:rsid w:val="005F7CB7"/>
    <w:rsid w:val="00611A76"/>
    <w:rsid w:val="00652FE4"/>
    <w:rsid w:val="006713EE"/>
    <w:rsid w:val="00672A60"/>
    <w:rsid w:val="006A50BD"/>
    <w:rsid w:val="006A6BB8"/>
    <w:rsid w:val="006D2861"/>
    <w:rsid w:val="007126EE"/>
    <w:rsid w:val="00746057"/>
    <w:rsid w:val="00762DEC"/>
    <w:rsid w:val="008044F3"/>
    <w:rsid w:val="00814DEC"/>
    <w:rsid w:val="00837810"/>
    <w:rsid w:val="008C027B"/>
    <w:rsid w:val="00902314"/>
    <w:rsid w:val="00923BD1"/>
    <w:rsid w:val="00940E7B"/>
    <w:rsid w:val="009D39C6"/>
    <w:rsid w:val="00A17F5F"/>
    <w:rsid w:val="00A37AB8"/>
    <w:rsid w:val="00A462A4"/>
    <w:rsid w:val="00A46E23"/>
    <w:rsid w:val="00AC2C93"/>
    <w:rsid w:val="00B03586"/>
    <w:rsid w:val="00B963AC"/>
    <w:rsid w:val="00BC462C"/>
    <w:rsid w:val="00BC47DA"/>
    <w:rsid w:val="00BD597E"/>
    <w:rsid w:val="00C02FB3"/>
    <w:rsid w:val="00C0790E"/>
    <w:rsid w:val="00C36E56"/>
    <w:rsid w:val="00C473CA"/>
    <w:rsid w:val="00C833B0"/>
    <w:rsid w:val="00CC17E6"/>
    <w:rsid w:val="00CE5BA3"/>
    <w:rsid w:val="00CF4223"/>
    <w:rsid w:val="00DC5F98"/>
    <w:rsid w:val="00DD2686"/>
    <w:rsid w:val="00DD538B"/>
    <w:rsid w:val="00DD7DE1"/>
    <w:rsid w:val="00E02DCE"/>
    <w:rsid w:val="00E21E7F"/>
    <w:rsid w:val="00F042B4"/>
    <w:rsid w:val="00F3143E"/>
    <w:rsid w:val="00F62800"/>
    <w:rsid w:val="00FF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47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 Знак"/>
    <w:link w:val="ConsPlusNormal0"/>
    <w:uiPriority w:val="99"/>
    <w:rsid w:val="00BC47DA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 Знак"/>
    <w:link w:val="ConsPlusNormal"/>
    <w:uiPriority w:val="99"/>
    <w:rsid w:val="00BC4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Strong">
    <w:name w:val="Strong"/>
    <w:basedOn w:val="DefaultParagraphFont"/>
    <w:uiPriority w:val="99"/>
    <w:qFormat/>
    <w:rsid w:val="00BC47DA"/>
    <w:rPr>
      <w:b/>
      <w:bCs/>
    </w:rPr>
  </w:style>
  <w:style w:type="paragraph" w:styleId="NoSpacing">
    <w:name w:val="No Spacing"/>
    <w:uiPriority w:val="99"/>
    <w:qFormat/>
    <w:rsid w:val="00BC47DA"/>
    <w:rPr>
      <w:rFonts w:eastAsia="Times New Roman" w:cs="Calibri"/>
      <w:lang w:eastAsia="en-US"/>
    </w:rPr>
  </w:style>
  <w:style w:type="paragraph" w:customStyle="1" w:styleId="ConsPlusNormal1">
    <w:name w:val="ConsPlusNormal"/>
    <w:uiPriority w:val="99"/>
    <w:rsid w:val="00BC47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C47D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82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574</TotalTime>
  <Pages>2</Pages>
  <Words>707</Words>
  <Characters>4032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Пользователь</cp:lastModifiedBy>
  <cp:revision>56</cp:revision>
  <cp:lastPrinted>2018-02-28T11:04:00Z</cp:lastPrinted>
  <dcterms:created xsi:type="dcterms:W3CDTF">2018-01-16T06:27:00Z</dcterms:created>
  <dcterms:modified xsi:type="dcterms:W3CDTF">2018-02-28T11:07:00Z</dcterms:modified>
</cp:coreProperties>
</file>