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101" w:rsidRDefault="00D60101" w:rsidP="000863E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 АНХИМОВСКОЕ</w:t>
      </w:r>
    </w:p>
    <w:p w:rsidR="00D60101" w:rsidRDefault="00D60101" w:rsidP="00B620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0101" w:rsidRDefault="00D60101" w:rsidP="000863E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60101" w:rsidRDefault="00D60101" w:rsidP="00B620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0101" w:rsidRDefault="00D60101" w:rsidP="00B620C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от 21 ноября 2017 года                       № 17 </w:t>
      </w:r>
      <w:r>
        <w:rPr>
          <w:rFonts w:ascii="Times New Roman" w:hAnsi="Times New Roman"/>
        </w:rPr>
        <w:t xml:space="preserve">            </w:t>
      </w:r>
    </w:p>
    <w:p w:rsidR="00D60101" w:rsidRDefault="00D60101" w:rsidP="00B620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п. Белоусово</w:t>
      </w:r>
    </w:p>
    <w:p w:rsidR="00D60101" w:rsidRDefault="00D60101" w:rsidP="00B620C8">
      <w:pPr>
        <w:spacing w:after="0" w:line="240" w:lineRule="auto"/>
        <w:rPr>
          <w:rFonts w:ascii="Times New Roman" w:hAnsi="Times New Roman"/>
          <w:sz w:val="28"/>
          <w:szCs w:val="28"/>
          <w:lang w:val="et-EE"/>
        </w:rPr>
      </w:pPr>
    </w:p>
    <w:p w:rsidR="00D60101" w:rsidRDefault="00D60101" w:rsidP="000863EC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отмене решения Совета сельского </w:t>
      </w:r>
    </w:p>
    <w:p w:rsidR="00D60101" w:rsidRDefault="00D60101" w:rsidP="00B620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Анхимовское от 24.03.2009 </w:t>
      </w:r>
    </w:p>
    <w:p w:rsidR="00D60101" w:rsidRDefault="00D60101" w:rsidP="00B620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228</w:t>
      </w:r>
    </w:p>
    <w:p w:rsidR="00D60101" w:rsidRDefault="00D60101" w:rsidP="00B620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0101" w:rsidRDefault="00D60101" w:rsidP="00B620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0101" w:rsidRDefault="00D60101" w:rsidP="00B620C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протест Череповецкой межрайонной природоохранной прокуратуры от 31 октября 2017 года № 04-01-2017/148, с целью приведения муниципального нормативного правового акта Совета сельского поселения Анхимовское в соответствие с действующим законодательством,  </w:t>
      </w:r>
      <w:r w:rsidRPr="00B620C8">
        <w:rPr>
          <w:rFonts w:ascii="Times New Roman" w:hAnsi="Times New Roman"/>
          <w:sz w:val="28"/>
          <w:szCs w:val="28"/>
        </w:rPr>
        <w:t>Совет сельского поселения Анхимовское</w:t>
      </w:r>
      <w:r>
        <w:rPr>
          <w:rFonts w:ascii="Times New Roman" w:hAnsi="Times New Roman"/>
          <w:b/>
          <w:sz w:val="28"/>
          <w:szCs w:val="28"/>
        </w:rPr>
        <w:t xml:space="preserve"> РЕШИЛ: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60101" w:rsidRDefault="00D60101" w:rsidP="00B620C8">
      <w:pPr>
        <w:autoSpaceDE w:val="0"/>
        <w:autoSpaceDN w:val="0"/>
        <w:adjustRightInd w:val="0"/>
        <w:spacing w:after="0"/>
        <w:ind w:left="-142" w:firstLine="682"/>
        <w:jc w:val="both"/>
        <w:rPr>
          <w:rFonts w:ascii="Times New Roman" w:hAnsi="Times New Roman"/>
          <w:sz w:val="28"/>
          <w:szCs w:val="28"/>
        </w:rPr>
      </w:pPr>
    </w:p>
    <w:p w:rsidR="00D60101" w:rsidRDefault="00D60101" w:rsidP="00B620C8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 решение Совета сельского поселения Анхимовское от 24 марта 2009 года № 228 «Об утверждении Порядка по организации сбора и вывоза бытовых отходов и мусора на территории сельского поселения Анхимовское».</w:t>
      </w:r>
    </w:p>
    <w:p w:rsidR="00D60101" w:rsidRDefault="00D60101" w:rsidP="00B620C8">
      <w:pPr>
        <w:pStyle w:val="ListParagraph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D60101" w:rsidRDefault="00D60101" w:rsidP="00B620C8">
      <w:pPr>
        <w:spacing w:after="0"/>
      </w:pPr>
    </w:p>
    <w:p w:rsidR="00D60101" w:rsidRDefault="00D60101" w:rsidP="00B620C8">
      <w:pPr>
        <w:spacing w:after="0"/>
      </w:pPr>
    </w:p>
    <w:p w:rsidR="00D60101" w:rsidRDefault="00D60101" w:rsidP="00B620C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                                                                                     О.А.Селина</w:t>
      </w:r>
    </w:p>
    <w:p w:rsidR="00D60101" w:rsidRDefault="00D60101" w:rsidP="00B620C8"/>
    <w:p w:rsidR="00D60101" w:rsidRDefault="00D60101"/>
    <w:sectPr w:rsidR="00D60101" w:rsidSect="00F0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14D1"/>
    <w:multiLevelType w:val="hybridMultilevel"/>
    <w:tmpl w:val="7FE6234E"/>
    <w:lvl w:ilvl="0" w:tplc="8DE2AC5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2D30B31"/>
    <w:multiLevelType w:val="hybridMultilevel"/>
    <w:tmpl w:val="E7F89F5E"/>
    <w:lvl w:ilvl="0" w:tplc="FE942F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0C8"/>
    <w:rsid w:val="0007503F"/>
    <w:rsid w:val="000863EC"/>
    <w:rsid w:val="00165BEC"/>
    <w:rsid w:val="001C570C"/>
    <w:rsid w:val="00235FA7"/>
    <w:rsid w:val="0030169A"/>
    <w:rsid w:val="00326BF9"/>
    <w:rsid w:val="00376695"/>
    <w:rsid w:val="003A71C9"/>
    <w:rsid w:val="003E41BB"/>
    <w:rsid w:val="00611A76"/>
    <w:rsid w:val="006C5B17"/>
    <w:rsid w:val="007D786F"/>
    <w:rsid w:val="008B6764"/>
    <w:rsid w:val="008C6DFD"/>
    <w:rsid w:val="00B620C8"/>
    <w:rsid w:val="00D60101"/>
    <w:rsid w:val="00E307AC"/>
    <w:rsid w:val="00EF4696"/>
    <w:rsid w:val="00F0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0C8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20C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0863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34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142</Words>
  <Characters>813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Правовое</dc:creator>
  <cp:keywords/>
  <dc:description/>
  <cp:lastModifiedBy>User</cp:lastModifiedBy>
  <cp:revision>8</cp:revision>
  <cp:lastPrinted>2017-11-13T08:14:00Z</cp:lastPrinted>
  <dcterms:created xsi:type="dcterms:W3CDTF">2017-11-09T13:45:00Z</dcterms:created>
  <dcterms:modified xsi:type="dcterms:W3CDTF">2017-11-22T11:01:00Z</dcterms:modified>
</cp:coreProperties>
</file>