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BC" w:rsidRDefault="002618BC" w:rsidP="0028073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18BC" w:rsidRPr="00964EBC" w:rsidRDefault="002618BC" w:rsidP="00D370C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4EBC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ПРЕДСТАВИТЕЛЬНОЕ СОБРАНИЕ </w:t>
      </w:r>
    </w:p>
    <w:p w:rsidR="002618BC" w:rsidRPr="00964EBC" w:rsidRDefault="002618BC" w:rsidP="00D370C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4EBC">
        <w:rPr>
          <w:rFonts w:ascii="Times New Roman" w:hAnsi="Times New Roman" w:cs="Times New Roman"/>
          <w:b/>
          <w:bCs/>
          <w:sz w:val="28"/>
          <w:szCs w:val="28"/>
        </w:rPr>
        <w:t>ВЫТЕГОРСКОГО МУНИЦИПАЛЬНОГО РАЙОНА</w:t>
      </w:r>
    </w:p>
    <w:p w:rsidR="002618BC" w:rsidRDefault="002618BC" w:rsidP="002807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18BC" w:rsidRDefault="002618BC" w:rsidP="002807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18BC" w:rsidRDefault="002618BC" w:rsidP="002807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18BC" w:rsidRPr="006335D1" w:rsidRDefault="002618BC" w:rsidP="00D370C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35D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618BC" w:rsidRDefault="002618BC" w:rsidP="00A137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618BC" w:rsidRPr="006F4B35" w:rsidRDefault="002618BC" w:rsidP="00A137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618BC" w:rsidRDefault="002618BC" w:rsidP="002807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F4B3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30.06.2017 </w:t>
      </w:r>
      <w:r w:rsidRPr="006F4B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444</w:t>
      </w:r>
    </w:p>
    <w:p w:rsidR="002618BC" w:rsidRDefault="002618BC" w:rsidP="0028073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B3D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3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B3D8D">
        <w:rPr>
          <w:rFonts w:ascii="Times New Roman" w:hAnsi="Times New Roman" w:cs="Times New Roman"/>
          <w:sz w:val="24"/>
          <w:szCs w:val="24"/>
        </w:rPr>
        <w:t>г.Вытегра</w:t>
      </w:r>
    </w:p>
    <w:p w:rsidR="002618BC" w:rsidRDefault="002618BC" w:rsidP="00A13780">
      <w:pPr>
        <w:autoSpaceDE w:val="0"/>
        <w:autoSpaceDN w:val="0"/>
        <w:adjustRightInd w:val="0"/>
        <w:rPr>
          <w:sz w:val="27"/>
          <w:szCs w:val="27"/>
        </w:rPr>
      </w:pPr>
    </w:p>
    <w:p w:rsidR="002618BC" w:rsidRPr="004E0631" w:rsidRDefault="002618BC" w:rsidP="00D370CD">
      <w:pPr>
        <w:jc w:val="both"/>
        <w:outlineLvl w:val="0"/>
      </w:pPr>
      <w:r w:rsidRPr="004E0631">
        <w:t>Об утверждении Генерального плана</w:t>
      </w:r>
    </w:p>
    <w:p w:rsidR="002618BC" w:rsidRDefault="002618BC" w:rsidP="00026272">
      <w:pPr>
        <w:jc w:val="both"/>
      </w:pPr>
      <w:r w:rsidRPr="004E0631">
        <w:t xml:space="preserve">сельского поселения </w:t>
      </w:r>
      <w:r>
        <w:t>Анхимовское</w:t>
      </w:r>
    </w:p>
    <w:p w:rsidR="002618BC" w:rsidRDefault="002618BC" w:rsidP="00026272">
      <w:pPr>
        <w:jc w:val="both"/>
      </w:pPr>
    </w:p>
    <w:p w:rsidR="002618BC" w:rsidRPr="007B0A29" w:rsidRDefault="002618BC" w:rsidP="00026272">
      <w:pPr>
        <w:jc w:val="both"/>
      </w:pPr>
    </w:p>
    <w:p w:rsidR="002618BC" w:rsidRPr="00026272" w:rsidRDefault="002618BC" w:rsidP="00026272">
      <w:pPr>
        <w:ind w:firstLine="708"/>
        <w:jc w:val="both"/>
        <w:rPr>
          <w:b/>
          <w:bCs/>
        </w:rPr>
      </w:pPr>
      <w:r w:rsidRPr="004E0631">
        <w:t xml:space="preserve">В целях создания условий для устойчивого развития сельского поселения </w:t>
      </w:r>
      <w:r>
        <w:t>Анхимовское</w:t>
      </w:r>
      <w:r w:rsidRPr="004E0631">
        <w:t>, обеспечения прав и законных интересов физических и юридических лиц, в соответствии  с</w:t>
      </w:r>
      <w:r>
        <w:t xml:space="preserve"> частями 1 и 13 статьи 24</w:t>
      </w:r>
      <w:r w:rsidRPr="004E0631">
        <w:t xml:space="preserve"> Градостроительн</w:t>
      </w:r>
      <w:r>
        <w:t>ого</w:t>
      </w:r>
      <w:r w:rsidRPr="004E0631">
        <w:t xml:space="preserve"> кодекс</w:t>
      </w:r>
      <w:r>
        <w:t>а</w:t>
      </w:r>
      <w:r w:rsidRPr="004E0631">
        <w:t xml:space="preserve"> Российской федерации, </w:t>
      </w:r>
      <w:r w:rsidRPr="007B0A29">
        <w:t>с</w:t>
      </w:r>
      <w:r>
        <w:t xml:space="preserve"> пунктом 20 части 1 и частью 4 статьи 14</w:t>
      </w:r>
      <w:r w:rsidRPr="007B0A29">
        <w:t xml:space="preserve"> Федеральн</w:t>
      </w:r>
      <w:r>
        <w:t>ого закона</w:t>
      </w:r>
      <w:r w:rsidRPr="007B0A29">
        <w:t xml:space="preserve"> от 06 октября 2003 года № 131-ФЗ «Об общих принципах</w:t>
      </w:r>
      <w:r>
        <w:t xml:space="preserve"> организации</w:t>
      </w:r>
      <w:r w:rsidRPr="007B0A29">
        <w:t xml:space="preserve"> местного самоуправления в Российской Федерации» (с последующими изменениями), </w:t>
      </w:r>
      <w:r>
        <w:t>на основании пункта 12 статьи 4.1 и пункта 5 части 2 статьи 19 Устава Вытегорского муниципального района,</w:t>
      </w:r>
      <w:r w:rsidRPr="007B0A29">
        <w:t xml:space="preserve"> </w:t>
      </w:r>
      <w:r w:rsidRPr="004E0631">
        <w:t xml:space="preserve"> </w:t>
      </w:r>
      <w:r w:rsidRPr="007B0A29">
        <w:t>рассмотрев ходатайство Главы</w:t>
      </w:r>
      <w:r>
        <w:t xml:space="preserve"> Вытегорского муниципального района</w:t>
      </w:r>
      <w:r w:rsidRPr="007B0A29">
        <w:t xml:space="preserve">, </w:t>
      </w:r>
      <w:r w:rsidRPr="00026272">
        <w:rPr>
          <w:b/>
          <w:bCs/>
        </w:rPr>
        <w:t>Представительное Собрание Вытегорского муниципального района РЕШИЛО:</w:t>
      </w:r>
    </w:p>
    <w:p w:rsidR="002618BC" w:rsidRPr="007B0A29" w:rsidRDefault="002618BC" w:rsidP="00026272">
      <w:pPr>
        <w:ind w:firstLine="708"/>
        <w:jc w:val="both"/>
      </w:pPr>
    </w:p>
    <w:p w:rsidR="002618BC" w:rsidRDefault="002618BC" w:rsidP="00026272">
      <w:pPr>
        <w:jc w:val="both"/>
      </w:pPr>
      <w:r>
        <w:t xml:space="preserve">         </w:t>
      </w:r>
      <w:r w:rsidRPr="004E0631">
        <w:t xml:space="preserve">1. Утвердить </w:t>
      </w:r>
      <w:r>
        <w:t xml:space="preserve">прилагаемый </w:t>
      </w:r>
      <w:r w:rsidRPr="004E0631">
        <w:t xml:space="preserve">Генеральный план сельского поселения </w:t>
      </w:r>
      <w:r>
        <w:t>Анхимовское</w:t>
      </w:r>
      <w:r w:rsidRPr="004E0631">
        <w:t xml:space="preserve"> Вытегорского муниципального района Вологодской области</w:t>
      </w:r>
      <w:r>
        <w:t>.</w:t>
      </w:r>
    </w:p>
    <w:p w:rsidR="002618BC" w:rsidRPr="004E0631" w:rsidRDefault="002618BC" w:rsidP="00026272">
      <w:pPr>
        <w:jc w:val="both"/>
      </w:pPr>
    </w:p>
    <w:p w:rsidR="002618BC" w:rsidRDefault="002618BC" w:rsidP="00026272">
      <w:pPr>
        <w:jc w:val="both"/>
      </w:pPr>
      <w:r>
        <w:t xml:space="preserve">        </w:t>
      </w:r>
      <w:r w:rsidRPr="00560FA8">
        <w:t xml:space="preserve">2. Настоящее решение вступает в силу на следующий день после дня его официального опубликования и подлежит размещению на официальных сайтах Вытегорского муниципального района и сельского поселения </w:t>
      </w:r>
      <w:r>
        <w:t>Анхимовское</w:t>
      </w:r>
      <w:r w:rsidRPr="00560FA8">
        <w:t xml:space="preserve"> в информационно-телекоммуникационной сети «Интернет».</w:t>
      </w:r>
    </w:p>
    <w:p w:rsidR="002618BC" w:rsidRDefault="002618BC" w:rsidP="00F60F8E">
      <w:pPr>
        <w:autoSpaceDE w:val="0"/>
        <w:autoSpaceDN w:val="0"/>
        <w:adjustRightInd w:val="0"/>
        <w:jc w:val="both"/>
      </w:pPr>
    </w:p>
    <w:p w:rsidR="002618BC" w:rsidRPr="00F60F8E" w:rsidRDefault="002618BC" w:rsidP="00F60F8E">
      <w:pPr>
        <w:autoSpaceDE w:val="0"/>
        <w:autoSpaceDN w:val="0"/>
        <w:adjustRightInd w:val="0"/>
        <w:jc w:val="both"/>
      </w:pPr>
    </w:p>
    <w:p w:rsidR="002618BC" w:rsidRDefault="002618BC" w:rsidP="00D370CD">
      <w:pPr>
        <w:outlineLvl w:val="0"/>
        <w:rPr>
          <w:b/>
          <w:bCs/>
        </w:rPr>
      </w:pPr>
      <w:r>
        <w:rPr>
          <w:b/>
          <w:bCs/>
        </w:rPr>
        <w:t>Председатель</w:t>
      </w:r>
    </w:p>
    <w:p w:rsidR="002618BC" w:rsidRDefault="002618BC" w:rsidP="00832C5F">
      <w:pPr>
        <w:rPr>
          <w:b/>
          <w:bCs/>
        </w:rPr>
      </w:pPr>
      <w:r>
        <w:rPr>
          <w:b/>
          <w:bCs/>
        </w:rPr>
        <w:t>Представительного Собрания                                                    А.В.Зимин</w:t>
      </w:r>
    </w:p>
    <w:p w:rsidR="002618BC" w:rsidRDefault="002618BC" w:rsidP="00832C5F">
      <w:pPr>
        <w:rPr>
          <w:b/>
          <w:bCs/>
        </w:rPr>
      </w:pPr>
    </w:p>
    <w:p w:rsidR="002618BC" w:rsidRDefault="002618BC" w:rsidP="00832C5F">
      <w:pPr>
        <w:rPr>
          <w:b/>
          <w:bCs/>
        </w:rPr>
      </w:pPr>
    </w:p>
    <w:p w:rsidR="002618BC" w:rsidRDefault="002618BC" w:rsidP="00832C5F">
      <w:pPr>
        <w:rPr>
          <w:b/>
          <w:bCs/>
        </w:rPr>
      </w:pPr>
    </w:p>
    <w:p w:rsidR="002618BC" w:rsidRPr="007A3B69" w:rsidRDefault="002618BC" w:rsidP="00AD75D5">
      <w:pPr>
        <w:rPr>
          <w:b/>
          <w:bCs/>
        </w:rPr>
      </w:pPr>
      <w:r w:rsidRPr="00F97047">
        <w:rPr>
          <w:b/>
          <w:bCs/>
        </w:rPr>
        <w:t>Глава района                                                                                 А.Н. Павликов</w:t>
      </w:r>
    </w:p>
    <w:p w:rsidR="002618BC" w:rsidRDefault="002618BC" w:rsidP="00832C5F"/>
    <w:p w:rsidR="002618BC" w:rsidRDefault="002618BC" w:rsidP="00832C5F"/>
    <w:p w:rsidR="002618BC" w:rsidRDefault="002618BC" w:rsidP="00832C5F"/>
    <w:p w:rsidR="002618BC" w:rsidRPr="005A2D68" w:rsidRDefault="002618BC" w:rsidP="00832C5F"/>
    <w:sectPr w:rsidR="002618BC" w:rsidRPr="005A2D68" w:rsidSect="002C2EF2">
      <w:pgSz w:w="11906" w:h="16838" w:code="9"/>
      <w:pgMar w:top="899" w:right="851" w:bottom="53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2DAC"/>
    <w:multiLevelType w:val="hybridMultilevel"/>
    <w:tmpl w:val="25580AE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E65724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053A53"/>
    <w:multiLevelType w:val="hybridMultilevel"/>
    <w:tmpl w:val="66B0F73E"/>
    <w:lvl w:ilvl="0" w:tplc="983CC1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">
    <w:nsid w:val="4CFB6CCD"/>
    <w:multiLevelType w:val="hybridMultilevel"/>
    <w:tmpl w:val="CD50189E"/>
    <w:lvl w:ilvl="0" w:tplc="8BE42B1A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5FDB1E13"/>
    <w:multiLevelType w:val="hybridMultilevel"/>
    <w:tmpl w:val="9756659A"/>
    <w:lvl w:ilvl="0" w:tplc="C896C1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7ED3803"/>
    <w:multiLevelType w:val="hybridMultilevel"/>
    <w:tmpl w:val="B9A6B140"/>
    <w:lvl w:ilvl="0" w:tplc="C234FA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E905659"/>
    <w:multiLevelType w:val="hybridMultilevel"/>
    <w:tmpl w:val="4840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738"/>
    <w:rsid w:val="000036BB"/>
    <w:rsid w:val="00026272"/>
    <w:rsid w:val="000371EE"/>
    <w:rsid w:val="00071BC1"/>
    <w:rsid w:val="00080EE8"/>
    <w:rsid w:val="000A505B"/>
    <w:rsid w:val="000A5568"/>
    <w:rsid w:val="000A6A0D"/>
    <w:rsid w:val="000B4080"/>
    <w:rsid w:val="000C1102"/>
    <w:rsid w:val="000C28B7"/>
    <w:rsid w:val="000C3D5F"/>
    <w:rsid w:val="0012274F"/>
    <w:rsid w:val="001305F1"/>
    <w:rsid w:val="00131C31"/>
    <w:rsid w:val="00134057"/>
    <w:rsid w:val="001402F0"/>
    <w:rsid w:val="0014543E"/>
    <w:rsid w:val="001616A0"/>
    <w:rsid w:val="00181207"/>
    <w:rsid w:val="00181D3C"/>
    <w:rsid w:val="00182E37"/>
    <w:rsid w:val="00191EB9"/>
    <w:rsid w:val="001A120F"/>
    <w:rsid w:val="001A621E"/>
    <w:rsid w:val="001D146F"/>
    <w:rsid w:val="001E414C"/>
    <w:rsid w:val="001F6B8B"/>
    <w:rsid w:val="001F6EBC"/>
    <w:rsid w:val="0020726B"/>
    <w:rsid w:val="00222E47"/>
    <w:rsid w:val="00234851"/>
    <w:rsid w:val="00246502"/>
    <w:rsid w:val="00246F18"/>
    <w:rsid w:val="002618BC"/>
    <w:rsid w:val="00261BEE"/>
    <w:rsid w:val="0027647F"/>
    <w:rsid w:val="00280738"/>
    <w:rsid w:val="002816B3"/>
    <w:rsid w:val="0028545D"/>
    <w:rsid w:val="00293D88"/>
    <w:rsid w:val="002964B0"/>
    <w:rsid w:val="002C2EF2"/>
    <w:rsid w:val="002D19C1"/>
    <w:rsid w:val="002D7EF6"/>
    <w:rsid w:val="002F257B"/>
    <w:rsid w:val="0031292B"/>
    <w:rsid w:val="00321D41"/>
    <w:rsid w:val="00340AB8"/>
    <w:rsid w:val="003439C6"/>
    <w:rsid w:val="00366AA1"/>
    <w:rsid w:val="003741F3"/>
    <w:rsid w:val="00382CDC"/>
    <w:rsid w:val="00396DAB"/>
    <w:rsid w:val="003C0132"/>
    <w:rsid w:val="003C06B8"/>
    <w:rsid w:val="003D1DFD"/>
    <w:rsid w:val="003E21D0"/>
    <w:rsid w:val="0040031F"/>
    <w:rsid w:val="00407539"/>
    <w:rsid w:val="004076F5"/>
    <w:rsid w:val="00413B43"/>
    <w:rsid w:val="00426BB3"/>
    <w:rsid w:val="00431811"/>
    <w:rsid w:val="00447F25"/>
    <w:rsid w:val="0045103F"/>
    <w:rsid w:val="004542A3"/>
    <w:rsid w:val="004632EF"/>
    <w:rsid w:val="00480DB3"/>
    <w:rsid w:val="0048671E"/>
    <w:rsid w:val="004944A8"/>
    <w:rsid w:val="00496473"/>
    <w:rsid w:val="004A0448"/>
    <w:rsid w:val="004A3B7E"/>
    <w:rsid w:val="004B2C68"/>
    <w:rsid w:val="004C0A85"/>
    <w:rsid w:val="004C4303"/>
    <w:rsid w:val="004E0631"/>
    <w:rsid w:val="004E0D9D"/>
    <w:rsid w:val="004E30A4"/>
    <w:rsid w:val="004F466A"/>
    <w:rsid w:val="004F71B5"/>
    <w:rsid w:val="004F7EDE"/>
    <w:rsid w:val="00504203"/>
    <w:rsid w:val="00505596"/>
    <w:rsid w:val="0051094B"/>
    <w:rsid w:val="00513CE7"/>
    <w:rsid w:val="005217F8"/>
    <w:rsid w:val="005257EB"/>
    <w:rsid w:val="00536F9C"/>
    <w:rsid w:val="00540F97"/>
    <w:rsid w:val="00542065"/>
    <w:rsid w:val="00552ED8"/>
    <w:rsid w:val="005548D6"/>
    <w:rsid w:val="0055703D"/>
    <w:rsid w:val="005605FC"/>
    <w:rsid w:val="00560FA8"/>
    <w:rsid w:val="00561BC0"/>
    <w:rsid w:val="005717F4"/>
    <w:rsid w:val="00571925"/>
    <w:rsid w:val="00573DC3"/>
    <w:rsid w:val="005873F1"/>
    <w:rsid w:val="00592F9F"/>
    <w:rsid w:val="005A238E"/>
    <w:rsid w:val="005A2D68"/>
    <w:rsid w:val="005B3DFE"/>
    <w:rsid w:val="005C31D7"/>
    <w:rsid w:val="005E1B84"/>
    <w:rsid w:val="00615895"/>
    <w:rsid w:val="0061717D"/>
    <w:rsid w:val="00627FE9"/>
    <w:rsid w:val="00632DC6"/>
    <w:rsid w:val="006335D1"/>
    <w:rsid w:val="00641C13"/>
    <w:rsid w:val="006443EC"/>
    <w:rsid w:val="00651B73"/>
    <w:rsid w:val="006537CC"/>
    <w:rsid w:val="006618C1"/>
    <w:rsid w:val="00674A9F"/>
    <w:rsid w:val="006831F2"/>
    <w:rsid w:val="006B0BCD"/>
    <w:rsid w:val="006B6FC4"/>
    <w:rsid w:val="006C62CB"/>
    <w:rsid w:val="006D74D6"/>
    <w:rsid w:val="006E0BCA"/>
    <w:rsid w:val="006E1BA2"/>
    <w:rsid w:val="006F4B35"/>
    <w:rsid w:val="006F745B"/>
    <w:rsid w:val="00720399"/>
    <w:rsid w:val="00725FE8"/>
    <w:rsid w:val="007325E3"/>
    <w:rsid w:val="007409B1"/>
    <w:rsid w:val="00743E3C"/>
    <w:rsid w:val="007548A2"/>
    <w:rsid w:val="0075501B"/>
    <w:rsid w:val="007669AF"/>
    <w:rsid w:val="0079661E"/>
    <w:rsid w:val="007A3B69"/>
    <w:rsid w:val="007A6833"/>
    <w:rsid w:val="007B0A29"/>
    <w:rsid w:val="007B1AAD"/>
    <w:rsid w:val="007B3D8D"/>
    <w:rsid w:val="007B58ED"/>
    <w:rsid w:val="007B680E"/>
    <w:rsid w:val="007C39EC"/>
    <w:rsid w:val="007C54B3"/>
    <w:rsid w:val="007E0DDB"/>
    <w:rsid w:val="007E6E16"/>
    <w:rsid w:val="007F0FCE"/>
    <w:rsid w:val="007F763F"/>
    <w:rsid w:val="00802B46"/>
    <w:rsid w:val="008061B9"/>
    <w:rsid w:val="008079C5"/>
    <w:rsid w:val="00817C66"/>
    <w:rsid w:val="00832C5F"/>
    <w:rsid w:val="008337C9"/>
    <w:rsid w:val="008342FE"/>
    <w:rsid w:val="00860179"/>
    <w:rsid w:val="00864C4B"/>
    <w:rsid w:val="00866791"/>
    <w:rsid w:val="00870931"/>
    <w:rsid w:val="00890A5A"/>
    <w:rsid w:val="0089501A"/>
    <w:rsid w:val="008A1507"/>
    <w:rsid w:val="008A42B7"/>
    <w:rsid w:val="008A43DC"/>
    <w:rsid w:val="008B6F63"/>
    <w:rsid w:val="008C3A95"/>
    <w:rsid w:val="008C6CF9"/>
    <w:rsid w:val="008D234B"/>
    <w:rsid w:val="008D3E00"/>
    <w:rsid w:val="008E7B26"/>
    <w:rsid w:val="008F003A"/>
    <w:rsid w:val="008F0612"/>
    <w:rsid w:val="008F5C61"/>
    <w:rsid w:val="00911FC2"/>
    <w:rsid w:val="00922244"/>
    <w:rsid w:val="009276D7"/>
    <w:rsid w:val="00935C0D"/>
    <w:rsid w:val="0094254A"/>
    <w:rsid w:val="00964EBC"/>
    <w:rsid w:val="00966884"/>
    <w:rsid w:val="00967C84"/>
    <w:rsid w:val="00972654"/>
    <w:rsid w:val="00986C6A"/>
    <w:rsid w:val="009913D6"/>
    <w:rsid w:val="009957DA"/>
    <w:rsid w:val="009A2EEE"/>
    <w:rsid w:val="009A5990"/>
    <w:rsid w:val="009A5CA9"/>
    <w:rsid w:val="009D6319"/>
    <w:rsid w:val="009D7CE2"/>
    <w:rsid w:val="009E5BEB"/>
    <w:rsid w:val="009F165C"/>
    <w:rsid w:val="00A13780"/>
    <w:rsid w:val="00A17304"/>
    <w:rsid w:val="00A179C4"/>
    <w:rsid w:val="00A21093"/>
    <w:rsid w:val="00A2277B"/>
    <w:rsid w:val="00A252A1"/>
    <w:rsid w:val="00A27906"/>
    <w:rsid w:val="00A45853"/>
    <w:rsid w:val="00A6137C"/>
    <w:rsid w:val="00A812FD"/>
    <w:rsid w:val="00A82AE1"/>
    <w:rsid w:val="00A8793E"/>
    <w:rsid w:val="00A921E2"/>
    <w:rsid w:val="00A9469D"/>
    <w:rsid w:val="00AA163B"/>
    <w:rsid w:val="00AA5BB4"/>
    <w:rsid w:val="00AC5283"/>
    <w:rsid w:val="00AD1BF4"/>
    <w:rsid w:val="00AD75D5"/>
    <w:rsid w:val="00AE6691"/>
    <w:rsid w:val="00AE79AF"/>
    <w:rsid w:val="00B01BF9"/>
    <w:rsid w:val="00B046D7"/>
    <w:rsid w:val="00B112C5"/>
    <w:rsid w:val="00B12A57"/>
    <w:rsid w:val="00B16891"/>
    <w:rsid w:val="00B16BC9"/>
    <w:rsid w:val="00B20125"/>
    <w:rsid w:val="00B26E4C"/>
    <w:rsid w:val="00B56F48"/>
    <w:rsid w:val="00B67B2D"/>
    <w:rsid w:val="00B723D2"/>
    <w:rsid w:val="00B82B80"/>
    <w:rsid w:val="00B8789F"/>
    <w:rsid w:val="00B90672"/>
    <w:rsid w:val="00B96117"/>
    <w:rsid w:val="00BA2ECE"/>
    <w:rsid w:val="00BA3229"/>
    <w:rsid w:val="00BC56AF"/>
    <w:rsid w:val="00BD2B31"/>
    <w:rsid w:val="00BE791E"/>
    <w:rsid w:val="00BF0852"/>
    <w:rsid w:val="00C06276"/>
    <w:rsid w:val="00C13DBE"/>
    <w:rsid w:val="00C34665"/>
    <w:rsid w:val="00C34F0C"/>
    <w:rsid w:val="00C54639"/>
    <w:rsid w:val="00C570C3"/>
    <w:rsid w:val="00C62178"/>
    <w:rsid w:val="00C632DA"/>
    <w:rsid w:val="00C73E24"/>
    <w:rsid w:val="00C84559"/>
    <w:rsid w:val="00C87F61"/>
    <w:rsid w:val="00C90C9E"/>
    <w:rsid w:val="00C93993"/>
    <w:rsid w:val="00C965B3"/>
    <w:rsid w:val="00C967E5"/>
    <w:rsid w:val="00CE1E53"/>
    <w:rsid w:val="00CF60E8"/>
    <w:rsid w:val="00D01E39"/>
    <w:rsid w:val="00D10504"/>
    <w:rsid w:val="00D13AF0"/>
    <w:rsid w:val="00D17085"/>
    <w:rsid w:val="00D221E2"/>
    <w:rsid w:val="00D370CD"/>
    <w:rsid w:val="00D4151B"/>
    <w:rsid w:val="00D54A28"/>
    <w:rsid w:val="00D6165F"/>
    <w:rsid w:val="00D61775"/>
    <w:rsid w:val="00D861BC"/>
    <w:rsid w:val="00DA318C"/>
    <w:rsid w:val="00DB3DF4"/>
    <w:rsid w:val="00DB63BD"/>
    <w:rsid w:val="00DC271E"/>
    <w:rsid w:val="00DC5A2C"/>
    <w:rsid w:val="00DD0833"/>
    <w:rsid w:val="00DD56D7"/>
    <w:rsid w:val="00DD59C8"/>
    <w:rsid w:val="00DD63C4"/>
    <w:rsid w:val="00DD70FE"/>
    <w:rsid w:val="00DF62D5"/>
    <w:rsid w:val="00E1481A"/>
    <w:rsid w:val="00E33564"/>
    <w:rsid w:val="00E4376F"/>
    <w:rsid w:val="00E51E81"/>
    <w:rsid w:val="00E73552"/>
    <w:rsid w:val="00E73C5B"/>
    <w:rsid w:val="00E74471"/>
    <w:rsid w:val="00E8499F"/>
    <w:rsid w:val="00E852B6"/>
    <w:rsid w:val="00E94378"/>
    <w:rsid w:val="00E95825"/>
    <w:rsid w:val="00EB3E05"/>
    <w:rsid w:val="00EE1937"/>
    <w:rsid w:val="00EE21C0"/>
    <w:rsid w:val="00EE3645"/>
    <w:rsid w:val="00F0269E"/>
    <w:rsid w:val="00F17647"/>
    <w:rsid w:val="00F337AC"/>
    <w:rsid w:val="00F37320"/>
    <w:rsid w:val="00F4475B"/>
    <w:rsid w:val="00F447AE"/>
    <w:rsid w:val="00F4571E"/>
    <w:rsid w:val="00F52522"/>
    <w:rsid w:val="00F60F8E"/>
    <w:rsid w:val="00F74367"/>
    <w:rsid w:val="00F97047"/>
    <w:rsid w:val="00FA5B9C"/>
    <w:rsid w:val="00FB4FB5"/>
    <w:rsid w:val="00FD4B03"/>
    <w:rsid w:val="00FE551F"/>
    <w:rsid w:val="00FE7A2E"/>
    <w:rsid w:val="00F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3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07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280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80738"/>
    <w:pPr>
      <w:jc w:val="center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szCs w:val="28"/>
    </w:rPr>
  </w:style>
  <w:style w:type="paragraph" w:customStyle="1" w:styleId="a">
    <w:name w:val="Знак"/>
    <w:basedOn w:val="Normal"/>
    <w:uiPriority w:val="99"/>
    <w:rsid w:val="00832C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Стиль1"/>
    <w:basedOn w:val="Normal"/>
    <w:link w:val="10"/>
    <w:uiPriority w:val="99"/>
    <w:rsid w:val="007B680E"/>
    <w:pPr>
      <w:tabs>
        <w:tab w:val="left" w:pos="368"/>
        <w:tab w:val="left" w:pos="1055"/>
        <w:tab w:val="center" w:pos="5102"/>
      </w:tabs>
    </w:pPr>
    <w:rPr>
      <w:noProof/>
    </w:rPr>
  </w:style>
  <w:style w:type="character" w:customStyle="1" w:styleId="10">
    <w:name w:val="Стиль1 Знак"/>
    <w:link w:val="1"/>
    <w:uiPriority w:val="99"/>
    <w:locked/>
    <w:rsid w:val="007B680E"/>
    <w:rPr>
      <w:noProof/>
      <w:sz w:val="28"/>
    </w:rPr>
  </w:style>
  <w:style w:type="paragraph" w:styleId="ListParagraph">
    <w:name w:val="List Paragraph"/>
    <w:basedOn w:val="Normal"/>
    <w:uiPriority w:val="99"/>
    <w:qFormat/>
    <w:rsid w:val="00513C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12A5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B12A57"/>
    <w:rPr>
      <w:rFonts w:cs="Times New Roman"/>
      <w:b/>
      <w:bCs/>
    </w:rPr>
  </w:style>
  <w:style w:type="paragraph" w:customStyle="1" w:styleId="ConsPlusTitle">
    <w:name w:val="ConsPlusTitle"/>
    <w:uiPriority w:val="99"/>
    <w:rsid w:val="00B12A57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D617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D370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 </dc:title>
  <dc:subject/>
  <dc:creator>Наталья</dc:creator>
  <cp:keywords/>
  <dc:description/>
  <cp:lastModifiedBy>Наталья</cp:lastModifiedBy>
  <cp:revision>2</cp:revision>
  <cp:lastPrinted>2017-04-27T10:48:00Z</cp:lastPrinted>
  <dcterms:created xsi:type="dcterms:W3CDTF">2017-07-12T07:10:00Z</dcterms:created>
  <dcterms:modified xsi:type="dcterms:W3CDTF">2017-07-12T07:10:00Z</dcterms:modified>
</cp:coreProperties>
</file>