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D" w:rsidRDefault="00EA26CD" w:rsidP="0042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АНХИМОВСКОЕ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6CD" w:rsidRDefault="00EA26CD" w:rsidP="00422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A26CD" w:rsidRDefault="00EA26CD" w:rsidP="0008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28.07. 2017 года                            № 43 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Анхимовское от 02.05.2011 № 38</w:t>
      </w: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постановления администрации сельского поселения Анхимовское в соответствие с действующим законодательством, </w:t>
      </w:r>
    </w:p>
    <w:p w:rsidR="00EA26CD" w:rsidRDefault="00EA26CD" w:rsidP="004223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3F2CC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CD" w:rsidRDefault="00EA26CD" w:rsidP="00422348">
      <w:pPr>
        <w:tabs>
          <w:tab w:val="left" w:pos="3315"/>
        </w:tabs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26CD" w:rsidRPr="00BB50E1" w:rsidRDefault="00EA26CD" w:rsidP="0042234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Внести в Перечень должностных лиц администрации сельского поселения Анхимовское, уполномоченных составлять протоколы об административных правонарушениях, составы которых включены в пункт 2 части 2 статьи 9.1 закона Вологодской области от 8 декабря 2010 года № 2429-ОЗ «Об административных правонарушениях в Вологодской области», утвержденный постановлением администрации сельского поселения Анхимовское от 02 мая 2011 года № 38 «Об утверждении перечня должностных лиц администрации сельского поселения Анхимовское, уполномоченных составлять протоколы об административных правонарушениях» изменение, изложив его в новой редакции согласно приложению.</w:t>
      </w:r>
    </w:p>
    <w:p w:rsidR="00EA26CD" w:rsidRPr="00422348" w:rsidRDefault="00EA26CD" w:rsidP="0042234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Анхимовское от 04.06.2015 № 31 «О внесении изменений в постановление администрации сельского поселения Анхимовское от 02.05.2011 № 38».</w:t>
      </w:r>
    </w:p>
    <w:p w:rsidR="00EA26CD" w:rsidRPr="00BB50E1" w:rsidRDefault="00EA26CD" w:rsidP="0042234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A26CD" w:rsidRDefault="00EA26CD" w:rsidP="00422348">
      <w:pPr>
        <w:spacing w:after="0"/>
        <w:rPr>
          <w:rFonts w:cs="Times New Roman"/>
        </w:rPr>
      </w:pPr>
    </w:p>
    <w:p w:rsidR="00EA26CD" w:rsidRDefault="00EA26CD" w:rsidP="00422348">
      <w:pPr>
        <w:spacing w:after="0"/>
        <w:rPr>
          <w:rFonts w:cs="Times New Roman"/>
        </w:rPr>
      </w:pPr>
    </w:p>
    <w:p w:rsidR="00EA26CD" w:rsidRDefault="00EA26CD" w:rsidP="004223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EA26CD" w:rsidRDefault="00EA26CD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6CD" w:rsidRPr="00BB50E1" w:rsidRDefault="00EA26CD" w:rsidP="00422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6CD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26CD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A26CD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Анхимовское</w:t>
      </w:r>
    </w:p>
    <w:p w:rsidR="00EA26CD" w:rsidRPr="00422348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28.07.2017г. № 43</w:t>
      </w:r>
      <w:r w:rsidRPr="0042234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26CD" w:rsidRPr="00422348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A26CD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23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A26CD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26CD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Анхимовское</w:t>
      </w:r>
    </w:p>
    <w:p w:rsidR="00EA26CD" w:rsidRPr="00422348" w:rsidRDefault="00EA26CD" w:rsidP="00D967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02.05.2011 № 38</w:t>
      </w:r>
    </w:p>
    <w:p w:rsidR="00EA26CD" w:rsidRPr="00422348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6CD" w:rsidRPr="00422348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42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CD" w:rsidRPr="00422348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>должностных лиц администрации сельского поселения Анхимовское, уполномоченных составлять протоколы об административных правонарушениях, составы которых включены в пункт 2 части 2 статьи 9.1. закона Вологодской области от 8 декабря 2010 года № 2429-ОЗ «Об административных правонарушениях в Вологодской области»</w:t>
      </w:r>
    </w:p>
    <w:p w:rsidR="00EA26CD" w:rsidRPr="00422348" w:rsidRDefault="00EA26CD" w:rsidP="004223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26CD" w:rsidRPr="00422348" w:rsidRDefault="00EA26CD" w:rsidP="00422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3081"/>
      </w:tblGrid>
      <w:tr w:rsidR="00EA26CD" w:rsidRPr="00776E2B">
        <w:tc>
          <w:tcPr>
            <w:tcW w:w="959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 сельского поселения  Анхимовское, имеющие право составлять протоколы об административных правонарушениях</w:t>
            </w:r>
          </w:p>
        </w:tc>
        <w:tc>
          <w:tcPr>
            <w:tcW w:w="3081" w:type="dxa"/>
          </w:tcPr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Статьи закона Вологодской области от 8 декабря 2010 года № 2429-ОЗ «Об административных правонарушениях в Вологодской области»</w:t>
            </w:r>
          </w:p>
        </w:tc>
      </w:tr>
      <w:tr w:rsidR="00EA26CD" w:rsidRPr="00776E2B">
        <w:trPr>
          <w:trHeight w:val="670"/>
        </w:trPr>
        <w:tc>
          <w:tcPr>
            <w:tcW w:w="959" w:type="dxa"/>
          </w:tcPr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Анхимовское </w:t>
            </w:r>
          </w:p>
        </w:tc>
        <w:tc>
          <w:tcPr>
            <w:tcW w:w="3081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B">
              <w:rPr>
                <w:rFonts w:ascii="Times New Roman" w:hAnsi="Times New Roman" w:cs="Times New Roman"/>
                <w:sz w:val="28"/>
                <w:szCs w:val="28"/>
              </w:rPr>
              <w:t>1.1, 1.3, 1.4 – 1.7, 1.10 – 1.15, 1.18, 3.1, 3.5, 3.7 – 3.9, 3.11, 4.1, 4.2, 5.2, 5.3, 6.1 – 6.4, 6.6.</w:t>
            </w:r>
          </w:p>
        </w:tc>
      </w:tr>
      <w:tr w:rsidR="00EA26CD" w:rsidRPr="00776E2B">
        <w:trPr>
          <w:trHeight w:val="670"/>
        </w:trPr>
        <w:tc>
          <w:tcPr>
            <w:tcW w:w="959" w:type="dxa"/>
          </w:tcPr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B"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лавы администрации сельского поселения Анхимовское</w:t>
            </w:r>
          </w:p>
        </w:tc>
        <w:tc>
          <w:tcPr>
            <w:tcW w:w="3081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B">
              <w:rPr>
                <w:rFonts w:ascii="Times New Roman" w:hAnsi="Times New Roman" w:cs="Times New Roman"/>
                <w:sz w:val="28"/>
                <w:szCs w:val="28"/>
              </w:rPr>
              <w:t>1.1, 1.3, 1.4 – 1.7, 1.10 – 1.15, 1.18, 3.1, 3.5, 3.7 – 3.9, 3.11, 4.1, 4.2, 5.2, 5.3, 6.1 – 6.4, 6.6.</w:t>
            </w:r>
          </w:p>
        </w:tc>
      </w:tr>
      <w:tr w:rsidR="00EA26CD" w:rsidRPr="00776E2B">
        <w:trPr>
          <w:trHeight w:val="670"/>
        </w:trPr>
        <w:tc>
          <w:tcPr>
            <w:tcW w:w="959" w:type="dxa"/>
          </w:tcPr>
          <w:p w:rsidR="00EA26CD" w:rsidRPr="00422348" w:rsidRDefault="00EA26CD" w:rsidP="0069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81" w:type="dxa"/>
          </w:tcPr>
          <w:p w:rsidR="00EA26CD" w:rsidRPr="00422348" w:rsidRDefault="00EA26CD" w:rsidP="0069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E2B">
              <w:rPr>
                <w:rFonts w:ascii="Times New Roman" w:hAnsi="Times New Roman" w:cs="Times New Roman"/>
                <w:sz w:val="28"/>
                <w:szCs w:val="28"/>
              </w:rPr>
              <w:t>1.3, 1.4 – 1.7, 1.10 – 1.15, 1.18, 3.1, 3.5, 3.7, 3.11, 4.1, 4.2, 5.2, 5.3.</w:t>
            </w:r>
          </w:p>
        </w:tc>
      </w:tr>
    </w:tbl>
    <w:p w:rsidR="00EA26CD" w:rsidRPr="00422348" w:rsidRDefault="00EA26CD" w:rsidP="00422348">
      <w:pPr>
        <w:rPr>
          <w:rFonts w:ascii="Times New Roman" w:hAnsi="Times New Roman" w:cs="Times New Roman"/>
          <w:sz w:val="28"/>
          <w:szCs w:val="28"/>
        </w:rPr>
      </w:pPr>
      <w:r w:rsidRPr="00422348">
        <w:rPr>
          <w:rFonts w:ascii="Times New Roman" w:hAnsi="Times New Roman" w:cs="Times New Roman"/>
          <w:sz w:val="28"/>
          <w:szCs w:val="28"/>
        </w:rPr>
        <w:t>».</w:t>
      </w:r>
    </w:p>
    <w:p w:rsidR="00EA26CD" w:rsidRPr="00422348" w:rsidRDefault="00EA26CD">
      <w:pPr>
        <w:rPr>
          <w:rFonts w:cs="Times New Roman"/>
          <w:sz w:val="28"/>
          <w:szCs w:val="28"/>
        </w:rPr>
      </w:pPr>
    </w:p>
    <w:sectPr w:rsidR="00EA26CD" w:rsidRPr="00422348" w:rsidSect="004E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48"/>
    <w:rsid w:val="000810D2"/>
    <w:rsid w:val="002A6A48"/>
    <w:rsid w:val="002C08F2"/>
    <w:rsid w:val="003F2CCB"/>
    <w:rsid w:val="00422348"/>
    <w:rsid w:val="004E40C9"/>
    <w:rsid w:val="00586C06"/>
    <w:rsid w:val="00694601"/>
    <w:rsid w:val="00776E2B"/>
    <w:rsid w:val="0099798D"/>
    <w:rsid w:val="00BB50E1"/>
    <w:rsid w:val="00D9670E"/>
    <w:rsid w:val="00EA26CD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4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23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447</Words>
  <Characters>2551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4</cp:revision>
  <cp:lastPrinted>2017-07-27T05:11:00Z</cp:lastPrinted>
  <dcterms:created xsi:type="dcterms:W3CDTF">2017-05-15T11:17:00Z</dcterms:created>
  <dcterms:modified xsi:type="dcterms:W3CDTF">2017-07-27T05:12:00Z</dcterms:modified>
</cp:coreProperties>
</file>