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F7" w:rsidRDefault="00BF64F7" w:rsidP="00E15F71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F64F7" w:rsidRDefault="00BF64F7" w:rsidP="00E15F71">
      <w:pPr>
        <w:ind w:firstLine="284"/>
        <w:jc w:val="center"/>
        <w:rPr>
          <w:sz w:val="28"/>
          <w:szCs w:val="28"/>
        </w:rPr>
      </w:pPr>
    </w:p>
    <w:p w:rsidR="00BF64F7" w:rsidRDefault="00BF64F7" w:rsidP="00E15F71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АНХИМОВСКОЕ</w:t>
      </w:r>
    </w:p>
    <w:p w:rsidR="00BF64F7" w:rsidRDefault="00BF64F7" w:rsidP="00E15F71">
      <w:pPr>
        <w:ind w:firstLine="284"/>
        <w:jc w:val="center"/>
        <w:rPr>
          <w:sz w:val="28"/>
          <w:szCs w:val="28"/>
        </w:rPr>
      </w:pPr>
    </w:p>
    <w:p w:rsidR="00BF64F7" w:rsidRDefault="00BF64F7" w:rsidP="00E15F71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F64F7" w:rsidRDefault="00BF64F7" w:rsidP="00E15F71">
      <w:pPr>
        <w:ind w:firstLine="284"/>
        <w:jc w:val="center"/>
        <w:rPr>
          <w:sz w:val="28"/>
          <w:szCs w:val="28"/>
        </w:rPr>
      </w:pPr>
    </w:p>
    <w:p w:rsidR="00BF64F7" w:rsidRDefault="00BF64F7" w:rsidP="00E15F71">
      <w:pPr>
        <w:pStyle w:val="List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от ____________ 2015 года                 № 6  </w:t>
      </w:r>
    </w:p>
    <w:p w:rsidR="00BF64F7" w:rsidRDefault="00BF64F7" w:rsidP="00E15F71">
      <w:pPr>
        <w:ind w:right="610"/>
        <w:rPr>
          <w:sz w:val="28"/>
          <w:szCs w:val="28"/>
        </w:rPr>
      </w:pPr>
      <w:r>
        <w:rPr>
          <w:sz w:val="28"/>
          <w:szCs w:val="28"/>
        </w:rPr>
        <w:t>п.Белоусово</w:t>
      </w:r>
    </w:p>
    <w:p w:rsidR="00BF64F7" w:rsidRDefault="00BF64F7" w:rsidP="00E15F71">
      <w:pPr>
        <w:ind w:right="610"/>
        <w:rPr>
          <w:sz w:val="28"/>
          <w:szCs w:val="28"/>
        </w:rPr>
      </w:pPr>
    </w:p>
    <w:p w:rsidR="00BF64F7" w:rsidRDefault="00BF64F7" w:rsidP="00E15F71">
      <w:pPr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 таких земельных участков и земельных участков, находящихся в  собственности  сельского поселения Анхимовское</w:t>
      </w:r>
    </w:p>
    <w:p w:rsidR="00BF64F7" w:rsidRDefault="00BF64F7" w:rsidP="00E15F71">
      <w:pPr>
        <w:ind w:right="5152"/>
        <w:jc w:val="both"/>
        <w:rPr>
          <w:sz w:val="28"/>
          <w:szCs w:val="28"/>
        </w:rPr>
      </w:pPr>
    </w:p>
    <w:p w:rsidR="00BF64F7" w:rsidRDefault="00BF64F7" w:rsidP="00E15F71">
      <w:pPr>
        <w:ind w:right="5152"/>
        <w:jc w:val="both"/>
        <w:rPr>
          <w:sz w:val="28"/>
          <w:szCs w:val="28"/>
        </w:rPr>
      </w:pPr>
    </w:p>
    <w:p w:rsidR="00BF64F7" w:rsidRDefault="00BF64F7" w:rsidP="00E15F71">
      <w:pPr>
        <w:pStyle w:val="ConsPlusNormal"/>
        <w:ind w:firstLine="540"/>
        <w:jc w:val="both"/>
      </w:pPr>
      <w:r>
        <w:t xml:space="preserve"> </w:t>
      </w:r>
    </w:p>
    <w:p w:rsidR="00BF64F7" w:rsidRPr="00E15F71" w:rsidRDefault="00BF64F7" w:rsidP="00E15F71">
      <w:pPr>
        <w:ind w:firstLine="284"/>
        <w:jc w:val="both"/>
        <w:rPr>
          <w:sz w:val="28"/>
          <w:szCs w:val="28"/>
        </w:rPr>
      </w:pPr>
      <w:r w:rsidRPr="00E15F71">
        <w:rPr>
          <w:sz w:val="28"/>
          <w:szCs w:val="28"/>
        </w:rPr>
        <w:t xml:space="preserve">В соответствии с подпунктом 3 пункта 5 статьи 39.28 Земельного кодекса Российской Федерации Совет сельского поселения </w:t>
      </w:r>
      <w:r>
        <w:rPr>
          <w:sz w:val="28"/>
          <w:szCs w:val="28"/>
        </w:rPr>
        <w:t>Анхимовское</w:t>
      </w:r>
      <w:r w:rsidRPr="00E15F71">
        <w:rPr>
          <w:sz w:val="28"/>
          <w:szCs w:val="28"/>
        </w:rPr>
        <w:t xml:space="preserve">  РЕШИЛ:</w:t>
      </w:r>
    </w:p>
    <w:p w:rsidR="00BF64F7" w:rsidRDefault="00BF64F7" w:rsidP="00E15F71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F64F7" w:rsidRPr="00E15F71" w:rsidRDefault="00BF64F7" w:rsidP="00E15F71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F7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4" w:tooltip="Постановление Правительства Вологодской области от 17.11.2014 N 1035 &quot;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" w:history="1">
        <w:r w:rsidRPr="00E15F7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E15F71">
        <w:rPr>
          <w:rFonts w:ascii="Times New Roman" w:hAnsi="Times New Roman" w:cs="Times New Roman"/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 сельского поселения </w:t>
      </w:r>
      <w:r>
        <w:rPr>
          <w:rFonts w:ascii="Times New Roman" w:hAnsi="Times New Roman" w:cs="Times New Roman"/>
          <w:sz w:val="28"/>
          <w:szCs w:val="28"/>
        </w:rPr>
        <w:t>Анхимовское</w:t>
      </w:r>
      <w:r w:rsidRPr="00E15F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64F7" w:rsidRPr="00E15F71" w:rsidRDefault="00BF64F7" w:rsidP="00E15F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15F71">
        <w:rPr>
          <w:sz w:val="28"/>
          <w:szCs w:val="28"/>
        </w:rPr>
        <w:t xml:space="preserve">2. Настоящее решение вступает в силу на следующий день после дня его официального  опубликования.  </w:t>
      </w:r>
    </w:p>
    <w:p w:rsidR="00BF64F7" w:rsidRPr="00E15F71" w:rsidRDefault="00BF64F7" w:rsidP="00E15F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F64F7" w:rsidRPr="00E15F71" w:rsidRDefault="00BF64F7" w:rsidP="00E15F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F64F7" w:rsidRPr="00E15F71" w:rsidRDefault="00BF64F7" w:rsidP="00E15F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15F71">
        <w:rPr>
          <w:sz w:val="28"/>
          <w:szCs w:val="28"/>
        </w:rPr>
        <w:t xml:space="preserve">Глава поселения                                       </w:t>
      </w:r>
      <w:r>
        <w:rPr>
          <w:sz w:val="28"/>
          <w:szCs w:val="28"/>
        </w:rPr>
        <w:t xml:space="preserve">                              А.С.Малыгин</w:t>
      </w:r>
    </w:p>
    <w:p w:rsidR="00BF64F7" w:rsidRPr="00E15F71" w:rsidRDefault="00BF64F7" w:rsidP="00E15F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F64F7" w:rsidRDefault="00BF64F7" w:rsidP="00E15F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64F7" w:rsidRDefault="00BF64F7" w:rsidP="00E15F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64F7" w:rsidRDefault="00BF64F7" w:rsidP="00E15F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64F7" w:rsidRDefault="00BF64F7" w:rsidP="00E15F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64F7" w:rsidRDefault="00BF64F7" w:rsidP="00E15F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64F7" w:rsidRDefault="00BF64F7" w:rsidP="00E15F7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</w:t>
      </w:r>
    </w:p>
    <w:p w:rsidR="00BF64F7" w:rsidRDefault="00BF64F7" w:rsidP="00E15F7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F64F7" w:rsidRDefault="00BF64F7" w:rsidP="00E15F7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F64F7" w:rsidRDefault="00BF64F7" w:rsidP="00E15F71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F64F7" w:rsidRDefault="00BF64F7" w:rsidP="00E15F71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F64F7" w:rsidRDefault="00BF64F7" w:rsidP="00E15F71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F64F7" w:rsidRPr="00BC0F2C" w:rsidRDefault="00BF64F7" w:rsidP="00E15F71">
      <w:pPr>
        <w:jc w:val="right"/>
      </w:pPr>
      <w:r w:rsidRPr="00BC0F2C">
        <w:t>УТВЕРЖДЕН</w:t>
      </w:r>
    </w:p>
    <w:p w:rsidR="00BF64F7" w:rsidRPr="00BC0F2C" w:rsidRDefault="00BF64F7" w:rsidP="00E15F71">
      <w:pPr>
        <w:jc w:val="right"/>
      </w:pPr>
      <w:r w:rsidRPr="00BC0F2C">
        <w:t xml:space="preserve">Решением  </w:t>
      </w:r>
    </w:p>
    <w:p w:rsidR="00BF64F7" w:rsidRPr="00BC0F2C" w:rsidRDefault="00BF64F7" w:rsidP="00E15F71">
      <w:pPr>
        <w:jc w:val="right"/>
      </w:pPr>
      <w:r w:rsidRPr="00BC0F2C">
        <w:t xml:space="preserve">Совета сельского </w:t>
      </w:r>
    </w:p>
    <w:p w:rsidR="00BF64F7" w:rsidRPr="00BC0F2C" w:rsidRDefault="00BF64F7" w:rsidP="00E15F71">
      <w:pPr>
        <w:jc w:val="right"/>
      </w:pPr>
      <w:r w:rsidRPr="00BC0F2C">
        <w:t xml:space="preserve">поселения </w:t>
      </w:r>
      <w:r>
        <w:t>Анхимовское</w:t>
      </w:r>
      <w:r w:rsidRPr="00BC0F2C">
        <w:t xml:space="preserve"> </w:t>
      </w:r>
    </w:p>
    <w:p w:rsidR="00BF64F7" w:rsidRPr="00BC0F2C" w:rsidRDefault="00BF64F7" w:rsidP="00E15F71">
      <w:pPr>
        <w:jc w:val="right"/>
      </w:pPr>
      <w:r>
        <w:t>от ________2015г. № 6</w:t>
      </w:r>
    </w:p>
    <w:p w:rsidR="00BF64F7" w:rsidRDefault="00BF64F7" w:rsidP="00E15F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4F7" w:rsidRDefault="00BF64F7" w:rsidP="00E15F7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BF64F7" w:rsidRPr="00E15F71" w:rsidRDefault="00BF64F7" w:rsidP="00E15F7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bookmarkStart w:id="0" w:name="Par3"/>
      <w:bookmarkEnd w:id="0"/>
      <w:r w:rsidRPr="00E15F71">
        <w:rPr>
          <w:sz w:val="28"/>
          <w:szCs w:val="28"/>
          <w:lang w:eastAsia="en-US"/>
        </w:rPr>
        <w:t>ПОРЯДОК</w:t>
      </w:r>
    </w:p>
    <w:p w:rsidR="00BF64F7" w:rsidRPr="00E15F71" w:rsidRDefault="00BF64F7" w:rsidP="00E15F7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15F71">
        <w:rPr>
          <w:sz w:val="28"/>
          <w:szCs w:val="28"/>
          <w:lang w:eastAsia="en-US"/>
        </w:rPr>
        <w:t>ОПРЕДЕЛЕНИЯ РАЗМЕРА ПЛАТЫ ЗА УВЕЛИЧЕНИЕ ПЛОЩАДИ</w:t>
      </w:r>
    </w:p>
    <w:p w:rsidR="00BF64F7" w:rsidRPr="00E15F71" w:rsidRDefault="00BF64F7" w:rsidP="00E15F7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15F71">
        <w:rPr>
          <w:sz w:val="28"/>
          <w:szCs w:val="28"/>
          <w:lang w:eastAsia="en-US"/>
        </w:rPr>
        <w:t xml:space="preserve">ЗЕМЕЛЬНЫХ УЧАСТКОВ, НАХОДЯЩИХСЯ В ЧАСТНОЙ СОБСТВЕННОСТИ, В РЕЗУЛЬТАТЕ ПЕРЕРАСПРЕДЕЛЕНИЯ ТАКИХ ЗЕМЕЛЬНЫХ УЧАСТКОВ И ЗЕМЕЛЬНЫХ УЧАСТКОВ,   НАХОДЯЩИХСЯ В СОБСТВЕННОСТИ СЕЛЬСКОГО ПОСЕЛЕНИЯ </w:t>
      </w:r>
      <w:r>
        <w:rPr>
          <w:sz w:val="28"/>
          <w:szCs w:val="28"/>
          <w:lang w:eastAsia="en-US"/>
        </w:rPr>
        <w:t>АНХИМОВСКОЕ</w:t>
      </w:r>
    </w:p>
    <w:p w:rsidR="00BF64F7" w:rsidRDefault="00BF64F7" w:rsidP="00E15F71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BF64F7" w:rsidRDefault="00BF64F7" w:rsidP="00E15F7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</w:t>
      </w:r>
    </w:p>
    <w:p w:rsidR="00BF64F7" w:rsidRDefault="00BF64F7" w:rsidP="00E15F7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 сельского поселения Анхимовское</w:t>
      </w:r>
    </w:p>
    <w:p w:rsidR="00BF64F7" w:rsidRDefault="00BF64F7" w:rsidP="00E15F7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Размер платы определяется как разница между кадастровой стоимостью образованного земельного участка, площадь которого увеличилась в результате перераспределения земельных участков, и кадастровой стоимостью земельного участка, находящегося в частной собственности до перераспределения земельных участков.</w:t>
      </w:r>
    </w:p>
    <w:p w:rsidR="00BF64F7" w:rsidRDefault="00BF64F7" w:rsidP="00E15F71"/>
    <w:p w:rsidR="00BF64F7" w:rsidRDefault="00BF64F7"/>
    <w:sectPr w:rsidR="00BF64F7" w:rsidSect="0002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F71"/>
    <w:rsid w:val="00020E37"/>
    <w:rsid w:val="000C22DF"/>
    <w:rsid w:val="00166BC3"/>
    <w:rsid w:val="002D0498"/>
    <w:rsid w:val="007D2A69"/>
    <w:rsid w:val="00BC0F2C"/>
    <w:rsid w:val="00BF64F7"/>
    <w:rsid w:val="00E1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F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semiHidden/>
    <w:rsid w:val="00E15F71"/>
    <w:pPr>
      <w:ind w:left="283" w:hanging="283"/>
    </w:pPr>
  </w:style>
  <w:style w:type="paragraph" w:customStyle="1" w:styleId="ConsPlusNormal">
    <w:name w:val="ConsPlusNormal"/>
    <w:uiPriority w:val="99"/>
    <w:rsid w:val="00E15F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E15F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6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C5A22159A9484963CFEE987367DDB3CCF576A31B1B76024624826CC1224F30E94E3E8EE265F531E02303EEB1b2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360</Words>
  <Characters>2055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11Annenskoe</dc:creator>
  <cp:keywords/>
  <dc:description/>
  <cp:lastModifiedBy>Пользователь</cp:lastModifiedBy>
  <cp:revision>4</cp:revision>
  <dcterms:created xsi:type="dcterms:W3CDTF">2015-04-30T05:54:00Z</dcterms:created>
  <dcterms:modified xsi:type="dcterms:W3CDTF">2015-06-22T06:44:00Z</dcterms:modified>
</cp:coreProperties>
</file>